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do części 1, 2 i 3</w:t>
      </w: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Default="006766C6" w:rsidP="006766C6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766C6" w:rsidRPr="00095E98" w:rsidRDefault="006766C6" w:rsidP="006766C6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6766C6" w:rsidRDefault="006766C6" w:rsidP="006766C6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6766C6" w:rsidRDefault="006766C6" w:rsidP="006766C6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6766C6" w:rsidRDefault="006766C6" w:rsidP="006766C6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6766C6" w:rsidRDefault="006766C6" w:rsidP="006766C6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6766C6" w:rsidRDefault="006766C6" w:rsidP="006766C6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6766C6" w:rsidRPr="00B706CF" w:rsidRDefault="006766C6" w:rsidP="006766C6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B706C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B706C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B706C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B706C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: ………………………………………….       </w:t>
      </w:r>
      <w:proofErr w:type="spellStart"/>
      <w:r w:rsidRPr="00B706C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B706C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..……………………………………………………………..</w:t>
      </w:r>
    </w:p>
    <w:p w:rsidR="006766C6" w:rsidRPr="009D0BF9" w:rsidRDefault="006766C6" w:rsidP="006766C6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………………………………………………………….      </w:t>
      </w:r>
      <w:r w:rsidRPr="009D0BF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REGON: ……………………………………………………………………….</w:t>
      </w:r>
    </w:p>
    <w:p w:rsidR="006766C6" w:rsidRDefault="006766C6" w:rsidP="006766C6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6766C6" w:rsidRPr="004D3991" w:rsidRDefault="006766C6" w:rsidP="006766C6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6766C6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się o udzielenie zamówienia (24/PBP/2016) 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dostawę materiałów biurowych, urządzeń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br/>
        <w:t xml:space="preserve">z pamięcią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flash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oraz tonerów do drukarek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6766C6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6766C6" w:rsidRPr="004D3991" w:rsidRDefault="006766C6" w:rsidP="006766C6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6766C6" w:rsidRPr="004D3991" w:rsidRDefault="006766C6" w:rsidP="006766C6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6766C6" w:rsidRPr="004D3991" w:rsidRDefault="006766C6" w:rsidP="006766C6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6766C6" w:rsidRPr="004D3991" w:rsidRDefault="006766C6" w:rsidP="006766C6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6766C6" w:rsidRDefault="006766C6" w:rsidP="006766C6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6766C6" w:rsidRDefault="006766C6" w:rsidP="006766C6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766C6" w:rsidRDefault="006766C6" w:rsidP="006766C6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6766C6" w:rsidRDefault="006766C6" w:rsidP="006766C6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6766C6" w:rsidRPr="004D3991" w:rsidRDefault="006766C6" w:rsidP="006766C6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6B4267" w:rsidRDefault="006B4267" w:rsidP="00844EBC">
      <w:pPr>
        <w:tabs>
          <w:tab w:val="left" w:pos="3360"/>
        </w:tabs>
        <w:rPr>
          <w:rFonts w:asciiTheme="minorHAnsi" w:eastAsia="Calibri" w:hAnsiTheme="minorHAnsi"/>
          <w:b/>
          <w:sz w:val="22"/>
        </w:rPr>
      </w:pPr>
    </w:p>
    <w:p w:rsidR="00241564" w:rsidRPr="00844EBC" w:rsidRDefault="00241564" w:rsidP="00844EBC">
      <w:pPr>
        <w:tabs>
          <w:tab w:val="left" w:pos="3360"/>
        </w:tabs>
      </w:pPr>
    </w:p>
    <w:sectPr w:rsidR="00241564" w:rsidRPr="00844EBC" w:rsidSect="004614C8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38" w:rsidRDefault="00116638">
      <w:r>
        <w:separator/>
      </w:r>
    </w:p>
  </w:endnote>
  <w:endnote w:type="continuationSeparator" w:id="0">
    <w:p w:rsidR="00116638" w:rsidRDefault="001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124D4A" w:rsidRDefault="006C086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Pr="00B01F08" w:rsidRDefault="006C0867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38" w:rsidRDefault="00116638">
      <w:r>
        <w:separator/>
      </w:r>
    </w:p>
  </w:footnote>
  <w:footnote w:type="continuationSeparator" w:id="0">
    <w:p w:rsidR="00116638" w:rsidRDefault="0011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67" w:rsidRDefault="006C086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D92740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7CEB5A8">
      <w:start w:val="1"/>
      <w:numFmt w:val="decimal"/>
      <w:lvlText w:val="%2."/>
      <w:lvlJc w:val="right"/>
      <w:pPr>
        <w:ind w:left="786" w:hanging="360"/>
      </w:pPr>
      <w:rPr>
        <w:rFonts w:asciiTheme="minorHAnsi" w:eastAsia="Times New Roman" w:hAnsiTheme="minorHAnsi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3413B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7" w15:restartNumberingAfterBreak="0">
    <w:nsid w:val="5B3015B4"/>
    <w:multiLevelType w:val="hybridMultilevel"/>
    <w:tmpl w:val="F716C10E"/>
    <w:lvl w:ilvl="0" w:tplc="CB88D77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0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C760C34"/>
    <w:multiLevelType w:val="hybridMultilevel"/>
    <w:tmpl w:val="8C3206DA"/>
    <w:lvl w:ilvl="0" w:tplc="53A685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3"/>
  </w:num>
  <w:num w:numId="5">
    <w:abstractNumId w:val="4"/>
  </w:num>
  <w:num w:numId="6">
    <w:abstractNumId w:val="2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22"/>
  </w:num>
  <w:num w:numId="19">
    <w:abstractNumId w:val="7"/>
  </w:num>
  <w:num w:numId="20">
    <w:abstractNumId w:val="3"/>
  </w:num>
  <w:num w:numId="21">
    <w:abstractNumId w:val="1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31AB2"/>
    <w:rsid w:val="00061F20"/>
    <w:rsid w:val="00080D83"/>
    <w:rsid w:val="000D283E"/>
    <w:rsid w:val="00116638"/>
    <w:rsid w:val="0011705D"/>
    <w:rsid w:val="00124D4A"/>
    <w:rsid w:val="001304E7"/>
    <w:rsid w:val="00130B23"/>
    <w:rsid w:val="001503B2"/>
    <w:rsid w:val="00195554"/>
    <w:rsid w:val="001A7599"/>
    <w:rsid w:val="001B210F"/>
    <w:rsid w:val="00231869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3C5BA9"/>
    <w:rsid w:val="0040149C"/>
    <w:rsid w:val="00414478"/>
    <w:rsid w:val="004614C8"/>
    <w:rsid w:val="00474C6E"/>
    <w:rsid w:val="00477EF0"/>
    <w:rsid w:val="0049196D"/>
    <w:rsid w:val="00491BC3"/>
    <w:rsid w:val="00492BD3"/>
    <w:rsid w:val="004B70BD"/>
    <w:rsid w:val="0052111D"/>
    <w:rsid w:val="0057521A"/>
    <w:rsid w:val="005760A9"/>
    <w:rsid w:val="005840BC"/>
    <w:rsid w:val="00594464"/>
    <w:rsid w:val="005D0613"/>
    <w:rsid w:val="00622781"/>
    <w:rsid w:val="00640BFF"/>
    <w:rsid w:val="00672D0E"/>
    <w:rsid w:val="006766C6"/>
    <w:rsid w:val="006836F8"/>
    <w:rsid w:val="0069621B"/>
    <w:rsid w:val="006B4267"/>
    <w:rsid w:val="006C0867"/>
    <w:rsid w:val="006F209E"/>
    <w:rsid w:val="00727F94"/>
    <w:rsid w:val="007337EB"/>
    <w:rsid w:val="00745D18"/>
    <w:rsid w:val="007723B3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65E35"/>
    <w:rsid w:val="00873501"/>
    <w:rsid w:val="00876326"/>
    <w:rsid w:val="008945D9"/>
    <w:rsid w:val="008E79FA"/>
    <w:rsid w:val="00911BE5"/>
    <w:rsid w:val="009B0C7B"/>
    <w:rsid w:val="009D71C1"/>
    <w:rsid w:val="009F2CF0"/>
    <w:rsid w:val="00A04690"/>
    <w:rsid w:val="00A15E95"/>
    <w:rsid w:val="00A40DD3"/>
    <w:rsid w:val="00A824F2"/>
    <w:rsid w:val="00A8311B"/>
    <w:rsid w:val="00AB5172"/>
    <w:rsid w:val="00AD0587"/>
    <w:rsid w:val="00AD1EFE"/>
    <w:rsid w:val="00B01F08"/>
    <w:rsid w:val="00B16E8F"/>
    <w:rsid w:val="00B30401"/>
    <w:rsid w:val="00B3331A"/>
    <w:rsid w:val="00B6637D"/>
    <w:rsid w:val="00B706CF"/>
    <w:rsid w:val="00BB76D0"/>
    <w:rsid w:val="00BC2FB7"/>
    <w:rsid w:val="00BC363C"/>
    <w:rsid w:val="00BE6745"/>
    <w:rsid w:val="00C03499"/>
    <w:rsid w:val="00C62C24"/>
    <w:rsid w:val="00C635B6"/>
    <w:rsid w:val="00CA5CBD"/>
    <w:rsid w:val="00CC752E"/>
    <w:rsid w:val="00CD095F"/>
    <w:rsid w:val="00CE005B"/>
    <w:rsid w:val="00D0361A"/>
    <w:rsid w:val="00D30ADD"/>
    <w:rsid w:val="00D33B88"/>
    <w:rsid w:val="00D43A0D"/>
    <w:rsid w:val="00D45902"/>
    <w:rsid w:val="00D46867"/>
    <w:rsid w:val="00D526F3"/>
    <w:rsid w:val="00DA2034"/>
    <w:rsid w:val="00DC733E"/>
    <w:rsid w:val="00DF57BE"/>
    <w:rsid w:val="00E06500"/>
    <w:rsid w:val="00E528DD"/>
    <w:rsid w:val="00E57060"/>
    <w:rsid w:val="00E87616"/>
    <w:rsid w:val="00EA5C16"/>
    <w:rsid w:val="00EC1394"/>
    <w:rsid w:val="00ED026A"/>
    <w:rsid w:val="00ED3773"/>
    <w:rsid w:val="00EF000D"/>
    <w:rsid w:val="00F05A27"/>
    <w:rsid w:val="00F1037D"/>
    <w:rsid w:val="00F545A3"/>
    <w:rsid w:val="00F728E7"/>
    <w:rsid w:val="00F95C6A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9244C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iPriority w:val="99"/>
    <w:rsid w:val="006766C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66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66C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766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6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6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6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66C6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766C6"/>
    <w:rPr>
      <w:b/>
      <w:bCs/>
    </w:rPr>
  </w:style>
  <w:style w:type="paragraph" w:customStyle="1" w:styleId="Default">
    <w:name w:val="Default"/>
    <w:rsid w:val="00ED3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B848-995D-48C8-8AE2-54B8BCE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19</cp:revision>
  <cp:lastPrinted>2016-10-04T11:50:00Z</cp:lastPrinted>
  <dcterms:created xsi:type="dcterms:W3CDTF">2016-10-14T07:02:00Z</dcterms:created>
  <dcterms:modified xsi:type="dcterms:W3CDTF">2016-11-09T10:16:00Z</dcterms:modified>
</cp:coreProperties>
</file>