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AA" w:rsidRPr="00DF4293" w:rsidRDefault="002F39AA" w:rsidP="00A2656C">
      <w:pPr>
        <w:spacing w:line="276" w:lineRule="auto"/>
        <w:jc w:val="right"/>
        <w:rPr>
          <w:rFonts w:asciiTheme="majorHAnsi" w:hAnsiTheme="majorHAnsi"/>
          <w:b/>
          <w:sz w:val="22"/>
        </w:rPr>
      </w:pPr>
      <w:bookmarkStart w:id="0" w:name="_GoBack"/>
      <w:bookmarkEnd w:id="0"/>
      <w:r w:rsidRPr="00DF4293">
        <w:rPr>
          <w:rFonts w:asciiTheme="majorHAnsi" w:hAnsiTheme="majorHAnsi"/>
          <w:b/>
          <w:sz w:val="22"/>
        </w:rPr>
        <w:t xml:space="preserve">Załącznik nr </w:t>
      </w:r>
      <w:r w:rsidR="000275C0" w:rsidRPr="00DF4293">
        <w:rPr>
          <w:rFonts w:asciiTheme="majorHAnsi" w:hAnsiTheme="majorHAnsi"/>
          <w:b/>
          <w:sz w:val="22"/>
        </w:rPr>
        <w:t>7</w:t>
      </w:r>
      <w:r w:rsidRPr="00DF4293">
        <w:rPr>
          <w:rFonts w:asciiTheme="majorHAnsi" w:hAnsiTheme="majorHAnsi"/>
          <w:b/>
          <w:sz w:val="22"/>
        </w:rPr>
        <w:t xml:space="preserve"> – formularz ofertowy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2F39AA" w:rsidP="002F39A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2F39AA" w:rsidP="002F39A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2F39AA" w:rsidRPr="00211F04" w:rsidRDefault="002F39AA" w:rsidP="002F39A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2F39AA" w:rsidRPr="00211F04" w:rsidRDefault="002F39AA" w:rsidP="002F39AA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2F39AA" w:rsidRPr="00211F04" w:rsidRDefault="002F39AA" w:rsidP="002F39A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2F39AA" w:rsidRPr="00211F04" w:rsidRDefault="002F39AA" w:rsidP="002F39A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2F39AA" w:rsidRPr="00211F04" w:rsidRDefault="002F39AA" w:rsidP="002F39A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2F39AA" w:rsidRPr="00211F04" w:rsidRDefault="002F39AA" w:rsidP="002F39AA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z dnia </w:t>
      </w:r>
      <w:r>
        <w:rPr>
          <w:rFonts w:ascii="Calibri" w:eastAsia="Calibri" w:hAnsi="Calibri" w:cs="Calibri"/>
          <w:sz w:val="22"/>
          <w:szCs w:val="22"/>
          <w:lang w:eastAsia="ar-SA"/>
        </w:rPr>
        <w:t>12.04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.2016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wykonanie i opracowanie monitoringu ptaków lęgowych na terenie rezerwatu przyrody Beka w latach 2016-2018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realizacji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projektu </w:t>
      </w:r>
      <w:r w:rsidRPr="00937BA6">
        <w:rPr>
          <w:rFonts w:ascii="Calibri" w:eastAsia="Calibri" w:hAnsi="Calibri" w:cs="Calibri"/>
          <w:color w:val="000000"/>
          <w:sz w:val="22"/>
          <w:szCs w:val="22"/>
          <w:lang w:eastAsia="ar-SA"/>
        </w:rPr>
        <w:t>pt. „Zrównoważona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turystyka i ekstensywne rolnict</w:t>
      </w:r>
      <w:r w:rsidR="00DF4293">
        <w:rPr>
          <w:rFonts w:ascii="Calibri" w:eastAsia="Calibri" w:hAnsi="Calibri" w:cs="Calibri"/>
          <w:color w:val="000000"/>
          <w:sz w:val="22"/>
          <w:szCs w:val="22"/>
          <w:lang w:eastAsia="ar-SA"/>
        </w:rPr>
        <w:t>wo dla Rezerwatu Przyrody Beka”,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DF4293">
        <w:rPr>
          <w:rFonts w:ascii="Calibri" w:eastAsia="Calibri" w:hAnsi="Calibri" w:cs="Calibri"/>
          <w:color w:val="000000"/>
          <w:sz w:val="22"/>
          <w:szCs w:val="22"/>
          <w:lang w:eastAsia="ar-SA"/>
        </w:rPr>
        <w:t>p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>rojekt</w:t>
      </w:r>
      <w:r w:rsidR="00DF4293">
        <w:rPr>
          <w:rFonts w:ascii="Calibri" w:eastAsia="Calibri" w:hAnsi="Calibri" w:cs="Calibri"/>
          <w:color w:val="000000"/>
          <w:sz w:val="22"/>
          <w:szCs w:val="22"/>
          <w:lang w:eastAsia="ar-SA"/>
        </w:rPr>
        <w:t>u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realizowan</w:t>
      </w:r>
      <w:r w:rsidR="00DF4293">
        <w:rPr>
          <w:rFonts w:ascii="Calibri" w:eastAsia="Calibri" w:hAnsi="Calibri" w:cs="Calibri"/>
          <w:color w:val="000000"/>
          <w:sz w:val="22"/>
          <w:szCs w:val="22"/>
          <w:lang w:eastAsia="ar-SA"/>
        </w:rPr>
        <w:t>ego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Regionalnego Programu Operacyjnego Województwa Pomorskiego na lata 2014 -</w:t>
      </w:r>
      <w:r w:rsidR="00DF429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9D1189">
        <w:rPr>
          <w:rFonts w:ascii="Calibri" w:eastAsia="Calibri" w:hAnsi="Calibri" w:cs="Calibri"/>
          <w:color w:val="000000"/>
          <w:sz w:val="22"/>
          <w:szCs w:val="22"/>
          <w:lang w:eastAsia="ar-SA"/>
        </w:rPr>
        <w:t>2020, współfinansowanego z Europejskiego Funduszu Rozwoju Regionalnego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2F39AA" w:rsidRPr="00211F04" w:rsidRDefault="002F39AA" w:rsidP="002F39A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05FBC" w:rsidRPr="00937BA6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37BA6">
        <w:rPr>
          <w:rFonts w:ascii="Calibri" w:eastAsia="Calibri" w:hAnsi="Calibri" w:cs="Calibri"/>
          <w:sz w:val="22"/>
          <w:szCs w:val="22"/>
          <w:lang w:eastAsia="ar-SA"/>
        </w:rPr>
        <w:t>Cena netto wykonania zamówienia:</w:t>
      </w:r>
    </w:p>
    <w:p w:rsidR="005C2669" w:rsidRPr="00937BA6" w:rsidRDefault="005C2669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37BA6">
        <w:rPr>
          <w:rFonts w:ascii="Calibri" w:eastAsia="Calibri" w:hAnsi="Calibri" w:cs="Calibri"/>
          <w:sz w:val="22"/>
          <w:szCs w:val="22"/>
          <w:lang w:eastAsia="ar-SA"/>
        </w:rPr>
        <w:t>3 monitoringi po ………………………………. zł netto/ za 1</w:t>
      </w:r>
      <w:r w:rsidR="00567FDA">
        <w:rPr>
          <w:rFonts w:ascii="Calibri" w:eastAsia="Calibri" w:hAnsi="Calibri" w:cs="Calibri"/>
          <w:sz w:val="22"/>
          <w:szCs w:val="22"/>
          <w:lang w:eastAsia="ar-SA"/>
        </w:rPr>
        <w:t xml:space="preserve"> monitoring = ……………………………………</w:t>
      </w:r>
      <w:r w:rsidRPr="00937BA6">
        <w:rPr>
          <w:rFonts w:ascii="Calibri" w:eastAsia="Calibri" w:hAnsi="Calibri" w:cs="Calibri"/>
          <w:sz w:val="22"/>
          <w:szCs w:val="22"/>
          <w:lang w:eastAsia="ar-SA"/>
        </w:rPr>
        <w:t>.. zł netto *</w:t>
      </w:r>
    </w:p>
    <w:p w:rsidR="005C2669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37BA6">
        <w:rPr>
          <w:rFonts w:ascii="Calibri" w:eastAsia="Calibri" w:hAnsi="Calibri" w:cs="Calibri"/>
          <w:sz w:val="22"/>
          <w:szCs w:val="22"/>
          <w:lang w:eastAsia="ar-SA"/>
        </w:rPr>
        <w:t>Słownie kwota netto: ………………………………………………………………………………………………………</w:t>
      </w:r>
      <w:r w:rsidR="00DF4293">
        <w:rPr>
          <w:rFonts w:ascii="Calibri" w:eastAsia="Calibri" w:hAnsi="Calibri" w:cs="Calibri"/>
          <w:sz w:val="22"/>
          <w:szCs w:val="22"/>
          <w:lang w:eastAsia="ar-SA"/>
        </w:rPr>
        <w:t>………………….</w:t>
      </w:r>
    </w:p>
    <w:p w:rsidR="00567FDA" w:rsidRPr="00937BA6" w:rsidRDefault="00567FDA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805FBC" w:rsidRPr="00937BA6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5C2669" w:rsidRPr="00937BA6" w:rsidRDefault="005C2669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37BA6">
        <w:rPr>
          <w:rFonts w:ascii="Calibri" w:eastAsia="Calibri" w:hAnsi="Calibri" w:cs="Calibri"/>
          <w:sz w:val="22"/>
          <w:szCs w:val="22"/>
          <w:lang w:eastAsia="ar-SA"/>
        </w:rPr>
        <w:t>Kwota podatku VAT: 3 monitoringi po ………………..zł/za 1 monitoring = ………………………………</w:t>
      </w:r>
      <w:r w:rsidR="00DF4293">
        <w:rPr>
          <w:rFonts w:ascii="Calibri" w:eastAsia="Calibri" w:hAnsi="Calibri" w:cs="Calibri"/>
          <w:sz w:val="22"/>
          <w:szCs w:val="22"/>
          <w:lang w:eastAsia="ar-SA"/>
        </w:rPr>
        <w:t>……..</w:t>
      </w:r>
      <w:r w:rsidRPr="00937BA6">
        <w:rPr>
          <w:rFonts w:ascii="Calibri" w:eastAsia="Calibri" w:hAnsi="Calibri" w:cs="Calibri"/>
          <w:sz w:val="22"/>
          <w:szCs w:val="22"/>
          <w:lang w:eastAsia="ar-SA"/>
        </w:rPr>
        <w:t xml:space="preserve">…. </w:t>
      </w:r>
      <w:r w:rsidR="00483C1D" w:rsidRPr="00937BA6">
        <w:rPr>
          <w:rFonts w:ascii="Calibri" w:eastAsia="Calibri" w:hAnsi="Calibri" w:cs="Calibri"/>
          <w:sz w:val="22"/>
          <w:szCs w:val="22"/>
          <w:lang w:eastAsia="ar-SA"/>
        </w:rPr>
        <w:t>z</w:t>
      </w:r>
      <w:r w:rsidRPr="00937BA6">
        <w:rPr>
          <w:rFonts w:ascii="Calibri" w:eastAsia="Calibri" w:hAnsi="Calibri" w:cs="Calibri"/>
          <w:sz w:val="22"/>
          <w:szCs w:val="22"/>
          <w:lang w:eastAsia="ar-SA"/>
        </w:rPr>
        <w:t>ł</w:t>
      </w:r>
      <w:r w:rsidR="00483C1D" w:rsidRPr="00937BA6">
        <w:rPr>
          <w:rFonts w:ascii="Calibri" w:eastAsia="Calibri" w:hAnsi="Calibri" w:cs="Calibri"/>
          <w:sz w:val="22"/>
          <w:szCs w:val="22"/>
          <w:lang w:eastAsia="ar-SA"/>
        </w:rPr>
        <w:t xml:space="preserve"> *</w:t>
      </w:r>
    </w:p>
    <w:p w:rsidR="005C2669" w:rsidRDefault="005C2669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805FBC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Cena brutto wykonania zamówienia:</w:t>
      </w:r>
    </w:p>
    <w:p w:rsidR="005C2669" w:rsidRDefault="00805FBC" w:rsidP="00937BA6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3 moni</w:t>
      </w:r>
      <w:r w:rsidR="00567FDA">
        <w:rPr>
          <w:rFonts w:ascii="Calibri" w:eastAsia="Calibri" w:hAnsi="Calibri" w:cs="Calibri"/>
          <w:b/>
          <w:sz w:val="22"/>
          <w:szCs w:val="22"/>
          <w:lang w:eastAsia="ar-SA"/>
        </w:rPr>
        <w:t>toringi po ………………………… zł brutto/za 1 monitoring= …………………………………</w:t>
      </w:r>
      <w:r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………. </w:t>
      </w:r>
      <w:r w:rsidR="00937BA6">
        <w:rPr>
          <w:rFonts w:ascii="Calibri" w:eastAsia="Calibri" w:hAnsi="Calibri" w:cs="Calibri"/>
          <w:b/>
          <w:sz w:val="22"/>
          <w:szCs w:val="22"/>
          <w:lang w:eastAsia="ar-SA"/>
        </w:rPr>
        <w:t>z</w:t>
      </w:r>
      <w:r>
        <w:rPr>
          <w:rFonts w:ascii="Calibri" w:eastAsia="Calibri" w:hAnsi="Calibri" w:cs="Calibri"/>
          <w:b/>
          <w:sz w:val="22"/>
          <w:szCs w:val="22"/>
          <w:lang w:eastAsia="ar-SA"/>
        </w:rPr>
        <w:t>ł brutto</w:t>
      </w:r>
    </w:p>
    <w:p w:rsidR="00DF4293" w:rsidRDefault="00DF4293" w:rsidP="00567FDA">
      <w:pPr>
        <w:tabs>
          <w:tab w:val="left" w:pos="0"/>
          <w:tab w:val="left" w:pos="142"/>
        </w:tabs>
        <w:suppressAutoHyphens/>
        <w:spacing w:line="276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 xml:space="preserve">Słownie kwota brutto: </w:t>
      </w:r>
      <w:r w:rsidR="00567FDA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</w:t>
      </w:r>
      <w:r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</w:t>
      </w:r>
      <w:r w:rsidR="00567FDA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………………………………………………………</w:t>
      </w:r>
    </w:p>
    <w:p w:rsidR="00567FDA" w:rsidRDefault="00567FDA" w:rsidP="00567FDA">
      <w:pPr>
        <w:tabs>
          <w:tab w:val="left" w:pos="0"/>
          <w:tab w:val="left" w:pos="142"/>
        </w:tabs>
        <w:suppressAutoHyphens/>
        <w:spacing w:line="276" w:lineRule="auto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………………………………………………………………………………………………………………………………………………………..</w:t>
      </w:r>
    </w:p>
    <w:p w:rsidR="005C2669" w:rsidRPr="00567FDA" w:rsidRDefault="005C2669" w:rsidP="00937BA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libri" w:eastAsia="Calibri" w:hAnsi="Calibri" w:cs="Calibri"/>
          <w:b/>
          <w:sz w:val="8"/>
          <w:szCs w:val="22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F39AA" w:rsidRPr="00211F04" w:rsidRDefault="002F39AA" w:rsidP="002F39A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2F39AA" w:rsidRPr="00211F04" w:rsidRDefault="00937BA6" w:rsidP="002F39AA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………………………..</w:t>
      </w:r>
      <w:r w:rsidR="002F39AA"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</w:t>
      </w:r>
    </w:p>
    <w:p w:rsidR="002F39AA" w:rsidRPr="00211F04" w:rsidRDefault="002F39AA" w:rsidP="002F39AA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</w:t>
      </w:r>
      <w:r w:rsidR="00937BA6">
        <w:rPr>
          <w:rFonts w:ascii="Calibri" w:eastAsia="Calibri" w:hAnsi="Calibri"/>
          <w:sz w:val="18"/>
          <w:szCs w:val="22"/>
          <w:lang w:eastAsia="ar-SA"/>
        </w:rPr>
        <w:t>Data, p</w:t>
      </w:r>
      <w:r w:rsidRPr="00211F04">
        <w:rPr>
          <w:rFonts w:ascii="Calibri" w:eastAsia="Calibri" w:hAnsi="Calibri"/>
          <w:sz w:val="18"/>
          <w:szCs w:val="22"/>
          <w:lang w:eastAsia="ar-SA"/>
        </w:rPr>
        <w:t>ieczątka i podpis oferenta</w:t>
      </w:r>
    </w:p>
    <w:p w:rsidR="002F39AA" w:rsidRDefault="002F39AA" w:rsidP="00A2656C">
      <w:pPr>
        <w:spacing w:line="276" w:lineRule="auto"/>
        <w:jc w:val="right"/>
        <w:rPr>
          <w:rFonts w:asciiTheme="majorHAnsi" w:hAnsiTheme="majorHAnsi"/>
          <w:sz w:val="22"/>
        </w:rPr>
      </w:pPr>
    </w:p>
    <w:p w:rsidR="00483C1D" w:rsidRPr="00483C1D" w:rsidRDefault="00483C1D" w:rsidP="00483C1D">
      <w:pPr>
        <w:spacing w:line="276" w:lineRule="auto"/>
        <w:jc w:val="both"/>
        <w:rPr>
          <w:rFonts w:asciiTheme="minorHAnsi" w:hAnsiTheme="minorHAnsi"/>
          <w:sz w:val="22"/>
        </w:rPr>
      </w:pPr>
      <w:r w:rsidRPr="00483C1D">
        <w:rPr>
          <w:rFonts w:asciiTheme="minorHAnsi" w:hAnsiTheme="minorHAnsi"/>
          <w:sz w:val="22"/>
        </w:rPr>
        <w:lastRenderedPageBreak/>
        <w:t>*W przypadku, gdy ofertę składa osoba fizyczna, niebędąca przedsiębiorca dopuszcza się wskazanie tylko kwoty brutto za realizacje zamówienia.</w:t>
      </w:r>
    </w:p>
    <w:sectPr w:rsidR="00483C1D" w:rsidRPr="00483C1D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C3" w:rsidRDefault="005066C3">
      <w:r>
        <w:separator/>
      </w:r>
    </w:p>
  </w:endnote>
  <w:endnote w:type="continuationSeparator" w:id="0">
    <w:p w:rsidR="005066C3" w:rsidRDefault="0050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C0" w:rsidRPr="00124D4A" w:rsidRDefault="000275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C0" w:rsidRPr="00B01F08" w:rsidRDefault="005948AE" w:rsidP="00B01F08">
    <w:pPr>
      <w:pStyle w:val="Stopka"/>
    </w:pPr>
    <w:r>
      <w:rPr>
        <w:noProof/>
      </w:rPr>
      <w:pict>
        <v:group id="Grupa 3" o:spid="_x0000_s4097" style="position:absolute;margin-left:310.7pt;margin-top:11.95pt;width:192.2pt;height:44.2pt;z-index:-251656704;mso-width-relative:margin;mso-height-relative:margin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0" type="#_x0000_t75" style="position:absolute;left:17907;top:190;width:6483;height:4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xaTEAAAA2gAAAA8AAABkcnMvZG93bnJldi54bWxEj0FLAzEUhO+C/yE8oRdps60oZdu0iCB4&#10;aHWtvfT2unlmF5OXZZNu1n9vBMHjMDPfMOvt6KwYqA+tZwXzWQGCuPa6ZaPg+PE8XYIIEVmj9UwK&#10;vinAdnN9tcZS+8TvNByiERnCoUQFTYxdKWWoG3IYZr4jzt6n7x3GLHsjdY8pw52Vi6J4kA5bzgsN&#10;dvTUUP11uDgF1e3def5m026wptqnRZuq15NRanIzPq5ARBrjf/iv/aIV3MPvlXw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wxaTEAAAA2gAAAA8AAAAAAAAAAAAAAAAA&#10;nwIAAGRycy9kb3ducmV2LnhtbFBLBQYAAAAABAAEAPcAAACQAwAAAAA=&#10;">
            <v:imagedata r:id="rId1" o:title=""/>
            <v:path arrowok="t"/>
          </v:shape>
          <v:shape id="Obraz 7" o:spid="_x0000_s4099" type="#_x0000_t75" style="position:absolute;width:10756;height:5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2vXCAAAA2gAAAA8AAABkcnMvZG93bnJldi54bWxEj81uwjAQhO+VeAdrkbgVh6JSCDgRP0Lq&#10;tYQHWOIliYjXwXZD2qevK1XqcTQz32g2+WBa0ZPzjWUFs2kCgri0uuFKwbk4Pi9B+ICssbVMCr7I&#10;Q56NnjaYavvgD+pPoRIRwj5FBXUIXSqlL2sy6Ke2I47e1TqDIUpXSe3wEeGmlS9JspAGG44LNXa0&#10;r6m8nT6NguNc31eXV7NbHGa2CNtCfptdr9RkPGzXIAIN4T/8137XCt7g90q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tr1wgAAANoAAAAPAAAAAAAAAAAAAAAAAJ8C&#10;AABkcnMvZG93bnJldi54bWxQSwUGAAAAAAQABAD3AAAAjgMAAAAA&#10;">
            <v:imagedata r:id="rId2" o:title=""/>
            <v:path arrowok="t"/>
          </v:shape>
          <v:shape id="Obraz 8" o:spid="_x0000_s4098" type="#_x0000_t75" style="position:absolute;left:10858;top:857;width:5779;height:3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gtq+AAAA2gAAAA8AAABkcnMvZG93bnJldi54bWxETz2LAjEQ7YX7D2EOrtOsFse5GkVExcZC&#10;XRC7YTO3CbeZLEnU9d+bQrjy8b7ny9614k4hWs8KxqMCBHHtteVGQXXeDn9AxISssfVMCp4UYbn4&#10;GMyx1P7BR7qfUiNyCMcSFZiUulLKWBtyGEe+I87crw8OU4ahkTrgI4e7Vk6K4ls6tJwbDHa0NlT/&#10;nW5Ogd3uVpfDMe16qTfmOq0uaAMr9fXZr2YgEvXpX/x277WCvDVfyTd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igtq+AAAA2gAAAA8AAAAAAAAAAAAAAAAAnwIAAGRy&#10;cy9kb3ducmV2LnhtbFBLBQYAAAAABAAEAPcAAACKAwAAAAA=&#10;">
            <v:imagedata r:id="rId3" o:title=""/>
            <v:path arrowok="t"/>
          </v:shape>
        </v:group>
      </w:pict>
    </w:r>
    <w:r w:rsidR="000275C0"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C3" w:rsidRDefault="005066C3">
      <w:r>
        <w:separator/>
      </w:r>
    </w:p>
  </w:footnote>
  <w:footnote w:type="continuationSeparator" w:id="0">
    <w:p w:rsidR="005066C3" w:rsidRDefault="0050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C0" w:rsidRDefault="000275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00"/>
    <w:multiLevelType w:val="hybridMultilevel"/>
    <w:tmpl w:val="49F6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D6E0CAB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B0099"/>
    <w:multiLevelType w:val="hybridMultilevel"/>
    <w:tmpl w:val="E0F8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80A40">
      <w:start w:val="6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E250F"/>
    <w:multiLevelType w:val="hybridMultilevel"/>
    <w:tmpl w:val="0FD4B35A"/>
    <w:lvl w:ilvl="0" w:tplc="2AC8A49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A97FC3"/>
    <w:multiLevelType w:val="hybridMultilevel"/>
    <w:tmpl w:val="710C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7F96"/>
    <w:multiLevelType w:val="hybridMultilevel"/>
    <w:tmpl w:val="F0D4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2B98"/>
    <w:multiLevelType w:val="hybridMultilevel"/>
    <w:tmpl w:val="1AA8F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D0A5946"/>
    <w:multiLevelType w:val="hybridMultilevel"/>
    <w:tmpl w:val="AE266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1CF0"/>
    <w:multiLevelType w:val="hybridMultilevel"/>
    <w:tmpl w:val="D57EBC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C5F64DE"/>
    <w:multiLevelType w:val="hybridMultilevel"/>
    <w:tmpl w:val="B8D6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E5F05"/>
    <w:multiLevelType w:val="hybridMultilevel"/>
    <w:tmpl w:val="FBEA0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8BC0A80"/>
    <w:multiLevelType w:val="hybridMultilevel"/>
    <w:tmpl w:val="C5108916"/>
    <w:lvl w:ilvl="0" w:tplc="AE6E2140">
      <w:start w:val="1"/>
      <w:numFmt w:val="lowerLetter"/>
      <w:lvlText w:val="%1)"/>
      <w:lvlJc w:val="left"/>
      <w:pPr>
        <w:ind w:left="235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4F2"/>
    <w:rsid w:val="000275C0"/>
    <w:rsid w:val="00061F20"/>
    <w:rsid w:val="00077AF3"/>
    <w:rsid w:val="00080D83"/>
    <w:rsid w:val="0008745F"/>
    <w:rsid w:val="000A4A3D"/>
    <w:rsid w:val="000D283E"/>
    <w:rsid w:val="000F1074"/>
    <w:rsid w:val="00124D4A"/>
    <w:rsid w:val="001304E7"/>
    <w:rsid w:val="00130B23"/>
    <w:rsid w:val="001B210F"/>
    <w:rsid w:val="001B2CDA"/>
    <w:rsid w:val="001D4AB1"/>
    <w:rsid w:val="002345B0"/>
    <w:rsid w:val="00241C1F"/>
    <w:rsid w:val="002425AE"/>
    <w:rsid w:val="00265B90"/>
    <w:rsid w:val="002A4E33"/>
    <w:rsid w:val="002C6347"/>
    <w:rsid w:val="002F39AA"/>
    <w:rsid w:val="002F7428"/>
    <w:rsid w:val="00315901"/>
    <w:rsid w:val="00320AAC"/>
    <w:rsid w:val="003222F5"/>
    <w:rsid w:val="00325198"/>
    <w:rsid w:val="0035482A"/>
    <w:rsid w:val="003619F2"/>
    <w:rsid w:val="00365820"/>
    <w:rsid w:val="003B5BFC"/>
    <w:rsid w:val="003C2B56"/>
    <w:rsid w:val="003C554F"/>
    <w:rsid w:val="0040149C"/>
    <w:rsid w:val="004124D1"/>
    <w:rsid w:val="00413BC3"/>
    <w:rsid w:val="00414478"/>
    <w:rsid w:val="00441ED9"/>
    <w:rsid w:val="004516A5"/>
    <w:rsid w:val="00477EF0"/>
    <w:rsid w:val="00483C1D"/>
    <w:rsid w:val="00492BD3"/>
    <w:rsid w:val="004B70BD"/>
    <w:rsid w:val="005066C3"/>
    <w:rsid w:val="0052111D"/>
    <w:rsid w:val="00524836"/>
    <w:rsid w:val="00567FDA"/>
    <w:rsid w:val="005760A9"/>
    <w:rsid w:val="005840BC"/>
    <w:rsid w:val="00594464"/>
    <w:rsid w:val="005948AE"/>
    <w:rsid w:val="005C2669"/>
    <w:rsid w:val="00606624"/>
    <w:rsid w:val="00622781"/>
    <w:rsid w:val="00640BFF"/>
    <w:rsid w:val="00672D0E"/>
    <w:rsid w:val="0068565B"/>
    <w:rsid w:val="0068670E"/>
    <w:rsid w:val="0069621B"/>
    <w:rsid w:val="006B4267"/>
    <w:rsid w:val="006E52D0"/>
    <w:rsid w:val="006F209E"/>
    <w:rsid w:val="00727F94"/>
    <w:rsid w:val="007337EB"/>
    <w:rsid w:val="00745D18"/>
    <w:rsid w:val="00747FAD"/>
    <w:rsid w:val="00770597"/>
    <w:rsid w:val="00776530"/>
    <w:rsid w:val="00791E8E"/>
    <w:rsid w:val="007A0109"/>
    <w:rsid w:val="007B2500"/>
    <w:rsid w:val="007D61D6"/>
    <w:rsid w:val="007E1B19"/>
    <w:rsid w:val="007F3623"/>
    <w:rsid w:val="00805A2F"/>
    <w:rsid w:val="00805FBC"/>
    <w:rsid w:val="00822189"/>
    <w:rsid w:val="0082666C"/>
    <w:rsid w:val="00827311"/>
    <w:rsid w:val="00834BB4"/>
    <w:rsid w:val="00835187"/>
    <w:rsid w:val="00844EBC"/>
    <w:rsid w:val="00855B5A"/>
    <w:rsid w:val="00873501"/>
    <w:rsid w:val="00876326"/>
    <w:rsid w:val="008945D9"/>
    <w:rsid w:val="009103FC"/>
    <w:rsid w:val="00937BA6"/>
    <w:rsid w:val="009C504E"/>
    <w:rsid w:val="009D1189"/>
    <w:rsid w:val="009D71C1"/>
    <w:rsid w:val="009F2CF0"/>
    <w:rsid w:val="00A032F1"/>
    <w:rsid w:val="00A04690"/>
    <w:rsid w:val="00A2656C"/>
    <w:rsid w:val="00A40DD3"/>
    <w:rsid w:val="00A824F2"/>
    <w:rsid w:val="00A8311B"/>
    <w:rsid w:val="00AD0587"/>
    <w:rsid w:val="00AD1EFE"/>
    <w:rsid w:val="00B01F08"/>
    <w:rsid w:val="00B15113"/>
    <w:rsid w:val="00B16E8F"/>
    <w:rsid w:val="00B30401"/>
    <w:rsid w:val="00B31D1D"/>
    <w:rsid w:val="00B6637D"/>
    <w:rsid w:val="00BB76D0"/>
    <w:rsid w:val="00BC363C"/>
    <w:rsid w:val="00BE2B9A"/>
    <w:rsid w:val="00C05545"/>
    <w:rsid w:val="00C268CE"/>
    <w:rsid w:val="00C62C24"/>
    <w:rsid w:val="00C635B6"/>
    <w:rsid w:val="00C9120E"/>
    <w:rsid w:val="00CA5CBD"/>
    <w:rsid w:val="00CE005B"/>
    <w:rsid w:val="00D0361A"/>
    <w:rsid w:val="00D16B65"/>
    <w:rsid w:val="00D30ADD"/>
    <w:rsid w:val="00D43A0D"/>
    <w:rsid w:val="00D452F9"/>
    <w:rsid w:val="00D455BD"/>
    <w:rsid w:val="00D46867"/>
    <w:rsid w:val="00D526F3"/>
    <w:rsid w:val="00D7341B"/>
    <w:rsid w:val="00D90FAB"/>
    <w:rsid w:val="00D93868"/>
    <w:rsid w:val="00DA2034"/>
    <w:rsid w:val="00DC733E"/>
    <w:rsid w:val="00DD25F9"/>
    <w:rsid w:val="00DF12E9"/>
    <w:rsid w:val="00DF4293"/>
    <w:rsid w:val="00DF57BE"/>
    <w:rsid w:val="00E06500"/>
    <w:rsid w:val="00E408CD"/>
    <w:rsid w:val="00E57060"/>
    <w:rsid w:val="00E87616"/>
    <w:rsid w:val="00EA5C16"/>
    <w:rsid w:val="00ED1354"/>
    <w:rsid w:val="00ED3DE4"/>
    <w:rsid w:val="00EF000D"/>
    <w:rsid w:val="00F545A3"/>
    <w:rsid w:val="00F728E7"/>
    <w:rsid w:val="00F91201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48A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E2F0-ED16-40B2-A0CD-DED91E69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FRUG</cp:lastModifiedBy>
  <cp:revision>2</cp:revision>
  <cp:lastPrinted>2016-04-12T07:54:00Z</cp:lastPrinted>
  <dcterms:created xsi:type="dcterms:W3CDTF">2016-04-12T12:44:00Z</dcterms:created>
  <dcterms:modified xsi:type="dcterms:W3CDTF">2016-04-12T12:44:00Z</dcterms:modified>
</cp:coreProperties>
</file>