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B32358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bookmarkStart w:id="0" w:name="_GoBack"/>
      <w:bookmarkEnd w:id="0"/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 w:rsidR="00B32358"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2</w:t>
      </w: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</w:t>
      </w:r>
      <w:r w:rsid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 zapytania ofertowego</w:t>
      </w: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Pr="00095E98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9068F5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9068F5" w:rsidRPr="00E804C3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Telefon/ faks: ………………………………………….       Adres e-mail: ..……………………………………………………………..</w:t>
      </w:r>
    </w:p>
    <w:p w:rsidR="009068F5" w:rsidRP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:rsidR="009068F5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</w:t>
      </w:r>
      <w:r w:rsidR="0092516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zapytanie ofertowe 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</w:t>
      </w:r>
      <w:r w:rsidR="0092516F">
        <w:rPr>
          <w:rFonts w:ascii="Calibri" w:eastAsia="Calibri" w:hAnsi="Calibri" w:cs="Calibri"/>
          <w:color w:val="000000"/>
          <w:sz w:val="22"/>
          <w:szCs w:val="22"/>
          <w:lang w:eastAsia="ar-SA"/>
        </w:rPr>
        <w:t>9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>/PBP/2016)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- </w:t>
      </w:r>
      <w:r w:rsidR="0092516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wykonanie i </w:t>
      </w:r>
      <w:r w:rsidR="000A72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montaż</w:t>
      </w:r>
      <w:r w:rsidR="0092516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banerów i tablic</w:t>
      </w:r>
      <w:r w:rsidR="000A72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informacyjno-edukacyjnych</w:t>
      </w:r>
      <w:r w:rsidR="00E7288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="004364EB">
        <w:rPr>
          <w:rFonts w:ascii="Calibri" w:eastAsia="Calibri" w:hAnsi="Calibri"/>
          <w:sz w:val="22"/>
          <w:szCs w:val="22"/>
          <w:lang w:eastAsia="ar-SA"/>
        </w:rPr>
        <w:t xml:space="preserve"> (FRUG)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</w:t>
      </w:r>
      <w:r w:rsidR="000A72C6"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9068F5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9068F5" w:rsidRPr="004D3991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66" w:rsidRDefault="00EB3666">
      <w:r>
        <w:separator/>
      </w:r>
    </w:p>
  </w:endnote>
  <w:endnote w:type="continuationSeparator" w:id="0">
    <w:p w:rsidR="00EB3666" w:rsidRDefault="00E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66" w:rsidRDefault="00EB3666">
      <w:r>
        <w:separator/>
      </w:r>
    </w:p>
  </w:footnote>
  <w:footnote w:type="continuationSeparator" w:id="0">
    <w:p w:rsidR="00EB3666" w:rsidRDefault="00EB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5"/>
  </w:num>
  <w:num w:numId="5">
    <w:abstractNumId w:val="20"/>
  </w:num>
  <w:num w:numId="6">
    <w:abstractNumId w:val="14"/>
  </w:num>
  <w:num w:numId="7">
    <w:abstractNumId w:val="8"/>
  </w:num>
  <w:num w:numId="8">
    <w:abstractNumId w:val="3"/>
  </w:num>
  <w:num w:numId="9">
    <w:abstractNumId w:val="21"/>
  </w:num>
  <w:num w:numId="10">
    <w:abstractNumId w:val="4"/>
  </w:num>
  <w:num w:numId="11">
    <w:abstractNumId w:val="27"/>
  </w:num>
  <w:num w:numId="12">
    <w:abstractNumId w:val="26"/>
  </w:num>
  <w:num w:numId="13">
    <w:abstractNumId w:val="15"/>
  </w:num>
  <w:num w:numId="14">
    <w:abstractNumId w:val="13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  <w:num w:numId="26">
    <w:abstractNumId w:val="10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631D4"/>
    <w:rsid w:val="0017473A"/>
    <w:rsid w:val="001A128B"/>
    <w:rsid w:val="001B210F"/>
    <w:rsid w:val="001C64BE"/>
    <w:rsid w:val="00241C1F"/>
    <w:rsid w:val="002425AE"/>
    <w:rsid w:val="00296D28"/>
    <w:rsid w:val="002A5997"/>
    <w:rsid w:val="002C6347"/>
    <w:rsid w:val="00315901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76530"/>
    <w:rsid w:val="00791E8E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8F73E0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30ADD"/>
    <w:rsid w:val="00D43A0D"/>
    <w:rsid w:val="00D46867"/>
    <w:rsid w:val="00D526F3"/>
    <w:rsid w:val="00DA2034"/>
    <w:rsid w:val="00DC733E"/>
    <w:rsid w:val="00DE0325"/>
    <w:rsid w:val="00DF57BE"/>
    <w:rsid w:val="00E06500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3666"/>
    <w:rsid w:val="00EB69D5"/>
    <w:rsid w:val="00EC1394"/>
    <w:rsid w:val="00EC68A6"/>
    <w:rsid w:val="00ED026A"/>
    <w:rsid w:val="00ED38D0"/>
    <w:rsid w:val="00EF000D"/>
    <w:rsid w:val="00F545A3"/>
    <w:rsid w:val="00F728E7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A02A-F7EA-4030-91BC-5A6FB7D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649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49</cp:revision>
  <cp:lastPrinted>2016-06-29T05:37:00Z</cp:lastPrinted>
  <dcterms:created xsi:type="dcterms:W3CDTF">2016-04-11T09:43:00Z</dcterms:created>
  <dcterms:modified xsi:type="dcterms:W3CDTF">2016-06-29T10:20:00Z</dcterms:modified>
</cp:coreProperties>
</file>