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Pr="00B32358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Załącznik nr </w:t>
      </w:r>
      <w:r w:rsidR="00B32358"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2</w:t>
      </w: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</w:t>
      </w:r>
      <w:r w:rsid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 zapytania ofertowego</w:t>
      </w: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Pr="00095E98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9068F5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9068F5" w:rsidRPr="00E804C3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: ………………………………………….       </w:t>
      </w: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..……………………………………………………………..</w:t>
      </w:r>
    </w:p>
    <w:p w:rsidR="009068F5" w:rsidRP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:rsid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Pr="004D3991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(nr 8/PBP/2016)</w:t>
      </w:r>
      <w:r w:rsidR="00E728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- </w:t>
      </w:r>
      <w:r w:rsidR="00AB1141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</w:t>
      </w:r>
      <w:r w:rsidR="00E72883" w:rsidRPr="00A92C81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zestawów konserw rybnych</w:t>
      </w:r>
      <w:r w:rsidR="00E72883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AB1141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Pr="004D3991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9068F5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9068F5" w:rsidRPr="004D3991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65" w:rsidRDefault="00352F65">
      <w:r>
        <w:separator/>
      </w:r>
    </w:p>
  </w:endnote>
  <w:endnote w:type="continuationSeparator" w:id="0">
    <w:p w:rsidR="00352F65" w:rsidRDefault="003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65" w:rsidRDefault="00352F65">
      <w:r>
        <w:separator/>
      </w:r>
    </w:p>
  </w:footnote>
  <w:footnote w:type="continuationSeparator" w:id="0">
    <w:p w:rsidR="00352F65" w:rsidRDefault="0035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6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0"/>
  </w:num>
  <w:num w:numId="5">
    <w:abstractNumId w:val="15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21"/>
  </w:num>
  <w:num w:numId="13">
    <w:abstractNumId w:val="11"/>
  </w:num>
  <w:num w:numId="14">
    <w:abstractNumId w:val="9"/>
  </w:num>
  <w:num w:numId="15">
    <w:abstractNumId w:val="19"/>
  </w:num>
  <w:num w:numId="16">
    <w:abstractNumId w:val="14"/>
  </w:num>
  <w:num w:numId="17">
    <w:abstractNumId w:val="4"/>
  </w:num>
  <w:num w:numId="18">
    <w:abstractNumId w:val="8"/>
  </w:num>
  <w:num w:numId="19">
    <w:abstractNumId w:val="13"/>
  </w:num>
  <w:num w:numId="20">
    <w:abstractNumId w:val="18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273B"/>
    <w:rsid w:val="00043F38"/>
    <w:rsid w:val="00046A31"/>
    <w:rsid w:val="00050DC7"/>
    <w:rsid w:val="00061F20"/>
    <w:rsid w:val="00080D83"/>
    <w:rsid w:val="00091CA7"/>
    <w:rsid w:val="000B509E"/>
    <w:rsid w:val="000D283E"/>
    <w:rsid w:val="00114E08"/>
    <w:rsid w:val="001172DD"/>
    <w:rsid w:val="00124D4A"/>
    <w:rsid w:val="001304E7"/>
    <w:rsid w:val="00130B23"/>
    <w:rsid w:val="001458F9"/>
    <w:rsid w:val="00147643"/>
    <w:rsid w:val="001A128B"/>
    <w:rsid w:val="001B210F"/>
    <w:rsid w:val="00241C1F"/>
    <w:rsid w:val="002425AE"/>
    <w:rsid w:val="002C6347"/>
    <w:rsid w:val="0031157E"/>
    <w:rsid w:val="00315901"/>
    <w:rsid w:val="00320AAC"/>
    <w:rsid w:val="0032201A"/>
    <w:rsid w:val="00325198"/>
    <w:rsid w:val="00352F65"/>
    <w:rsid w:val="0035482A"/>
    <w:rsid w:val="00356FAC"/>
    <w:rsid w:val="00360984"/>
    <w:rsid w:val="003619F2"/>
    <w:rsid w:val="00365820"/>
    <w:rsid w:val="003934E2"/>
    <w:rsid w:val="003B10ED"/>
    <w:rsid w:val="003C554F"/>
    <w:rsid w:val="003D0573"/>
    <w:rsid w:val="0040149C"/>
    <w:rsid w:val="00414478"/>
    <w:rsid w:val="004243FF"/>
    <w:rsid w:val="0046436A"/>
    <w:rsid w:val="00470598"/>
    <w:rsid w:val="00474C6E"/>
    <w:rsid w:val="00477EF0"/>
    <w:rsid w:val="00492BD3"/>
    <w:rsid w:val="004B70BD"/>
    <w:rsid w:val="0052111D"/>
    <w:rsid w:val="00566BE0"/>
    <w:rsid w:val="005760A9"/>
    <w:rsid w:val="00576737"/>
    <w:rsid w:val="005840BC"/>
    <w:rsid w:val="00594464"/>
    <w:rsid w:val="005D0613"/>
    <w:rsid w:val="00605936"/>
    <w:rsid w:val="00622781"/>
    <w:rsid w:val="00634A28"/>
    <w:rsid w:val="00640BFF"/>
    <w:rsid w:val="00642067"/>
    <w:rsid w:val="00672D0E"/>
    <w:rsid w:val="00675992"/>
    <w:rsid w:val="0069621B"/>
    <w:rsid w:val="006B4267"/>
    <w:rsid w:val="006F209E"/>
    <w:rsid w:val="00727F94"/>
    <w:rsid w:val="007337EB"/>
    <w:rsid w:val="00745D18"/>
    <w:rsid w:val="00776530"/>
    <w:rsid w:val="00791E8E"/>
    <w:rsid w:val="007955CD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F19C4"/>
    <w:rsid w:val="009068F5"/>
    <w:rsid w:val="00916416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B1141"/>
    <w:rsid w:val="00AD0587"/>
    <w:rsid w:val="00AD1EFE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53E1"/>
    <w:rsid w:val="00E57060"/>
    <w:rsid w:val="00E72883"/>
    <w:rsid w:val="00E804C3"/>
    <w:rsid w:val="00E87616"/>
    <w:rsid w:val="00EA5C16"/>
    <w:rsid w:val="00EB69D5"/>
    <w:rsid w:val="00EC1394"/>
    <w:rsid w:val="00ED026A"/>
    <w:rsid w:val="00ED2860"/>
    <w:rsid w:val="00ED38D0"/>
    <w:rsid w:val="00EF000D"/>
    <w:rsid w:val="00F545A3"/>
    <w:rsid w:val="00F728E7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9E8A-EB42-41B9-8D40-7A5880FD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33</cp:revision>
  <cp:lastPrinted>2016-06-28T06:33:00Z</cp:lastPrinted>
  <dcterms:created xsi:type="dcterms:W3CDTF">2016-04-11T09:43:00Z</dcterms:created>
  <dcterms:modified xsi:type="dcterms:W3CDTF">2016-06-28T08:38:00Z</dcterms:modified>
</cp:coreProperties>
</file>