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  <w:r w:rsidRPr="00CE6322">
        <w:rPr>
          <w:rFonts w:asciiTheme="minorHAnsi" w:hAnsiTheme="minorHAnsi"/>
          <w:b/>
          <w:sz w:val="20"/>
        </w:rPr>
        <w:t>Załącznik nr 3 – wykaz usług</w:t>
      </w:r>
    </w:p>
    <w:p w:rsidR="00CE6322" w:rsidRDefault="00CE6322" w:rsidP="00CE6322">
      <w:pPr>
        <w:jc w:val="center"/>
        <w:rPr>
          <w:b/>
        </w:rPr>
      </w:pPr>
    </w:p>
    <w:p w:rsidR="00CE6322" w:rsidRPr="00CE6322" w:rsidRDefault="00CE6322" w:rsidP="00CE6322">
      <w:pPr>
        <w:jc w:val="center"/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WYKAZ nr 1 -</w:t>
      </w:r>
      <w:r w:rsidR="005D3DB9">
        <w:rPr>
          <w:rFonts w:asciiTheme="minorHAnsi" w:hAnsiTheme="minorHAnsi"/>
          <w:b/>
          <w:sz w:val="21"/>
          <w:szCs w:val="21"/>
        </w:rPr>
        <w:t xml:space="preserve"> WYKONANYCH USŁUG</w:t>
      </w:r>
    </w:p>
    <w:p w:rsidR="005D3DB9" w:rsidRPr="00CE6322" w:rsidRDefault="005D3DB9" w:rsidP="00CE6322">
      <w:pPr>
        <w:jc w:val="center"/>
        <w:rPr>
          <w:rFonts w:asciiTheme="minorHAnsi" w:hAnsiTheme="minorHAnsi"/>
          <w:b/>
          <w:sz w:val="21"/>
          <w:szCs w:val="21"/>
        </w:rPr>
      </w:pPr>
    </w:p>
    <w:p w:rsidR="00CE6322" w:rsidRPr="00CE6322" w:rsidRDefault="00CE6322" w:rsidP="00CE6322">
      <w:pPr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Potwierdzający posiadania wiedzy i doświadczenia</w:t>
      </w:r>
    </w:p>
    <w:p w:rsidR="00CE6322" w:rsidRPr="005D3DB9" w:rsidRDefault="005D3DB9" w:rsidP="00CE6322">
      <w:pPr>
        <w:jc w:val="center"/>
        <w:rPr>
          <w:rFonts w:asciiTheme="minorHAnsi" w:eastAsia="Batang" w:hAnsiTheme="minorHAnsi"/>
          <w:sz w:val="21"/>
          <w:szCs w:val="21"/>
        </w:rPr>
      </w:pPr>
      <w:r w:rsidRPr="005D3DB9">
        <w:rPr>
          <w:rFonts w:asciiTheme="minorHAnsi" w:eastAsia="Batang" w:hAnsiTheme="minorHAnsi"/>
          <w:b/>
          <w:sz w:val="21"/>
          <w:szCs w:val="21"/>
        </w:rPr>
        <w:t>w postępowaniu na</w:t>
      </w:r>
      <w:r w:rsidRPr="005D3DB9">
        <w:rPr>
          <w:rFonts w:asciiTheme="minorHAnsi" w:eastAsia="Batang" w:hAnsiTheme="minorHAnsi"/>
          <w:sz w:val="21"/>
          <w:szCs w:val="21"/>
        </w:rPr>
        <w:t xml:space="preserve"> </w:t>
      </w:r>
      <w:r w:rsidRPr="005D3DB9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wykonanie i opracowanie monitoringu botanicznego na terenie rezerwatu przyrody Beka w latach 2016-2018</w:t>
      </w:r>
    </w:p>
    <w:p w:rsidR="00CE6322" w:rsidRPr="005D3DB9" w:rsidRDefault="00CE6322" w:rsidP="00CE6322">
      <w:pPr>
        <w:jc w:val="center"/>
        <w:rPr>
          <w:rFonts w:asciiTheme="minorHAnsi" w:eastAsia="Batang" w:hAnsiTheme="minorHAnsi"/>
          <w:sz w:val="21"/>
          <w:szCs w:val="21"/>
        </w:rPr>
      </w:pPr>
    </w:p>
    <w:p w:rsidR="00CE6322" w:rsidRPr="00CE6322" w:rsidRDefault="00CE6322" w:rsidP="00CE6322">
      <w:pPr>
        <w:jc w:val="center"/>
        <w:rPr>
          <w:rFonts w:asciiTheme="minorHAnsi" w:eastAsia="Batang" w:hAnsiTheme="minorHAnsi"/>
          <w:sz w:val="21"/>
          <w:szCs w:val="21"/>
        </w:rPr>
      </w:pPr>
    </w:p>
    <w:p w:rsidR="00CE6322" w:rsidRPr="00CE6322" w:rsidRDefault="00CE6322" w:rsidP="00CE6322">
      <w:pPr>
        <w:pStyle w:val="pkt"/>
        <w:tabs>
          <w:tab w:val="left" w:pos="720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Times New Roman"/>
          <w:szCs w:val="24"/>
        </w:rPr>
        <w:t xml:space="preserve">Wykaz wskazujący, że </w:t>
      </w:r>
      <w:r w:rsidRPr="00A43DF4">
        <w:rPr>
          <w:rFonts w:asciiTheme="minorHAnsi" w:hAnsiTheme="minorHAnsi" w:cs="Times New Roman"/>
          <w:szCs w:val="24"/>
        </w:rPr>
        <w:t xml:space="preserve">Wykonawca ubiegający się o niniejsze zamówienie w ciągu ostatnich 3 lat przed upływem terminu składania ofert, wykonał co najmniej 3 usługi z zakresu monitoringu botanicznego siedlisk ze zbiorowiskami roślinnymi, które w rezerwacie </w:t>
      </w:r>
      <w:r w:rsidRPr="0035073F">
        <w:rPr>
          <w:rFonts w:asciiTheme="minorHAnsi" w:hAnsiTheme="minorHAnsi" w:cs="Times New Roman"/>
          <w:szCs w:val="24"/>
        </w:rPr>
        <w:t>Beka objęte są kontrolą</w:t>
      </w:r>
      <w:r w:rsidRPr="00A43DF4">
        <w:rPr>
          <w:rFonts w:asciiTheme="minorHAnsi" w:hAnsiTheme="minorHAnsi" w:cs="Times New Roman"/>
          <w:szCs w:val="24"/>
        </w:rPr>
        <w:t xml:space="preserve">, </w:t>
      </w:r>
      <w:r w:rsidRPr="00812485">
        <w:rPr>
          <w:rFonts w:asciiTheme="minorHAnsi" w:hAnsiTheme="minorHAnsi" w:cs="Times New Roman"/>
          <w:szCs w:val="24"/>
        </w:rPr>
        <w:t xml:space="preserve">o </w:t>
      </w:r>
      <w:r w:rsidRPr="00812485">
        <w:rPr>
          <w:rFonts w:asciiTheme="minorHAnsi" w:hAnsiTheme="minorHAnsi" w:cs="Times New Roman"/>
          <w:szCs w:val="24"/>
          <w:u w:val="single"/>
        </w:rPr>
        <w:t>łącznej wartości nie mniejszej niż 7 000 zł brutto</w:t>
      </w:r>
      <w:r w:rsidRPr="00812485">
        <w:rPr>
          <w:rFonts w:asciiTheme="minorHAnsi" w:hAnsiTheme="minorHAnsi" w:cs="Times New Roman"/>
          <w:szCs w:val="24"/>
        </w:rPr>
        <w:t>.</w:t>
      </w: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1843"/>
        <w:gridCol w:w="1659"/>
      </w:tblGrid>
      <w:tr w:rsidR="00453569" w:rsidRPr="00453569" w:rsidTr="00453569">
        <w:tc>
          <w:tcPr>
            <w:tcW w:w="534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53569">
              <w:rPr>
                <w:rFonts w:asciiTheme="minorHAnsi" w:hAnsiTheme="minorHAnsi"/>
                <w:sz w:val="21"/>
                <w:szCs w:val="21"/>
              </w:rPr>
              <w:t>L.p.</w:t>
            </w:r>
          </w:p>
        </w:tc>
        <w:tc>
          <w:tcPr>
            <w:tcW w:w="269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53569">
              <w:rPr>
                <w:rFonts w:asciiTheme="minorHAnsi" w:hAnsiTheme="minorHAnsi"/>
                <w:sz w:val="20"/>
                <w:szCs w:val="20"/>
              </w:rPr>
              <w:t xml:space="preserve">Odbiorca zamówienia </w:t>
            </w:r>
            <w:r w:rsidR="005D3DB9">
              <w:rPr>
                <w:rFonts w:asciiTheme="minorHAnsi" w:hAnsiTheme="minorHAnsi"/>
                <w:sz w:val="20"/>
                <w:szCs w:val="20"/>
              </w:rPr>
              <w:br/>
            </w:r>
            <w:r w:rsidRPr="00453569">
              <w:rPr>
                <w:rFonts w:asciiTheme="minorHAnsi" w:hAnsiTheme="minorHAnsi"/>
                <w:sz w:val="20"/>
                <w:szCs w:val="20"/>
              </w:rPr>
              <w:t>(nazwa i adres )</w:t>
            </w:r>
          </w:p>
        </w:tc>
        <w:tc>
          <w:tcPr>
            <w:tcW w:w="2835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53569">
              <w:rPr>
                <w:rFonts w:asciiTheme="minorHAnsi" w:hAnsiTheme="minorHAnsi"/>
                <w:sz w:val="20"/>
                <w:szCs w:val="20"/>
              </w:rPr>
              <w:t xml:space="preserve">Przedmiot zamówienia </w:t>
            </w:r>
            <w:r w:rsidR="005D3DB9">
              <w:rPr>
                <w:rFonts w:asciiTheme="minorHAnsi" w:hAnsiTheme="minorHAnsi"/>
                <w:sz w:val="20"/>
                <w:szCs w:val="20"/>
              </w:rPr>
              <w:br/>
            </w:r>
            <w:r w:rsidRPr="00453569">
              <w:rPr>
                <w:rFonts w:asciiTheme="minorHAnsi" w:hAnsiTheme="minorHAnsi"/>
                <w:sz w:val="20"/>
                <w:szCs w:val="20"/>
              </w:rPr>
              <w:t>(nazwa)</w:t>
            </w:r>
          </w:p>
        </w:tc>
        <w:tc>
          <w:tcPr>
            <w:tcW w:w="184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53569">
              <w:rPr>
                <w:rFonts w:asciiTheme="minorHAnsi" w:hAnsiTheme="minorHAnsi"/>
                <w:sz w:val="20"/>
                <w:szCs w:val="20"/>
              </w:rPr>
              <w:t>Data i miejsce wykonania zamówienia</w:t>
            </w:r>
          </w:p>
        </w:tc>
        <w:tc>
          <w:tcPr>
            <w:tcW w:w="1659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53569">
              <w:rPr>
                <w:rFonts w:asciiTheme="minorHAnsi" w:hAnsiTheme="minorHAnsi"/>
                <w:sz w:val="20"/>
                <w:szCs w:val="20"/>
              </w:rPr>
              <w:t>Wartość wykonanego zadania</w:t>
            </w:r>
          </w:p>
        </w:tc>
      </w:tr>
      <w:tr w:rsidR="00453569" w:rsidRPr="00453569" w:rsidTr="00453569">
        <w:tc>
          <w:tcPr>
            <w:tcW w:w="534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569" w:rsidRPr="00453569" w:rsidTr="00453569">
        <w:tc>
          <w:tcPr>
            <w:tcW w:w="534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3569" w:rsidRPr="00453569" w:rsidTr="00453569">
        <w:tc>
          <w:tcPr>
            <w:tcW w:w="534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9" w:type="dxa"/>
          </w:tcPr>
          <w:p w:rsidR="00453569" w:rsidRPr="00453569" w:rsidRDefault="00453569" w:rsidP="004535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Default="00CE6322" w:rsidP="00CE6322">
      <w:pPr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Do niniejszego wykazu należy załączyć dokumenty potwierdzające, że usługi zostały wykonane należycie.</w:t>
      </w:r>
    </w:p>
    <w:p w:rsidR="005D3DB9" w:rsidRDefault="005D3DB9" w:rsidP="00CE6322">
      <w:pPr>
        <w:rPr>
          <w:rFonts w:asciiTheme="minorHAnsi" w:hAnsiTheme="minorHAnsi"/>
          <w:b/>
          <w:sz w:val="21"/>
          <w:szCs w:val="21"/>
        </w:rPr>
      </w:pPr>
    </w:p>
    <w:p w:rsidR="005D3DB9" w:rsidRDefault="005D3DB9" w:rsidP="00CE6322">
      <w:pPr>
        <w:rPr>
          <w:rFonts w:asciiTheme="minorHAnsi" w:hAnsiTheme="minorHAnsi"/>
          <w:b/>
          <w:sz w:val="21"/>
          <w:szCs w:val="21"/>
        </w:rPr>
      </w:pPr>
    </w:p>
    <w:p w:rsidR="005D3DB9" w:rsidRDefault="005D3DB9" w:rsidP="00CE6322">
      <w:pPr>
        <w:rPr>
          <w:rFonts w:asciiTheme="minorHAnsi" w:hAnsiTheme="minorHAnsi"/>
          <w:b/>
          <w:sz w:val="21"/>
          <w:szCs w:val="21"/>
        </w:rPr>
      </w:pPr>
    </w:p>
    <w:p w:rsidR="005D3DB9" w:rsidRPr="00CE6322" w:rsidRDefault="005D3DB9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Pr="00CE6322" w:rsidRDefault="00CE6322" w:rsidP="00CE6322">
      <w:pPr>
        <w:rPr>
          <w:rFonts w:asciiTheme="minorHAnsi" w:hAnsiTheme="minorHAnsi"/>
          <w:b/>
          <w:sz w:val="21"/>
          <w:szCs w:val="21"/>
        </w:rPr>
      </w:pPr>
    </w:p>
    <w:p w:rsidR="00CE6322" w:rsidRPr="00CE6322" w:rsidRDefault="00CE6322" w:rsidP="00CE6322">
      <w:pPr>
        <w:ind w:left="5812"/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……………………………………………………………</w:t>
      </w:r>
    </w:p>
    <w:p w:rsidR="00CE6322" w:rsidRPr="005D3DB9" w:rsidRDefault="00CE6322" w:rsidP="00CE6322">
      <w:pPr>
        <w:ind w:left="5812"/>
        <w:jc w:val="center"/>
        <w:rPr>
          <w:rFonts w:asciiTheme="minorHAnsi" w:hAnsiTheme="minorHAnsi"/>
          <w:sz w:val="20"/>
          <w:szCs w:val="21"/>
        </w:rPr>
      </w:pPr>
      <w:r w:rsidRPr="005D3DB9">
        <w:rPr>
          <w:rFonts w:asciiTheme="minorHAnsi" w:hAnsiTheme="minorHAnsi"/>
          <w:sz w:val="20"/>
          <w:szCs w:val="21"/>
        </w:rPr>
        <w:t>Data, pieczęć i podpis osoby upoważnionej</w:t>
      </w:r>
    </w:p>
    <w:p w:rsidR="00CE6322" w:rsidRPr="005D3DB9" w:rsidRDefault="00CE6322" w:rsidP="00CE6322">
      <w:pPr>
        <w:ind w:left="5812"/>
        <w:jc w:val="center"/>
        <w:rPr>
          <w:rFonts w:asciiTheme="minorHAnsi" w:hAnsiTheme="minorHAnsi"/>
          <w:sz w:val="20"/>
          <w:szCs w:val="21"/>
        </w:rPr>
      </w:pPr>
      <w:r w:rsidRPr="005D3DB9">
        <w:rPr>
          <w:rFonts w:asciiTheme="minorHAnsi" w:hAnsiTheme="minorHAnsi"/>
          <w:sz w:val="20"/>
          <w:szCs w:val="21"/>
        </w:rPr>
        <w:t>do reprezentowanie Wykonawcy</w:t>
      </w: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Default="00CE6322" w:rsidP="00CE6322">
      <w:pPr>
        <w:spacing w:line="276" w:lineRule="auto"/>
        <w:jc w:val="right"/>
        <w:rPr>
          <w:rFonts w:asciiTheme="minorHAnsi" w:hAnsiTheme="minorHAnsi"/>
          <w:b/>
          <w:sz w:val="20"/>
        </w:rPr>
      </w:pPr>
    </w:p>
    <w:p w:rsidR="00CE6322" w:rsidRPr="00CE6322" w:rsidRDefault="00CE6322" w:rsidP="009231D4">
      <w:pPr>
        <w:spacing w:line="276" w:lineRule="auto"/>
        <w:rPr>
          <w:rFonts w:asciiTheme="minorHAnsi" w:hAnsiTheme="minorHAnsi"/>
          <w:b/>
          <w:sz w:val="20"/>
        </w:rPr>
      </w:pPr>
      <w:bookmarkStart w:id="0" w:name="_GoBack"/>
      <w:bookmarkEnd w:id="0"/>
    </w:p>
    <w:sectPr w:rsidR="00CE6322" w:rsidRPr="00CE6322" w:rsidSect="00FA0DF6">
      <w:footerReference w:type="default" r:id="rId9"/>
      <w:headerReference w:type="first" r:id="rId10"/>
      <w:footerReference w:type="first" r:id="rId11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F7" w:rsidRDefault="00620EF7">
      <w:r>
        <w:separator/>
      </w:r>
    </w:p>
  </w:endnote>
  <w:endnote w:type="continuationSeparator" w:id="0">
    <w:p w:rsidR="00620EF7" w:rsidRDefault="0062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124D4A" w:rsidRDefault="000275C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FD9768D" wp14:editId="14A5DE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Pr="00B01F08" w:rsidRDefault="000275C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7F1D7B6" wp14:editId="43ED5EB2">
              <wp:simplePos x="0" y="0"/>
              <wp:positionH relativeFrom="column">
                <wp:posOffset>3945890</wp:posOffset>
              </wp:positionH>
              <wp:positionV relativeFrom="paragraph">
                <wp:posOffset>151743</wp:posOffset>
              </wp:positionV>
              <wp:extent cx="2440800" cy="5616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0800" cy="561600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19050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310.7pt;margin-top:11.95pt;width:192.2pt;height:44.2pt;z-index:-251655680;mso-width-relative:margin;mso-height-relative:margin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17907;top:190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xaTEAAAA2gAAAA8AAABkcnMvZG93bnJldi54bWxEj0FLAzEUhO+C/yE8oRdps60oZdu0iCB4&#10;aHWtvfT2unlmF5OXZZNu1n9vBMHjMDPfMOvt6KwYqA+tZwXzWQGCuPa6ZaPg+PE8XYIIEVmj9UwK&#10;vinAdnN9tcZS+8TvNByiERnCoUQFTYxdKWWoG3IYZr4jzt6n7x3GLHsjdY8pw52Vi6J4kA5bzgsN&#10;dvTUUP11uDgF1e3def5m026wptqnRZuq15NRanIzPq5ARBrjf/iv/aIV3MPvlXw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wxaTEAAAA2gAAAA8AAAAAAAAAAAAAAAAA&#10;nwIAAGRycy9kb3ducmV2LnhtbFBLBQYAAAAABAAEAPcAAACQAwAAAAA=&#10;">
                <v:imagedata r:id="rId4" o:title=""/>
                <v:path arrowok="t"/>
              </v:shape>
              <v:shape id="Obraz 7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2vXCAAAA2gAAAA8AAABkcnMvZG93bnJldi54bWxEj81uwjAQhO+VeAdrkbgVh6JSCDgRP0Lq&#10;tYQHWOIliYjXwXZD2qevK1XqcTQz32g2+WBa0ZPzjWUFs2kCgri0uuFKwbk4Pi9B+ICssbVMCr7I&#10;Q56NnjaYavvgD+pPoRIRwj5FBXUIXSqlL2sy6Ke2I47e1TqDIUpXSe3wEeGmlS9JspAGG44LNXa0&#10;r6m8nT6NguNc31eXV7NbHGa2CNtCfptdr9RkPGzXIAIN4T/8137XCt7g90q8A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tr1wgAAANoAAAAPAAAAAAAAAAAAAAAAAJ8C&#10;AABkcnMvZG93bnJldi54bWxQSwUGAAAAAAQABAD3AAAAjgMAAAAA&#10;">
                <v:imagedata r:id="rId5" o:title=""/>
                <v:path arrowok="t"/>
              </v:shape>
              <v:shape id="Obraz 8" o:spid="_x0000_s1029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gtq+AAAA2gAAAA8AAABkcnMvZG93bnJldi54bWxETz2LAjEQ7YX7D2EOrtOsFse5GkVExcZC&#10;XRC7YTO3CbeZLEnU9d+bQrjy8b7ny9614k4hWs8KxqMCBHHtteVGQXXeDn9AxISssfVMCp4UYbn4&#10;GMyx1P7BR7qfUiNyCMcSFZiUulLKWBtyGEe+I87crw8OU4ahkTrgI4e7Vk6K4ls6tJwbDHa0NlT/&#10;nW5Ogd3uVpfDMe16qTfmOq0uaAMr9fXZr2YgEvXpX/x277WCvDVfyTd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igtq+AAAA2gAAAA8AAAAAAAAAAAAAAAAAnwIAAGRy&#10;cy9kb3ducmV2LnhtbFBLBQYAAAAABAAEAPcAAACK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0456BCFE" wp14:editId="0E9D0616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F7" w:rsidRDefault="00620EF7">
      <w:r>
        <w:separator/>
      </w:r>
    </w:p>
  </w:footnote>
  <w:footnote w:type="continuationSeparator" w:id="0">
    <w:p w:rsidR="00620EF7" w:rsidRDefault="0062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0" w:rsidRDefault="000275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A56E30B" wp14:editId="3250FC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300"/>
    <w:multiLevelType w:val="hybridMultilevel"/>
    <w:tmpl w:val="49F6C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D6E0CAB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6BB3"/>
    <w:multiLevelType w:val="hybridMultilevel"/>
    <w:tmpl w:val="E4F8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8BC"/>
    <w:multiLevelType w:val="hybridMultilevel"/>
    <w:tmpl w:val="EB3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B0099"/>
    <w:multiLevelType w:val="hybridMultilevel"/>
    <w:tmpl w:val="E0F8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780A40">
      <w:start w:val="6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50F"/>
    <w:multiLevelType w:val="hybridMultilevel"/>
    <w:tmpl w:val="0FD4B35A"/>
    <w:lvl w:ilvl="0" w:tplc="2AC8A49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27210C"/>
    <w:multiLevelType w:val="hybridMultilevel"/>
    <w:tmpl w:val="FEB4CC46"/>
    <w:lvl w:ilvl="0" w:tplc="61AA2E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FC3"/>
    <w:multiLevelType w:val="hybridMultilevel"/>
    <w:tmpl w:val="710C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7F96"/>
    <w:multiLevelType w:val="hybridMultilevel"/>
    <w:tmpl w:val="F0D4A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2B98"/>
    <w:multiLevelType w:val="hybridMultilevel"/>
    <w:tmpl w:val="1AA8F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0A5946"/>
    <w:multiLevelType w:val="hybridMultilevel"/>
    <w:tmpl w:val="AE266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8">
    <w:nsid w:val="585C1CF0"/>
    <w:multiLevelType w:val="hybridMultilevel"/>
    <w:tmpl w:val="D57EBC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5F64DE"/>
    <w:multiLevelType w:val="hybridMultilevel"/>
    <w:tmpl w:val="0624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B25B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4475A"/>
    <w:multiLevelType w:val="hybridMultilevel"/>
    <w:tmpl w:val="A2C4EC30"/>
    <w:lvl w:ilvl="0" w:tplc="0C3CCC42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E5F05"/>
    <w:multiLevelType w:val="hybridMultilevel"/>
    <w:tmpl w:val="FBEA0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E42368C"/>
    <w:multiLevelType w:val="hybridMultilevel"/>
    <w:tmpl w:val="C1429590"/>
    <w:lvl w:ilvl="0" w:tplc="983CAE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C0A80"/>
    <w:multiLevelType w:val="hybridMultilevel"/>
    <w:tmpl w:val="C5108916"/>
    <w:lvl w:ilvl="0" w:tplc="AE6E2140">
      <w:start w:val="1"/>
      <w:numFmt w:val="lowerLetter"/>
      <w:lvlText w:val="%1)"/>
      <w:lvlJc w:val="left"/>
      <w:pPr>
        <w:ind w:left="235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6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9"/>
  </w:num>
  <w:num w:numId="7">
    <w:abstractNumId w:val="23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25"/>
  </w:num>
  <w:num w:numId="14">
    <w:abstractNumId w:val="15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6"/>
  </w:num>
  <w:num w:numId="20">
    <w:abstractNumId w:val="5"/>
  </w:num>
  <w:num w:numId="21">
    <w:abstractNumId w:val="9"/>
  </w:num>
  <w:num w:numId="22">
    <w:abstractNumId w:val="24"/>
  </w:num>
  <w:num w:numId="23">
    <w:abstractNumId w:val="4"/>
  </w:num>
  <w:num w:numId="24">
    <w:abstractNumId w:val="20"/>
  </w:num>
  <w:num w:numId="25">
    <w:abstractNumId w:val="14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275C0"/>
    <w:rsid w:val="00061F20"/>
    <w:rsid w:val="00077AF3"/>
    <w:rsid w:val="00080D83"/>
    <w:rsid w:val="0008745F"/>
    <w:rsid w:val="000A4A3D"/>
    <w:rsid w:val="000D283E"/>
    <w:rsid w:val="000F1074"/>
    <w:rsid w:val="00124D4A"/>
    <w:rsid w:val="001304E7"/>
    <w:rsid w:val="00130B23"/>
    <w:rsid w:val="00190187"/>
    <w:rsid w:val="001B210F"/>
    <w:rsid w:val="001B2CDA"/>
    <w:rsid w:val="001D4AB1"/>
    <w:rsid w:val="001E60D4"/>
    <w:rsid w:val="002345B0"/>
    <w:rsid w:val="00241C1F"/>
    <w:rsid w:val="002425AE"/>
    <w:rsid w:val="0024395E"/>
    <w:rsid w:val="00243AC1"/>
    <w:rsid w:val="00265B90"/>
    <w:rsid w:val="002A4E33"/>
    <w:rsid w:val="002C6347"/>
    <w:rsid w:val="002F39AA"/>
    <w:rsid w:val="002F7428"/>
    <w:rsid w:val="00315901"/>
    <w:rsid w:val="00320AAC"/>
    <w:rsid w:val="003222F5"/>
    <w:rsid w:val="00325198"/>
    <w:rsid w:val="003261F0"/>
    <w:rsid w:val="0035073F"/>
    <w:rsid w:val="0035482A"/>
    <w:rsid w:val="003619F2"/>
    <w:rsid w:val="00365820"/>
    <w:rsid w:val="00386229"/>
    <w:rsid w:val="003C554F"/>
    <w:rsid w:val="003E053A"/>
    <w:rsid w:val="0040149C"/>
    <w:rsid w:val="004124D1"/>
    <w:rsid w:val="00413BC3"/>
    <w:rsid w:val="00414478"/>
    <w:rsid w:val="00415EC7"/>
    <w:rsid w:val="00441ED9"/>
    <w:rsid w:val="004516A5"/>
    <w:rsid w:val="00453569"/>
    <w:rsid w:val="00477EF0"/>
    <w:rsid w:val="00483C1D"/>
    <w:rsid w:val="00492BD3"/>
    <w:rsid w:val="00497CE8"/>
    <w:rsid w:val="004B70BD"/>
    <w:rsid w:val="00515CFF"/>
    <w:rsid w:val="0052111D"/>
    <w:rsid w:val="00524836"/>
    <w:rsid w:val="00536F6D"/>
    <w:rsid w:val="0055062C"/>
    <w:rsid w:val="00567FDA"/>
    <w:rsid w:val="005760A9"/>
    <w:rsid w:val="005840BC"/>
    <w:rsid w:val="00594464"/>
    <w:rsid w:val="005C2669"/>
    <w:rsid w:val="005D3DB9"/>
    <w:rsid w:val="005E553A"/>
    <w:rsid w:val="00606624"/>
    <w:rsid w:val="00620EF7"/>
    <w:rsid w:val="00622781"/>
    <w:rsid w:val="006238C6"/>
    <w:rsid w:val="00640BFF"/>
    <w:rsid w:val="00672D0E"/>
    <w:rsid w:val="0068565B"/>
    <w:rsid w:val="0068670E"/>
    <w:rsid w:val="0069621B"/>
    <w:rsid w:val="006B0C27"/>
    <w:rsid w:val="006B4267"/>
    <w:rsid w:val="006E52D0"/>
    <w:rsid w:val="006E794B"/>
    <w:rsid w:val="006F209E"/>
    <w:rsid w:val="00727F94"/>
    <w:rsid w:val="007337EB"/>
    <w:rsid w:val="00743D76"/>
    <w:rsid w:val="00745D18"/>
    <w:rsid w:val="00747FAD"/>
    <w:rsid w:val="00770597"/>
    <w:rsid w:val="00776530"/>
    <w:rsid w:val="00791E8E"/>
    <w:rsid w:val="007A0109"/>
    <w:rsid w:val="007A7CC7"/>
    <w:rsid w:val="007B2500"/>
    <w:rsid w:val="007D61D6"/>
    <w:rsid w:val="007E1B19"/>
    <w:rsid w:val="007F0998"/>
    <w:rsid w:val="007F15D3"/>
    <w:rsid w:val="007F3623"/>
    <w:rsid w:val="00805A2F"/>
    <w:rsid w:val="00805FBC"/>
    <w:rsid w:val="00812485"/>
    <w:rsid w:val="008216B8"/>
    <w:rsid w:val="00822189"/>
    <w:rsid w:val="0082666C"/>
    <w:rsid w:val="00827311"/>
    <w:rsid w:val="00834BB4"/>
    <w:rsid w:val="00835187"/>
    <w:rsid w:val="00844EBC"/>
    <w:rsid w:val="00855B5A"/>
    <w:rsid w:val="00873501"/>
    <w:rsid w:val="00876326"/>
    <w:rsid w:val="008945D9"/>
    <w:rsid w:val="008F6377"/>
    <w:rsid w:val="009103FC"/>
    <w:rsid w:val="009231D4"/>
    <w:rsid w:val="00937BA6"/>
    <w:rsid w:val="009C504E"/>
    <w:rsid w:val="009D1189"/>
    <w:rsid w:val="009D71C1"/>
    <w:rsid w:val="009F2CF0"/>
    <w:rsid w:val="00A032F1"/>
    <w:rsid w:val="00A04690"/>
    <w:rsid w:val="00A2656C"/>
    <w:rsid w:val="00A40DD3"/>
    <w:rsid w:val="00A43DF4"/>
    <w:rsid w:val="00A824F2"/>
    <w:rsid w:val="00A8311B"/>
    <w:rsid w:val="00AD0587"/>
    <w:rsid w:val="00AD1EFE"/>
    <w:rsid w:val="00AF6AF5"/>
    <w:rsid w:val="00B01F08"/>
    <w:rsid w:val="00B15113"/>
    <w:rsid w:val="00B16E8F"/>
    <w:rsid w:val="00B1718F"/>
    <w:rsid w:val="00B30401"/>
    <w:rsid w:val="00B31D1D"/>
    <w:rsid w:val="00B6637D"/>
    <w:rsid w:val="00B812CB"/>
    <w:rsid w:val="00B8780F"/>
    <w:rsid w:val="00BB76D0"/>
    <w:rsid w:val="00BC363C"/>
    <w:rsid w:val="00BE2B9A"/>
    <w:rsid w:val="00C05545"/>
    <w:rsid w:val="00C268CE"/>
    <w:rsid w:val="00C60260"/>
    <w:rsid w:val="00C62C24"/>
    <w:rsid w:val="00C635B6"/>
    <w:rsid w:val="00C87438"/>
    <w:rsid w:val="00C9120E"/>
    <w:rsid w:val="00CA5CBD"/>
    <w:rsid w:val="00CE005B"/>
    <w:rsid w:val="00CE6322"/>
    <w:rsid w:val="00D0361A"/>
    <w:rsid w:val="00D16B65"/>
    <w:rsid w:val="00D30ADD"/>
    <w:rsid w:val="00D43A0D"/>
    <w:rsid w:val="00D452F9"/>
    <w:rsid w:val="00D455BD"/>
    <w:rsid w:val="00D46867"/>
    <w:rsid w:val="00D526F3"/>
    <w:rsid w:val="00D7341B"/>
    <w:rsid w:val="00D93868"/>
    <w:rsid w:val="00DA2034"/>
    <w:rsid w:val="00DC733E"/>
    <w:rsid w:val="00DD25F9"/>
    <w:rsid w:val="00DF12E9"/>
    <w:rsid w:val="00DF4293"/>
    <w:rsid w:val="00DF57BE"/>
    <w:rsid w:val="00E06500"/>
    <w:rsid w:val="00E408CD"/>
    <w:rsid w:val="00E41D27"/>
    <w:rsid w:val="00E57060"/>
    <w:rsid w:val="00E87616"/>
    <w:rsid w:val="00EA5C16"/>
    <w:rsid w:val="00ED1354"/>
    <w:rsid w:val="00ED3DE4"/>
    <w:rsid w:val="00EE0BD1"/>
    <w:rsid w:val="00EE777D"/>
    <w:rsid w:val="00EF000D"/>
    <w:rsid w:val="00F545A3"/>
    <w:rsid w:val="00F728E7"/>
    <w:rsid w:val="00F91201"/>
    <w:rsid w:val="00FA0DF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637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8216B8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216B8"/>
    <w:rPr>
      <w:rFonts w:ascii="Arial" w:eastAsiaTheme="minorHAnsi" w:hAnsi="Arial" w:cstheme="minorBidi"/>
      <w:b/>
      <w:bCs/>
      <w:lang w:eastAsia="en-US"/>
    </w:rPr>
  </w:style>
  <w:style w:type="paragraph" w:customStyle="1" w:styleId="pkt">
    <w:name w:val="pkt"/>
    <w:basedOn w:val="Normalny"/>
    <w:rsid w:val="00CE6322"/>
    <w:pPr>
      <w:suppressAutoHyphens/>
      <w:spacing w:before="60" w:after="60" w:line="276" w:lineRule="auto"/>
      <w:ind w:left="851" w:hanging="295"/>
      <w:jc w:val="both"/>
    </w:pPr>
    <w:rPr>
      <w:rFonts w:ascii="Calibri" w:eastAsia="Calibri" w:hAnsi="Calibri" w:cs="Calibri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0D8A-E785-4E42-8C52-1468072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692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40</cp:revision>
  <cp:lastPrinted>2016-06-24T06:37:00Z</cp:lastPrinted>
  <dcterms:created xsi:type="dcterms:W3CDTF">2016-04-11T09:42:00Z</dcterms:created>
  <dcterms:modified xsi:type="dcterms:W3CDTF">2016-06-24T12:37:00Z</dcterms:modified>
</cp:coreProperties>
</file>