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22" w:rsidRPr="00CE6322" w:rsidRDefault="00CE6322" w:rsidP="00CE6322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bookmarkStart w:id="0" w:name="_GoBack"/>
      <w:bookmarkEnd w:id="0"/>
      <w:r w:rsidRPr="00CE6322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Załącznik nr 4 –oświadczenie</w:t>
      </w:r>
    </w:p>
    <w:p w:rsidR="00CE6322" w:rsidRPr="00427007" w:rsidRDefault="00CE6322" w:rsidP="00CE6322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CE6322" w:rsidRDefault="00CE6322" w:rsidP="00CE6322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CE6322" w:rsidRDefault="00CE6322" w:rsidP="00CE6322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CE6322" w:rsidRPr="00427007" w:rsidRDefault="00CE6322" w:rsidP="00CE6322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CE6322" w:rsidRPr="00427007" w:rsidRDefault="00CE6322" w:rsidP="00CE6322">
      <w:pPr>
        <w:suppressAutoHyphens/>
        <w:contextualSpacing/>
        <w:jc w:val="center"/>
        <w:rPr>
          <w:rFonts w:ascii="Calibri" w:eastAsia="Calibri" w:hAnsi="Calibri" w:cs="Calibri"/>
          <w:b/>
          <w:color w:val="000000"/>
          <w:spacing w:val="30"/>
          <w:sz w:val="21"/>
          <w:szCs w:val="21"/>
          <w:u w:val="single"/>
          <w:lang w:eastAsia="ar-SA"/>
        </w:rPr>
      </w:pPr>
      <w:r w:rsidRPr="00427007">
        <w:rPr>
          <w:rFonts w:ascii="Calibri" w:eastAsia="Calibri" w:hAnsi="Calibri" w:cs="Calibri"/>
          <w:b/>
          <w:color w:val="000000"/>
          <w:spacing w:val="30"/>
          <w:sz w:val="21"/>
          <w:szCs w:val="21"/>
          <w:u w:val="single"/>
          <w:lang w:eastAsia="ar-SA"/>
        </w:rPr>
        <w:t>OŚWIADCZENIE O BRAKU POWIĄZAŃ Z ZAMAWIAJĄCYM</w:t>
      </w:r>
    </w:p>
    <w:p w:rsidR="00CE6322" w:rsidRPr="00427007" w:rsidRDefault="00CE6322" w:rsidP="00CE6322">
      <w:pPr>
        <w:suppressAutoHyphens/>
        <w:contextualSpacing/>
        <w:jc w:val="center"/>
        <w:rPr>
          <w:rFonts w:ascii="Calibri" w:eastAsia="Calibri" w:hAnsi="Calibri" w:cs="Calibri"/>
          <w:color w:val="000000"/>
          <w:spacing w:val="34"/>
          <w:sz w:val="21"/>
          <w:szCs w:val="21"/>
          <w:lang w:eastAsia="ar-SA"/>
        </w:rPr>
      </w:pPr>
    </w:p>
    <w:p w:rsidR="00CE6322" w:rsidRPr="00427007" w:rsidRDefault="00CE6322" w:rsidP="00CE6322">
      <w:pPr>
        <w:suppressAutoHyphens/>
        <w:contextualSpacing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427007">
        <w:rPr>
          <w:rFonts w:ascii="Calibri" w:eastAsia="Calibri" w:hAnsi="Calibri" w:cs="Calibri"/>
          <w:color w:val="000000"/>
          <w:sz w:val="21"/>
          <w:szCs w:val="21"/>
          <w:lang w:eastAsia="ar-SA"/>
        </w:rPr>
        <w:t>Dane oferenta:</w:t>
      </w:r>
    </w:p>
    <w:p w:rsidR="00CE6322" w:rsidRPr="00427007" w:rsidRDefault="00CE6322" w:rsidP="00CE6322">
      <w:pPr>
        <w:suppressAutoHyphens/>
        <w:contextualSpacing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</w:p>
    <w:p w:rsidR="00CE6322" w:rsidRPr="00427007" w:rsidRDefault="00CE6322" w:rsidP="00CE6322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427007">
        <w:rPr>
          <w:rFonts w:ascii="Calibri" w:eastAsia="Calibri" w:hAnsi="Calibri" w:cs="Calibri"/>
          <w:color w:val="000000"/>
          <w:sz w:val="21"/>
          <w:szCs w:val="21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:rsidR="00CE6322" w:rsidRPr="00427007" w:rsidRDefault="00CE6322" w:rsidP="00CE6322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427007">
        <w:rPr>
          <w:rFonts w:ascii="Calibri" w:eastAsia="Calibri" w:hAnsi="Calibri" w:cs="Calibri"/>
          <w:color w:val="000000"/>
          <w:sz w:val="21"/>
          <w:szCs w:val="21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:rsidR="00CE6322" w:rsidRPr="00CE6322" w:rsidRDefault="00CE6322" w:rsidP="00CE6322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</w:pPr>
      <w:proofErr w:type="spellStart"/>
      <w:r w:rsidRPr="00CE6322"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  <w:t>Telefon</w:t>
      </w:r>
      <w:proofErr w:type="spellEnd"/>
      <w:r w:rsidRPr="00CE6322"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  <w:t xml:space="preserve">/ </w:t>
      </w:r>
      <w:proofErr w:type="spellStart"/>
      <w:r w:rsidRPr="00CE6322"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  <w:t>faks</w:t>
      </w:r>
      <w:proofErr w:type="spellEnd"/>
      <w:r w:rsidRPr="00CE6322"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  <w:t xml:space="preserve">: ………………………………………….          </w:t>
      </w:r>
      <w:proofErr w:type="spellStart"/>
      <w:r w:rsidRPr="00CE6322"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  <w:t>Adres</w:t>
      </w:r>
      <w:proofErr w:type="spellEnd"/>
      <w:r w:rsidRPr="00CE6322"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  <w:t xml:space="preserve"> e-mail: ..……………………………………………………………..</w:t>
      </w:r>
    </w:p>
    <w:p w:rsidR="00CE6322" w:rsidRPr="00427007" w:rsidRDefault="00CE6322" w:rsidP="00CE6322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427007">
        <w:rPr>
          <w:rFonts w:ascii="Calibri" w:eastAsia="Calibri" w:hAnsi="Calibri" w:cs="Calibri"/>
          <w:color w:val="000000"/>
          <w:sz w:val="21"/>
          <w:szCs w:val="21"/>
          <w:lang w:eastAsia="ar-SA"/>
        </w:rPr>
        <w:t>NIP: ………………………………………………………….         REGON: ……………………………………………………………………….</w:t>
      </w:r>
    </w:p>
    <w:p w:rsidR="00CE6322" w:rsidRPr="00427007" w:rsidRDefault="00CE6322" w:rsidP="00CE6322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</w:p>
    <w:p w:rsidR="00CE6322" w:rsidRPr="00427007" w:rsidRDefault="00CE6322" w:rsidP="00CE6322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427007">
        <w:rPr>
          <w:rFonts w:ascii="Calibri" w:eastAsia="Calibri" w:hAnsi="Calibri" w:cs="Calibri"/>
          <w:color w:val="000000"/>
          <w:sz w:val="21"/>
          <w:szCs w:val="21"/>
          <w:lang w:eastAsia="ar-SA"/>
        </w:rPr>
        <w:t>Ja, niżej podpisany, oświadczam, że:</w:t>
      </w:r>
    </w:p>
    <w:p w:rsidR="00CE6322" w:rsidRPr="00427007" w:rsidRDefault="00CE6322" w:rsidP="00CE6322">
      <w:pPr>
        <w:suppressAutoHyphens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427007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Ubiegając się o udzielenie zamówienia 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- </w:t>
      </w:r>
      <w:r w:rsidRPr="00CE6322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wykonanie i opracowanie monitoringu botanicznego na terenie rezerwatu przyrody Beka w latach 2016-2018</w:t>
      </w:r>
      <w:r w:rsidRPr="00CE6322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Pr="00427007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w ramach realizacji projektu </w:t>
      </w:r>
      <w:r w:rsidR="005D3DB9" w:rsidRPr="005D3DB9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„Zrównoważona turystyka i ekstensywne rolnictwo dla Rezerwatu Przyrody Beka</w:t>
      </w:r>
      <w:r w:rsidRPr="00427007">
        <w:rPr>
          <w:rFonts w:ascii="Calibri" w:eastAsia="Calibri" w:hAnsi="Calibri" w:cs="Calibri"/>
          <w:i/>
          <w:color w:val="000000"/>
          <w:sz w:val="21"/>
          <w:szCs w:val="21"/>
          <w:lang w:eastAsia="ar-SA"/>
        </w:rPr>
        <w:t>”</w:t>
      </w:r>
      <w:r w:rsidRPr="00427007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, </w:t>
      </w:r>
      <w:r w:rsidRPr="005D3DB9">
        <w:rPr>
          <w:rFonts w:ascii="Calibri" w:eastAsia="Calibri" w:hAnsi="Calibri" w:cs="Calibri"/>
          <w:color w:val="000000"/>
          <w:sz w:val="21"/>
          <w:szCs w:val="21"/>
          <w:u w:val="single"/>
          <w:lang w:eastAsia="ar-SA"/>
        </w:rPr>
        <w:t>nie jestem</w:t>
      </w:r>
      <w:r w:rsidRPr="00427007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powiązany osobowo lub kapitałowo z Zamawiającym – Fundacją Rozwoju Uniwersytetu Gdańskiego, z siedzibą w Gdańsku przy ul. Bażyńskiego 1A.</w:t>
      </w:r>
    </w:p>
    <w:p w:rsidR="00CE6322" w:rsidRPr="00427007" w:rsidRDefault="00CE6322" w:rsidP="00CE6322">
      <w:pPr>
        <w:suppressAutoHyphens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</w:p>
    <w:p w:rsidR="00CE6322" w:rsidRPr="00427007" w:rsidRDefault="00CE6322" w:rsidP="00CE6322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427007">
        <w:rPr>
          <w:rFonts w:ascii="Calibri" w:eastAsia="Calibri" w:hAnsi="Calibri"/>
          <w:sz w:val="21"/>
          <w:szCs w:val="21"/>
          <w:lang w:eastAsia="ar-SA"/>
        </w:rPr>
        <w:t>Przez powiązania kapitałowe lub osobowe rozumie się wzajemne powiązania między Fundacją Rozwoju Uniwersytetu Gdańskiego lub osobami upoważnionymi do zaciągania zobowiązań w imieniu Fundacji lub osobami wykonującymi w jej imieniu czynności związane z przygotowaniem i przeprowadzeniem procedury wyboru wykonawcy a Wykonawcą, polegające na:</w:t>
      </w:r>
    </w:p>
    <w:p w:rsidR="00CE6322" w:rsidRPr="00427007" w:rsidRDefault="00CE6322" w:rsidP="00CE6322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427007">
        <w:rPr>
          <w:rFonts w:ascii="Calibri" w:eastAsia="Calibri" w:hAnsi="Calibri"/>
          <w:sz w:val="21"/>
          <w:szCs w:val="21"/>
          <w:lang w:eastAsia="ar-SA"/>
        </w:rPr>
        <w:t>a.</w:t>
      </w:r>
      <w:r w:rsidRPr="00427007">
        <w:rPr>
          <w:rFonts w:ascii="Calibri" w:eastAsia="Calibri" w:hAnsi="Calibri"/>
          <w:sz w:val="21"/>
          <w:szCs w:val="21"/>
          <w:lang w:eastAsia="ar-SA"/>
        </w:rPr>
        <w:tab/>
        <w:t>uczestniczeniu w spółce jako wspólnik spółki cywilnej lub spółki osobowej,</w:t>
      </w:r>
    </w:p>
    <w:p w:rsidR="00CE6322" w:rsidRPr="00427007" w:rsidRDefault="00CE6322" w:rsidP="00CE6322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427007">
        <w:rPr>
          <w:rFonts w:ascii="Calibri" w:eastAsia="Calibri" w:hAnsi="Calibri"/>
          <w:sz w:val="21"/>
          <w:szCs w:val="21"/>
          <w:lang w:eastAsia="ar-SA"/>
        </w:rPr>
        <w:t>b.</w:t>
      </w:r>
      <w:r w:rsidRPr="00427007">
        <w:rPr>
          <w:rFonts w:ascii="Calibri" w:eastAsia="Calibri" w:hAnsi="Calibri"/>
          <w:sz w:val="21"/>
          <w:szCs w:val="21"/>
          <w:lang w:eastAsia="ar-SA"/>
        </w:rPr>
        <w:tab/>
        <w:t>posiadaniu co najmniej 10% udziałów lub akcji,</w:t>
      </w:r>
    </w:p>
    <w:p w:rsidR="00CE6322" w:rsidRPr="00427007" w:rsidRDefault="00CE6322" w:rsidP="00CE6322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427007">
        <w:rPr>
          <w:rFonts w:ascii="Calibri" w:eastAsia="Calibri" w:hAnsi="Calibri"/>
          <w:sz w:val="21"/>
          <w:szCs w:val="21"/>
          <w:lang w:eastAsia="ar-SA"/>
        </w:rPr>
        <w:t>c.</w:t>
      </w:r>
      <w:r w:rsidRPr="00427007">
        <w:rPr>
          <w:rFonts w:ascii="Calibri" w:eastAsia="Calibri" w:hAnsi="Calibri"/>
          <w:sz w:val="21"/>
          <w:szCs w:val="21"/>
          <w:lang w:eastAsia="ar-SA"/>
        </w:rPr>
        <w:tab/>
        <w:t>pełnieniu funkcji członka organu nadzorczego lub zarządzającego, prokurenta, pełnomocnika,</w:t>
      </w:r>
    </w:p>
    <w:p w:rsidR="00CE6322" w:rsidRPr="00427007" w:rsidRDefault="00CE6322" w:rsidP="00CE6322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427007">
        <w:rPr>
          <w:rFonts w:ascii="Calibri" w:eastAsia="Calibri" w:hAnsi="Calibri"/>
          <w:sz w:val="21"/>
          <w:szCs w:val="21"/>
          <w:lang w:eastAsia="ar-SA"/>
        </w:rPr>
        <w:t>d.</w:t>
      </w:r>
      <w:r w:rsidRPr="00427007">
        <w:rPr>
          <w:rFonts w:ascii="Calibri" w:eastAsia="Calibri" w:hAnsi="Calibri"/>
          <w:sz w:val="21"/>
          <w:szCs w:val="21"/>
          <w:lang w:eastAsia="ar-SA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E6322" w:rsidRPr="00427007" w:rsidRDefault="00CE6322" w:rsidP="00CE6322">
      <w:pPr>
        <w:suppressAutoHyphens/>
        <w:ind w:left="709" w:hanging="283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</w:p>
    <w:p w:rsidR="00CE6322" w:rsidRPr="00427007" w:rsidRDefault="00CE6322" w:rsidP="00CE6322">
      <w:pPr>
        <w:suppressAutoHyphens/>
        <w:ind w:left="709" w:hanging="283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</w:p>
    <w:p w:rsidR="00CE6322" w:rsidRDefault="00CE6322" w:rsidP="00CE6322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CE6322" w:rsidRDefault="00CE6322" w:rsidP="00CE6322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CE6322" w:rsidRDefault="00CE6322" w:rsidP="00CE6322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CE6322" w:rsidRDefault="00CE6322" w:rsidP="00CE6322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CE6322" w:rsidRDefault="00CE6322" w:rsidP="00CE6322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CE6322" w:rsidRDefault="00CE6322" w:rsidP="00CE6322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CE6322" w:rsidRDefault="00CE6322" w:rsidP="00CE6322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CE6322" w:rsidRDefault="00CE6322" w:rsidP="00CE6322">
      <w:pPr>
        <w:suppressAutoHyphens/>
        <w:ind w:left="3540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…………………………………………………………………………………………</w:t>
      </w:r>
    </w:p>
    <w:p w:rsidR="00CE6322" w:rsidRPr="00427007" w:rsidRDefault="00CE6322" w:rsidP="00CE6322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</w:t>
      </w:r>
      <w:r w:rsidRPr="004D3991">
        <w:rPr>
          <w:rFonts w:ascii="Calibri" w:eastAsia="Calibri" w:hAnsi="Calibri"/>
          <w:sz w:val="20"/>
          <w:szCs w:val="20"/>
          <w:lang w:eastAsia="ar-SA"/>
        </w:rPr>
        <w:t>(</w:t>
      </w:r>
      <w:r>
        <w:rPr>
          <w:rFonts w:ascii="Calibri" w:eastAsia="Calibri" w:hAnsi="Calibri"/>
          <w:sz w:val="20"/>
          <w:szCs w:val="20"/>
          <w:lang w:eastAsia="ar-SA"/>
        </w:rPr>
        <w:t xml:space="preserve">data, </w:t>
      </w:r>
      <w:r w:rsidRPr="004D3991">
        <w:rPr>
          <w:rFonts w:ascii="Calibri" w:eastAsia="Calibri" w:hAnsi="Calibri"/>
          <w:sz w:val="20"/>
          <w:szCs w:val="20"/>
          <w:lang w:eastAsia="ar-SA"/>
        </w:rPr>
        <w:t>podp</w:t>
      </w:r>
      <w:r>
        <w:rPr>
          <w:rFonts w:ascii="Calibri" w:eastAsia="Calibri" w:hAnsi="Calibri"/>
          <w:sz w:val="20"/>
          <w:szCs w:val="20"/>
          <w:lang w:eastAsia="ar-SA"/>
        </w:rPr>
        <w:t>is i pieczątka upełnomocnionego)</w:t>
      </w:r>
    </w:p>
    <w:p w:rsidR="00CE6322" w:rsidRPr="00CE6322" w:rsidRDefault="00CE6322" w:rsidP="00CE6322">
      <w:pPr>
        <w:spacing w:line="276" w:lineRule="auto"/>
        <w:jc w:val="right"/>
        <w:rPr>
          <w:rFonts w:asciiTheme="minorHAnsi" w:hAnsiTheme="minorHAnsi"/>
          <w:b/>
          <w:sz w:val="20"/>
        </w:rPr>
      </w:pPr>
    </w:p>
    <w:sectPr w:rsidR="00CE6322" w:rsidRPr="00CE6322" w:rsidSect="00FA0DF6">
      <w:footerReference w:type="default" r:id="rId9"/>
      <w:headerReference w:type="first" r:id="rId10"/>
      <w:footerReference w:type="first" r:id="rId11"/>
      <w:pgSz w:w="11906" w:h="16838" w:code="9"/>
      <w:pgMar w:top="1813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A5" w:rsidRDefault="00FB2EA5">
      <w:r>
        <w:separator/>
      </w:r>
    </w:p>
  </w:endnote>
  <w:endnote w:type="continuationSeparator" w:id="0">
    <w:p w:rsidR="00FB2EA5" w:rsidRDefault="00FB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C0" w:rsidRPr="00124D4A" w:rsidRDefault="000275C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FD9768D" wp14:editId="14A5DE8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C0" w:rsidRPr="00B01F08" w:rsidRDefault="000275C0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67F1D7B6" wp14:editId="43ED5EB2">
              <wp:simplePos x="0" y="0"/>
              <wp:positionH relativeFrom="column">
                <wp:posOffset>3945890</wp:posOffset>
              </wp:positionH>
              <wp:positionV relativeFrom="paragraph">
                <wp:posOffset>151743</wp:posOffset>
              </wp:positionV>
              <wp:extent cx="2440800" cy="56160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0800" cy="561600"/>
                        <a:chOff x="0" y="0"/>
                        <a:chExt cx="2439035" cy="5619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90700" y="19050"/>
                          <a:ext cx="648335" cy="434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5850" y="85725"/>
                          <a:ext cx="577850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3" o:spid="_x0000_s1026" style="position:absolute;margin-left:310.7pt;margin-top:11.95pt;width:192.2pt;height:44.2pt;z-index:-251655680;mso-width-relative:margin;mso-height-relative:margin" coordsize="24390,561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left:17907;top:190;width:6483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wxaTEAAAA2gAAAA8AAABkcnMvZG93bnJldi54bWxEj0FLAzEUhO+C/yE8oRdps60oZdu0iCB4&#10;aHWtvfT2unlmF5OXZZNu1n9vBMHjMDPfMOvt6KwYqA+tZwXzWQGCuPa6ZaPg+PE8XYIIEVmj9UwK&#10;vinAdnN9tcZS+8TvNByiERnCoUQFTYxdKWWoG3IYZr4jzt6n7x3GLHsjdY8pw52Vi6J4kA5bzgsN&#10;dvTUUP11uDgF1e3def5m026wptqnRZuq15NRanIzPq5ARBrjf/iv/aIV3MPvlXwD5O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wxaTEAAAA2gAAAA8AAAAAAAAAAAAAAAAA&#10;nwIAAGRycy9kb3ducmV2LnhtbFBLBQYAAAAABAAEAPcAAACQAwAAAAA=&#10;">
                <v:imagedata r:id="rId4" o:title=""/>
                <v:path arrowok="t"/>
              </v:shape>
              <v:shape id="Obraz 7" o:spid="_x0000_s1028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O2vXCAAAA2gAAAA8AAABkcnMvZG93bnJldi54bWxEj81uwjAQhO+VeAdrkbgVh6JSCDgRP0Lq&#10;tYQHWOIliYjXwXZD2qevK1XqcTQz32g2+WBa0ZPzjWUFs2kCgri0uuFKwbk4Pi9B+ICssbVMCr7I&#10;Q56NnjaYavvgD+pPoRIRwj5FBXUIXSqlL2sy6Ke2I47e1TqDIUpXSe3wEeGmlS9JspAGG44LNXa0&#10;r6m8nT6NguNc31eXV7NbHGa2CNtCfptdr9RkPGzXIAIN4T/8137XCt7g90q8AT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jtr1wgAAANoAAAAPAAAAAAAAAAAAAAAAAJ8C&#10;AABkcnMvZG93bnJldi54bWxQSwUGAAAAAAQABAD3AAAAjgMAAAAA&#10;">
                <v:imagedata r:id="rId5" o:title=""/>
                <v:path arrowok="t"/>
              </v:shape>
              <v:shape id="Obraz 8" o:spid="_x0000_s1029" type="#_x0000_t75" style="position:absolute;left:10858;top:857;width:577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igtq+AAAA2gAAAA8AAABkcnMvZG93bnJldi54bWxETz2LAjEQ7YX7D2EOrtOsFse5GkVExcZC&#10;XRC7YTO3CbeZLEnU9d+bQrjy8b7ny9614k4hWs8KxqMCBHHtteVGQXXeDn9AxISssfVMCp4UYbn4&#10;GMyx1P7BR7qfUiNyCMcSFZiUulLKWBtyGEe+I87crw8OU4ahkTrgI4e7Vk6K4ls6tJwbDHa0NlT/&#10;nW5Ogd3uVpfDMe16qTfmOq0uaAMr9fXZr2YgEvXpX/x277WCvDVfyTdALl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Jigtq+AAAA2gAAAA8AAAAAAAAAAAAAAAAAnwIAAGRy&#10;cy9kb3ducmV2LnhtbFBLBQYAAAAABAAEAPcAAACKAwAAAAA=&#10;">
                <v:imagedata r:id="rId6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0" allowOverlap="1" wp14:anchorId="0456BCFE" wp14:editId="0E9D0616">
          <wp:simplePos x="0" y="0"/>
          <wp:positionH relativeFrom="page">
            <wp:posOffset>266700</wp:posOffset>
          </wp:positionH>
          <wp:positionV relativeFrom="paragraph">
            <wp:posOffset>75565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A5" w:rsidRDefault="00FB2EA5">
      <w:r>
        <w:separator/>
      </w:r>
    </w:p>
  </w:footnote>
  <w:footnote w:type="continuationSeparator" w:id="0">
    <w:p w:rsidR="00FB2EA5" w:rsidRDefault="00FB2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C0" w:rsidRDefault="000275C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A56E30B" wp14:editId="3250FC7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300"/>
    <w:multiLevelType w:val="hybridMultilevel"/>
    <w:tmpl w:val="49F6C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23E47"/>
    <w:multiLevelType w:val="hybridMultilevel"/>
    <w:tmpl w:val="2AE01FD4"/>
    <w:lvl w:ilvl="0" w:tplc="762010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3B92"/>
    <w:multiLevelType w:val="hybridMultilevel"/>
    <w:tmpl w:val="D6E0CAB8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4850"/>
    <w:multiLevelType w:val="hybridMultilevel"/>
    <w:tmpl w:val="8788EEAC"/>
    <w:lvl w:ilvl="0" w:tplc="7460F37A">
      <w:start w:val="2"/>
      <w:numFmt w:val="upperRoman"/>
      <w:lvlText w:val="%1."/>
      <w:lvlJc w:val="left"/>
      <w:pPr>
        <w:ind w:left="2280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B40B76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A6BB3"/>
    <w:multiLevelType w:val="hybridMultilevel"/>
    <w:tmpl w:val="E4F8B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448BC"/>
    <w:multiLevelType w:val="hybridMultilevel"/>
    <w:tmpl w:val="EB305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B0099"/>
    <w:multiLevelType w:val="hybridMultilevel"/>
    <w:tmpl w:val="E0F84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780A40">
      <w:start w:val="6"/>
      <w:numFmt w:val="bullet"/>
      <w:lvlText w:val="·"/>
      <w:lvlJc w:val="left"/>
      <w:pPr>
        <w:ind w:left="1440" w:hanging="360"/>
      </w:pPr>
      <w:rPr>
        <w:rFonts w:ascii="Calibri" w:eastAsiaTheme="minorHAnsi" w:hAnsi="Calibri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8111F"/>
    <w:multiLevelType w:val="hybridMultilevel"/>
    <w:tmpl w:val="374CCC6A"/>
    <w:lvl w:ilvl="0" w:tplc="1B82A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1E250F"/>
    <w:multiLevelType w:val="hybridMultilevel"/>
    <w:tmpl w:val="0FD4B35A"/>
    <w:lvl w:ilvl="0" w:tplc="2AC8A496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827210C"/>
    <w:multiLevelType w:val="hybridMultilevel"/>
    <w:tmpl w:val="FEB4CC46"/>
    <w:lvl w:ilvl="0" w:tplc="61AA2E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97FC3"/>
    <w:multiLevelType w:val="hybridMultilevel"/>
    <w:tmpl w:val="710C4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7F96"/>
    <w:multiLevelType w:val="hybridMultilevel"/>
    <w:tmpl w:val="F0D4A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C2B98"/>
    <w:multiLevelType w:val="hybridMultilevel"/>
    <w:tmpl w:val="1AA8FA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D0A5946"/>
    <w:multiLevelType w:val="hybridMultilevel"/>
    <w:tmpl w:val="AE266D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95013"/>
    <w:multiLevelType w:val="hybridMultilevel"/>
    <w:tmpl w:val="FEF0D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8">
    <w:nsid w:val="585C1CF0"/>
    <w:multiLevelType w:val="hybridMultilevel"/>
    <w:tmpl w:val="D57EBCB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C5F64DE"/>
    <w:multiLevelType w:val="hybridMultilevel"/>
    <w:tmpl w:val="0624D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DB25B8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4475A"/>
    <w:multiLevelType w:val="hybridMultilevel"/>
    <w:tmpl w:val="A2C4EC30"/>
    <w:lvl w:ilvl="0" w:tplc="0C3CCC42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1">
    <w:nsid w:val="640C64CA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E5F05"/>
    <w:multiLevelType w:val="hybridMultilevel"/>
    <w:tmpl w:val="FBEA05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E42368C"/>
    <w:multiLevelType w:val="hybridMultilevel"/>
    <w:tmpl w:val="C1429590"/>
    <w:lvl w:ilvl="0" w:tplc="983CAEA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C0A80"/>
    <w:multiLevelType w:val="hybridMultilevel"/>
    <w:tmpl w:val="C5108916"/>
    <w:lvl w:ilvl="0" w:tplc="AE6E2140">
      <w:start w:val="1"/>
      <w:numFmt w:val="lowerLetter"/>
      <w:lvlText w:val="%1)"/>
      <w:lvlJc w:val="left"/>
      <w:pPr>
        <w:ind w:left="2357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6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7"/>
  </w:num>
  <w:num w:numId="4">
    <w:abstractNumId w:val="3"/>
  </w:num>
  <w:num w:numId="5">
    <w:abstractNumId w:val="18"/>
  </w:num>
  <w:num w:numId="6">
    <w:abstractNumId w:val="19"/>
  </w:num>
  <w:num w:numId="7">
    <w:abstractNumId w:val="23"/>
  </w:num>
  <w:num w:numId="8">
    <w:abstractNumId w:val="8"/>
  </w:num>
  <w:num w:numId="9">
    <w:abstractNumId w:val="6"/>
  </w:num>
  <w:num w:numId="10">
    <w:abstractNumId w:val="11"/>
  </w:num>
  <w:num w:numId="11">
    <w:abstractNumId w:val="12"/>
  </w:num>
  <w:num w:numId="12">
    <w:abstractNumId w:val="1"/>
  </w:num>
  <w:num w:numId="13">
    <w:abstractNumId w:val="25"/>
  </w:num>
  <w:num w:numId="14">
    <w:abstractNumId w:val="15"/>
  </w:num>
  <w:num w:numId="15">
    <w:abstractNumId w:val="22"/>
  </w:num>
  <w:num w:numId="16">
    <w:abstractNumId w:val="10"/>
  </w:num>
  <w:num w:numId="17">
    <w:abstractNumId w:val="13"/>
  </w:num>
  <w:num w:numId="18">
    <w:abstractNumId w:val="0"/>
  </w:num>
  <w:num w:numId="19">
    <w:abstractNumId w:val="16"/>
  </w:num>
  <w:num w:numId="20">
    <w:abstractNumId w:val="5"/>
  </w:num>
  <w:num w:numId="21">
    <w:abstractNumId w:val="9"/>
  </w:num>
  <w:num w:numId="22">
    <w:abstractNumId w:val="24"/>
  </w:num>
  <w:num w:numId="23">
    <w:abstractNumId w:val="4"/>
  </w:num>
  <w:num w:numId="24">
    <w:abstractNumId w:val="20"/>
  </w:num>
  <w:num w:numId="25">
    <w:abstractNumId w:val="14"/>
  </w:num>
  <w:num w:numId="26">
    <w:abstractNumId w:val="1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275C0"/>
    <w:rsid w:val="00061F20"/>
    <w:rsid w:val="00077AF3"/>
    <w:rsid w:val="00080D83"/>
    <w:rsid w:val="0008745F"/>
    <w:rsid w:val="000A4A3D"/>
    <w:rsid w:val="000D283E"/>
    <w:rsid w:val="000F1074"/>
    <w:rsid w:val="00124D4A"/>
    <w:rsid w:val="001304E7"/>
    <w:rsid w:val="00130B23"/>
    <w:rsid w:val="00190187"/>
    <w:rsid w:val="001B210F"/>
    <w:rsid w:val="001B2CDA"/>
    <w:rsid w:val="001D4AB1"/>
    <w:rsid w:val="001E60D4"/>
    <w:rsid w:val="002345B0"/>
    <w:rsid w:val="00241C1F"/>
    <w:rsid w:val="002425AE"/>
    <w:rsid w:val="0024395E"/>
    <w:rsid w:val="00243AC1"/>
    <w:rsid w:val="00265B90"/>
    <w:rsid w:val="002A4E33"/>
    <w:rsid w:val="002C6347"/>
    <w:rsid w:val="002F39AA"/>
    <w:rsid w:val="002F7428"/>
    <w:rsid w:val="00315901"/>
    <w:rsid w:val="00320AAC"/>
    <w:rsid w:val="003222F5"/>
    <w:rsid w:val="00325198"/>
    <w:rsid w:val="003261F0"/>
    <w:rsid w:val="0035073F"/>
    <w:rsid w:val="0035482A"/>
    <w:rsid w:val="003619F2"/>
    <w:rsid w:val="00365820"/>
    <w:rsid w:val="00386229"/>
    <w:rsid w:val="003C554F"/>
    <w:rsid w:val="003E053A"/>
    <w:rsid w:val="0040149C"/>
    <w:rsid w:val="004124D1"/>
    <w:rsid w:val="00413BC3"/>
    <w:rsid w:val="00414478"/>
    <w:rsid w:val="00415EC7"/>
    <w:rsid w:val="00441ED9"/>
    <w:rsid w:val="004516A5"/>
    <w:rsid w:val="00453569"/>
    <w:rsid w:val="00477EF0"/>
    <w:rsid w:val="00483C1D"/>
    <w:rsid w:val="00492BD3"/>
    <w:rsid w:val="00497CE8"/>
    <w:rsid w:val="004B70BD"/>
    <w:rsid w:val="00515CFF"/>
    <w:rsid w:val="0052111D"/>
    <w:rsid w:val="00524836"/>
    <w:rsid w:val="00536F6D"/>
    <w:rsid w:val="0055062C"/>
    <w:rsid w:val="00567FDA"/>
    <w:rsid w:val="005760A9"/>
    <w:rsid w:val="005840BC"/>
    <w:rsid w:val="00594464"/>
    <w:rsid w:val="005C2669"/>
    <w:rsid w:val="005D3DB9"/>
    <w:rsid w:val="005E553A"/>
    <w:rsid w:val="00606624"/>
    <w:rsid w:val="00622781"/>
    <w:rsid w:val="006238C6"/>
    <w:rsid w:val="00640BFF"/>
    <w:rsid w:val="00672D0E"/>
    <w:rsid w:val="0068565B"/>
    <w:rsid w:val="0068670E"/>
    <w:rsid w:val="0069621B"/>
    <w:rsid w:val="006B0C27"/>
    <w:rsid w:val="006B4267"/>
    <w:rsid w:val="006E52D0"/>
    <w:rsid w:val="006E794B"/>
    <w:rsid w:val="006F209E"/>
    <w:rsid w:val="00727F94"/>
    <w:rsid w:val="007337EB"/>
    <w:rsid w:val="00743D76"/>
    <w:rsid w:val="00745D18"/>
    <w:rsid w:val="00747FAD"/>
    <w:rsid w:val="00770597"/>
    <w:rsid w:val="00776530"/>
    <w:rsid w:val="00791E8E"/>
    <w:rsid w:val="007A0109"/>
    <w:rsid w:val="007A7CC7"/>
    <w:rsid w:val="007B2500"/>
    <w:rsid w:val="007D61D6"/>
    <w:rsid w:val="007E1B19"/>
    <w:rsid w:val="007F0998"/>
    <w:rsid w:val="007F15D3"/>
    <w:rsid w:val="007F3623"/>
    <w:rsid w:val="00805A2F"/>
    <w:rsid w:val="00805FBC"/>
    <w:rsid w:val="00812485"/>
    <w:rsid w:val="008216B8"/>
    <w:rsid w:val="00822189"/>
    <w:rsid w:val="0082666C"/>
    <w:rsid w:val="00827311"/>
    <w:rsid w:val="00834BB4"/>
    <w:rsid w:val="00835187"/>
    <w:rsid w:val="00844EBC"/>
    <w:rsid w:val="00855B5A"/>
    <w:rsid w:val="00873501"/>
    <w:rsid w:val="00876326"/>
    <w:rsid w:val="008945D9"/>
    <w:rsid w:val="008F6377"/>
    <w:rsid w:val="009103FC"/>
    <w:rsid w:val="00937BA6"/>
    <w:rsid w:val="009C504E"/>
    <w:rsid w:val="009D1189"/>
    <w:rsid w:val="009D71C1"/>
    <w:rsid w:val="009F2CF0"/>
    <w:rsid w:val="00A032F1"/>
    <w:rsid w:val="00A04690"/>
    <w:rsid w:val="00A2656C"/>
    <w:rsid w:val="00A40DD3"/>
    <w:rsid w:val="00A43DF4"/>
    <w:rsid w:val="00A824F2"/>
    <w:rsid w:val="00A8311B"/>
    <w:rsid w:val="00AD0587"/>
    <w:rsid w:val="00AD1EFE"/>
    <w:rsid w:val="00AF6AF5"/>
    <w:rsid w:val="00B01F08"/>
    <w:rsid w:val="00B15113"/>
    <w:rsid w:val="00B16E8F"/>
    <w:rsid w:val="00B1718F"/>
    <w:rsid w:val="00B30401"/>
    <w:rsid w:val="00B31D1D"/>
    <w:rsid w:val="00B607E4"/>
    <w:rsid w:val="00B6637D"/>
    <w:rsid w:val="00B812CB"/>
    <w:rsid w:val="00B8780F"/>
    <w:rsid w:val="00BB76D0"/>
    <w:rsid w:val="00BC363C"/>
    <w:rsid w:val="00BE2B9A"/>
    <w:rsid w:val="00C05545"/>
    <w:rsid w:val="00C268CE"/>
    <w:rsid w:val="00C60260"/>
    <w:rsid w:val="00C62C24"/>
    <w:rsid w:val="00C635B6"/>
    <w:rsid w:val="00C87438"/>
    <w:rsid w:val="00C9120E"/>
    <w:rsid w:val="00CA5CBD"/>
    <w:rsid w:val="00CE005B"/>
    <w:rsid w:val="00CE6322"/>
    <w:rsid w:val="00D0361A"/>
    <w:rsid w:val="00D16B65"/>
    <w:rsid w:val="00D30ADD"/>
    <w:rsid w:val="00D43A0D"/>
    <w:rsid w:val="00D452F9"/>
    <w:rsid w:val="00D455BD"/>
    <w:rsid w:val="00D46867"/>
    <w:rsid w:val="00D526F3"/>
    <w:rsid w:val="00D7341B"/>
    <w:rsid w:val="00D93868"/>
    <w:rsid w:val="00DA2034"/>
    <w:rsid w:val="00DC733E"/>
    <w:rsid w:val="00DD25F9"/>
    <w:rsid w:val="00DF12E9"/>
    <w:rsid w:val="00DF4293"/>
    <w:rsid w:val="00DF57BE"/>
    <w:rsid w:val="00E06500"/>
    <w:rsid w:val="00E408CD"/>
    <w:rsid w:val="00E41D27"/>
    <w:rsid w:val="00E57060"/>
    <w:rsid w:val="00E87616"/>
    <w:rsid w:val="00EA5C16"/>
    <w:rsid w:val="00ED1354"/>
    <w:rsid w:val="00ED3DE4"/>
    <w:rsid w:val="00EE0BD1"/>
    <w:rsid w:val="00EE777D"/>
    <w:rsid w:val="00EF000D"/>
    <w:rsid w:val="00F545A3"/>
    <w:rsid w:val="00F728E7"/>
    <w:rsid w:val="00F91201"/>
    <w:rsid w:val="00FA0DF6"/>
    <w:rsid w:val="00FB2EA5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1189"/>
    <w:pPr>
      <w:ind w:left="720"/>
      <w:contextualSpacing/>
    </w:pPr>
  </w:style>
  <w:style w:type="paragraph" w:customStyle="1" w:styleId="Default">
    <w:name w:val="Default"/>
    <w:rsid w:val="000A4A3D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0A4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4A3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4A3D"/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rsid w:val="004124D1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A032F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032F1"/>
    <w:rPr>
      <w:rFonts w:ascii="Cambria" w:hAnsi="Cambria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ED3DE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3DE4"/>
    <w:rPr>
      <w:rFonts w:ascii="Calibri" w:eastAsiaTheme="minorHAnsi" w:hAnsi="Calibri" w:cstheme="minorBidi"/>
      <w:sz w:val="22"/>
      <w:szCs w:val="21"/>
      <w:lang w:eastAsia="en-US"/>
    </w:rPr>
  </w:style>
  <w:style w:type="table" w:styleId="Tabela-Siatka">
    <w:name w:val="Table Grid"/>
    <w:basedOn w:val="Standardowy"/>
    <w:uiPriority w:val="59"/>
    <w:rsid w:val="00D452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F637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8216B8"/>
    <w:pPr>
      <w:spacing w:after="0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8216B8"/>
    <w:rPr>
      <w:rFonts w:ascii="Arial" w:eastAsiaTheme="minorHAnsi" w:hAnsi="Arial" w:cstheme="minorBidi"/>
      <w:b/>
      <w:bCs/>
      <w:lang w:eastAsia="en-US"/>
    </w:rPr>
  </w:style>
  <w:style w:type="paragraph" w:customStyle="1" w:styleId="pkt">
    <w:name w:val="pkt"/>
    <w:basedOn w:val="Normalny"/>
    <w:rsid w:val="00CE6322"/>
    <w:pPr>
      <w:suppressAutoHyphens/>
      <w:spacing w:before="60" w:after="60" w:line="276" w:lineRule="auto"/>
      <w:ind w:left="851" w:hanging="295"/>
      <w:jc w:val="both"/>
    </w:pPr>
    <w:rPr>
      <w:rFonts w:ascii="Calibri" w:eastAsia="Calibri" w:hAnsi="Calibri" w:cs="Calibri"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1189"/>
    <w:pPr>
      <w:ind w:left="720"/>
      <w:contextualSpacing/>
    </w:pPr>
  </w:style>
  <w:style w:type="paragraph" w:customStyle="1" w:styleId="Default">
    <w:name w:val="Default"/>
    <w:rsid w:val="000A4A3D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0A4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4A3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4A3D"/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rsid w:val="004124D1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A032F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032F1"/>
    <w:rPr>
      <w:rFonts w:ascii="Cambria" w:hAnsi="Cambria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ED3DE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3DE4"/>
    <w:rPr>
      <w:rFonts w:ascii="Calibri" w:eastAsiaTheme="minorHAnsi" w:hAnsi="Calibri" w:cstheme="minorBidi"/>
      <w:sz w:val="22"/>
      <w:szCs w:val="21"/>
      <w:lang w:eastAsia="en-US"/>
    </w:rPr>
  </w:style>
  <w:style w:type="table" w:styleId="Tabela-Siatka">
    <w:name w:val="Table Grid"/>
    <w:basedOn w:val="Standardowy"/>
    <w:uiPriority w:val="59"/>
    <w:rsid w:val="00D452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F637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8216B8"/>
    <w:pPr>
      <w:spacing w:after="0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8216B8"/>
    <w:rPr>
      <w:rFonts w:ascii="Arial" w:eastAsiaTheme="minorHAnsi" w:hAnsi="Arial" w:cstheme="minorBidi"/>
      <w:b/>
      <w:bCs/>
      <w:lang w:eastAsia="en-US"/>
    </w:rPr>
  </w:style>
  <w:style w:type="paragraph" w:customStyle="1" w:styleId="pkt">
    <w:name w:val="pkt"/>
    <w:basedOn w:val="Normalny"/>
    <w:rsid w:val="00CE6322"/>
    <w:pPr>
      <w:suppressAutoHyphens/>
      <w:spacing w:before="60" w:after="60" w:line="276" w:lineRule="auto"/>
      <w:ind w:left="851" w:hanging="295"/>
      <w:jc w:val="both"/>
    </w:pPr>
    <w:rPr>
      <w:rFonts w:ascii="Calibri" w:eastAsia="Calibri" w:hAnsi="Calibri" w:cs="Calibri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80996-E0A5-48CE-A733-FA65F462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691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40</cp:revision>
  <cp:lastPrinted>2016-06-24T06:37:00Z</cp:lastPrinted>
  <dcterms:created xsi:type="dcterms:W3CDTF">2016-04-11T09:42:00Z</dcterms:created>
  <dcterms:modified xsi:type="dcterms:W3CDTF">2016-06-24T12:37:00Z</dcterms:modified>
</cp:coreProperties>
</file>