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Default="009068F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</w:t>
      </w:r>
      <w:r w:rsidR="009824EC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2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formularz ofertowy</w:t>
      </w:r>
    </w:p>
    <w:p w:rsidR="000C47C5" w:rsidRPr="0032201A" w:rsidRDefault="000C47C5" w:rsidP="000C47C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PZP-1-druk-PBP-2016</w:t>
      </w:r>
    </w:p>
    <w:p w:rsidR="000C47C5" w:rsidRPr="0032201A" w:rsidRDefault="000C47C5" w:rsidP="009068F5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FD5172" w:rsidRDefault="009068F5" w:rsidP="009068F5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9068F5" w:rsidRPr="00A92C81" w:rsidRDefault="009068F5" w:rsidP="009068F5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9068F5" w:rsidRPr="00FD5172" w:rsidRDefault="009068F5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FD5172" w:rsidRDefault="00FD5172" w:rsidP="00FD5172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Regon ………………………..……...</w:t>
      </w:r>
    </w:p>
    <w:p w:rsidR="00FD5172" w:rsidRDefault="00FD5172" w:rsidP="00FD5172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NIP …………………………………..</w:t>
      </w:r>
    </w:p>
    <w:p w:rsidR="00FD5172" w:rsidRPr="00A92C81" w:rsidRDefault="00FD5172" w:rsidP="009068F5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9068F5" w:rsidRPr="00A92C81" w:rsidRDefault="009068F5" w:rsidP="009068F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</w:t>
      </w:r>
      <w:r w:rsidR="00A92C81"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,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>80-952 Gdańsk</w:t>
      </w:r>
    </w:p>
    <w:p w:rsidR="009068F5" w:rsidRPr="00A92C81" w:rsidRDefault="009068F5" w:rsidP="009068F5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:rsidR="009068F5" w:rsidRDefault="009068F5" w:rsidP="009068F5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</w:t>
      </w:r>
      <w:r w:rsidR="00FD5172">
        <w:rPr>
          <w:rFonts w:ascii="Calibri" w:eastAsia="Calibri" w:hAnsi="Calibri" w:cs="Calibri"/>
          <w:sz w:val="21"/>
          <w:szCs w:val="21"/>
          <w:lang w:eastAsia="ar-SA"/>
        </w:rPr>
        <w:t>ogłoszenia o przetargu nieograniczonym</w:t>
      </w:r>
      <w:r w:rsidR="003D0573">
        <w:rPr>
          <w:rFonts w:ascii="Calibri" w:eastAsia="Calibri" w:hAnsi="Calibri" w:cs="Calibri"/>
          <w:sz w:val="21"/>
          <w:szCs w:val="21"/>
          <w:lang w:eastAsia="ar-SA"/>
        </w:rPr>
        <w:t xml:space="preserve"> nr </w:t>
      </w:r>
      <w:r w:rsidR="00FD5172" w:rsidRPr="00FD5172">
        <w:rPr>
          <w:rFonts w:asciiTheme="minorHAnsi" w:hAnsiTheme="minorHAnsi"/>
          <w:b/>
          <w:sz w:val="22"/>
        </w:rPr>
        <w:t>PZP-1-druk-PBP-2016</w:t>
      </w:r>
      <w:r w:rsidRPr="00FD5172">
        <w:rPr>
          <w:rFonts w:ascii="Calibri" w:eastAsia="Calibri" w:hAnsi="Calibri" w:cs="Calibri"/>
          <w:sz w:val="20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z dnia </w:t>
      </w:r>
      <w:r w:rsidR="00FD5172">
        <w:rPr>
          <w:rFonts w:ascii="Calibri" w:eastAsia="Calibri" w:hAnsi="Calibri" w:cs="Calibri"/>
          <w:sz w:val="21"/>
          <w:szCs w:val="21"/>
          <w:lang w:eastAsia="ar-SA"/>
        </w:rPr>
        <w:t>01.07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.2016 r.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190866">
        <w:rPr>
          <w:rFonts w:asciiTheme="minorHAnsi" w:hAnsiTheme="minorHAnsi"/>
          <w:sz w:val="21"/>
          <w:szCs w:val="21"/>
        </w:rPr>
        <w:t>usługę</w:t>
      </w:r>
      <w:r w:rsidR="00FD5172" w:rsidRPr="00FD5172">
        <w:rPr>
          <w:rFonts w:asciiTheme="minorHAnsi" w:hAnsiTheme="minorHAnsi"/>
          <w:sz w:val="21"/>
          <w:szCs w:val="21"/>
        </w:rPr>
        <w:t xml:space="preserve"> polegając</w:t>
      </w:r>
      <w:r w:rsidR="00FD5172">
        <w:rPr>
          <w:rFonts w:asciiTheme="minorHAnsi" w:hAnsiTheme="minorHAnsi"/>
          <w:sz w:val="21"/>
          <w:szCs w:val="21"/>
        </w:rPr>
        <w:t>ą</w:t>
      </w:r>
      <w:r w:rsidR="00FD5172" w:rsidRPr="00FD5172">
        <w:rPr>
          <w:rFonts w:asciiTheme="minorHAnsi" w:hAnsiTheme="minorHAnsi"/>
          <w:sz w:val="21"/>
          <w:szCs w:val="21"/>
        </w:rPr>
        <w:t xml:space="preserve"> na zaprojektowaniu, wykonaniu dr</w:t>
      </w:r>
      <w:r w:rsidR="007E4B24">
        <w:rPr>
          <w:rFonts w:asciiTheme="minorHAnsi" w:hAnsiTheme="minorHAnsi"/>
          <w:sz w:val="21"/>
          <w:szCs w:val="21"/>
        </w:rPr>
        <w:t xml:space="preserve">uku i dostawie ulotek, broszur </w:t>
      </w:r>
      <w:r w:rsidR="00FD5172" w:rsidRPr="00FD5172">
        <w:rPr>
          <w:rFonts w:asciiTheme="minorHAnsi" w:hAnsiTheme="minorHAnsi"/>
          <w:sz w:val="21"/>
          <w:szCs w:val="21"/>
        </w:rPr>
        <w:t xml:space="preserve">i plakatów </w:t>
      </w:r>
      <w:r w:rsidR="007E4B24">
        <w:rPr>
          <w:rFonts w:asciiTheme="minorHAnsi" w:hAnsiTheme="minorHAnsi"/>
          <w:sz w:val="21"/>
          <w:szCs w:val="21"/>
        </w:rPr>
        <w:br/>
      </w:r>
      <w:r w:rsidR="00FD5172"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="00FD5172"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="00FD5172" w:rsidRPr="00FD5172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FD5172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="00AE6773">
        <w:rPr>
          <w:rFonts w:ascii="Calibri" w:eastAsia="Calibri" w:hAnsi="Calibri" w:cs="Calibri"/>
          <w:color w:val="000000"/>
          <w:sz w:val="21"/>
          <w:szCs w:val="21"/>
          <w:lang w:eastAsia="ar-SA"/>
        </w:rPr>
        <w:t>:</w:t>
      </w:r>
    </w:p>
    <w:p w:rsidR="00AE6773" w:rsidRPr="00AE6773" w:rsidRDefault="00C4015C" w:rsidP="00190866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>
        <w:rPr>
          <w:rFonts w:ascii="Calibri" w:eastAsia="Calibri" w:hAnsi="Calibri" w:cs="Calibri"/>
          <w:bCs/>
          <w:sz w:val="21"/>
          <w:szCs w:val="21"/>
          <w:lang w:eastAsia="ar-SA"/>
        </w:rPr>
        <w:t>Oferuję (-</w:t>
      </w:r>
      <w:r w:rsidR="00AE6773">
        <w:rPr>
          <w:rFonts w:ascii="Calibri" w:eastAsia="Calibri" w:hAnsi="Calibri" w:cs="Calibri"/>
          <w:bCs/>
          <w:sz w:val="21"/>
          <w:szCs w:val="21"/>
          <w:lang w:eastAsia="ar-SA"/>
        </w:rPr>
        <w:t>my</w:t>
      </w:r>
      <w:r>
        <w:rPr>
          <w:rFonts w:ascii="Calibri" w:eastAsia="Calibri" w:hAnsi="Calibri" w:cs="Calibri"/>
          <w:bCs/>
          <w:sz w:val="21"/>
          <w:szCs w:val="21"/>
          <w:lang w:eastAsia="ar-SA"/>
        </w:rPr>
        <w:t>)</w:t>
      </w:r>
      <w:r w:rsidR="00AE6773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kompleksowe wykonanie przedmiotu zamówienia opisanego w pkt. III SIWZ zgodnie </w:t>
      </w:r>
      <w:r w:rsidR="00190866">
        <w:rPr>
          <w:rFonts w:ascii="Calibri" w:eastAsia="Calibri" w:hAnsi="Calibri" w:cs="Calibri"/>
          <w:bCs/>
          <w:sz w:val="21"/>
          <w:szCs w:val="21"/>
          <w:lang w:eastAsia="ar-SA"/>
        </w:rPr>
        <w:br/>
      </w:r>
      <w:r w:rsidR="00AE6773">
        <w:rPr>
          <w:rFonts w:ascii="Calibri" w:eastAsia="Calibri" w:hAnsi="Calibri" w:cs="Calibri"/>
          <w:bCs/>
          <w:sz w:val="21"/>
          <w:szCs w:val="21"/>
          <w:lang w:eastAsia="ar-SA"/>
        </w:rPr>
        <w:t>z wymaganiami specyfikacji istotnych warunków zamówienia, oraz na warunkach przedstawionych we wzorze umowy, za wynagrodzenie ryczałtowe w wysokości:</w:t>
      </w: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 w:rsidRPr="00A92C81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9068F5" w:rsidRPr="00A92C81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……………………….…………………………… zł brutto</w:t>
      </w:r>
      <w:r w:rsidR="00AE6773">
        <w:rPr>
          <w:rFonts w:ascii="Calibri" w:eastAsia="Calibri" w:hAnsi="Calibri" w:cs="Calibri"/>
          <w:b/>
          <w:sz w:val="21"/>
          <w:szCs w:val="21"/>
          <w:lang w:eastAsia="ar-SA"/>
        </w:rPr>
        <w:t>*</w:t>
      </w: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, </w:t>
      </w:r>
    </w:p>
    <w:p w:rsidR="009068F5" w:rsidRDefault="009068F5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C4015C" w:rsidRPr="00A92C81" w:rsidRDefault="00C4015C" w:rsidP="009068F5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190866" w:rsidRPr="00AE6773" w:rsidRDefault="00C4015C" w:rsidP="00F1317F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*cenę oferowana stanowi łączna</w:t>
      </w:r>
      <w:r w:rsidR="00AE6773">
        <w:rPr>
          <w:rFonts w:ascii="Calibri" w:eastAsia="Calibri" w:hAnsi="Calibri" w:cs="Calibri"/>
          <w:sz w:val="21"/>
          <w:szCs w:val="21"/>
          <w:lang w:eastAsia="ar-SA"/>
        </w:rPr>
        <w:t xml:space="preserve"> cena jak</w:t>
      </w:r>
      <w:r>
        <w:rPr>
          <w:rFonts w:ascii="Calibri" w:eastAsia="Calibri" w:hAnsi="Calibri" w:cs="Calibri"/>
          <w:sz w:val="21"/>
          <w:szCs w:val="21"/>
          <w:lang w:eastAsia="ar-SA"/>
        </w:rPr>
        <w:t>ą</w:t>
      </w:r>
      <w:r w:rsidR="00AE6773">
        <w:rPr>
          <w:rFonts w:ascii="Calibri" w:eastAsia="Calibri" w:hAnsi="Calibri" w:cs="Calibri"/>
          <w:sz w:val="21"/>
          <w:szCs w:val="21"/>
          <w:lang w:eastAsia="ar-SA"/>
        </w:rPr>
        <w:t xml:space="preserve">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</w:t>
      </w:r>
      <w:r w:rsidR="00F1317F">
        <w:rPr>
          <w:rFonts w:ascii="Calibri" w:eastAsia="Calibri" w:hAnsi="Calibri" w:cs="Calibri"/>
          <w:sz w:val="21"/>
          <w:szCs w:val="21"/>
          <w:lang w:eastAsia="ar-SA"/>
        </w:rPr>
        <w:t xml:space="preserve"> usług lub podatkiem akcyzowym.</w:t>
      </w:r>
      <w:bookmarkStart w:id="0" w:name="_GoBack"/>
      <w:bookmarkEnd w:id="0"/>
    </w:p>
    <w:p w:rsidR="009068F5" w:rsidRDefault="009068F5" w:rsidP="00A92C81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C4015C">
        <w:rPr>
          <w:rFonts w:ascii="Calibri" w:eastAsia="Calibri" w:hAnsi="Calibri"/>
          <w:sz w:val="21"/>
          <w:szCs w:val="21"/>
          <w:lang w:eastAsia="ar-SA"/>
        </w:rPr>
        <w:t xml:space="preserve">Wykonawca oświadcza, </w:t>
      </w:r>
      <w:r w:rsidRPr="00C4015C">
        <w:rPr>
          <w:rFonts w:ascii="Calibri" w:hAnsi="Calibri"/>
          <w:sz w:val="21"/>
          <w:szCs w:val="21"/>
        </w:rPr>
        <w:t>iż wskazana w ofercie cena</w:t>
      </w:r>
      <w:r w:rsidR="0032201A" w:rsidRPr="00C4015C">
        <w:rPr>
          <w:rFonts w:ascii="Calibri" w:hAnsi="Calibri"/>
          <w:sz w:val="21"/>
          <w:szCs w:val="21"/>
        </w:rPr>
        <w:t>,</w:t>
      </w:r>
      <w:r w:rsidRPr="00C4015C">
        <w:rPr>
          <w:rFonts w:ascii="Calibri" w:hAnsi="Calibri"/>
          <w:sz w:val="21"/>
          <w:szCs w:val="21"/>
        </w:rPr>
        <w:t xml:space="preserve"> jako cena ryczałtowa została prawidłowo skalkulowana</w:t>
      </w:r>
      <w:r w:rsidRPr="00A92C81">
        <w:rPr>
          <w:rFonts w:ascii="Calibri" w:hAnsi="Calibri"/>
          <w:sz w:val="21"/>
          <w:szCs w:val="21"/>
        </w:rPr>
        <w:t xml:space="preserve"> i obejmuję wszelkie koszty realizacji zadania, wraz z kosztami </w:t>
      </w:r>
      <w:r w:rsidR="00634A28" w:rsidRPr="00A92C81">
        <w:rPr>
          <w:rFonts w:ascii="Calibri" w:hAnsi="Calibri"/>
          <w:sz w:val="21"/>
          <w:szCs w:val="21"/>
        </w:rPr>
        <w:t>transportu</w:t>
      </w:r>
      <w:r w:rsidR="00AE6773">
        <w:rPr>
          <w:rFonts w:ascii="Calibri" w:hAnsi="Calibri"/>
          <w:sz w:val="21"/>
          <w:szCs w:val="21"/>
        </w:rPr>
        <w:t xml:space="preserve"> i montażu.</w:t>
      </w:r>
    </w:p>
    <w:p w:rsidR="00E03C4B" w:rsidRPr="00C4015C" w:rsidRDefault="00E03C4B" w:rsidP="00E03C4B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C4015C">
        <w:rPr>
          <w:rFonts w:ascii="Calibri" w:hAnsi="Calibri"/>
          <w:sz w:val="21"/>
          <w:szCs w:val="21"/>
        </w:rPr>
        <w:t xml:space="preserve">Oświadczam (-y), że wykonam (-y) przedmiot zamówienia w terminie do </w:t>
      </w:r>
      <w:r w:rsidR="00C4015C">
        <w:rPr>
          <w:rFonts w:ascii="Calibri" w:hAnsi="Calibri"/>
          <w:sz w:val="21"/>
          <w:szCs w:val="21"/>
        </w:rPr>
        <w:t>…………………………………………..</w:t>
      </w:r>
      <w:r w:rsidR="00C4015C">
        <w:rPr>
          <w:rFonts w:ascii="Calibri" w:hAnsi="Calibri"/>
          <w:sz w:val="21"/>
          <w:szCs w:val="21"/>
        </w:rPr>
        <w:br/>
      </w:r>
      <w:r w:rsidRPr="00C4015C">
        <w:rPr>
          <w:rFonts w:ascii="Calibri" w:hAnsi="Calibri"/>
          <w:sz w:val="21"/>
          <w:szCs w:val="21"/>
        </w:rPr>
        <w:t>Uwaga!! Zaoferowany termin wykonania przedmiotu zamówienia nie może przekroczyć dnia 29.07.2016 r.</w:t>
      </w:r>
    </w:p>
    <w:p w:rsidR="00E03C4B" w:rsidRDefault="00E03C4B" w:rsidP="00E03C4B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Uważam (-y) się za związanych z ofertą przez okres 30 dni. Bieg terminu rozpoczyna się wraz </w:t>
      </w:r>
      <w:r w:rsidR="00C4015C"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t>z upływem terminu składania ofert.</w:t>
      </w:r>
    </w:p>
    <w:p w:rsidR="00E03C4B" w:rsidRDefault="00E03C4B" w:rsidP="00E03C4B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Wzór umowy został przeze mnie/przez nas zaakceptowany i zobowiązujemy się w przypadku wyboru naszej oferty do zawarcia umowy na wymienionych w niej warunkach, w miejscu </w:t>
      </w:r>
      <w:r w:rsidR="00C4015C">
        <w:rPr>
          <w:rFonts w:ascii="Calibri" w:hAnsi="Calibri"/>
          <w:sz w:val="21"/>
          <w:szCs w:val="21"/>
        </w:rPr>
        <w:br/>
        <w:t xml:space="preserve">i </w:t>
      </w:r>
      <w:r>
        <w:rPr>
          <w:rFonts w:ascii="Calibri" w:hAnsi="Calibri"/>
          <w:sz w:val="21"/>
          <w:szCs w:val="21"/>
        </w:rPr>
        <w:t>terminie wskazanym przez zamawiającego.</w:t>
      </w:r>
    </w:p>
    <w:p w:rsidR="00E03C4B" w:rsidRDefault="00E03C4B" w:rsidP="00E03C4B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Zostałem/zostaliśmy poinformowany (-i), że nie później niż w terminie składania ofert mogę </w:t>
      </w:r>
      <w:r w:rsidR="00C4015C">
        <w:rPr>
          <w:rFonts w:ascii="Calibri" w:hAnsi="Calibri"/>
          <w:sz w:val="21"/>
          <w:szCs w:val="21"/>
        </w:rPr>
        <w:t>/</w:t>
      </w:r>
      <w:r>
        <w:rPr>
          <w:rFonts w:ascii="Calibri" w:hAnsi="Calibri"/>
          <w:sz w:val="21"/>
          <w:szCs w:val="21"/>
        </w:rPr>
        <w:t xml:space="preserve">możemy zgodnie z art. 8 ust. 3 ustawy Prawo Zamówień publicznych (Dz.U. 2015r., nr 2164) zastrzec, iż Zamawiający nie będzie mógł udostępnić informacji </w:t>
      </w:r>
      <w:r w:rsidR="00147733">
        <w:rPr>
          <w:rFonts w:ascii="Calibri" w:hAnsi="Calibri"/>
          <w:sz w:val="21"/>
          <w:szCs w:val="21"/>
        </w:rPr>
        <w:t xml:space="preserve">stanowiących tajemnicę przedsiębiorstwa w rozumieniu przepisów o zwalczaniu nieuczciwej konkurencji, po </w:t>
      </w:r>
      <w:r w:rsidR="00C4015C">
        <w:rPr>
          <w:rFonts w:ascii="Calibri" w:hAnsi="Calibri"/>
          <w:sz w:val="21"/>
          <w:szCs w:val="21"/>
        </w:rPr>
        <w:t>uprzednim</w:t>
      </w:r>
      <w:r w:rsidR="00147733">
        <w:rPr>
          <w:rFonts w:ascii="Calibri" w:hAnsi="Calibri"/>
          <w:sz w:val="21"/>
          <w:szCs w:val="21"/>
        </w:rPr>
        <w:t xml:space="preserve"> wykazaniu przeze mnie/przez nas, nie później niż w terminie </w:t>
      </w:r>
      <w:r w:rsidR="00C4015C">
        <w:rPr>
          <w:rFonts w:ascii="Calibri" w:hAnsi="Calibri"/>
          <w:sz w:val="21"/>
          <w:szCs w:val="21"/>
        </w:rPr>
        <w:t>składania</w:t>
      </w:r>
      <w:r w:rsidR="00147733">
        <w:rPr>
          <w:rFonts w:ascii="Calibri" w:hAnsi="Calibri"/>
          <w:sz w:val="21"/>
          <w:szCs w:val="21"/>
        </w:rPr>
        <w:t xml:space="preserve"> ofert, że zastrzeżone informacje stanowią tajemnicę przedsiębiorstwa.</w:t>
      </w:r>
    </w:p>
    <w:p w:rsidR="00147733" w:rsidRDefault="00147733" w:rsidP="00E03C4B">
      <w:pPr>
        <w:pStyle w:val="Akapitzlist"/>
        <w:numPr>
          <w:ilvl w:val="0"/>
          <w:numId w:val="29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Zamierzam (-y) wykonać następującą część zamówienia </w:t>
      </w:r>
      <w:r w:rsidR="00C4015C">
        <w:rPr>
          <w:rFonts w:ascii="Calibri" w:hAnsi="Calibri"/>
          <w:sz w:val="21"/>
          <w:szCs w:val="21"/>
        </w:rPr>
        <w:t xml:space="preserve">przy udziale podwykonawców tj. </w:t>
      </w: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………………………………………………………………………………………………………………………………………………….**</w:t>
      </w:r>
    </w:p>
    <w:p w:rsidR="00C4015C" w:rsidRDefault="00C4015C" w:rsidP="00147733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C4015C" w:rsidRDefault="00C4015C" w:rsidP="00147733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147733" w:rsidRPr="00147733" w:rsidRDefault="00147733" w:rsidP="00147733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** uwaga – należy podać rodzaj powierzonej czynności.</w:t>
      </w:r>
    </w:p>
    <w:p w:rsidR="00E03C4B" w:rsidRPr="00A92C81" w:rsidRDefault="00E03C4B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634A28" w:rsidRPr="00A92C81" w:rsidRDefault="00634A28" w:rsidP="00A92C81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A92C81" w:rsidRDefault="009068F5" w:rsidP="009068F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9068F5" w:rsidRPr="00211F04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9068F5" w:rsidRDefault="009068F5" w:rsidP="009068F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 w:rsidR="00360984"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9068F5" w:rsidRPr="004D3991" w:rsidRDefault="009068F5" w:rsidP="007F660E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sectPr w:rsidR="009068F5" w:rsidRPr="004D3991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E0" w:rsidRDefault="000104E0">
      <w:r>
        <w:separator/>
      </w:r>
    </w:p>
  </w:endnote>
  <w:endnote w:type="continuationSeparator" w:id="0">
    <w:p w:rsidR="000104E0" w:rsidRDefault="0001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E0" w:rsidRDefault="000104E0">
      <w:r>
        <w:separator/>
      </w:r>
    </w:p>
  </w:footnote>
  <w:footnote w:type="continuationSeparator" w:id="0">
    <w:p w:rsidR="000104E0" w:rsidRDefault="0001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EAA"/>
    <w:multiLevelType w:val="hybridMultilevel"/>
    <w:tmpl w:val="0D9A2CE2"/>
    <w:lvl w:ilvl="0" w:tplc="09DE0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3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27"/>
  </w:num>
  <w:num w:numId="5">
    <w:abstractNumId w:val="22"/>
  </w:num>
  <w:num w:numId="6">
    <w:abstractNumId w:val="15"/>
  </w:num>
  <w:num w:numId="7">
    <w:abstractNumId w:val="9"/>
  </w:num>
  <w:num w:numId="8">
    <w:abstractNumId w:val="3"/>
  </w:num>
  <w:num w:numId="9">
    <w:abstractNumId w:val="23"/>
  </w:num>
  <w:num w:numId="10">
    <w:abstractNumId w:val="5"/>
  </w:num>
  <w:num w:numId="11">
    <w:abstractNumId w:val="29"/>
  </w:num>
  <w:num w:numId="12">
    <w:abstractNumId w:val="28"/>
  </w:num>
  <w:num w:numId="13">
    <w:abstractNumId w:val="16"/>
  </w:num>
  <w:num w:numId="14">
    <w:abstractNumId w:val="14"/>
  </w:num>
  <w:num w:numId="15">
    <w:abstractNumId w:val="26"/>
  </w:num>
  <w:num w:numId="16">
    <w:abstractNumId w:val="21"/>
  </w:num>
  <w:num w:numId="17">
    <w:abstractNumId w:val="6"/>
  </w:num>
  <w:num w:numId="18">
    <w:abstractNumId w:val="13"/>
  </w:num>
  <w:num w:numId="19">
    <w:abstractNumId w:val="20"/>
  </w:num>
  <w:num w:numId="20">
    <w:abstractNumId w:val="25"/>
  </w:num>
  <w:num w:numId="21">
    <w:abstractNumId w:val="7"/>
  </w:num>
  <w:num w:numId="22">
    <w:abstractNumId w:val="8"/>
  </w:num>
  <w:num w:numId="23">
    <w:abstractNumId w:val="1"/>
  </w:num>
  <w:num w:numId="24">
    <w:abstractNumId w:val="2"/>
  </w:num>
  <w:num w:numId="25">
    <w:abstractNumId w:val="12"/>
  </w:num>
  <w:num w:numId="26">
    <w:abstractNumId w:val="11"/>
  </w:num>
  <w:num w:numId="27">
    <w:abstractNumId w:val="19"/>
  </w:num>
  <w:num w:numId="28">
    <w:abstractNumId w:val="10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104E0"/>
    <w:rsid w:val="000218E3"/>
    <w:rsid w:val="0002273B"/>
    <w:rsid w:val="00043F38"/>
    <w:rsid w:val="000442C8"/>
    <w:rsid w:val="00050DC7"/>
    <w:rsid w:val="00061F20"/>
    <w:rsid w:val="00080D83"/>
    <w:rsid w:val="00091CA7"/>
    <w:rsid w:val="000A72C6"/>
    <w:rsid w:val="000B509E"/>
    <w:rsid w:val="000B7716"/>
    <w:rsid w:val="000C47C5"/>
    <w:rsid w:val="000D283E"/>
    <w:rsid w:val="00114E08"/>
    <w:rsid w:val="001172DD"/>
    <w:rsid w:val="00124D4A"/>
    <w:rsid w:val="001304E7"/>
    <w:rsid w:val="00130B23"/>
    <w:rsid w:val="001458F9"/>
    <w:rsid w:val="00147643"/>
    <w:rsid w:val="00147733"/>
    <w:rsid w:val="001631D4"/>
    <w:rsid w:val="0017473A"/>
    <w:rsid w:val="00190866"/>
    <w:rsid w:val="001A128B"/>
    <w:rsid w:val="001B210F"/>
    <w:rsid w:val="001C64BE"/>
    <w:rsid w:val="001F2B66"/>
    <w:rsid w:val="00241C1F"/>
    <w:rsid w:val="002425AE"/>
    <w:rsid w:val="00296D28"/>
    <w:rsid w:val="002A5997"/>
    <w:rsid w:val="002C6347"/>
    <w:rsid w:val="00315901"/>
    <w:rsid w:val="00320AAC"/>
    <w:rsid w:val="0032201A"/>
    <w:rsid w:val="00325198"/>
    <w:rsid w:val="0033768C"/>
    <w:rsid w:val="0035482A"/>
    <w:rsid w:val="00360984"/>
    <w:rsid w:val="003619F2"/>
    <w:rsid w:val="003624C5"/>
    <w:rsid w:val="00365820"/>
    <w:rsid w:val="003934E2"/>
    <w:rsid w:val="003B10ED"/>
    <w:rsid w:val="003B1771"/>
    <w:rsid w:val="003C554F"/>
    <w:rsid w:val="003D0573"/>
    <w:rsid w:val="0040149C"/>
    <w:rsid w:val="00414478"/>
    <w:rsid w:val="00420400"/>
    <w:rsid w:val="004243FF"/>
    <w:rsid w:val="004364EB"/>
    <w:rsid w:val="0046436A"/>
    <w:rsid w:val="00470598"/>
    <w:rsid w:val="00474C6E"/>
    <w:rsid w:val="00477EF0"/>
    <w:rsid w:val="00492BD3"/>
    <w:rsid w:val="004B70BD"/>
    <w:rsid w:val="0051369D"/>
    <w:rsid w:val="0052111D"/>
    <w:rsid w:val="0053633F"/>
    <w:rsid w:val="00566BE0"/>
    <w:rsid w:val="005760A9"/>
    <w:rsid w:val="00576737"/>
    <w:rsid w:val="005840BC"/>
    <w:rsid w:val="00594464"/>
    <w:rsid w:val="005D0613"/>
    <w:rsid w:val="00605936"/>
    <w:rsid w:val="00606271"/>
    <w:rsid w:val="00622781"/>
    <w:rsid w:val="00634A28"/>
    <w:rsid w:val="00640BFF"/>
    <w:rsid w:val="00642067"/>
    <w:rsid w:val="00672D0E"/>
    <w:rsid w:val="00675992"/>
    <w:rsid w:val="00693E46"/>
    <w:rsid w:val="0069621B"/>
    <w:rsid w:val="006A26ED"/>
    <w:rsid w:val="006A4DD7"/>
    <w:rsid w:val="006B3AE7"/>
    <w:rsid w:val="006B4267"/>
    <w:rsid w:val="006F209E"/>
    <w:rsid w:val="00727F94"/>
    <w:rsid w:val="007337EB"/>
    <w:rsid w:val="00745D18"/>
    <w:rsid w:val="00746079"/>
    <w:rsid w:val="00776530"/>
    <w:rsid w:val="00791E8E"/>
    <w:rsid w:val="007955CD"/>
    <w:rsid w:val="007A0109"/>
    <w:rsid w:val="007B2500"/>
    <w:rsid w:val="007D61D6"/>
    <w:rsid w:val="007E1B19"/>
    <w:rsid w:val="007E4B24"/>
    <w:rsid w:val="007F3623"/>
    <w:rsid w:val="007F660E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E5408"/>
    <w:rsid w:val="008F19C4"/>
    <w:rsid w:val="009068F5"/>
    <w:rsid w:val="00915DA2"/>
    <w:rsid w:val="00916416"/>
    <w:rsid w:val="0092516F"/>
    <w:rsid w:val="009824EC"/>
    <w:rsid w:val="00992B0B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824F2"/>
    <w:rsid w:val="00A8311B"/>
    <w:rsid w:val="00A92C81"/>
    <w:rsid w:val="00AA2381"/>
    <w:rsid w:val="00AD0587"/>
    <w:rsid w:val="00AD1EFE"/>
    <w:rsid w:val="00AE6773"/>
    <w:rsid w:val="00B01F08"/>
    <w:rsid w:val="00B16E8F"/>
    <w:rsid w:val="00B30401"/>
    <w:rsid w:val="00B32358"/>
    <w:rsid w:val="00B46977"/>
    <w:rsid w:val="00B50C03"/>
    <w:rsid w:val="00B6637D"/>
    <w:rsid w:val="00BB76D0"/>
    <w:rsid w:val="00BC363C"/>
    <w:rsid w:val="00BD6448"/>
    <w:rsid w:val="00C4015C"/>
    <w:rsid w:val="00C62C24"/>
    <w:rsid w:val="00C635B6"/>
    <w:rsid w:val="00C718F8"/>
    <w:rsid w:val="00CA5CBD"/>
    <w:rsid w:val="00CB24A4"/>
    <w:rsid w:val="00CE005B"/>
    <w:rsid w:val="00D0361A"/>
    <w:rsid w:val="00D23888"/>
    <w:rsid w:val="00D30ADD"/>
    <w:rsid w:val="00D43A0D"/>
    <w:rsid w:val="00D46867"/>
    <w:rsid w:val="00D526F3"/>
    <w:rsid w:val="00DA2034"/>
    <w:rsid w:val="00DC733E"/>
    <w:rsid w:val="00DE0325"/>
    <w:rsid w:val="00DF57BE"/>
    <w:rsid w:val="00E03C4B"/>
    <w:rsid w:val="00E06500"/>
    <w:rsid w:val="00E327A2"/>
    <w:rsid w:val="00E415FF"/>
    <w:rsid w:val="00E553E1"/>
    <w:rsid w:val="00E57060"/>
    <w:rsid w:val="00E619D2"/>
    <w:rsid w:val="00E72883"/>
    <w:rsid w:val="00E74630"/>
    <w:rsid w:val="00E804C3"/>
    <w:rsid w:val="00E84047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F000D"/>
    <w:rsid w:val="00F1317F"/>
    <w:rsid w:val="00F545A3"/>
    <w:rsid w:val="00F67651"/>
    <w:rsid w:val="00F728E7"/>
    <w:rsid w:val="00F97CD7"/>
    <w:rsid w:val="00FA1D44"/>
    <w:rsid w:val="00FB5706"/>
    <w:rsid w:val="00FC25B3"/>
    <w:rsid w:val="00FD5172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AA2C-AFC5-4415-BA60-A3713677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698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60</cp:revision>
  <cp:lastPrinted>2016-06-29T05:37:00Z</cp:lastPrinted>
  <dcterms:created xsi:type="dcterms:W3CDTF">2016-04-11T09:43:00Z</dcterms:created>
  <dcterms:modified xsi:type="dcterms:W3CDTF">2016-07-01T13:35:00Z</dcterms:modified>
</cp:coreProperties>
</file>