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E3053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6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– formularz ofertowy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PZP-1-druk-PBP-2016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2711AD" w:rsidRPr="002711AD" w:rsidRDefault="000840F6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 xml:space="preserve">o braku </w:t>
      </w:r>
      <w:r w:rsidR="002711AD" w:rsidRPr="002711AD">
        <w:rPr>
          <w:rFonts w:ascii="Calibri" w:eastAsia="Calibri" w:hAnsi="Calibri" w:cs="Calibri"/>
          <w:b/>
          <w:sz w:val="21"/>
          <w:szCs w:val="21"/>
          <w:lang w:eastAsia="ar-SA"/>
        </w:rPr>
        <w:t>przynależności do grupy kapitałowej</w:t>
      </w: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2711AD">
        <w:rPr>
          <w:rFonts w:ascii="Calibri" w:eastAsia="Calibri" w:hAnsi="Calibri" w:cs="Calibri"/>
          <w:sz w:val="21"/>
          <w:szCs w:val="21"/>
          <w:lang w:eastAsia="ar-SA"/>
        </w:rPr>
        <w:t>d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polegając</w:t>
      </w:r>
      <w:r>
        <w:rPr>
          <w:rFonts w:asciiTheme="minorHAnsi" w:hAnsiTheme="minorHAnsi"/>
          <w:sz w:val="21"/>
          <w:szCs w:val="21"/>
        </w:rPr>
        <w:t>ą</w:t>
      </w:r>
      <w:r w:rsidRPr="00FD5172">
        <w:rPr>
          <w:rFonts w:asciiTheme="minorHAnsi" w:hAnsiTheme="minorHAnsi"/>
          <w:sz w:val="21"/>
          <w:szCs w:val="21"/>
        </w:rPr>
        <w:t xml:space="preserve"> na zaprojektowaniu, wykonaniu druku </w:t>
      </w:r>
      <w:r w:rsidR="00FE5632">
        <w:rPr>
          <w:rFonts w:asciiTheme="minorHAnsi" w:hAnsiTheme="minorHAnsi"/>
          <w:sz w:val="21"/>
          <w:szCs w:val="21"/>
        </w:rPr>
        <w:br/>
      </w:r>
      <w:r w:rsidRPr="00FD5172">
        <w:rPr>
          <w:rFonts w:asciiTheme="minorHAnsi" w:hAnsiTheme="minorHAnsi"/>
          <w:sz w:val="21"/>
          <w:szCs w:val="21"/>
        </w:rPr>
        <w:t xml:space="preserve">i dostawie ulotek, broszur, folderów i plakatów 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0840F6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, oświadczam (oświadczamy), że </w:t>
      </w:r>
      <w:r w:rsidR="000840F6" w:rsidRPr="000840F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należę do</w:t>
      </w:r>
      <w:r w:rsidR="002711AD" w:rsidRPr="002711A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grupy kapitałowej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="00E3053A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bookmarkStart w:id="0" w:name="_GoBack"/>
      <w:bookmarkEnd w:id="0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rozumieniu ustawy z dnia 16 lutego 2007 r. o ochronie konkurencji i konsumentów (Dz.U. nr 50, poz. 331, z </w:t>
      </w:r>
      <w:proofErr w:type="spellStart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późn</w:t>
      </w:r>
      <w:proofErr w:type="spellEnd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 zm.).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Pr="004D3991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Uwaga – wykonawcy, którzy </w:t>
      </w:r>
      <w:r w:rsidR="000840F6">
        <w:rPr>
          <w:rFonts w:ascii="Calibri" w:eastAsia="Calibri" w:hAnsi="Calibri"/>
          <w:sz w:val="20"/>
          <w:szCs w:val="20"/>
          <w:lang w:eastAsia="ar-SA"/>
        </w:rPr>
        <w:t xml:space="preserve">nie </w:t>
      </w:r>
      <w:r>
        <w:rPr>
          <w:rFonts w:ascii="Calibri" w:eastAsia="Calibri" w:hAnsi="Calibri"/>
          <w:sz w:val="20"/>
          <w:szCs w:val="20"/>
          <w:lang w:eastAsia="ar-SA"/>
        </w:rPr>
        <w:t xml:space="preserve">należą do grupy kapitałowej nie składają oświadczenia o przynależności do grupy kapitałowej – załącznik nr </w:t>
      </w:r>
    </w:p>
    <w:sectPr w:rsidR="002711AD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B5" w:rsidRDefault="000B27B5">
      <w:r>
        <w:separator/>
      </w:r>
    </w:p>
  </w:endnote>
  <w:endnote w:type="continuationSeparator" w:id="0">
    <w:p w:rsidR="000B27B5" w:rsidRDefault="000B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B5" w:rsidRDefault="000B27B5">
      <w:r>
        <w:separator/>
      </w:r>
    </w:p>
  </w:footnote>
  <w:footnote w:type="continuationSeparator" w:id="0">
    <w:p w:rsidR="000B27B5" w:rsidRDefault="000B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840F6"/>
    <w:rsid w:val="00091CA7"/>
    <w:rsid w:val="000A72C6"/>
    <w:rsid w:val="000B27B5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711AD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3053A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545A3"/>
    <w:rsid w:val="00F728E7"/>
    <w:rsid w:val="00F97CD7"/>
    <w:rsid w:val="00FA1D44"/>
    <w:rsid w:val="00FB3FF1"/>
    <w:rsid w:val="00FB5706"/>
    <w:rsid w:val="00FC25B3"/>
    <w:rsid w:val="00FD5172"/>
    <w:rsid w:val="00FE0F46"/>
    <w:rsid w:val="00FE3135"/>
    <w:rsid w:val="00FE5632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D4B2-488B-4060-BA4A-6C9FD49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746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61</cp:revision>
  <cp:lastPrinted>2016-06-29T05:37:00Z</cp:lastPrinted>
  <dcterms:created xsi:type="dcterms:W3CDTF">2016-04-11T09:43:00Z</dcterms:created>
  <dcterms:modified xsi:type="dcterms:W3CDTF">2016-07-01T10:54:00Z</dcterms:modified>
</cp:coreProperties>
</file>