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</w:t>
      </w:r>
      <w:r w:rsidR="00FE563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E3053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6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– </w:t>
      </w:r>
      <w:r w:rsidR="00BD039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grupa kapitałowa</w:t>
      </w:r>
    </w:p>
    <w:p w:rsidR="00317F8B" w:rsidRPr="0032201A" w:rsidRDefault="00317F8B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</w:t>
      </w:r>
      <w:r w:rsidR="00BD039A">
        <w:rPr>
          <w:rFonts w:asciiTheme="minorHAnsi" w:hAnsiTheme="minorHAnsi"/>
          <w:sz w:val="22"/>
        </w:rPr>
        <w:t>2</w:t>
      </w:r>
      <w:r w:rsidRPr="00041675">
        <w:rPr>
          <w:rFonts w:asciiTheme="minorHAnsi" w:hAnsiTheme="minorHAnsi"/>
          <w:sz w:val="22"/>
        </w:rPr>
        <w:t>-</w:t>
      </w:r>
      <w:r w:rsidR="00BD039A">
        <w:rPr>
          <w:rFonts w:asciiTheme="minorHAnsi" w:hAnsiTheme="minorHAnsi"/>
          <w:sz w:val="22"/>
        </w:rPr>
        <w:t>rejsy</w:t>
      </w:r>
      <w:r w:rsidRPr="00041675">
        <w:rPr>
          <w:rFonts w:asciiTheme="minorHAnsi" w:hAnsiTheme="minorHAnsi"/>
          <w:sz w:val="22"/>
        </w:rPr>
        <w:t>-PBP-2016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FD5172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9068F5" w:rsidRPr="00FD5172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FD5172" w:rsidRPr="00A92C81" w:rsidRDefault="00FD5172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2711AD" w:rsidRDefault="002711AD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1"/>
          <w:lang w:eastAsia="ar-SA"/>
        </w:rPr>
      </w:pPr>
      <w:r w:rsidRPr="002711AD">
        <w:rPr>
          <w:rFonts w:ascii="Calibri" w:eastAsia="Calibri" w:hAnsi="Calibri" w:cs="Calibri"/>
          <w:b/>
          <w:spacing w:val="132"/>
          <w:sz w:val="22"/>
          <w:szCs w:val="21"/>
          <w:lang w:eastAsia="ar-SA"/>
        </w:rPr>
        <w:t>OŚWIADCZENIE</w:t>
      </w:r>
    </w:p>
    <w:p w:rsidR="002711AD" w:rsidRPr="002711AD" w:rsidRDefault="000840F6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 xml:space="preserve">o braku </w:t>
      </w:r>
      <w:r w:rsidR="002711AD" w:rsidRPr="002711AD">
        <w:rPr>
          <w:rFonts w:ascii="Calibri" w:eastAsia="Calibri" w:hAnsi="Calibri" w:cs="Calibri"/>
          <w:b/>
          <w:sz w:val="21"/>
          <w:szCs w:val="21"/>
          <w:lang w:eastAsia="ar-SA"/>
        </w:rPr>
        <w:t>przynależności do grupy kapitałowej</w:t>
      </w:r>
    </w:p>
    <w:p w:rsidR="00041675" w:rsidRPr="00FE5632" w:rsidRDefault="00041675" w:rsidP="00041675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Zgodnie z art. 2</w:t>
      </w:r>
      <w:r w:rsidR="00FE5632">
        <w:rPr>
          <w:rFonts w:ascii="Calibri" w:eastAsia="Calibri" w:hAnsi="Calibri" w:cs="Calibri"/>
          <w:sz w:val="21"/>
          <w:szCs w:val="21"/>
          <w:lang w:eastAsia="ar-SA"/>
        </w:rPr>
        <w:t>6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ust.</w:t>
      </w:r>
      <w:r w:rsidR="00FE5632">
        <w:rPr>
          <w:rFonts w:ascii="Calibri" w:eastAsia="Calibri" w:hAnsi="Calibri" w:cs="Calibri"/>
          <w:sz w:val="21"/>
          <w:szCs w:val="21"/>
          <w:lang w:eastAsia="ar-SA"/>
        </w:rPr>
        <w:t>2</w:t>
      </w:r>
      <w:r w:rsidR="002711AD">
        <w:rPr>
          <w:rFonts w:ascii="Calibri" w:eastAsia="Calibri" w:hAnsi="Calibri" w:cs="Calibri"/>
          <w:sz w:val="21"/>
          <w:szCs w:val="21"/>
          <w:lang w:eastAsia="ar-SA"/>
        </w:rPr>
        <w:t>d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ustawy z dnia 29 stycznia 2004 r. Prawo zamówień publicznych (tekst jednolity </w:t>
      </w:r>
      <w:r w:rsidR="004152D3">
        <w:rPr>
          <w:rFonts w:ascii="Calibri" w:eastAsia="Calibri" w:hAnsi="Calibri" w:cs="Calibri"/>
          <w:sz w:val="21"/>
          <w:szCs w:val="21"/>
          <w:lang w:eastAsia="ar-SA"/>
        </w:rPr>
        <w:br/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z 2015 r., poz. 2164) składając ofertę 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</w:t>
      </w:r>
      <w:r w:rsidR="00F25B1D">
        <w:rPr>
          <w:rFonts w:asciiTheme="minorHAnsi" w:hAnsiTheme="minorHAnsi"/>
          <w:sz w:val="21"/>
          <w:szCs w:val="21"/>
        </w:rPr>
        <w:t xml:space="preserve">rejsów </w:t>
      </w:r>
      <w:r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="000840F6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, </w:t>
      </w:r>
      <w:r w:rsidR="000840F6" w:rsidRPr="00614EEA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oświadczam (oświadczamy), że</w:t>
      </w:r>
      <w:r w:rsidR="000840F6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</w:t>
      </w:r>
      <w:r w:rsidR="000840F6" w:rsidRPr="000840F6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należę do</w:t>
      </w:r>
      <w:r w:rsidR="002711AD" w:rsidRPr="002711AD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grupy kapitałowej</w:t>
      </w:r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w rozumieniu ustawy z dnia 16 lutego 2007 r. o ochronie konkurencji </w:t>
      </w:r>
      <w:bookmarkStart w:id="0" w:name="_GoBack"/>
      <w:bookmarkEnd w:id="0"/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i konsumentów (Dz.U. nr 50, poz. 331, z </w:t>
      </w:r>
      <w:proofErr w:type="spellStart"/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późn</w:t>
      </w:r>
      <w:proofErr w:type="spellEnd"/>
      <w:r w:rsidR="002711AD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. zm.).</w:t>
      </w:r>
    </w:p>
    <w:p w:rsid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P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Default="00041675" w:rsidP="009068F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Pr="00A92C81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9068F5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068F5" w:rsidRDefault="009068F5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711AD" w:rsidRDefault="002711AD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2711AD" w:rsidRPr="004D3991" w:rsidRDefault="002711AD" w:rsidP="00BD039A">
      <w:pPr>
        <w:suppressAutoHyphens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Uwaga – wykonawcy, którzy </w:t>
      </w:r>
      <w:r w:rsidR="000840F6">
        <w:rPr>
          <w:rFonts w:ascii="Calibri" w:eastAsia="Calibri" w:hAnsi="Calibri"/>
          <w:sz w:val="20"/>
          <w:szCs w:val="20"/>
          <w:lang w:eastAsia="ar-SA"/>
        </w:rPr>
        <w:t xml:space="preserve">nie </w:t>
      </w:r>
      <w:r>
        <w:rPr>
          <w:rFonts w:ascii="Calibri" w:eastAsia="Calibri" w:hAnsi="Calibri"/>
          <w:sz w:val="20"/>
          <w:szCs w:val="20"/>
          <w:lang w:eastAsia="ar-SA"/>
        </w:rPr>
        <w:t xml:space="preserve">należą do grupy kapitałowej nie składają oświadczenia o przynależności do grupy kapitałowej – załącznik nr </w:t>
      </w:r>
    </w:p>
    <w:sectPr w:rsidR="002711AD" w:rsidRPr="004D3991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BC" w:rsidRDefault="00FE63BC">
      <w:r>
        <w:separator/>
      </w:r>
    </w:p>
  </w:endnote>
  <w:endnote w:type="continuationSeparator" w:id="0">
    <w:p w:rsidR="00FE63BC" w:rsidRDefault="00FE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BC" w:rsidRDefault="00FE63BC">
      <w:r>
        <w:separator/>
      </w:r>
    </w:p>
  </w:footnote>
  <w:footnote w:type="continuationSeparator" w:id="0">
    <w:p w:rsidR="00FE63BC" w:rsidRDefault="00FE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E7B1341"/>
    <w:multiLevelType w:val="hybridMultilevel"/>
    <w:tmpl w:val="BFE6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28"/>
  </w:num>
  <w:num w:numId="5">
    <w:abstractNumId w:val="23"/>
  </w:num>
  <w:num w:numId="6">
    <w:abstractNumId w:val="16"/>
  </w:num>
  <w:num w:numId="7">
    <w:abstractNumId w:val="10"/>
  </w:num>
  <w:num w:numId="8">
    <w:abstractNumId w:val="3"/>
  </w:num>
  <w:num w:numId="9">
    <w:abstractNumId w:val="24"/>
  </w:num>
  <w:num w:numId="10">
    <w:abstractNumId w:val="5"/>
  </w:num>
  <w:num w:numId="11">
    <w:abstractNumId w:val="30"/>
  </w:num>
  <w:num w:numId="12">
    <w:abstractNumId w:val="29"/>
  </w:num>
  <w:num w:numId="13">
    <w:abstractNumId w:val="17"/>
  </w:num>
  <w:num w:numId="14">
    <w:abstractNumId w:val="15"/>
  </w:num>
  <w:num w:numId="15">
    <w:abstractNumId w:val="27"/>
  </w:num>
  <w:num w:numId="16">
    <w:abstractNumId w:val="22"/>
  </w:num>
  <w:num w:numId="17">
    <w:abstractNumId w:val="7"/>
  </w:num>
  <w:num w:numId="18">
    <w:abstractNumId w:val="14"/>
  </w:num>
  <w:num w:numId="19">
    <w:abstractNumId w:val="21"/>
  </w:num>
  <w:num w:numId="20">
    <w:abstractNumId w:val="26"/>
  </w:num>
  <w:num w:numId="21">
    <w:abstractNumId w:val="8"/>
  </w:num>
  <w:num w:numId="22">
    <w:abstractNumId w:val="9"/>
  </w:num>
  <w:num w:numId="23">
    <w:abstractNumId w:val="1"/>
  </w:num>
  <w:num w:numId="24">
    <w:abstractNumId w:val="2"/>
  </w:num>
  <w:num w:numId="25">
    <w:abstractNumId w:val="13"/>
  </w:num>
  <w:num w:numId="26">
    <w:abstractNumId w:val="12"/>
  </w:num>
  <w:num w:numId="27">
    <w:abstractNumId w:val="20"/>
  </w:num>
  <w:num w:numId="28">
    <w:abstractNumId w:val="11"/>
  </w:num>
  <w:num w:numId="29">
    <w:abstractNumId w:val="4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218E3"/>
    <w:rsid w:val="0002273B"/>
    <w:rsid w:val="00041675"/>
    <w:rsid w:val="00043F38"/>
    <w:rsid w:val="000442C8"/>
    <w:rsid w:val="00050DC7"/>
    <w:rsid w:val="00061F20"/>
    <w:rsid w:val="00080D83"/>
    <w:rsid w:val="000840F6"/>
    <w:rsid w:val="00091CA7"/>
    <w:rsid w:val="000A72C6"/>
    <w:rsid w:val="000B27B5"/>
    <w:rsid w:val="000B509E"/>
    <w:rsid w:val="000B7716"/>
    <w:rsid w:val="000D283E"/>
    <w:rsid w:val="00114E08"/>
    <w:rsid w:val="001172DD"/>
    <w:rsid w:val="00124D4A"/>
    <w:rsid w:val="001304E7"/>
    <w:rsid w:val="00130B23"/>
    <w:rsid w:val="001458F9"/>
    <w:rsid w:val="00147643"/>
    <w:rsid w:val="00147733"/>
    <w:rsid w:val="001631D4"/>
    <w:rsid w:val="0017473A"/>
    <w:rsid w:val="001A128B"/>
    <w:rsid w:val="001B210F"/>
    <w:rsid w:val="001C64BE"/>
    <w:rsid w:val="00241C1F"/>
    <w:rsid w:val="002425AE"/>
    <w:rsid w:val="002711AD"/>
    <w:rsid w:val="00296D28"/>
    <w:rsid w:val="002A5997"/>
    <w:rsid w:val="002C6347"/>
    <w:rsid w:val="00315901"/>
    <w:rsid w:val="00317F8B"/>
    <w:rsid w:val="00320AAC"/>
    <w:rsid w:val="0032201A"/>
    <w:rsid w:val="00325198"/>
    <w:rsid w:val="0033768C"/>
    <w:rsid w:val="0035482A"/>
    <w:rsid w:val="00360984"/>
    <w:rsid w:val="003619F2"/>
    <w:rsid w:val="003624C5"/>
    <w:rsid w:val="00365820"/>
    <w:rsid w:val="003934E2"/>
    <w:rsid w:val="003B10ED"/>
    <w:rsid w:val="003B1771"/>
    <w:rsid w:val="003C554F"/>
    <w:rsid w:val="003D0573"/>
    <w:rsid w:val="003D362B"/>
    <w:rsid w:val="0040149C"/>
    <w:rsid w:val="00414478"/>
    <w:rsid w:val="004152D3"/>
    <w:rsid w:val="00420400"/>
    <w:rsid w:val="004243FF"/>
    <w:rsid w:val="004364EB"/>
    <w:rsid w:val="0046436A"/>
    <w:rsid w:val="00470598"/>
    <w:rsid w:val="00474C6E"/>
    <w:rsid w:val="00477EF0"/>
    <w:rsid w:val="00492BD3"/>
    <w:rsid w:val="004B70BD"/>
    <w:rsid w:val="004C3A19"/>
    <w:rsid w:val="0051369D"/>
    <w:rsid w:val="0052111D"/>
    <w:rsid w:val="0053633F"/>
    <w:rsid w:val="00566BE0"/>
    <w:rsid w:val="005760A9"/>
    <w:rsid w:val="00576737"/>
    <w:rsid w:val="005840BC"/>
    <w:rsid w:val="00594464"/>
    <w:rsid w:val="005D0613"/>
    <w:rsid w:val="00605936"/>
    <w:rsid w:val="00606271"/>
    <w:rsid w:val="00614EEA"/>
    <w:rsid w:val="00622781"/>
    <w:rsid w:val="00634A28"/>
    <w:rsid w:val="00640BFF"/>
    <w:rsid w:val="00642067"/>
    <w:rsid w:val="00672D0E"/>
    <w:rsid w:val="00675992"/>
    <w:rsid w:val="00693E46"/>
    <w:rsid w:val="0069621B"/>
    <w:rsid w:val="006A26ED"/>
    <w:rsid w:val="006A4DD7"/>
    <w:rsid w:val="006B3AE7"/>
    <w:rsid w:val="006B4267"/>
    <w:rsid w:val="006F209E"/>
    <w:rsid w:val="00727F94"/>
    <w:rsid w:val="007337EB"/>
    <w:rsid w:val="00745D18"/>
    <w:rsid w:val="00746079"/>
    <w:rsid w:val="00762C5F"/>
    <w:rsid w:val="00776530"/>
    <w:rsid w:val="00777524"/>
    <w:rsid w:val="00791E8E"/>
    <w:rsid w:val="007955CD"/>
    <w:rsid w:val="007A0109"/>
    <w:rsid w:val="007B2500"/>
    <w:rsid w:val="007D61D6"/>
    <w:rsid w:val="007E1B19"/>
    <w:rsid w:val="007F3623"/>
    <w:rsid w:val="007F660E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E5408"/>
    <w:rsid w:val="008F19C4"/>
    <w:rsid w:val="009068F5"/>
    <w:rsid w:val="00915DA2"/>
    <w:rsid w:val="00916416"/>
    <w:rsid w:val="0092516F"/>
    <w:rsid w:val="00992B0B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824F2"/>
    <w:rsid w:val="00A8311B"/>
    <w:rsid w:val="00A92C81"/>
    <w:rsid w:val="00AA2381"/>
    <w:rsid w:val="00AD0587"/>
    <w:rsid w:val="00AD1EFE"/>
    <w:rsid w:val="00AE6773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039A"/>
    <w:rsid w:val="00BD6448"/>
    <w:rsid w:val="00C62C24"/>
    <w:rsid w:val="00C635B6"/>
    <w:rsid w:val="00CA5CBD"/>
    <w:rsid w:val="00CB24A4"/>
    <w:rsid w:val="00CE005B"/>
    <w:rsid w:val="00D0361A"/>
    <w:rsid w:val="00D23888"/>
    <w:rsid w:val="00D30ADD"/>
    <w:rsid w:val="00D43A0D"/>
    <w:rsid w:val="00D46867"/>
    <w:rsid w:val="00D526F3"/>
    <w:rsid w:val="00DA2034"/>
    <w:rsid w:val="00DC733E"/>
    <w:rsid w:val="00DE0325"/>
    <w:rsid w:val="00DF57BE"/>
    <w:rsid w:val="00E03C4B"/>
    <w:rsid w:val="00E06500"/>
    <w:rsid w:val="00E3053A"/>
    <w:rsid w:val="00E30D5B"/>
    <w:rsid w:val="00E415FF"/>
    <w:rsid w:val="00E553E1"/>
    <w:rsid w:val="00E57060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F000D"/>
    <w:rsid w:val="00F25B1D"/>
    <w:rsid w:val="00F545A3"/>
    <w:rsid w:val="00F728E7"/>
    <w:rsid w:val="00F97CD7"/>
    <w:rsid w:val="00FA1D44"/>
    <w:rsid w:val="00FB3FF1"/>
    <w:rsid w:val="00FB5706"/>
    <w:rsid w:val="00FC25B3"/>
    <w:rsid w:val="00FD5172"/>
    <w:rsid w:val="00FE0F46"/>
    <w:rsid w:val="00FE3135"/>
    <w:rsid w:val="00FE5632"/>
    <w:rsid w:val="00FE63BC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table" w:styleId="Tabela-Siatka">
    <w:name w:val="Table Grid"/>
    <w:basedOn w:val="Standardowy"/>
    <w:rsid w:val="0027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table" w:styleId="Tabela-Siatka">
    <w:name w:val="Table Grid"/>
    <w:basedOn w:val="Standardowy"/>
    <w:rsid w:val="0027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8D6C-78D9-4D9C-94EA-4522CF59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748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64</cp:revision>
  <cp:lastPrinted>2016-06-29T05:37:00Z</cp:lastPrinted>
  <dcterms:created xsi:type="dcterms:W3CDTF">2016-04-11T09:43:00Z</dcterms:created>
  <dcterms:modified xsi:type="dcterms:W3CDTF">2016-07-22T10:36:00Z</dcterms:modified>
</cp:coreProperties>
</file>