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 w:rsidR="00892D0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3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317F8B" w:rsidRPr="0032201A" w:rsidRDefault="00317F8B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PZP-1-druk-PBP-2016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04167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Zgodnie z art. 22 ust.1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polegając</w:t>
      </w:r>
      <w:r>
        <w:rPr>
          <w:rFonts w:asciiTheme="minorHAnsi" w:hAnsiTheme="minorHAnsi"/>
          <w:sz w:val="21"/>
          <w:szCs w:val="21"/>
        </w:rPr>
        <w:t>ą</w:t>
      </w:r>
      <w:r w:rsidRPr="00FD5172">
        <w:rPr>
          <w:rFonts w:asciiTheme="minorHAnsi" w:hAnsiTheme="minorHAnsi"/>
          <w:sz w:val="21"/>
          <w:szCs w:val="21"/>
        </w:rPr>
        <w:t xml:space="preserve"> na zaprojektowaniu, wykonaniu druku </w:t>
      </w:r>
      <w:r w:rsidR="00892D0A">
        <w:rPr>
          <w:rFonts w:asciiTheme="minorHAnsi" w:hAnsiTheme="minorHAnsi"/>
          <w:sz w:val="21"/>
          <w:szCs w:val="21"/>
        </w:rPr>
        <w:br/>
        <w:t xml:space="preserve">i dostawie ulotek, broszur </w:t>
      </w:r>
      <w:bookmarkStart w:id="0" w:name="_GoBack"/>
      <w:bookmarkEnd w:id="0"/>
      <w:r w:rsidRPr="00FD5172">
        <w:rPr>
          <w:rFonts w:asciiTheme="minorHAnsi" w:hAnsiTheme="minorHAnsi"/>
          <w:sz w:val="21"/>
          <w:szCs w:val="21"/>
        </w:rPr>
        <w:t xml:space="preserve">i plakatów 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Pr="0004167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imieniu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reprezentowanej przeze mnie (nas) firmy oświadczam (oświadczamy), że: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 (posiadamy) uprawnienia do wykonywania określonej działalności lub czynności, jeżeli ustawy nakładają obowiązek posiadania takich uprawnień.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 (posiadamy) wiedzę i doświadczenie.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Dysponuję (dysponujemy) odpowiednim potencjałem technicznym oraz osobami zdolnymi do wykonywania zamówienia.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Znajduje się (znajdujemy się) w sytuacji ekonomicznej i finansowej zapewniającej wykonanie zamówienia.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Pr="004D3991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75" w:rsidRDefault="00E06C75">
      <w:r>
        <w:separator/>
      </w:r>
    </w:p>
  </w:endnote>
  <w:endnote w:type="continuationSeparator" w:id="0">
    <w:p w:rsidR="00E06C75" w:rsidRDefault="00E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75" w:rsidRDefault="00E06C75">
      <w:r>
        <w:separator/>
      </w:r>
    </w:p>
  </w:footnote>
  <w:footnote w:type="continuationSeparator" w:id="0">
    <w:p w:rsidR="00E06C75" w:rsidRDefault="00E0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210F"/>
    <w:rsid w:val="001C64BE"/>
    <w:rsid w:val="00241C1F"/>
    <w:rsid w:val="002425AE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152D3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4C3A19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46079"/>
    <w:rsid w:val="00762C5F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2D0A"/>
    <w:rsid w:val="008945D9"/>
    <w:rsid w:val="008E5408"/>
    <w:rsid w:val="008F19C4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733E"/>
    <w:rsid w:val="00DE0325"/>
    <w:rsid w:val="00DF57BE"/>
    <w:rsid w:val="00E03C4B"/>
    <w:rsid w:val="00E06500"/>
    <w:rsid w:val="00E06C75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545A3"/>
    <w:rsid w:val="00F728E7"/>
    <w:rsid w:val="00F97CD7"/>
    <w:rsid w:val="00FA1D44"/>
    <w:rsid w:val="00FB5706"/>
    <w:rsid w:val="00FC25B3"/>
    <w:rsid w:val="00FD5172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D883-3AA0-429B-B777-911E2444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736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58</cp:revision>
  <cp:lastPrinted>2016-06-29T05:37:00Z</cp:lastPrinted>
  <dcterms:created xsi:type="dcterms:W3CDTF">2016-04-11T09:43:00Z</dcterms:created>
  <dcterms:modified xsi:type="dcterms:W3CDTF">2016-07-01T10:50:00Z</dcterms:modified>
</cp:coreProperties>
</file>