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 w:rsidR="00892D0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3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 w:rsidR="0086574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oświadczenie warunki</w:t>
      </w:r>
    </w:p>
    <w:p w:rsidR="00317F8B" w:rsidRPr="0032201A" w:rsidRDefault="00317F8B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 w:rsidR="00865747">
        <w:rPr>
          <w:rFonts w:asciiTheme="minorHAnsi" w:hAnsiTheme="minorHAnsi"/>
          <w:sz w:val="22"/>
        </w:rPr>
        <w:t>2</w:t>
      </w:r>
      <w:r w:rsidRPr="00041675">
        <w:rPr>
          <w:rFonts w:asciiTheme="minorHAnsi" w:hAnsiTheme="minorHAnsi"/>
          <w:sz w:val="22"/>
        </w:rPr>
        <w:t>-</w:t>
      </w:r>
      <w:r w:rsidR="00865747">
        <w:rPr>
          <w:rFonts w:asciiTheme="minorHAnsi" w:hAnsiTheme="minorHAnsi"/>
          <w:sz w:val="22"/>
        </w:rPr>
        <w:t>rejsy</w:t>
      </w:r>
      <w:r w:rsidRPr="00041675">
        <w:rPr>
          <w:rFonts w:asciiTheme="minorHAnsi" w:hAnsiTheme="minorHAnsi"/>
          <w:sz w:val="22"/>
        </w:rPr>
        <w:t>-PBP-2016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04167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Zgodnie z art. 22 ust.1 ustawy z dnia 29 stycznia 2004 r. Prawo zamówień publicznych (tekst jednolity </w:t>
      </w:r>
      <w:r w:rsidR="004152D3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2015 r., poz. 2164)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 w:rsidR="00865747">
        <w:rPr>
          <w:rFonts w:asciiTheme="minorHAnsi" w:hAnsiTheme="minorHAnsi"/>
          <w:sz w:val="22"/>
          <w:szCs w:val="22"/>
        </w:rPr>
        <w:t xml:space="preserve">rejsów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bookmarkStart w:id="0" w:name="_GoBack"/>
      <w:bookmarkEnd w:id="0"/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Pr="0004167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imieniu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reprezentowanej przeze mnie (nas) firmy oświadczam (oświadczamy), że:</w:t>
      </w:r>
    </w:p>
    <w:p w:rsidR="00041675" w:rsidRDefault="00041675" w:rsidP="0004167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Posiadam (posiadamy) uprawnienia do wykonywania określonej działalności lub czynności, jeżeli ustawy nakładają obowiązek posiadania takich uprawnień.</w:t>
      </w:r>
    </w:p>
    <w:p w:rsidR="00041675" w:rsidRDefault="00041675" w:rsidP="0004167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Posiadam (posiadamy) wiedzę i doświadczenie.</w:t>
      </w:r>
    </w:p>
    <w:p w:rsidR="00041675" w:rsidRDefault="00041675" w:rsidP="0004167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Dysponuję (dysponujemy) odpowiednim potencjałem technicznym oraz osobami zdolnymi do wykonywania zamówienia.</w:t>
      </w:r>
    </w:p>
    <w:p w:rsidR="00041675" w:rsidRDefault="00041675" w:rsidP="0004167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Znajduje się (znajdujemy się) w sytuacji ekonomicznej i finansowej zapewniającej wykonanie zamówienia.</w:t>
      </w: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P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Pr="00A92C81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Pr="004D3991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sectPr w:rsidR="009068F5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1D" w:rsidRDefault="006C131D">
      <w:r>
        <w:separator/>
      </w:r>
    </w:p>
  </w:endnote>
  <w:endnote w:type="continuationSeparator" w:id="0">
    <w:p w:rsidR="006C131D" w:rsidRDefault="006C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1D" w:rsidRDefault="006C131D">
      <w:r>
        <w:separator/>
      </w:r>
    </w:p>
  </w:footnote>
  <w:footnote w:type="continuationSeparator" w:id="0">
    <w:p w:rsidR="006C131D" w:rsidRDefault="006C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7B1341"/>
    <w:multiLevelType w:val="hybridMultilevel"/>
    <w:tmpl w:val="BFE6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3"/>
  </w:num>
  <w:num w:numId="6">
    <w:abstractNumId w:val="16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30"/>
  </w:num>
  <w:num w:numId="12">
    <w:abstractNumId w:val="29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26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18E3"/>
    <w:rsid w:val="0002273B"/>
    <w:rsid w:val="00041675"/>
    <w:rsid w:val="00043F38"/>
    <w:rsid w:val="000442C8"/>
    <w:rsid w:val="00050DC7"/>
    <w:rsid w:val="00061F20"/>
    <w:rsid w:val="00080D83"/>
    <w:rsid w:val="00091093"/>
    <w:rsid w:val="00091CA7"/>
    <w:rsid w:val="000A72C6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A128B"/>
    <w:rsid w:val="001B02CB"/>
    <w:rsid w:val="001B210F"/>
    <w:rsid w:val="001C64BE"/>
    <w:rsid w:val="00241C1F"/>
    <w:rsid w:val="002425AE"/>
    <w:rsid w:val="00296D28"/>
    <w:rsid w:val="002A5997"/>
    <w:rsid w:val="002C6347"/>
    <w:rsid w:val="00315901"/>
    <w:rsid w:val="00317F8B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152D3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4C3A19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C131D"/>
    <w:rsid w:val="006F209E"/>
    <w:rsid w:val="00727F94"/>
    <w:rsid w:val="007337EB"/>
    <w:rsid w:val="00745D18"/>
    <w:rsid w:val="00746079"/>
    <w:rsid w:val="00762C5F"/>
    <w:rsid w:val="00776530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65747"/>
    <w:rsid w:val="00873501"/>
    <w:rsid w:val="00876326"/>
    <w:rsid w:val="00892D0A"/>
    <w:rsid w:val="008945D9"/>
    <w:rsid w:val="008E5408"/>
    <w:rsid w:val="008F19C4"/>
    <w:rsid w:val="009068F5"/>
    <w:rsid w:val="00915DA2"/>
    <w:rsid w:val="00916416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733E"/>
    <w:rsid w:val="00DE0325"/>
    <w:rsid w:val="00DF57BE"/>
    <w:rsid w:val="00E03C4B"/>
    <w:rsid w:val="00E06500"/>
    <w:rsid w:val="00E06C75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545A3"/>
    <w:rsid w:val="00F728E7"/>
    <w:rsid w:val="00F97CD7"/>
    <w:rsid w:val="00FA1D44"/>
    <w:rsid w:val="00FB5706"/>
    <w:rsid w:val="00FC25B3"/>
    <w:rsid w:val="00FD5172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C141-7487-4074-8DAF-BD5B1EB0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736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60</cp:revision>
  <cp:lastPrinted>2016-06-29T05:37:00Z</cp:lastPrinted>
  <dcterms:created xsi:type="dcterms:W3CDTF">2016-04-11T09:43:00Z</dcterms:created>
  <dcterms:modified xsi:type="dcterms:W3CDTF">2016-07-22T10:35:00Z</dcterms:modified>
</cp:coreProperties>
</file>