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75" w:rsidRPr="000340FE" w:rsidRDefault="00C11775" w:rsidP="000340FE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  <w:bookmarkStart w:id="0" w:name="_GoBack"/>
      <w:bookmarkEnd w:id="0"/>
      <w:r w:rsidRPr="00211F04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 xml:space="preserve">Załącznik nr </w:t>
      </w:r>
      <w:r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>2</w:t>
      </w:r>
      <w:r w:rsidRPr="00211F04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 xml:space="preserve"> – formularz ofertowy</w:t>
      </w:r>
    </w:p>
    <w:p w:rsidR="00C11775" w:rsidRPr="00211F04" w:rsidRDefault="00C11775" w:rsidP="00C11775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C11775" w:rsidRPr="00211F04" w:rsidRDefault="00C11775" w:rsidP="00C11775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:rsidR="00C11775" w:rsidRPr="00211F04" w:rsidRDefault="00C11775" w:rsidP="00C11775">
      <w:pPr>
        <w:suppressAutoHyphens/>
        <w:ind w:firstLine="708"/>
        <w:jc w:val="both"/>
        <w:rPr>
          <w:rFonts w:ascii="Calibri" w:eastAsia="Calibri" w:hAnsi="Calibri" w:cs="Calibri"/>
          <w:sz w:val="18"/>
          <w:szCs w:val="22"/>
          <w:lang w:eastAsia="ar-SA"/>
        </w:rPr>
      </w:pPr>
      <w:r w:rsidRPr="00211F04">
        <w:rPr>
          <w:rFonts w:ascii="Calibri" w:eastAsia="Calibri" w:hAnsi="Calibri" w:cs="Calibri"/>
          <w:sz w:val="18"/>
          <w:szCs w:val="22"/>
          <w:lang w:eastAsia="ar-SA"/>
        </w:rPr>
        <w:t xml:space="preserve">     Wykonawca</w:t>
      </w:r>
    </w:p>
    <w:p w:rsidR="00C11775" w:rsidRPr="00211F04" w:rsidRDefault="00C11775" w:rsidP="00C11775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C11775" w:rsidRPr="00211F04" w:rsidRDefault="00C11775" w:rsidP="00C11775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:rsidR="00C11775" w:rsidRPr="00211F04" w:rsidRDefault="00C11775" w:rsidP="00C11775">
      <w:pPr>
        <w:suppressAutoHyphens/>
        <w:ind w:firstLine="708"/>
        <w:jc w:val="both"/>
        <w:rPr>
          <w:rFonts w:ascii="Calibri" w:eastAsia="Calibri" w:hAnsi="Calibri" w:cs="Calibri"/>
          <w:sz w:val="18"/>
          <w:szCs w:val="22"/>
          <w:lang w:eastAsia="ar-SA"/>
        </w:rPr>
      </w:pPr>
      <w:r w:rsidRPr="00211F04">
        <w:rPr>
          <w:rFonts w:ascii="Calibri" w:eastAsia="Calibri" w:hAnsi="Calibri" w:cs="Calibri"/>
          <w:sz w:val="18"/>
          <w:szCs w:val="22"/>
          <w:lang w:eastAsia="ar-SA"/>
        </w:rPr>
        <w:t xml:space="preserve">           Adres</w:t>
      </w:r>
    </w:p>
    <w:p w:rsidR="00C11775" w:rsidRPr="00211F04" w:rsidRDefault="00C11775" w:rsidP="00C11775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C11775" w:rsidRPr="00211F04" w:rsidRDefault="00C11775" w:rsidP="00C11775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:rsidR="00C11775" w:rsidRPr="00211F04" w:rsidRDefault="00C11775" w:rsidP="00C11775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18"/>
          <w:szCs w:val="22"/>
          <w:lang w:eastAsia="ar-SA"/>
        </w:rPr>
        <w:t xml:space="preserve">            nr telefonu, adres e-mail</w:t>
      </w:r>
    </w:p>
    <w:p w:rsidR="00FA3625" w:rsidRDefault="00FA3625" w:rsidP="000340FE">
      <w:pPr>
        <w:suppressAutoHyphens/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C11775" w:rsidRPr="00211F04" w:rsidRDefault="00C11775" w:rsidP="00C11775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Fundacja Rozwoju Uniwersytetu Gdańskiego</w:t>
      </w:r>
    </w:p>
    <w:p w:rsidR="00C11775" w:rsidRPr="00211F04" w:rsidRDefault="00C11775" w:rsidP="00C11775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ul. Bażyńskiego 1A</w:t>
      </w:r>
    </w:p>
    <w:p w:rsidR="00C11775" w:rsidRPr="00211F04" w:rsidRDefault="00C11775" w:rsidP="00C11775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80-952 Gdańsk</w:t>
      </w:r>
    </w:p>
    <w:p w:rsidR="00FA3625" w:rsidRPr="000340FE" w:rsidRDefault="00FA3625" w:rsidP="000340FE">
      <w:pPr>
        <w:suppressAutoHyphens/>
        <w:spacing w:after="200" w:line="276" w:lineRule="auto"/>
        <w:rPr>
          <w:rFonts w:ascii="Calibri" w:eastAsia="Calibri" w:hAnsi="Calibri" w:cs="Calibri"/>
          <w:b/>
          <w:spacing w:val="132"/>
          <w:sz w:val="8"/>
          <w:szCs w:val="22"/>
          <w:lang w:eastAsia="ar-SA"/>
        </w:rPr>
      </w:pPr>
    </w:p>
    <w:p w:rsidR="00FA3625" w:rsidRPr="00211F04" w:rsidRDefault="00C11775" w:rsidP="000340FE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pacing w:val="132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b/>
          <w:spacing w:val="132"/>
          <w:sz w:val="22"/>
          <w:szCs w:val="22"/>
          <w:lang w:eastAsia="ar-SA"/>
        </w:rPr>
        <w:t>OFERTA</w:t>
      </w:r>
    </w:p>
    <w:p w:rsidR="00C11775" w:rsidRPr="00211F04" w:rsidRDefault="00C11775" w:rsidP="00C11775">
      <w:pPr>
        <w:suppressAutoHyphens/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W nawiązaniu do zapytania ofertowego</w:t>
      </w:r>
      <w:r w:rsidR="000340FE">
        <w:rPr>
          <w:rFonts w:ascii="Calibri" w:eastAsia="Calibri" w:hAnsi="Calibri" w:cs="Calibri"/>
          <w:sz w:val="22"/>
          <w:szCs w:val="22"/>
          <w:lang w:eastAsia="ar-SA"/>
        </w:rPr>
        <w:t xml:space="preserve"> nr 13</w:t>
      </w:r>
      <w:r w:rsidR="00FA3625">
        <w:rPr>
          <w:rFonts w:ascii="Calibri" w:eastAsia="Calibri" w:hAnsi="Calibri" w:cs="Calibri"/>
          <w:sz w:val="22"/>
          <w:szCs w:val="22"/>
          <w:lang w:eastAsia="ar-SA"/>
        </w:rPr>
        <w:t>/PBP/2016</w:t>
      </w:r>
      <w:r w:rsidRPr="00211F04">
        <w:rPr>
          <w:rFonts w:ascii="Calibri" w:eastAsia="Calibri" w:hAnsi="Calibri" w:cs="Calibri"/>
          <w:sz w:val="22"/>
          <w:szCs w:val="22"/>
          <w:lang w:eastAsia="ar-SA"/>
        </w:rPr>
        <w:t xml:space="preserve"> z dnia </w:t>
      </w:r>
      <w:r w:rsidR="002A47D5">
        <w:rPr>
          <w:rFonts w:ascii="Calibri" w:eastAsia="Calibri" w:hAnsi="Calibri" w:cs="Calibri"/>
          <w:sz w:val="22"/>
          <w:szCs w:val="22"/>
          <w:lang w:eastAsia="ar-SA"/>
        </w:rPr>
        <w:t>13.07.</w:t>
      </w:r>
      <w:r w:rsidRPr="00211F04">
        <w:rPr>
          <w:rFonts w:ascii="Calibri" w:eastAsia="Calibri" w:hAnsi="Calibri" w:cs="Calibri"/>
          <w:sz w:val="22"/>
          <w:szCs w:val="22"/>
          <w:lang w:eastAsia="ar-SA"/>
        </w:rPr>
        <w:t xml:space="preserve">2016 r. </w:t>
      </w:r>
      <w:r w:rsidRPr="00211F04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na </w:t>
      </w:r>
      <w:r w:rsidR="000340FE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koszulki na Dzień Ryby</w:t>
      </w:r>
      <w:r w:rsidR="002A47D5" w:rsidRPr="00211F04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</w:t>
      </w:r>
      <w:r w:rsidRPr="00211F04">
        <w:rPr>
          <w:rFonts w:ascii="Calibri" w:eastAsia="Calibri" w:hAnsi="Calibri" w:cs="Calibri"/>
          <w:color w:val="000000"/>
          <w:sz w:val="22"/>
          <w:szCs w:val="22"/>
          <w:lang w:eastAsia="ar-SA"/>
        </w:rPr>
        <w:t>w ramach realizacji projektu pt</w:t>
      </w:r>
      <w:r w:rsidRPr="000340FE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. </w:t>
      </w:r>
      <w:r w:rsidRPr="00211F04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„</w:t>
      </w:r>
      <w:r w:rsidRPr="00097402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Przyjaciele Bałtyckiej Przyrody – kampania informacyjno-edukacyjna na rzecz zachowania i zrównoważonego użytkowania przyrodniczych walorów Pomorza</w:t>
      </w:r>
      <w:r w:rsidRPr="00211F04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”</w:t>
      </w:r>
      <w:r w:rsidRPr="00211F04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</w:t>
      </w:r>
      <w:r w:rsidRPr="00211F04">
        <w:rPr>
          <w:rFonts w:ascii="Calibri" w:eastAsia="Calibri" w:hAnsi="Calibri" w:cs="Calibri"/>
          <w:sz w:val="22"/>
          <w:szCs w:val="22"/>
          <w:lang w:eastAsia="ar-SA"/>
        </w:rPr>
        <w:t>finansowanego w ramach</w:t>
      </w:r>
      <w:r>
        <w:rPr>
          <w:rFonts w:ascii="Calibri" w:eastAsia="Calibri" w:hAnsi="Calibri" w:cs="Calibri"/>
          <w:sz w:val="22"/>
          <w:szCs w:val="22"/>
          <w:lang w:eastAsia="ar-SA"/>
        </w:rPr>
        <w:t xml:space="preserve"> Regionalnego Programu Operacyjnego </w:t>
      </w:r>
      <w:r w:rsidRPr="00097402">
        <w:rPr>
          <w:rFonts w:ascii="Calibri" w:eastAsia="Calibri" w:hAnsi="Calibri" w:cs="Calibri"/>
          <w:sz w:val="22"/>
          <w:szCs w:val="22"/>
          <w:lang w:eastAsia="ar-SA"/>
        </w:rPr>
        <w:t>Województwa Pomorskiego na lata 2014-2020</w:t>
      </w:r>
      <w:r w:rsidRPr="00211F04">
        <w:rPr>
          <w:rFonts w:ascii="Calibri" w:eastAsia="Calibri" w:hAnsi="Calibri" w:cs="Calibri"/>
          <w:color w:val="000000"/>
          <w:sz w:val="22"/>
          <w:szCs w:val="22"/>
          <w:lang w:eastAsia="ar-SA"/>
        </w:rPr>
        <w:t>,</w:t>
      </w:r>
      <w:r w:rsidRPr="00211F04"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przedstawiam swoją ofertę:</w:t>
      </w:r>
    </w:p>
    <w:p w:rsidR="00C11775" w:rsidRPr="00211F04" w:rsidRDefault="00C11775" w:rsidP="00C11775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C11775" w:rsidRPr="00211F04" w:rsidRDefault="00C11775" w:rsidP="00C11775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b/>
          <w:sz w:val="22"/>
          <w:szCs w:val="22"/>
          <w:lang w:eastAsia="ar-SA"/>
        </w:rPr>
        <w:t>Całkowita cena</w:t>
      </w:r>
      <w:r w:rsidRPr="00211F04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 xml:space="preserve"> za realizację całości zamówienia wynosi:</w:t>
      </w:r>
    </w:p>
    <w:p w:rsidR="00C11775" w:rsidRPr="00211F04" w:rsidRDefault="00C11775" w:rsidP="00C11775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 xml:space="preserve">……………………………………………………….. zł netto, </w:t>
      </w:r>
    </w:p>
    <w:p w:rsidR="00C11775" w:rsidRPr="00211F04" w:rsidRDefault="00C11775" w:rsidP="00C1177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słownie netto: …………………………………….…………………..złotych,</w:t>
      </w:r>
    </w:p>
    <w:p w:rsidR="00C11775" w:rsidRPr="00211F04" w:rsidRDefault="00C11775" w:rsidP="00C1177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C11775" w:rsidRPr="00211F04" w:rsidRDefault="00C11775" w:rsidP="00C1177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w tym kwota podatku VAT…………………………….. zł</w:t>
      </w:r>
    </w:p>
    <w:p w:rsidR="00C11775" w:rsidRPr="00211F04" w:rsidRDefault="00C11775" w:rsidP="00C1177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słownie VAT ……………………………………………………..………złotych,</w:t>
      </w:r>
    </w:p>
    <w:p w:rsidR="00C11775" w:rsidRPr="00211F04" w:rsidRDefault="00C11775" w:rsidP="00C1177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C11775" w:rsidRPr="00211F04" w:rsidRDefault="00C11775" w:rsidP="00C1177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……………………….…………………………… zł brutto, </w:t>
      </w:r>
    </w:p>
    <w:p w:rsidR="00C11775" w:rsidRPr="00211F04" w:rsidRDefault="00C11775" w:rsidP="00C1177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b/>
          <w:sz w:val="22"/>
          <w:szCs w:val="22"/>
          <w:lang w:eastAsia="ar-SA"/>
        </w:rPr>
        <w:t>słownie brutto …………………………………………………….…….złotych,</w:t>
      </w:r>
    </w:p>
    <w:p w:rsidR="00FA3625" w:rsidRDefault="00FA3625" w:rsidP="00C11775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C11775" w:rsidRPr="00211F04" w:rsidRDefault="00C11775" w:rsidP="00C11775">
      <w:pPr>
        <w:suppressAutoHyphens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Wykonawca oświadcza, </w:t>
      </w:r>
      <w:r w:rsidRPr="00211F04">
        <w:rPr>
          <w:rFonts w:ascii="Calibri" w:hAnsi="Calibri"/>
          <w:sz w:val="22"/>
          <w:szCs w:val="22"/>
        </w:rPr>
        <w:t xml:space="preserve">iż wskazana w ofercie </w:t>
      </w:r>
      <w:r w:rsidR="002A47D5">
        <w:rPr>
          <w:rFonts w:ascii="Calibri" w:hAnsi="Calibri"/>
          <w:sz w:val="22"/>
          <w:szCs w:val="22"/>
        </w:rPr>
        <w:t xml:space="preserve">całkowita </w:t>
      </w:r>
      <w:r w:rsidRPr="00211F04">
        <w:rPr>
          <w:rFonts w:ascii="Calibri" w:hAnsi="Calibri"/>
          <w:sz w:val="22"/>
          <w:szCs w:val="22"/>
        </w:rPr>
        <w:t>cena</w:t>
      </w:r>
      <w:r w:rsidR="002A47D5">
        <w:rPr>
          <w:rFonts w:ascii="Calibri" w:hAnsi="Calibri"/>
          <w:sz w:val="22"/>
          <w:szCs w:val="22"/>
        </w:rPr>
        <w:t>,</w:t>
      </w:r>
      <w:r w:rsidRPr="00211F04">
        <w:rPr>
          <w:rFonts w:ascii="Calibri" w:hAnsi="Calibri"/>
          <w:sz w:val="22"/>
          <w:szCs w:val="22"/>
        </w:rPr>
        <w:t xml:space="preserve"> jako cena ryczałtowa została prawidłowo skalkulowana i obejmuję wszelkie koszty realizacji zadania, wraz z kosztami transportu,</w:t>
      </w:r>
    </w:p>
    <w:p w:rsidR="00804C56" w:rsidRDefault="00804C56" w:rsidP="00C11775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C11775" w:rsidRPr="00211F04" w:rsidRDefault="00C11775" w:rsidP="00C1177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C11775" w:rsidRDefault="00C11775" w:rsidP="00C1177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C11775" w:rsidRPr="00211F04" w:rsidRDefault="00C11775" w:rsidP="00C1177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>…………………………………, dnia ……………………………….</w:t>
      </w:r>
    </w:p>
    <w:p w:rsidR="00C11775" w:rsidRPr="00211F04" w:rsidRDefault="00C11775" w:rsidP="00C1177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</w:p>
    <w:p w:rsidR="00C11775" w:rsidRPr="00211F04" w:rsidRDefault="00C11775" w:rsidP="00C1177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</w:p>
    <w:p w:rsidR="00C11775" w:rsidRPr="00211F04" w:rsidRDefault="00C11775" w:rsidP="00C11775">
      <w:pPr>
        <w:suppressAutoHyphens/>
        <w:ind w:left="3686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…………………………………………………………</w:t>
      </w:r>
    </w:p>
    <w:p w:rsidR="00C11775" w:rsidRDefault="00C11775" w:rsidP="00C11775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                                              Pieczątka i podpis oferenta</w:t>
      </w:r>
    </w:p>
    <w:p w:rsidR="00F62563" w:rsidRPr="00844EBC" w:rsidRDefault="00F62563" w:rsidP="00F62563">
      <w:pPr>
        <w:suppressAutoHyphens/>
        <w:contextualSpacing/>
      </w:pPr>
    </w:p>
    <w:sectPr w:rsidR="00F62563" w:rsidRPr="00844EBC" w:rsidSect="000340FE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34" w:rsidRDefault="00E47634">
      <w:r>
        <w:separator/>
      </w:r>
    </w:p>
  </w:endnote>
  <w:endnote w:type="continuationSeparator" w:id="0">
    <w:p w:rsidR="00E47634" w:rsidRDefault="00E4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05FAE2D" wp14:editId="01A9E678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EC1394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65B94FB2" wp14:editId="113353A8">
              <wp:simplePos x="0" y="0"/>
              <wp:positionH relativeFrom="column">
                <wp:posOffset>3945890</wp:posOffset>
              </wp:positionH>
              <wp:positionV relativeFrom="paragraph">
                <wp:posOffset>27940</wp:posOffset>
              </wp:positionV>
              <wp:extent cx="2439035" cy="561975"/>
              <wp:effectExtent l="0" t="0" r="0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9035" cy="561975"/>
                        <a:chOff x="0" y="0"/>
                        <a:chExt cx="2439035" cy="5619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90700" y="9525"/>
                          <a:ext cx="648335" cy="434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" o:spid="_x0000_s1026" style="position:absolute;margin-left:310.7pt;margin-top:2.2pt;width:192.05pt;height:44.25pt;z-index:-251655680" coordsize="24390,5619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7907;top:95;width:6483;height: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ZXdDEAAAA2gAAAA8AAABkcnMvZG93bnJldi54bWxEj0FLAzEUhO+C/yE8oRex2a4gsjYtUih4&#10;qHZbvXh7bp7ZxeRl2cTN+u+bQsHjMDPfMMv15KwYaQidZwWLeQGCuPG6Y6Pg43179wgiRGSN1jMp&#10;+KMA69X11RIr7RMfaDxGIzKEQ4UK2hj7SsrQtOQwzH1PnL1vPziMWQ5G6gFThjsry6J4kA47zgst&#10;9rRpqfk5/joF9e3912Jv0260pn5NZZfqt0+j1Oxmen4CEWmK/+FL+0UrKOF8Jd8AuT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ZXdDEAAAA2gAAAA8AAAAAAAAAAAAAAAAA&#10;nwIAAGRycy9kb3ducmV2LnhtbFBLBQYAAAAABAAEAPcAAACQAwAAAAA=&#10;">
                <v:imagedata r:id="rId4" o:title=""/>
                <v:path arrowok="t"/>
              </v:shape>
              <v:shape id="Obraz 3" o:spid="_x0000_s1028" type="#_x0000_t75" style="position:absolute;width:107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13PbCAAAA2gAAAA8AAABkcnMvZG93bnJldi54bWxEj91qg0AUhO8DeYflFHqXrKlUUpNV8oPQ&#10;22oe4NQ9Ual71rhbY/v03UKhl8PMfMPs89n0YqLRdZYVbNYRCOLa6o4bBZeqWG1BOI+ssbdMCr7I&#10;QZ4tF3tMtb3zG02lb0SAsEtRQev9kErp6pYMurUdiIN3taNBH+TYSD3iPcBNL5+iKJEGOw4LLQ50&#10;aqn+KD+NgiLWt5f3Z3NMzhtb+UMlv81xUurxYT7sQHia/X/4r/2qFcTweyXcAJn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tdz2wgAAANoAAAAPAAAAAAAAAAAAAAAAAJ8C&#10;AABkcnMvZG93bnJldi54bWxQSwUGAAAAAAQABAD3AAAAjgMAAAAA&#10;">
                <v:imagedata r:id="rId5" o:title=""/>
                <v:path arrowok="t"/>
              </v:shape>
              <v:shape id="Obraz 5" o:spid="_x0000_s1029" type="#_x0000_t75" style="position:absolute;left:11334;top:762;width:4801;height:3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ha0nEAAAA2gAAAA8AAABkcnMvZG93bnJldi54bWxEj09rAjEUxO8Fv0N4greaVWzVdaOIUNpT&#10;S9WD3h6bt39w87JNUnf10zeFQo/DzPyGyTa9acSVnK8tK5iMExDEudU1lwqOh5fHBQgfkDU2lknB&#10;jTxs1oOHDFNtO/6k6z6UIkLYp6igCqFNpfR5RQb92LbE0SusMxiidKXUDrsIN42cJsmzNFhzXKiw&#10;pV1F+WX/bRScPqbvr8vZ/NztpHP24PHuiy+lRsN+uwIRqA//4b/2m1bwBL9X4g2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ha0n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791D0E66" wp14:editId="6ABE4C00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34" w:rsidRDefault="00E47634">
      <w:r>
        <w:separator/>
      </w:r>
    </w:p>
  </w:footnote>
  <w:footnote w:type="continuationSeparator" w:id="0">
    <w:p w:rsidR="00E47634" w:rsidRDefault="00E47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DFB2F35" wp14:editId="584EE523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A0C"/>
    <w:multiLevelType w:val="hybridMultilevel"/>
    <w:tmpl w:val="C79A1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F3B92"/>
    <w:multiLevelType w:val="hybridMultilevel"/>
    <w:tmpl w:val="6E30BFD2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50E0D"/>
    <w:multiLevelType w:val="hybridMultilevel"/>
    <w:tmpl w:val="47143DB8"/>
    <w:lvl w:ilvl="0" w:tplc="20D02398">
      <w:start w:val="1"/>
      <w:numFmt w:val="decimal"/>
      <w:lvlText w:val="%1."/>
      <w:lvlJc w:val="left"/>
      <w:pPr>
        <w:ind w:left="2717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3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>
    <w:nsid w:val="27D846EC"/>
    <w:multiLevelType w:val="hybridMultilevel"/>
    <w:tmpl w:val="0A3028E0"/>
    <w:lvl w:ilvl="0" w:tplc="58B8F9BC">
      <w:start w:val="3"/>
      <w:numFmt w:val="decimal"/>
      <w:lvlText w:val="%1."/>
      <w:lvlJc w:val="right"/>
      <w:pPr>
        <w:ind w:left="1997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CE7DA6"/>
    <w:multiLevelType w:val="hybridMultilevel"/>
    <w:tmpl w:val="86AE203A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3077C"/>
    <w:multiLevelType w:val="hybridMultilevel"/>
    <w:tmpl w:val="2D94ED8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CD527EDE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D404462"/>
    <w:multiLevelType w:val="hybridMultilevel"/>
    <w:tmpl w:val="6196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B5D7B"/>
    <w:multiLevelType w:val="hybridMultilevel"/>
    <w:tmpl w:val="579EC1BA"/>
    <w:lvl w:ilvl="0" w:tplc="8E9ECE4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417BF"/>
    <w:multiLevelType w:val="hybridMultilevel"/>
    <w:tmpl w:val="553AF59E"/>
    <w:lvl w:ilvl="0" w:tplc="A350B87E">
      <w:start w:val="1"/>
      <w:numFmt w:val="decimal"/>
      <w:lvlText w:val="%1."/>
      <w:lvlJc w:val="right"/>
      <w:pPr>
        <w:ind w:left="2357" w:hanging="360"/>
      </w:pPr>
      <w:rPr>
        <w:rFonts w:ascii="Calibri" w:hAnsi="Calibri" w:hint="default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3">
    <w:nsid w:val="5B3015B4"/>
    <w:multiLevelType w:val="hybridMultilevel"/>
    <w:tmpl w:val="D06A08B0"/>
    <w:lvl w:ilvl="0" w:tplc="A1D058FE">
      <w:start w:val="1"/>
      <w:numFmt w:val="decimal"/>
      <w:lvlText w:val="%1."/>
      <w:lvlJc w:val="right"/>
      <w:pPr>
        <w:ind w:left="1997" w:hanging="720"/>
      </w:pPr>
      <w:rPr>
        <w:rFonts w:hint="default"/>
        <w:b w:val="0"/>
        <w:color w:val="auto"/>
      </w:rPr>
    </w:lvl>
    <w:lvl w:ilvl="1" w:tplc="9EDAADA6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33CB5"/>
    <w:multiLevelType w:val="hybridMultilevel"/>
    <w:tmpl w:val="F2F43F4E"/>
    <w:lvl w:ilvl="0" w:tplc="0A90BBA4">
      <w:start w:val="1"/>
      <w:numFmt w:val="decimal"/>
      <w:lvlText w:val="%1."/>
      <w:lvlJc w:val="left"/>
      <w:pPr>
        <w:ind w:left="284" w:hanging="360"/>
      </w:pPr>
      <w:rPr>
        <w:rFonts w:eastAsia="Calibri" w:cs="Calibri" w:hint="default"/>
        <w:color w:val="000000"/>
        <w:u w:val="none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5">
    <w:nsid w:val="60F608D4"/>
    <w:multiLevelType w:val="hybridMultilevel"/>
    <w:tmpl w:val="9E1AF794"/>
    <w:lvl w:ilvl="0" w:tplc="397E1B76">
      <w:start w:val="3"/>
      <w:numFmt w:val="decimal"/>
      <w:lvlText w:val="%1."/>
      <w:lvlJc w:val="right"/>
      <w:pPr>
        <w:ind w:left="1997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C64CA"/>
    <w:multiLevelType w:val="hybridMultilevel"/>
    <w:tmpl w:val="D77653E8"/>
    <w:lvl w:ilvl="0" w:tplc="3FC6F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16"/>
  </w:num>
  <w:num w:numId="5">
    <w:abstractNumId w:val="17"/>
  </w:num>
  <w:num w:numId="6">
    <w:abstractNumId w:val="12"/>
  </w:num>
  <w:num w:numId="7">
    <w:abstractNumId w:val="7"/>
  </w:num>
  <w:num w:numId="8">
    <w:abstractNumId w:val="6"/>
  </w:num>
  <w:num w:numId="9">
    <w:abstractNumId w:val="3"/>
  </w:num>
  <w:num w:numId="10">
    <w:abstractNumId w:val="13"/>
  </w:num>
  <w:num w:numId="11">
    <w:abstractNumId w:val="0"/>
  </w:num>
  <w:num w:numId="12">
    <w:abstractNumId w:val="8"/>
  </w:num>
  <w:num w:numId="13">
    <w:abstractNumId w:val="4"/>
  </w:num>
  <w:num w:numId="14">
    <w:abstractNumId w:val="2"/>
  </w:num>
  <w:num w:numId="15">
    <w:abstractNumId w:val="10"/>
  </w:num>
  <w:num w:numId="16">
    <w:abstractNumId w:val="9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340FE"/>
    <w:rsid w:val="00061F20"/>
    <w:rsid w:val="00080D83"/>
    <w:rsid w:val="000D283E"/>
    <w:rsid w:val="000E623A"/>
    <w:rsid w:val="0011454A"/>
    <w:rsid w:val="00124D4A"/>
    <w:rsid w:val="001304E7"/>
    <w:rsid w:val="00130B23"/>
    <w:rsid w:val="00183360"/>
    <w:rsid w:val="00187D9E"/>
    <w:rsid w:val="001B210F"/>
    <w:rsid w:val="001B28EE"/>
    <w:rsid w:val="001B3B75"/>
    <w:rsid w:val="001B7EA1"/>
    <w:rsid w:val="001C7869"/>
    <w:rsid w:val="00224409"/>
    <w:rsid w:val="00241C1F"/>
    <w:rsid w:val="002425AE"/>
    <w:rsid w:val="002500E4"/>
    <w:rsid w:val="002A47D5"/>
    <w:rsid w:val="002C6347"/>
    <w:rsid w:val="002E6BD1"/>
    <w:rsid w:val="00315901"/>
    <w:rsid w:val="00320AAC"/>
    <w:rsid w:val="00325198"/>
    <w:rsid w:val="00346C34"/>
    <w:rsid w:val="00352142"/>
    <w:rsid w:val="0035482A"/>
    <w:rsid w:val="00355CF1"/>
    <w:rsid w:val="003619F2"/>
    <w:rsid w:val="00365820"/>
    <w:rsid w:val="003860AE"/>
    <w:rsid w:val="003C554F"/>
    <w:rsid w:val="003D4E3F"/>
    <w:rsid w:val="0040149C"/>
    <w:rsid w:val="00414478"/>
    <w:rsid w:val="00421AFD"/>
    <w:rsid w:val="00474C6E"/>
    <w:rsid w:val="00477EF0"/>
    <w:rsid w:val="00492BD3"/>
    <w:rsid w:val="004B70BD"/>
    <w:rsid w:val="0052111D"/>
    <w:rsid w:val="005760A9"/>
    <w:rsid w:val="00583282"/>
    <w:rsid w:val="005840BC"/>
    <w:rsid w:val="00594464"/>
    <w:rsid w:val="005A489D"/>
    <w:rsid w:val="005D0613"/>
    <w:rsid w:val="005D329F"/>
    <w:rsid w:val="005F7DF7"/>
    <w:rsid w:val="00615FB5"/>
    <w:rsid w:val="00622781"/>
    <w:rsid w:val="00636EDB"/>
    <w:rsid w:val="00640BFF"/>
    <w:rsid w:val="00672D0E"/>
    <w:rsid w:val="0069621B"/>
    <w:rsid w:val="006B4267"/>
    <w:rsid w:val="006E2DC2"/>
    <w:rsid w:val="006F209E"/>
    <w:rsid w:val="00727C33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E77ED"/>
    <w:rsid w:val="007F3623"/>
    <w:rsid w:val="00804C56"/>
    <w:rsid w:val="00815B0D"/>
    <w:rsid w:val="00816411"/>
    <w:rsid w:val="00820B25"/>
    <w:rsid w:val="00827311"/>
    <w:rsid w:val="00834BB4"/>
    <w:rsid w:val="00835187"/>
    <w:rsid w:val="00843277"/>
    <w:rsid w:val="00844EBC"/>
    <w:rsid w:val="00856D6D"/>
    <w:rsid w:val="00873501"/>
    <w:rsid w:val="00876326"/>
    <w:rsid w:val="008945D9"/>
    <w:rsid w:val="00926D2E"/>
    <w:rsid w:val="00960BCE"/>
    <w:rsid w:val="00973F1F"/>
    <w:rsid w:val="009B4267"/>
    <w:rsid w:val="009C3F83"/>
    <w:rsid w:val="009D71C1"/>
    <w:rsid w:val="009F2CF0"/>
    <w:rsid w:val="009F3DD1"/>
    <w:rsid w:val="00A04690"/>
    <w:rsid w:val="00A13C0B"/>
    <w:rsid w:val="00A40DD3"/>
    <w:rsid w:val="00A5061A"/>
    <w:rsid w:val="00A824F2"/>
    <w:rsid w:val="00A8311B"/>
    <w:rsid w:val="00AA78D0"/>
    <w:rsid w:val="00AD0587"/>
    <w:rsid w:val="00AD1EFE"/>
    <w:rsid w:val="00B01F08"/>
    <w:rsid w:val="00B16E8F"/>
    <w:rsid w:val="00B30401"/>
    <w:rsid w:val="00B46977"/>
    <w:rsid w:val="00B6637D"/>
    <w:rsid w:val="00B76A12"/>
    <w:rsid w:val="00B915B8"/>
    <w:rsid w:val="00BA2E99"/>
    <w:rsid w:val="00BB76D0"/>
    <w:rsid w:val="00BC363C"/>
    <w:rsid w:val="00C11775"/>
    <w:rsid w:val="00C15CAB"/>
    <w:rsid w:val="00C4727E"/>
    <w:rsid w:val="00C62C24"/>
    <w:rsid w:val="00C635B6"/>
    <w:rsid w:val="00CA5CBD"/>
    <w:rsid w:val="00CD4EE3"/>
    <w:rsid w:val="00CE005B"/>
    <w:rsid w:val="00D0361A"/>
    <w:rsid w:val="00D30ADD"/>
    <w:rsid w:val="00D43A0D"/>
    <w:rsid w:val="00D46867"/>
    <w:rsid w:val="00D526F3"/>
    <w:rsid w:val="00DA2034"/>
    <w:rsid w:val="00DA5ABC"/>
    <w:rsid w:val="00DC733E"/>
    <w:rsid w:val="00DF57BE"/>
    <w:rsid w:val="00E06500"/>
    <w:rsid w:val="00E47634"/>
    <w:rsid w:val="00E52EFD"/>
    <w:rsid w:val="00E57060"/>
    <w:rsid w:val="00E87616"/>
    <w:rsid w:val="00EA5C16"/>
    <w:rsid w:val="00EC1394"/>
    <w:rsid w:val="00ED026A"/>
    <w:rsid w:val="00EF000D"/>
    <w:rsid w:val="00F05827"/>
    <w:rsid w:val="00F545A3"/>
    <w:rsid w:val="00F62563"/>
    <w:rsid w:val="00F728E7"/>
    <w:rsid w:val="00F859C6"/>
    <w:rsid w:val="00FA3625"/>
    <w:rsid w:val="00FB11BF"/>
    <w:rsid w:val="00FB5706"/>
    <w:rsid w:val="00FC25B3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6A12"/>
    <w:rPr>
      <w:rFonts w:ascii="Arial" w:hAnsi="Arial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11454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C1177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11775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11775"/>
  </w:style>
  <w:style w:type="paragraph" w:styleId="Tytu">
    <w:name w:val="Title"/>
    <w:basedOn w:val="Normalny"/>
    <w:next w:val="Normalny"/>
    <w:link w:val="TytuZnak"/>
    <w:qFormat/>
    <w:rsid w:val="00C117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1177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C11775"/>
    <w:rPr>
      <w:color w:val="0000FF"/>
      <w:u w:val="single"/>
    </w:rPr>
  </w:style>
  <w:style w:type="table" w:styleId="Tabela-Siatka">
    <w:name w:val="Table Grid"/>
    <w:basedOn w:val="Standardowy"/>
    <w:uiPriority w:val="59"/>
    <w:rsid w:val="00F859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-pl20">
    <w:name w:val="g-pl20"/>
    <w:basedOn w:val="Normalny"/>
    <w:rsid w:val="009F3DD1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9F3DD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1454A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6A12"/>
    <w:rPr>
      <w:rFonts w:ascii="Arial" w:hAnsi="Arial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11454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C1177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11775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11775"/>
  </w:style>
  <w:style w:type="paragraph" w:styleId="Tytu">
    <w:name w:val="Title"/>
    <w:basedOn w:val="Normalny"/>
    <w:next w:val="Normalny"/>
    <w:link w:val="TytuZnak"/>
    <w:qFormat/>
    <w:rsid w:val="00C117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1177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C11775"/>
    <w:rPr>
      <w:color w:val="0000FF"/>
      <w:u w:val="single"/>
    </w:rPr>
  </w:style>
  <w:style w:type="table" w:styleId="Tabela-Siatka">
    <w:name w:val="Table Grid"/>
    <w:basedOn w:val="Standardowy"/>
    <w:uiPriority w:val="59"/>
    <w:rsid w:val="00F859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-pl20">
    <w:name w:val="g-pl20"/>
    <w:basedOn w:val="Normalny"/>
    <w:rsid w:val="009F3DD1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9F3DD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1454A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tiff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A7F56-6F81-49B8-A21C-3AB492AF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133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12</cp:revision>
  <cp:lastPrinted>2016-07-19T11:56:00Z</cp:lastPrinted>
  <dcterms:created xsi:type="dcterms:W3CDTF">2016-07-13T12:44:00Z</dcterms:created>
  <dcterms:modified xsi:type="dcterms:W3CDTF">2016-07-19T12:23:00Z</dcterms:modified>
</cp:coreProperties>
</file>