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F5" w:rsidRPr="00B32358" w:rsidRDefault="009068F5" w:rsidP="009068F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</w:pPr>
      <w:r w:rsidRPr="00B32358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Załącznik nr </w:t>
      </w:r>
      <w:r w:rsidR="0001067C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3</w:t>
      </w:r>
      <w:r w:rsidRPr="00B32358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–</w:t>
      </w:r>
      <w:r w:rsidR="00D20C63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oświadczenie</w:t>
      </w:r>
    </w:p>
    <w:p w:rsidR="009068F5" w:rsidRDefault="009068F5" w:rsidP="009068F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9068F5" w:rsidRDefault="009068F5" w:rsidP="009068F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9068F5" w:rsidRPr="00095E98" w:rsidRDefault="009068F5" w:rsidP="009068F5">
      <w:pPr>
        <w:suppressAutoHyphens/>
        <w:contextualSpacing/>
        <w:jc w:val="center"/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</w:pPr>
      <w:r w:rsidRPr="00095E98"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  <w:t>OŚWIADCZENIE O BRAKU POWIĄZAŃ Z ZAMAWIAJĄCYM</w:t>
      </w:r>
    </w:p>
    <w:p w:rsidR="009068F5" w:rsidRDefault="009068F5" w:rsidP="009068F5">
      <w:pPr>
        <w:suppressAutoHyphens/>
        <w:contextualSpacing/>
        <w:jc w:val="center"/>
        <w:rPr>
          <w:rFonts w:ascii="Calibri" w:eastAsia="Calibri" w:hAnsi="Calibri" w:cs="Calibri"/>
          <w:color w:val="000000"/>
          <w:spacing w:val="34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5A624F">
        <w:rPr>
          <w:rFonts w:ascii="Calibri" w:eastAsia="Calibri" w:hAnsi="Calibri" w:cs="Calibri"/>
          <w:color w:val="000000"/>
          <w:sz w:val="22"/>
          <w:szCs w:val="22"/>
          <w:lang w:eastAsia="ar-SA"/>
        </w:rPr>
        <w:t>Dane oferenta:</w:t>
      </w:r>
    </w:p>
    <w:p w:rsidR="009068F5" w:rsidRDefault="009068F5" w:rsidP="009068F5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9068F5" w:rsidRDefault="0059537D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Nazwa/Imię i nazwisko</w:t>
      </w:r>
      <w:r w:rsidR="009068F5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……….</w:t>
      </w:r>
      <w:r w:rsidR="009068F5">
        <w:rPr>
          <w:rFonts w:ascii="Calibri" w:eastAsia="Calibri" w:hAnsi="Calibri" w:cs="Calibri"/>
          <w:color w:val="000000"/>
          <w:sz w:val="22"/>
          <w:szCs w:val="22"/>
          <w:lang w:eastAsia="ar-SA"/>
        </w:rPr>
        <w:t>…………………………</w:t>
      </w:r>
    </w:p>
    <w:p w:rsidR="009068F5" w:rsidRDefault="0059537D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Adres siedziby/ zamieszkania </w:t>
      </w:r>
      <w:r w:rsidR="009068F5">
        <w:rPr>
          <w:rFonts w:ascii="Calibri" w:eastAsia="Calibri" w:hAnsi="Calibri" w:cs="Calibri"/>
          <w:color w:val="000000"/>
          <w:sz w:val="22"/>
          <w:szCs w:val="22"/>
          <w:lang w:eastAsia="ar-SA"/>
        </w:rPr>
        <w:t>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</w:t>
      </w:r>
    </w:p>
    <w:p w:rsidR="009068F5" w:rsidRPr="00E804C3" w:rsidRDefault="009068F5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</w:pPr>
      <w:r w:rsidRPr="00C922F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Telefon/ faks: ………………………………………….       </w:t>
      </w:r>
      <w:proofErr w:type="spellStart"/>
      <w:r w:rsidRPr="00E804C3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Adres</w:t>
      </w:r>
      <w:proofErr w:type="spellEnd"/>
      <w:r w:rsidRPr="00E804C3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e-mail: ..……………………………………………………………..</w:t>
      </w:r>
    </w:p>
    <w:p w:rsidR="009068F5" w:rsidRPr="00C922F4" w:rsidRDefault="009068F5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</w:pPr>
      <w:r w:rsidRPr="00C922F4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NIP: ………………………………………………………….      REGON: ……………………………………………………………………….</w:t>
      </w:r>
    </w:p>
    <w:p w:rsidR="009068F5" w:rsidRPr="00C922F4" w:rsidRDefault="009068F5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</w:pPr>
    </w:p>
    <w:p w:rsidR="009068F5" w:rsidRPr="004D3991" w:rsidRDefault="009068F5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4D3991">
        <w:rPr>
          <w:rFonts w:ascii="Calibri" w:eastAsia="Calibri" w:hAnsi="Calibri" w:cs="Calibri"/>
          <w:color w:val="000000"/>
          <w:sz w:val="22"/>
          <w:szCs w:val="22"/>
          <w:lang w:eastAsia="ar-SA"/>
        </w:rPr>
        <w:t>Ja, niżej podpisany, oświadczam, że:</w:t>
      </w:r>
    </w:p>
    <w:p w:rsidR="009068F5" w:rsidRDefault="009068F5" w:rsidP="009068F5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Ubiegając się o udzielenie zamówienia</w:t>
      </w:r>
      <w:r w:rsidR="009B6577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(</w:t>
      </w:r>
      <w:r w:rsidR="0092516F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zapytanie ofertowe </w:t>
      </w:r>
      <w:r w:rsidR="009B6577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nr </w:t>
      </w:r>
      <w:r w:rsidR="00D20C63">
        <w:rPr>
          <w:rFonts w:ascii="Calibri" w:eastAsia="Calibri" w:hAnsi="Calibri" w:cs="Calibri"/>
          <w:color w:val="000000"/>
          <w:sz w:val="22"/>
          <w:szCs w:val="22"/>
          <w:lang w:eastAsia="ar-SA"/>
        </w:rPr>
        <w:t>14</w:t>
      </w:r>
      <w:r w:rsidR="009B6577">
        <w:rPr>
          <w:rFonts w:ascii="Calibri" w:eastAsia="Calibri" w:hAnsi="Calibri" w:cs="Calibri"/>
          <w:color w:val="000000"/>
          <w:sz w:val="22"/>
          <w:szCs w:val="22"/>
          <w:lang w:eastAsia="ar-SA"/>
        </w:rPr>
        <w:t>/PBP/2016)</w:t>
      </w:r>
      <w:r w:rsidR="00E72883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="00D20C63">
        <w:rPr>
          <w:rFonts w:ascii="Calibri" w:eastAsia="Calibri" w:hAnsi="Calibri" w:cs="Calibri"/>
          <w:color w:val="000000"/>
          <w:sz w:val="22"/>
          <w:szCs w:val="22"/>
          <w:lang w:eastAsia="ar-SA"/>
        </w:rPr>
        <w:t>–</w:t>
      </w:r>
      <w:r w:rsidR="00E72883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="00D20C63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zespół </w:t>
      </w:r>
      <w:r w:rsidR="00622D86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specjalistów </w:t>
      </w:r>
      <w:r w:rsidR="00D20C63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prowadzący Kurs Ichtiologiczny</w:t>
      </w:r>
      <w:r w:rsidR="00E72883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w ramach realizacji projektu </w:t>
      </w:r>
      <w:r w:rsidRPr="00095E98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, nie jestem powiązany osobowo lub kapitałowo z Zamawiającym – Fundacją Rozwoju Uniwersytetu Gdańskiego, z siedzibą w Gdańsku przy ul. Bażyńskiego 1A.</w:t>
      </w:r>
    </w:p>
    <w:p w:rsidR="009068F5" w:rsidRDefault="009068F5" w:rsidP="009068F5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9068F5" w:rsidRPr="004D3991" w:rsidRDefault="009068F5" w:rsidP="009068F5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Przez powiązania kapitałowe lub osobowe rozumie się wzajemne powiązania między F</w:t>
      </w:r>
      <w:r>
        <w:rPr>
          <w:rFonts w:ascii="Calibri" w:eastAsia="Calibri" w:hAnsi="Calibri"/>
          <w:sz w:val="22"/>
          <w:szCs w:val="22"/>
          <w:lang w:eastAsia="ar-SA"/>
        </w:rPr>
        <w:t>undacją Rozwoju Uniwersytetu Gdańskiego</w:t>
      </w:r>
      <w:r w:rsidR="004364EB">
        <w:rPr>
          <w:rFonts w:ascii="Calibri" w:eastAsia="Calibri" w:hAnsi="Calibri"/>
          <w:sz w:val="22"/>
          <w:szCs w:val="22"/>
          <w:lang w:eastAsia="ar-SA"/>
        </w:rPr>
        <w:t xml:space="preserve"> (FRUG)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 lub osobami upoważnionymi do zaciągania zobowiązań </w:t>
      </w:r>
      <w:r w:rsidR="000A72C6"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w imieniu </w:t>
      </w:r>
      <w:r>
        <w:rPr>
          <w:rFonts w:ascii="Calibri" w:eastAsia="Calibri" w:hAnsi="Calibri"/>
          <w:sz w:val="22"/>
          <w:szCs w:val="22"/>
          <w:lang w:eastAsia="ar-SA"/>
        </w:rPr>
        <w:t>Fundacji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 lub osobami wykonującymi w jej imieniu czynności związane z przygotowaniem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i przeprowadzeniem procedury wyboru wykonawcy a Wykonawcą, polegające na:</w:t>
      </w:r>
    </w:p>
    <w:p w:rsidR="009068F5" w:rsidRPr="004D3991" w:rsidRDefault="009068F5" w:rsidP="009068F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a.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uczestniczeniu w spółce jako wspólnik spółki cywilnej lub spółki osobowej,</w:t>
      </w:r>
    </w:p>
    <w:p w:rsidR="009068F5" w:rsidRPr="004D3991" w:rsidRDefault="009068F5" w:rsidP="009068F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b.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posiadaniu co najmniej 10% udziałów lub akcji,</w:t>
      </w:r>
    </w:p>
    <w:p w:rsidR="009068F5" w:rsidRPr="004D3991" w:rsidRDefault="009068F5" w:rsidP="009068F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c.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pełnieniu funkcji członka organu nadzorczego lub zarządzającego, prokurenta, pełnomocnika,</w:t>
      </w:r>
    </w:p>
    <w:p w:rsidR="009068F5" w:rsidRDefault="009068F5" w:rsidP="009068F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d.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 xml:space="preserve">pozostawaniu w związku małżeńskim, w stosunku pokrewieństwa lub powinowactwa w linii prostej, pokrewieństwa lub powinowactwa w linii bocznej do drugiego stopnia lub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w stosunku przysposobienia, opieki lub kurateli.</w:t>
      </w:r>
    </w:p>
    <w:p w:rsidR="009068F5" w:rsidRDefault="009068F5" w:rsidP="009068F5">
      <w:pPr>
        <w:suppressAutoHyphens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9068F5" w:rsidRDefault="009068F5" w:rsidP="009068F5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 xml:space="preserve">podpis i pieczątka upełnomocnionego </w:t>
      </w:r>
    </w:p>
    <w:p w:rsidR="009068F5" w:rsidRDefault="009068F5" w:rsidP="009068F5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przedstawiciela Oferenta)</w:t>
      </w:r>
    </w:p>
    <w:p w:rsidR="00161276" w:rsidRDefault="00161276" w:rsidP="009068F5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161276" w:rsidRDefault="00161276" w:rsidP="009068F5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161276" w:rsidRDefault="00161276" w:rsidP="009068F5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bookmarkStart w:id="0" w:name="_GoBack"/>
      <w:bookmarkEnd w:id="0"/>
    </w:p>
    <w:sectPr w:rsidR="00161276" w:rsidSect="00A92C81">
      <w:footerReference w:type="default" r:id="rId9"/>
      <w:headerReference w:type="first" r:id="rId10"/>
      <w:footerReference w:type="first" r:id="rId11"/>
      <w:pgSz w:w="11906" w:h="16838" w:code="9"/>
      <w:pgMar w:top="1813" w:right="1418" w:bottom="1276" w:left="1418" w:header="34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98" w:rsidRDefault="003C2298">
      <w:r>
        <w:separator/>
      </w:r>
    </w:p>
  </w:endnote>
  <w:endnote w:type="continuationSeparator" w:id="0">
    <w:p w:rsidR="003C2298" w:rsidRDefault="003C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76" w:rsidRPr="00124D4A" w:rsidRDefault="0016127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BA5171F" wp14:editId="4774D0C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76" w:rsidRPr="00B01F08" w:rsidRDefault="00161276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6850F4F6" wp14:editId="04D2822C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1AD88EAE" wp14:editId="00E661A3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98" w:rsidRDefault="003C2298">
      <w:r>
        <w:separator/>
      </w:r>
    </w:p>
  </w:footnote>
  <w:footnote w:type="continuationSeparator" w:id="0">
    <w:p w:rsidR="003C2298" w:rsidRDefault="003C2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76" w:rsidRDefault="0016127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77B7927" wp14:editId="06E3B2D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47"/>
    <w:multiLevelType w:val="hybridMultilevel"/>
    <w:tmpl w:val="2AE01FD4"/>
    <w:lvl w:ilvl="0" w:tplc="76201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3B92"/>
    <w:multiLevelType w:val="hybridMultilevel"/>
    <w:tmpl w:val="427CDC8E"/>
    <w:lvl w:ilvl="0" w:tplc="E6001E2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44EED3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4850"/>
    <w:multiLevelType w:val="hybridMultilevel"/>
    <w:tmpl w:val="573ACE30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44FED8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E2FE2"/>
    <w:multiLevelType w:val="hybridMultilevel"/>
    <w:tmpl w:val="F184F5CC"/>
    <w:lvl w:ilvl="0" w:tplc="74A2E9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E65961"/>
    <w:multiLevelType w:val="hybridMultilevel"/>
    <w:tmpl w:val="7474FB76"/>
    <w:lvl w:ilvl="0" w:tplc="8DE6170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75F5"/>
    <w:multiLevelType w:val="hybridMultilevel"/>
    <w:tmpl w:val="294EF822"/>
    <w:lvl w:ilvl="0" w:tplc="D31C9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413A0"/>
    <w:multiLevelType w:val="hybridMultilevel"/>
    <w:tmpl w:val="357E95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1B554991"/>
    <w:multiLevelType w:val="hybridMultilevel"/>
    <w:tmpl w:val="15140B0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2A37D55"/>
    <w:multiLevelType w:val="hybridMultilevel"/>
    <w:tmpl w:val="AAE2184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313793"/>
    <w:multiLevelType w:val="hybridMultilevel"/>
    <w:tmpl w:val="7AA6ACF6"/>
    <w:lvl w:ilvl="0" w:tplc="D38AF29C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23D6"/>
    <w:multiLevelType w:val="hybridMultilevel"/>
    <w:tmpl w:val="1384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D603A"/>
    <w:multiLevelType w:val="hybridMultilevel"/>
    <w:tmpl w:val="74127A9E"/>
    <w:lvl w:ilvl="0" w:tplc="0C544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53B76"/>
    <w:multiLevelType w:val="hybridMultilevel"/>
    <w:tmpl w:val="C1BA7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66F8A"/>
    <w:multiLevelType w:val="hybridMultilevel"/>
    <w:tmpl w:val="EC80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A77D7"/>
    <w:multiLevelType w:val="hybridMultilevel"/>
    <w:tmpl w:val="41AA94BE"/>
    <w:lvl w:ilvl="0" w:tplc="8144A13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7630517"/>
    <w:multiLevelType w:val="hybridMultilevel"/>
    <w:tmpl w:val="FE1CFF0C"/>
    <w:lvl w:ilvl="0" w:tplc="2C5E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537D5A"/>
    <w:multiLevelType w:val="hybridMultilevel"/>
    <w:tmpl w:val="7F625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2419A"/>
    <w:multiLevelType w:val="hybridMultilevel"/>
    <w:tmpl w:val="2A1AACA2"/>
    <w:lvl w:ilvl="0" w:tplc="45FC315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B7328"/>
    <w:multiLevelType w:val="hybridMultilevel"/>
    <w:tmpl w:val="F4DAEE84"/>
    <w:lvl w:ilvl="0" w:tplc="EC6A60A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F6689"/>
    <w:multiLevelType w:val="hybridMultilevel"/>
    <w:tmpl w:val="4D5295E6"/>
    <w:lvl w:ilvl="0" w:tplc="2612C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8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33CB5"/>
    <w:multiLevelType w:val="hybridMultilevel"/>
    <w:tmpl w:val="D03E6EF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8A22E008">
      <w:start w:val="1"/>
      <w:numFmt w:val="decimal"/>
      <w:lvlText w:val="%3)"/>
      <w:lvlJc w:val="left"/>
      <w:pPr>
        <w:ind w:left="190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0">
    <w:nsid w:val="663A166D"/>
    <w:multiLevelType w:val="hybridMultilevel"/>
    <w:tmpl w:val="1DD62622"/>
    <w:lvl w:ilvl="0" w:tplc="D856F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6E44A5"/>
    <w:multiLevelType w:val="hybridMultilevel"/>
    <w:tmpl w:val="6ECAA3E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E6D27"/>
    <w:multiLevelType w:val="hybridMultilevel"/>
    <w:tmpl w:val="601EF2A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6EA508E3"/>
    <w:multiLevelType w:val="hybridMultilevel"/>
    <w:tmpl w:val="A4500A6E"/>
    <w:lvl w:ilvl="0" w:tplc="DF6CEDF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721A2D0B"/>
    <w:multiLevelType w:val="hybridMultilevel"/>
    <w:tmpl w:val="DE643AF2"/>
    <w:lvl w:ilvl="0" w:tplc="DB8E6E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A24BD6"/>
    <w:multiLevelType w:val="hybridMultilevel"/>
    <w:tmpl w:val="2056EB3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7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30F86"/>
    <w:multiLevelType w:val="hybridMultilevel"/>
    <w:tmpl w:val="87764CD2"/>
    <w:lvl w:ilvl="0" w:tplc="4BA08E6E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40A34"/>
    <w:multiLevelType w:val="hybridMultilevel"/>
    <w:tmpl w:val="AF84F48C"/>
    <w:lvl w:ilvl="0" w:tplc="A7145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5BE4F02"/>
    <w:multiLevelType w:val="hybridMultilevel"/>
    <w:tmpl w:val="58F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BEE7E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1"/>
  </w:num>
  <w:num w:numId="4">
    <w:abstractNumId w:val="37"/>
  </w:num>
  <w:num w:numId="5">
    <w:abstractNumId w:val="27"/>
  </w:num>
  <w:num w:numId="6">
    <w:abstractNumId w:val="21"/>
  </w:num>
  <w:num w:numId="7">
    <w:abstractNumId w:val="14"/>
  </w:num>
  <w:num w:numId="8">
    <w:abstractNumId w:val="4"/>
  </w:num>
  <w:num w:numId="9">
    <w:abstractNumId w:val="28"/>
  </w:num>
  <w:num w:numId="10">
    <w:abstractNumId w:val="8"/>
  </w:num>
  <w:num w:numId="11">
    <w:abstractNumId w:val="41"/>
  </w:num>
  <w:num w:numId="12">
    <w:abstractNumId w:val="40"/>
  </w:num>
  <w:num w:numId="13">
    <w:abstractNumId w:val="22"/>
  </w:num>
  <w:num w:numId="14">
    <w:abstractNumId w:val="20"/>
  </w:num>
  <w:num w:numId="15">
    <w:abstractNumId w:val="35"/>
  </w:num>
  <w:num w:numId="16">
    <w:abstractNumId w:val="26"/>
  </w:num>
  <w:num w:numId="17">
    <w:abstractNumId w:val="11"/>
  </w:num>
  <w:num w:numId="18">
    <w:abstractNumId w:val="19"/>
  </w:num>
  <w:num w:numId="19">
    <w:abstractNumId w:val="25"/>
  </w:num>
  <w:num w:numId="20">
    <w:abstractNumId w:val="32"/>
  </w:num>
  <w:num w:numId="21">
    <w:abstractNumId w:val="12"/>
  </w:num>
  <w:num w:numId="22">
    <w:abstractNumId w:val="13"/>
  </w:num>
  <w:num w:numId="23">
    <w:abstractNumId w:val="2"/>
  </w:num>
  <w:num w:numId="24">
    <w:abstractNumId w:val="3"/>
  </w:num>
  <w:num w:numId="25">
    <w:abstractNumId w:val="18"/>
  </w:num>
  <w:num w:numId="26">
    <w:abstractNumId w:val="17"/>
  </w:num>
  <w:num w:numId="27">
    <w:abstractNumId w:val="24"/>
  </w:num>
  <w:num w:numId="28">
    <w:abstractNumId w:val="15"/>
  </w:num>
  <w:num w:numId="29">
    <w:abstractNumId w:val="0"/>
  </w:num>
  <w:num w:numId="30">
    <w:abstractNumId w:val="34"/>
  </w:num>
  <w:num w:numId="31">
    <w:abstractNumId w:val="16"/>
  </w:num>
  <w:num w:numId="32">
    <w:abstractNumId w:val="31"/>
  </w:num>
  <w:num w:numId="33">
    <w:abstractNumId w:val="33"/>
  </w:num>
  <w:num w:numId="34">
    <w:abstractNumId w:val="38"/>
  </w:num>
  <w:num w:numId="35">
    <w:abstractNumId w:val="9"/>
  </w:num>
  <w:num w:numId="36">
    <w:abstractNumId w:val="36"/>
  </w:num>
  <w:num w:numId="37">
    <w:abstractNumId w:val="6"/>
  </w:num>
  <w:num w:numId="38">
    <w:abstractNumId w:val="10"/>
  </w:num>
  <w:num w:numId="39">
    <w:abstractNumId w:val="30"/>
  </w:num>
  <w:num w:numId="40">
    <w:abstractNumId w:val="7"/>
  </w:num>
  <w:num w:numId="41">
    <w:abstractNumId w:val="3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197"/>
    <w:rsid w:val="0001067C"/>
    <w:rsid w:val="000218E3"/>
    <w:rsid w:val="0002273B"/>
    <w:rsid w:val="00043F38"/>
    <w:rsid w:val="00047190"/>
    <w:rsid w:val="00050DC7"/>
    <w:rsid w:val="00061F20"/>
    <w:rsid w:val="00080D83"/>
    <w:rsid w:val="00091CA7"/>
    <w:rsid w:val="000A150E"/>
    <w:rsid w:val="000A72C6"/>
    <w:rsid w:val="000B509E"/>
    <w:rsid w:val="000B7716"/>
    <w:rsid w:val="000D283E"/>
    <w:rsid w:val="000D318A"/>
    <w:rsid w:val="000E32FC"/>
    <w:rsid w:val="00114E08"/>
    <w:rsid w:val="001172DD"/>
    <w:rsid w:val="00124D4A"/>
    <w:rsid w:val="001304E7"/>
    <w:rsid w:val="00130B23"/>
    <w:rsid w:val="00136FFF"/>
    <w:rsid w:val="001458F9"/>
    <w:rsid w:val="00147643"/>
    <w:rsid w:val="00161276"/>
    <w:rsid w:val="001631D4"/>
    <w:rsid w:val="0017473A"/>
    <w:rsid w:val="001A128B"/>
    <w:rsid w:val="001B210F"/>
    <w:rsid w:val="001C3FC4"/>
    <w:rsid w:val="001C64BE"/>
    <w:rsid w:val="001E3D08"/>
    <w:rsid w:val="00201DF2"/>
    <w:rsid w:val="0023445E"/>
    <w:rsid w:val="00241C1F"/>
    <w:rsid w:val="002425AE"/>
    <w:rsid w:val="00296D28"/>
    <w:rsid w:val="002A5997"/>
    <w:rsid w:val="002C6347"/>
    <w:rsid w:val="00304332"/>
    <w:rsid w:val="00315901"/>
    <w:rsid w:val="00320AAC"/>
    <w:rsid w:val="0032201A"/>
    <w:rsid w:val="00325198"/>
    <w:rsid w:val="0033768C"/>
    <w:rsid w:val="00343CEB"/>
    <w:rsid w:val="0035482A"/>
    <w:rsid w:val="00360984"/>
    <w:rsid w:val="003619F2"/>
    <w:rsid w:val="003624C5"/>
    <w:rsid w:val="00365820"/>
    <w:rsid w:val="003734B7"/>
    <w:rsid w:val="003934E2"/>
    <w:rsid w:val="00397D0A"/>
    <w:rsid w:val="003B10ED"/>
    <w:rsid w:val="003B1771"/>
    <w:rsid w:val="003C2298"/>
    <w:rsid w:val="003C554F"/>
    <w:rsid w:val="003D0573"/>
    <w:rsid w:val="0040149C"/>
    <w:rsid w:val="00414478"/>
    <w:rsid w:val="00420400"/>
    <w:rsid w:val="004243FF"/>
    <w:rsid w:val="004364EB"/>
    <w:rsid w:val="0046436A"/>
    <w:rsid w:val="004660A1"/>
    <w:rsid w:val="00470598"/>
    <w:rsid w:val="00474C6E"/>
    <w:rsid w:val="00477EF0"/>
    <w:rsid w:val="00492BD3"/>
    <w:rsid w:val="004B70BD"/>
    <w:rsid w:val="0051369D"/>
    <w:rsid w:val="0052111D"/>
    <w:rsid w:val="0053633F"/>
    <w:rsid w:val="0056428F"/>
    <w:rsid w:val="00566BE0"/>
    <w:rsid w:val="005760A9"/>
    <w:rsid w:val="00576737"/>
    <w:rsid w:val="005840BC"/>
    <w:rsid w:val="00594464"/>
    <w:rsid w:val="0059537D"/>
    <w:rsid w:val="005D0613"/>
    <w:rsid w:val="005E0C4A"/>
    <w:rsid w:val="00605936"/>
    <w:rsid w:val="00622781"/>
    <w:rsid w:val="00622D86"/>
    <w:rsid w:val="00634A28"/>
    <w:rsid w:val="00640BFF"/>
    <w:rsid w:val="00642067"/>
    <w:rsid w:val="00672D0E"/>
    <w:rsid w:val="00675992"/>
    <w:rsid w:val="00693E46"/>
    <w:rsid w:val="0069621B"/>
    <w:rsid w:val="006A26ED"/>
    <w:rsid w:val="006B3AE7"/>
    <w:rsid w:val="006B4267"/>
    <w:rsid w:val="006B71EF"/>
    <w:rsid w:val="006F209E"/>
    <w:rsid w:val="00727F94"/>
    <w:rsid w:val="007337EB"/>
    <w:rsid w:val="00745D18"/>
    <w:rsid w:val="00771E5C"/>
    <w:rsid w:val="00776530"/>
    <w:rsid w:val="00791E8E"/>
    <w:rsid w:val="007945E3"/>
    <w:rsid w:val="007955CD"/>
    <w:rsid w:val="007A0109"/>
    <w:rsid w:val="007B2500"/>
    <w:rsid w:val="007D61D6"/>
    <w:rsid w:val="007E1B19"/>
    <w:rsid w:val="007F3623"/>
    <w:rsid w:val="00820B25"/>
    <w:rsid w:val="00827311"/>
    <w:rsid w:val="00834BB4"/>
    <w:rsid w:val="00835187"/>
    <w:rsid w:val="00835CC1"/>
    <w:rsid w:val="008433A4"/>
    <w:rsid w:val="00844EBC"/>
    <w:rsid w:val="00873501"/>
    <w:rsid w:val="00876326"/>
    <w:rsid w:val="008945D9"/>
    <w:rsid w:val="008E5408"/>
    <w:rsid w:val="008F19C4"/>
    <w:rsid w:val="009068F5"/>
    <w:rsid w:val="00915DA2"/>
    <w:rsid w:val="00916416"/>
    <w:rsid w:val="0092516F"/>
    <w:rsid w:val="00992B0B"/>
    <w:rsid w:val="00996931"/>
    <w:rsid w:val="009A4E33"/>
    <w:rsid w:val="009B6577"/>
    <w:rsid w:val="009C6138"/>
    <w:rsid w:val="009D6263"/>
    <w:rsid w:val="009D71C1"/>
    <w:rsid w:val="009F2CF0"/>
    <w:rsid w:val="00A04690"/>
    <w:rsid w:val="00A40DD3"/>
    <w:rsid w:val="00A57C51"/>
    <w:rsid w:val="00A62E2D"/>
    <w:rsid w:val="00A66A2B"/>
    <w:rsid w:val="00A77FBF"/>
    <w:rsid w:val="00A824F2"/>
    <w:rsid w:val="00A8311B"/>
    <w:rsid w:val="00A92C81"/>
    <w:rsid w:val="00AA2381"/>
    <w:rsid w:val="00AB4A02"/>
    <w:rsid w:val="00AD0587"/>
    <w:rsid w:val="00AD1EFE"/>
    <w:rsid w:val="00B01F08"/>
    <w:rsid w:val="00B16E8F"/>
    <w:rsid w:val="00B30401"/>
    <w:rsid w:val="00B32358"/>
    <w:rsid w:val="00B46977"/>
    <w:rsid w:val="00B50C03"/>
    <w:rsid w:val="00B61723"/>
    <w:rsid w:val="00B6637D"/>
    <w:rsid w:val="00B97DD3"/>
    <w:rsid w:val="00BB76D0"/>
    <w:rsid w:val="00BC363C"/>
    <w:rsid w:val="00BD6448"/>
    <w:rsid w:val="00C05F53"/>
    <w:rsid w:val="00C55E3D"/>
    <w:rsid w:val="00C62C24"/>
    <w:rsid w:val="00C635B6"/>
    <w:rsid w:val="00C922F4"/>
    <w:rsid w:val="00CA5CBD"/>
    <w:rsid w:val="00CB24A4"/>
    <w:rsid w:val="00CC491E"/>
    <w:rsid w:val="00CE005B"/>
    <w:rsid w:val="00CF40B7"/>
    <w:rsid w:val="00D0361A"/>
    <w:rsid w:val="00D20C63"/>
    <w:rsid w:val="00D30ADD"/>
    <w:rsid w:val="00D43A0D"/>
    <w:rsid w:val="00D46867"/>
    <w:rsid w:val="00D526F3"/>
    <w:rsid w:val="00D63002"/>
    <w:rsid w:val="00DA2034"/>
    <w:rsid w:val="00DC733E"/>
    <w:rsid w:val="00DE0325"/>
    <w:rsid w:val="00DF57BE"/>
    <w:rsid w:val="00E01AC7"/>
    <w:rsid w:val="00E049C9"/>
    <w:rsid w:val="00E06500"/>
    <w:rsid w:val="00E415FF"/>
    <w:rsid w:val="00E552E7"/>
    <w:rsid w:val="00E553E1"/>
    <w:rsid w:val="00E57060"/>
    <w:rsid w:val="00E63B88"/>
    <w:rsid w:val="00E72883"/>
    <w:rsid w:val="00E74630"/>
    <w:rsid w:val="00E804C3"/>
    <w:rsid w:val="00E84047"/>
    <w:rsid w:val="00E87616"/>
    <w:rsid w:val="00E91C0A"/>
    <w:rsid w:val="00E91EC1"/>
    <w:rsid w:val="00EA5C16"/>
    <w:rsid w:val="00EB69D5"/>
    <w:rsid w:val="00EC1394"/>
    <w:rsid w:val="00EC68A6"/>
    <w:rsid w:val="00ED026A"/>
    <w:rsid w:val="00ED38D0"/>
    <w:rsid w:val="00EE4A4D"/>
    <w:rsid w:val="00EF000D"/>
    <w:rsid w:val="00F04A12"/>
    <w:rsid w:val="00F13F1A"/>
    <w:rsid w:val="00F204B1"/>
    <w:rsid w:val="00F545A3"/>
    <w:rsid w:val="00F56CCD"/>
    <w:rsid w:val="00F728E7"/>
    <w:rsid w:val="00FA1D44"/>
    <w:rsid w:val="00FB5706"/>
    <w:rsid w:val="00FC25B3"/>
    <w:rsid w:val="00FE0F46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719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47190"/>
    <w:rPr>
      <w:rFonts w:ascii="Cambria" w:hAnsi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rsid w:val="0030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719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47190"/>
    <w:rPr>
      <w:rFonts w:ascii="Cambria" w:hAnsi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rsid w:val="0030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C62D-0148-4C8D-B1FF-219A8B26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936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68</cp:revision>
  <cp:lastPrinted>2016-06-29T05:37:00Z</cp:lastPrinted>
  <dcterms:created xsi:type="dcterms:W3CDTF">2016-04-11T09:43:00Z</dcterms:created>
  <dcterms:modified xsi:type="dcterms:W3CDTF">2016-07-22T18:47:00Z</dcterms:modified>
</cp:coreProperties>
</file>