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AD" w:rsidRDefault="00D44EAD" w:rsidP="00D44EAD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  <w:bookmarkStart w:id="0" w:name="_GoBack"/>
      <w:bookmarkEnd w:id="0"/>
      <w:r w:rsidRPr="00211F04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 xml:space="preserve">Załącznik nr </w:t>
      </w:r>
      <w:r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>3</w:t>
      </w:r>
      <w:r w:rsidRPr="00211F04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 xml:space="preserve"> –</w:t>
      </w:r>
      <w:r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>do zapytania ofertowego</w:t>
      </w:r>
    </w:p>
    <w:p w:rsidR="000658AF" w:rsidRDefault="000658AF" w:rsidP="00D44EAD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  <w:r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>10/PBP/2016</w:t>
      </w:r>
    </w:p>
    <w:p w:rsidR="00D44EAD" w:rsidRDefault="00D44EAD" w:rsidP="00D44EAD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D44EAD" w:rsidRDefault="00D44EAD" w:rsidP="00D44EAD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D44EAD" w:rsidRPr="00095E98" w:rsidRDefault="00D44EAD" w:rsidP="00D44EAD">
      <w:pPr>
        <w:suppressAutoHyphens/>
        <w:contextualSpacing/>
        <w:jc w:val="center"/>
        <w:rPr>
          <w:rFonts w:ascii="Calibri" w:eastAsia="Calibri" w:hAnsi="Calibri" w:cs="Calibri"/>
          <w:b/>
          <w:color w:val="000000"/>
          <w:spacing w:val="30"/>
          <w:sz w:val="22"/>
          <w:szCs w:val="22"/>
          <w:u w:val="single"/>
          <w:lang w:eastAsia="ar-SA"/>
        </w:rPr>
      </w:pPr>
      <w:r w:rsidRPr="00095E98">
        <w:rPr>
          <w:rFonts w:ascii="Calibri" w:eastAsia="Calibri" w:hAnsi="Calibri" w:cs="Calibri"/>
          <w:b/>
          <w:color w:val="000000"/>
          <w:spacing w:val="30"/>
          <w:sz w:val="22"/>
          <w:szCs w:val="22"/>
          <w:u w:val="single"/>
          <w:lang w:eastAsia="ar-SA"/>
        </w:rPr>
        <w:t>OŚWIADCZENIE O BRAKU POWIĄZAŃ Z ZAMAWIAJĄCYM</w:t>
      </w:r>
    </w:p>
    <w:p w:rsidR="00D44EAD" w:rsidRDefault="00D44EAD" w:rsidP="00D44EAD">
      <w:pPr>
        <w:suppressAutoHyphens/>
        <w:contextualSpacing/>
        <w:jc w:val="center"/>
        <w:rPr>
          <w:rFonts w:ascii="Calibri" w:eastAsia="Calibri" w:hAnsi="Calibri" w:cs="Calibri"/>
          <w:color w:val="000000"/>
          <w:spacing w:val="34"/>
          <w:sz w:val="22"/>
          <w:szCs w:val="22"/>
          <w:lang w:eastAsia="ar-SA"/>
        </w:rPr>
      </w:pPr>
    </w:p>
    <w:p w:rsidR="00D44EAD" w:rsidRDefault="00D44EAD" w:rsidP="00D44EAD">
      <w:pPr>
        <w:suppressAutoHyphens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5A624F">
        <w:rPr>
          <w:rFonts w:ascii="Calibri" w:eastAsia="Calibri" w:hAnsi="Calibri" w:cs="Calibri"/>
          <w:color w:val="000000"/>
          <w:sz w:val="22"/>
          <w:szCs w:val="22"/>
          <w:lang w:eastAsia="ar-SA"/>
        </w:rPr>
        <w:t>Dane oferenta:</w:t>
      </w:r>
    </w:p>
    <w:p w:rsidR="00D44EAD" w:rsidRDefault="00D44EAD" w:rsidP="00D44EAD">
      <w:pPr>
        <w:suppressAutoHyphens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</w:p>
    <w:p w:rsidR="00D44EAD" w:rsidRDefault="00D44EAD" w:rsidP="00D44EAD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Nazwa: ……………………………………………………………………………………………………………………………………………………</w:t>
      </w:r>
    </w:p>
    <w:p w:rsidR="00D44EAD" w:rsidRDefault="00D44EAD" w:rsidP="00D44EAD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Adres siedziby: ……………………………………………………………………………………………………………………………………….</w:t>
      </w:r>
    </w:p>
    <w:p w:rsidR="00D44EAD" w:rsidRDefault="00D44EAD" w:rsidP="00D44EAD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</w:pPr>
      <w:proofErr w:type="spellStart"/>
      <w:r w:rsidRPr="005A624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Telefon</w:t>
      </w:r>
      <w:proofErr w:type="spellEnd"/>
      <w:r w:rsidRPr="005A624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 xml:space="preserve">/ </w:t>
      </w:r>
      <w:proofErr w:type="spellStart"/>
      <w:r w:rsidRPr="005A624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faks</w:t>
      </w:r>
      <w:proofErr w:type="spellEnd"/>
      <w:r w:rsidRPr="005A624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: ………………………………………</w:t>
      </w:r>
      <w:r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….</w:t>
      </w:r>
      <w:r w:rsidR="00D54E72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 xml:space="preserve">    </w:t>
      </w:r>
      <w:r w:rsidRPr="005A624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 xml:space="preserve">   </w:t>
      </w:r>
      <w:proofErr w:type="spellStart"/>
      <w:r w:rsidRPr="005A624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Adres</w:t>
      </w:r>
      <w:proofErr w:type="spellEnd"/>
      <w:r w:rsidRPr="005A624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 xml:space="preserve"> e-mail:</w:t>
      </w:r>
      <w:r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 xml:space="preserve"> ..</w:t>
      </w:r>
      <w:r w:rsidRPr="005A624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……………………………………………………………..</w:t>
      </w:r>
    </w:p>
    <w:p w:rsidR="00D44EAD" w:rsidRPr="009D0BF9" w:rsidRDefault="00D44EAD" w:rsidP="00D44EAD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9D0BF9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NIP: </w:t>
      </w:r>
      <w:r w:rsidR="00D54E72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………………………………………………………….      </w:t>
      </w:r>
      <w:r w:rsidRPr="009D0BF9">
        <w:rPr>
          <w:rFonts w:ascii="Calibri" w:eastAsia="Calibri" w:hAnsi="Calibri" w:cs="Calibri"/>
          <w:color w:val="000000"/>
          <w:sz w:val="22"/>
          <w:szCs w:val="22"/>
          <w:lang w:eastAsia="ar-SA"/>
        </w:rPr>
        <w:t>REGON: ……………………………………………………………………….</w:t>
      </w:r>
    </w:p>
    <w:p w:rsidR="00D44EAD" w:rsidRDefault="00D44EAD" w:rsidP="00D44EAD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</w:p>
    <w:p w:rsidR="00D44EAD" w:rsidRPr="004D3991" w:rsidRDefault="00D44EAD" w:rsidP="00D44EAD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4D3991">
        <w:rPr>
          <w:rFonts w:ascii="Calibri" w:eastAsia="Calibri" w:hAnsi="Calibri" w:cs="Calibri"/>
          <w:color w:val="000000"/>
          <w:sz w:val="22"/>
          <w:szCs w:val="22"/>
          <w:lang w:eastAsia="ar-SA"/>
        </w:rPr>
        <w:t>Ja, niżej podpisany, oświadczam, że:</w:t>
      </w:r>
    </w:p>
    <w:p w:rsidR="00D44EAD" w:rsidRDefault="00D44EAD" w:rsidP="00D44EAD">
      <w:pPr>
        <w:suppressAutoHyphens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Ubiegając się o udzielenie zamówienia</w:t>
      </w:r>
      <w:r w:rsidR="000658AF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(10/PBP/2016)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</w:t>
      </w:r>
      <w:r w:rsidR="002B4DDC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na </w:t>
      </w:r>
      <w:r w:rsidR="002B4DDC" w:rsidRPr="002B4DDC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 xml:space="preserve">dostawę sprzętu komputerowego </w:t>
      </w:r>
      <w:r w:rsidR="002B4DDC" w:rsidRPr="002B4DDC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br/>
        <w:t>i urządzeń multimedialnych niezbędnych do prowadzenia zajęć dydaktycznych w ramach Błękitnej Szkoły</w:t>
      </w:r>
      <w:r w:rsidR="002B4DDC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w ramach realizacji projektu </w:t>
      </w:r>
      <w:r w:rsidRPr="00095E98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„Przyjaciele Bałtyckiej Przyrody – kampania informacyjno-edukacyjna na rzecz zachowania i zrównoważonego użytkowania przyrodniczych walorów Pomorza”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, nie jestem powiązany osobowo lub kapitałowo z Zamawiającym – Fundacją Rozwoju Uniwersytetu Gdańskiego, z siedzibą w Gdańsku przy ul. Bażyńskiego 1A.</w:t>
      </w:r>
    </w:p>
    <w:p w:rsidR="00D44EAD" w:rsidRDefault="00D44EAD" w:rsidP="00D44EAD">
      <w:pPr>
        <w:suppressAutoHyphens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</w:p>
    <w:p w:rsidR="00D44EAD" w:rsidRPr="004D3991" w:rsidRDefault="00D44EAD" w:rsidP="00D44EAD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Przez powiązania kapitałowe lub osobowe rozumie się wzajemne powiązania między F</w:t>
      </w:r>
      <w:r>
        <w:rPr>
          <w:rFonts w:ascii="Calibri" w:eastAsia="Calibri" w:hAnsi="Calibri"/>
          <w:sz w:val="22"/>
          <w:szCs w:val="22"/>
          <w:lang w:eastAsia="ar-SA"/>
        </w:rPr>
        <w:t>undacją Rozwoju Uniwersytetu Gdańskiego</w:t>
      </w:r>
      <w:r w:rsidRPr="004D3991">
        <w:rPr>
          <w:rFonts w:ascii="Calibri" w:eastAsia="Calibri" w:hAnsi="Calibri"/>
          <w:sz w:val="22"/>
          <w:szCs w:val="22"/>
          <w:lang w:eastAsia="ar-SA"/>
        </w:rPr>
        <w:t xml:space="preserve"> lub osobami upoważnionymi do zaciągania zobowiązań w imieniu </w:t>
      </w:r>
      <w:r>
        <w:rPr>
          <w:rFonts w:ascii="Calibri" w:eastAsia="Calibri" w:hAnsi="Calibri"/>
          <w:sz w:val="22"/>
          <w:szCs w:val="22"/>
          <w:lang w:eastAsia="ar-SA"/>
        </w:rPr>
        <w:t>Fundacji</w:t>
      </w:r>
      <w:r w:rsidRPr="004D3991">
        <w:rPr>
          <w:rFonts w:ascii="Calibri" w:eastAsia="Calibri" w:hAnsi="Calibri"/>
          <w:sz w:val="22"/>
          <w:szCs w:val="22"/>
          <w:lang w:eastAsia="ar-SA"/>
        </w:rPr>
        <w:t xml:space="preserve"> lub osobami wykonującymi w jej imieniu czynności związane z przygotowaniem </w:t>
      </w:r>
      <w:r>
        <w:rPr>
          <w:rFonts w:ascii="Calibri" w:eastAsia="Calibri" w:hAnsi="Calibri"/>
          <w:sz w:val="22"/>
          <w:szCs w:val="22"/>
          <w:lang w:eastAsia="ar-SA"/>
        </w:rPr>
        <w:br/>
      </w:r>
      <w:r w:rsidRPr="004D3991">
        <w:rPr>
          <w:rFonts w:ascii="Calibri" w:eastAsia="Calibri" w:hAnsi="Calibri"/>
          <w:sz w:val="22"/>
          <w:szCs w:val="22"/>
          <w:lang w:eastAsia="ar-SA"/>
        </w:rPr>
        <w:t>i przeprowadzeniem procedury wyboru wykonawcy a Wykonawcą, polegające na:</w:t>
      </w:r>
    </w:p>
    <w:p w:rsidR="00D44EAD" w:rsidRPr="004D3991" w:rsidRDefault="00D44EAD" w:rsidP="00D44EAD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a.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>uczestniczeniu w spółce jako wspólnik spółki cywilnej lub spółki osobowej,</w:t>
      </w:r>
    </w:p>
    <w:p w:rsidR="00D44EAD" w:rsidRPr="004D3991" w:rsidRDefault="00D44EAD" w:rsidP="00D44EAD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b.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>posiadaniu co najmniej 10% udziałów lub akcji,</w:t>
      </w:r>
    </w:p>
    <w:p w:rsidR="00D44EAD" w:rsidRPr="004D3991" w:rsidRDefault="00D44EAD" w:rsidP="00D44EAD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c.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>pełnieniu funkcji członka organu nadzorczego lub zarządzającego, prokurenta, pełnomocnika,</w:t>
      </w:r>
    </w:p>
    <w:p w:rsidR="00D44EAD" w:rsidRDefault="00D44EAD" w:rsidP="00D44EAD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d.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 xml:space="preserve">pozostawaniu w związku małżeńskim, w stosunku pokrewieństwa lub powinowactwa w linii prostej, pokrewieństwa lub powinowactwa w linii bocznej do drugiego stopnia lub </w:t>
      </w:r>
      <w:r>
        <w:rPr>
          <w:rFonts w:ascii="Calibri" w:eastAsia="Calibri" w:hAnsi="Calibri"/>
          <w:sz w:val="22"/>
          <w:szCs w:val="22"/>
          <w:lang w:eastAsia="ar-SA"/>
        </w:rPr>
        <w:br/>
      </w:r>
      <w:r w:rsidRPr="004D3991">
        <w:rPr>
          <w:rFonts w:ascii="Calibri" w:eastAsia="Calibri" w:hAnsi="Calibri"/>
          <w:sz w:val="22"/>
          <w:szCs w:val="22"/>
          <w:lang w:eastAsia="ar-SA"/>
        </w:rPr>
        <w:t>w stosunku przysposobienia, opieki lub kurateli.</w:t>
      </w:r>
    </w:p>
    <w:p w:rsidR="00D44EAD" w:rsidRDefault="00D44EAD" w:rsidP="00D44EAD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D44EAD" w:rsidRDefault="00D44EAD" w:rsidP="00D44EAD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D44EAD" w:rsidRDefault="00D44EAD" w:rsidP="00D44EAD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D44EAD" w:rsidRDefault="00D44EAD" w:rsidP="00D44EAD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D44EAD" w:rsidRDefault="00D44EAD" w:rsidP="00D44EAD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D44EAD" w:rsidRDefault="00D44EAD" w:rsidP="00D44EAD">
      <w:pPr>
        <w:suppressAutoHyphens/>
        <w:ind w:left="3540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…………………………………………………………………………………………</w:t>
      </w:r>
    </w:p>
    <w:p w:rsidR="00D44EAD" w:rsidRDefault="00D44EAD" w:rsidP="00D44EAD">
      <w:pPr>
        <w:suppressAutoHyphens/>
        <w:ind w:left="3540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 xml:space="preserve">                 </w:t>
      </w:r>
      <w:r w:rsidRPr="004D3991">
        <w:rPr>
          <w:rFonts w:ascii="Calibri" w:eastAsia="Calibri" w:hAnsi="Calibri"/>
          <w:sz w:val="20"/>
          <w:szCs w:val="20"/>
          <w:lang w:eastAsia="ar-SA"/>
        </w:rPr>
        <w:t>(</w:t>
      </w:r>
      <w:r>
        <w:rPr>
          <w:rFonts w:ascii="Calibri" w:eastAsia="Calibri" w:hAnsi="Calibri"/>
          <w:sz w:val="20"/>
          <w:szCs w:val="20"/>
          <w:lang w:eastAsia="ar-SA"/>
        </w:rPr>
        <w:t xml:space="preserve">data, </w:t>
      </w:r>
      <w:r w:rsidRPr="004D3991">
        <w:rPr>
          <w:rFonts w:ascii="Calibri" w:eastAsia="Calibri" w:hAnsi="Calibri"/>
          <w:sz w:val="20"/>
          <w:szCs w:val="20"/>
          <w:lang w:eastAsia="ar-SA"/>
        </w:rPr>
        <w:t xml:space="preserve">podpis i pieczątka upełnomocnionego </w:t>
      </w:r>
    </w:p>
    <w:p w:rsidR="00D44EAD" w:rsidRPr="004D3991" w:rsidRDefault="00D44EAD" w:rsidP="00D44EAD">
      <w:pPr>
        <w:suppressAutoHyphens/>
        <w:ind w:left="3540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 xml:space="preserve">                                </w:t>
      </w:r>
      <w:r w:rsidRPr="004D3991">
        <w:rPr>
          <w:rFonts w:ascii="Calibri" w:eastAsia="Calibri" w:hAnsi="Calibri"/>
          <w:sz w:val="20"/>
          <w:szCs w:val="20"/>
          <w:lang w:eastAsia="ar-SA"/>
        </w:rPr>
        <w:t>przedstawiciela Oferenta)</w:t>
      </w:r>
    </w:p>
    <w:sectPr w:rsidR="00D44EAD" w:rsidRPr="004D3991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36" w:rsidRDefault="00840536">
      <w:r>
        <w:separator/>
      </w:r>
    </w:p>
  </w:endnote>
  <w:endnote w:type="continuationSeparator" w:id="0">
    <w:p w:rsidR="00840536" w:rsidRDefault="0084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20" w:rsidRPr="00124D4A" w:rsidRDefault="0060252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51E0C64" wp14:editId="5CCE2E58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20" w:rsidRPr="00B01F08" w:rsidRDefault="00602520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2A2D419" wp14:editId="6BAFA8FB">
              <wp:simplePos x="0" y="0"/>
              <wp:positionH relativeFrom="column">
                <wp:posOffset>3945890</wp:posOffset>
              </wp:positionH>
              <wp:positionV relativeFrom="paragraph">
                <wp:posOffset>27940</wp:posOffset>
              </wp:positionV>
              <wp:extent cx="2439035" cy="561975"/>
              <wp:effectExtent l="0" t="0" r="0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9035" cy="561975"/>
                        <a:chOff x="0" y="0"/>
                        <a:chExt cx="2439035" cy="5619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90700" y="9525"/>
                          <a:ext cx="648335" cy="434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" o:spid="_x0000_s1026" style="position:absolute;margin-left:310.7pt;margin-top:2.2pt;width:192.05pt;height:44.25pt;z-index:-251655680" coordsize="24390,5619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7907;top:95;width:6483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ZXdDEAAAA2gAAAA8AAABkcnMvZG93bnJldi54bWxEj0FLAzEUhO+C/yE8oRex2a4gsjYtUih4&#10;qHZbvXh7bp7ZxeRl2cTN+u+bQsHjMDPfMMv15KwYaQidZwWLeQGCuPG6Y6Pg43179wgiRGSN1jMp&#10;+KMA69X11RIr7RMfaDxGIzKEQ4UK2hj7SsrQtOQwzH1PnL1vPziMWQ5G6gFThjsry6J4kA47zgst&#10;9rRpqfk5/joF9e3912Jv0260pn5NZZfqt0+j1Oxmen4CEWmK/+FL+0UrKOF8Jd8AuT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ZXdDEAAAA2gAAAA8AAAAAAAAAAAAAAAAA&#10;nwIAAGRycy9kb3ducmV2LnhtbFBLBQYAAAAABAAEAPcAAACQAwAAAAA=&#10;">
                <v:imagedata r:id="rId4" o:title=""/>
                <v:path arrowok="t"/>
              </v:shape>
              <v:shape id="Obraz 3" o:spid="_x0000_s1028" type="#_x0000_t75" style="position:absolute;width:107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13PbCAAAA2gAAAA8AAABkcnMvZG93bnJldi54bWxEj91qg0AUhO8DeYflFHqXrKlUUpNV8oPQ&#10;22oe4NQ9Ual71rhbY/v03UKhl8PMfMPs89n0YqLRdZYVbNYRCOLa6o4bBZeqWG1BOI+ssbdMCr7I&#10;QZ4tF3tMtb3zG02lb0SAsEtRQev9kErp6pYMurUdiIN3taNBH+TYSD3iPcBNL5+iKJEGOw4LLQ50&#10;aqn+KD+NgiLWt5f3Z3NMzhtb+UMlv81xUurxYT7sQHia/X/4r/2qFcTweyXcAJn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tdz2wgAAANoAAAAPAAAAAAAAAAAAAAAAAJ8C&#10;AABkcnMvZG93bnJldi54bWxQSwUGAAAAAAQABAD3AAAAjgMAAAAA&#10;">
                <v:imagedata r:id="rId5" o:title=""/>
                <v:path arrowok="t"/>
              </v:shape>
              <v:shape id="Obraz 5" o:spid="_x0000_s1029" type="#_x0000_t75" style="position:absolute;left:11334;top:762;width:4801;height:3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ha0nEAAAA2gAAAA8AAABkcnMvZG93bnJldi54bWxEj09rAjEUxO8Fv0N4greaVWzVdaOIUNpT&#10;S9WD3h6bt39w87JNUnf10zeFQo/DzPyGyTa9acSVnK8tK5iMExDEudU1lwqOh5fHBQgfkDU2lknB&#10;jTxs1oOHDFNtO/6k6z6UIkLYp6igCqFNpfR5RQb92LbE0SusMxiidKXUDrsIN42cJsmzNFhzXKiw&#10;pV1F+WX/bRScPqbvr8vZ/NztpHP24PHuiy+lRsN+uwIRqA//4b/2m1bwBL9X4g2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ha0n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0" allowOverlap="1" wp14:anchorId="4CF2A696" wp14:editId="13ED96A5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36" w:rsidRDefault="00840536">
      <w:r>
        <w:separator/>
      </w:r>
    </w:p>
  </w:footnote>
  <w:footnote w:type="continuationSeparator" w:id="0">
    <w:p w:rsidR="00840536" w:rsidRDefault="00840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20" w:rsidRDefault="0060252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CD4D3E3" wp14:editId="3BD19736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B92"/>
    <w:multiLevelType w:val="hybridMultilevel"/>
    <w:tmpl w:val="6E30BFD2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CE7DA6"/>
    <w:multiLevelType w:val="hybridMultilevel"/>
    <w:tmpl w:val="1952CC92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7">
    <w:nsid w:val="5B3015B4"/>
    <w:multiLevelType w:val="hybridMultilevel"/>
    <w:tmpl w:val="3DE04E88"/>
    <w:lvl w:ilvl="0" w:tplc="1DF22A92">
      <w:start w:val="1"/>
      <w:numFmt w:val="decimal"/>
      <w:lvlText w:val="%1."/>
      <w:lvlJc w:val="right"/>
      <w:pPr>
        <w:ind w:left="1288" w:hanging="720"/>
      </w:pPr>
      <w:rPr>
        <w:rFonts w:ascii="Calibri" w:hAnsi="Calibri" w:hint="default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33CB5"/>
    <w:multiLevelType w:val="hybridMultilevel"/>
    <w:tmpl w:val="2A9E6412"/>
    <w:lvl w:ilvl="0" w:tplc="0A90BBA4">
      <w:start w:val="1"/>
      <w:numFmt w:val="decimal"/>
      <w:lvlText w:val="%1."/>
      <w:lvlJc w:val="left"/>
      <w:pPr>
        <w:ind w:left="284" w:hanging="360"/>
      </w:pPr>
      <w:rPr>
        <w:rFonts w:eastAsia="Calibri" w:cs="Calibri" w:hint="default"/>
        <w:color w:val="000000"/>
        <w:u w:val="none"/>
      </w:rPr>
    </w:lvl>
    <w:lvl w:ilvl="1" w:tplc="8608743E">
      <w:start w:val="1"/>
      <w:numFmt w:val="decimal"/>
      <w:lvlText w:val="%2)"/>
      <w:lvlJc w:val="left"/>
      <w:pPr>
        <w:ind w:left="1004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04B6C"/>
    <w:rsid w:val="00061F20"/>
    <w:rsid w:val="00064370"/>
    <w:rsid w:val="000658AF"/>
    <w:rsid w:val="00080D83"/>
    <w:rsid w:val="000D283E"/>
    <w:rsid w:val="00124D4A"/>
    <w:rsid w:val="001304E7"/>
    <w:rsid w:val="00130B23"/>
    <w:rsid w:val="00162DB8"/>
    <w:rsid w:val="001B210F"/>
    <w:rsid w:val="00241C1F"/>
    <w:rsid w:val="002425AE"/>
    <w:rsid w:val="002B4DDC"/>
    <w:rsid w:val="002C0E67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74C6E"/>
    <w:rsid w:val="00477EF0"/>
    <w:rsid w:val="00492BD3"/>
    <w:rsid w:val="004B70BD"/>
    <w:rsid w:val="004F1F7D"/>
    <w:rsid w:val="0052111D"/>
    <w:rsid w:val="005760A9"/>
    <w:rsid w:val="005840BC"/>
    <w:rsid w:val="00594464"/>
    <w:rsid w:val="005D0613"/>
    <w:rsid w:val="00602520"/>
    <w:rsid w:val="00622781"/>
    <w:rsid w:val="00640BFF"/>
    <w:rsid w:val="00672D0E"/>
    <w:rsid w:val="0069621B"/>
    <w:rsid w:val="006A3256"/>
    <w:rsid w:val="006B4267"/>
    <w:rsid w:val="006F209E"/>
    <w:rsid w:val="00727F94"/>
    <w:rsid w:val="007337EB"/>
    <w:rsid w:val="00745D18"/>
    <w:rsid w:val="00775079"/>
    <w:rsid w:val="00776530"/>
    <w:rsid w:val="00791E8E"/>
    <w:rsid w:val="007A0109"/>
    <w:rsid w:val="007B2500"/>
    <w:rsid w:val="007D61D6"/>
    <w:rsid w:val="007E1B19"/>
    <w:rsid w:val="007F3623"/>
    <w:rsid w:val="00820B25"/>
    <w:rsid w:val="00826733"/>
    <w:rsid w:val="00827311"/>
    <w:rsid w:val="008339E3"/>
    <w:rsid w:val="00834BB4"/>
    <w:rsid w:val="00835187"/>
    <w:rsid w:val="00840536"/>
    <w:rsid w:val="00844EBC"/>
    <w:rsid w:val="00853EFB"/>
    <w:rsid w:val="00873501"/>
    <w:rsid w:val="00876326"/>
    <w:rsid w:val="008864D7"/>
    <w:rsid w:val="008945D9"/>
    <w:rsid w:val="00947449"/>
    <w:rsid w:val="009D0BF9"/>
    <w:rsid w:val="009D71C1"/>
    <w:rsid w:val="009E396D"/>
    <w:rsid w:val="009E558F"/>
    <w:rsid w:val="009F2CF0"/>
    <w:rsid w:val="00A04690"/>
    <w:rsid w:val="00A40DD3"/>
    <w:rsid w:val="00A824F2"/>
    <w:rsid w:val="00A8311B"/>
    <w:rsid w:val="00AD0587"/>
    <w:rsid w:val="00AD1EFE"/>
    <w:rsid w:val="00B01F08"/>
    <w:rsid w:val="00B16E8F"/>
    <w:rsid w:val="00B30401"/>
    <w:rsid w:val="00B46977"/>
    <w:rsid w:val="00B6637D"/>
    <w:rsid w:val="00BB76D0"/>
    <w:rsid w:val="00BC363C"/>
    <w:rsid w:val="00BD7063"/>
    <w:rsid w:val="00C62C24"/>
    <w:rsid w:val="00C635B6"/>
    <w:rsid w:val="00CA5CBD"/>
    <w:rsid w:val="00CE005B"/>
    <w:rsid w:val="00D0361A"/>
    <w:rsid w:val="00D30ADD"/>
    <w:rsid w:val="00D43A0D"/>
    <w:rsid w:val="00D44EAD"/>
    <w:rsid w:val="00D46867"/>
    <w:rsid w:val="00D526F3"/>
    <w:rsid w:val="00D54E72"/>
    <w:rsid w:val="00DA2034"/>
    <w:rsid w:val="00DC733E"/>
    <w:rsid w:val="00DE17C2"/>
    <w:rsid w:val="00DF57BE"/>
    <w:rsid w:val="00E06500"/>
    <w:rsid w:val="00E57060"/>
    <w:rsid w:val="00E87616"/>
    <w:rsid w:val="00EA5C16"/>
    <w:rsid w:val="00EC1394"/>
    <w:rsid w:val="00ED026A"/>
    <w:rsid w:val="00EE6372"/>
    <w:rsid w:val="00EF000D"/>
    <w:rsid w:val="00F1455D"/>
    <w:rsid w:val="00F545A3"/>
    <w:rsid w:val="00F728E7"/>
    <w:rsid w:val="00FB5706"/>
    <w:rsid w:val="00FC25B3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D44EA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D44EAD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D44E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3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D44EA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D44EAD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D44E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3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tiff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7E002-4B78-475D-B560-9D506871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77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17</cp:revision>
  <cp:lastPrinted>2016-07-04T10:45:00Z</cp:lastPrinted>
  <dcterms:created xsi:type="dcterms:W3CDTF">2016-04-11T09:43:00Z</dcterms:created>
  <dcterms:modified xsi:type="dcterms:W3CDTF">2016-07-04T10:50:00Z</dcterms:modified>
</cp:coreProperties>
</file>