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76" w:rsidRDefault="00161276" w:rsidP="00161276">
      <w:pPr>
        <w:suppressAutoHyphens/>
        <w:ind w:left="6521"/>
        <w:contextualSpacing/>
        <w:jc w:val="both"/>
        <w:rPr>
          <w:rFonts w:ascii="Calibri" w:eastAsia="Calibri" w:hAnsi="Calibri"/>
          <w:b/>
          <w:sz w:val="22"/>
          <w:szCs w:val="20"/>
          <w:lang w:eastAsia="ar-SA"/>
        </w:rPr>
      </w:pPr>
      <w:bookmarkStart w:id="0" w:name="_GoBack"/>
      <w:bookmarkEnd w:id="0"/>
      <w:r>
        <w:rPr>
          <w:rFonts w:ascii="Calibri" w:eastAsia="Calibri" w:hAnsi="Calibri"/>
          <w:b/>
          <w:sz w:val="22"/>
          <w:szCs w:val="20"/>
          <w:lang w:eastAsia="ar-SA"/>
        </w:rPr>
        <w:t>Z</w:t>
      </w:r>
      <w:r w:rsidRPr="00161276">
        <w:rPr>
          <w:rFonts w:ascii="Calibri" w:eastAsia="Calibri" w:hAnsi="Calibri"/>
          <w:b/>
          <w:sz w:val="22"/>
          <w:szCs w:val="20"/>
          <w:lang w:eastAsia="ar-SA"/>
        </w:rPr>
        <w:t>ałącznik nr 4 – wykaz osób</w:t>
      </w:r>
    </w:p>
    <w:p w:rsidR="00161276" w:rsidRDefault="00161276" w:rsidP="00161276">
      <w:pPr>
        <w:suppressAutoHyphens/>
        <w:ind w:left="6521"/>
        <w:contextualSpacing/>
        <w:jc w:val="both"/>
        <w:rPr>
          <w:rFonts w:ascii="Calibri" w:eastAsia="Calibri" w:hAnsi="Calibri"/>
          <w:b/>
          <w:sz w:val="22"/>
          <w:szCs w:val="20"/>
          <w:lang w:eastAsia="ar-SA"/>
        </w:rPr>
      </w:pPr>
    </w:p>
    <w:p w:rsidR="00B61723" w:rsidRDefault="00B61723" w:rsidP="00161276">
      <w:pPr>
        <w:jc w:val="center"/>
        <w:rPr>
          <w:rFonts w:asciiTheme="minorHAnsi" w:hAnsiTheme="minorHAnsi"/>
          <w:b/>
          <w:sz w:val="21"/>
          <w:szCs w:val="21"/>
        </w:rPr>
      </w:pPr>
    </w:p>
    <w:p w:rsidR="00B61723" w:rsidRDefault="00B61723" w:rsidP="00161276">
      <w:pPr>
        <w:jc w:val="center"/>
        <w:rPr>
          <w:rFonts w:asciiTheme="minorHAnsi" w:hAnsiTheme="minorHAnsi"/>
          <w:b/>
          <w:sz w:val="21"/>
          <w:szCs w:val="21"/>
        </w:rPr>
      </w:pPr>
    </w:p>
    <w:p w:rsidR="00161276" w:rsidRDefault="00161276" w:rsidP="00161276">
      <w:pPr>
        <w:jc w:val="center"/>
        <w:rPr>
          <w:rFonts w:asciiTheme="minorHAnsi" w:hAnsiTheme="minorHAnsi"/>
          <w:b/>
          <w:sz w:val="21"/>
          <w:szCs w:val="21"/>
        </w:rPr>
      </w:pPr>
      <w:r w:rsidRPr="00CE6322">
        <w:rPr>
          <w:rFonts w:asciiTheme="minorHAnsi" w:hAnsiTheme="minorHAnsi"/>
          <w:b/>
          <w:sz w:val="21"/>
          <w:szCs w:val="21"/>
        </w:rPr>
        <w:t>WYKAZ nr 1 -</w:t>
      </w:r>
      <w:r>
        <w:rPr>
          <w:rFonts w:asciiTheme="minorHAnsi" w:hAnsiTheme="minorHAnsi"/>
          <w:b/>
          <w:sz w:val="21"/>
          <w:szCs w:val="21"/>
        </w:rPr>
        <w:t xml:space="preserve"> </w:t>
      </w:r>
      <w:r w:rsidR="00304332">
        <w:rPr>
          <w:rFonts w:asciiTheme="minorHAnsi" w:hAnsiTheme="minorHAnsi"/>
          <w:b/>
          <w:sz w:val="21"/>
          <w:szCs w:val="21"/>
        </w:rPr>
        <w:t>osób</w:t>
      </w:r>
    </w:p>
    <w:p w:rsidR="00161276" w:rsidRPr="00CE6322" w:rsidRDefault="00161276" w:rsidP="00161276">
      <w:pPr>
        <w:jc w:val="center"/>
        <w:rPr>
          <w:rFonts w:asciiTheme="minorHAnsi" w:hAnsiTheme="minorHAnsi"/>
          <w:b/>
          <w:sz w:val="21"/>
          <w:szCs w:val="21"/>
        </w:rPr>
      </w:pPr>
    </w:p>
    <w:p w:rsidR="00304332" w:rsidRDefault="00161276" w:rsidP="003734B7">
      <w:pPr>
        <w:pStyle w:val="Akapitzlist"/>
        <w:spacing w:line="276" w:lineRule="auto"/>
        <w:ind w:left="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CE6322">
        <w:rPr>
          <w:rFonts w:asciiTheme="minorHAnsi" w:hAnsiTheme="minorHAnsi"/>
          <w:b/>
          <w:sz w:val="21"/>
          <w:szCs w:val="21"/>
        </w:rPr>
        <w:t xml:space="preserve">Potwierdzający </w:t>
      </w:r>
      <w:r w:rsidR="00304332" w:rsidRPr="00441ED9">
        <w:rPr>
          <w:rFonts w:asciiTheme="minorHAnsi" w:hAnsiTheme="minorHAnsi"/>
          <w:b/>
          <w:sz w:val="22"/>
          <w:szCs w:val="22"/>
        </w:rPr>
        <w:t>dyspono</w:t>
      </w:r>
      <w:r w:rsidR="00304332">
        <w:rPr>
          <w:rFonts w:asciiTheme="minorHAnsi" w:hAnsiTheme="minorHAnsi"/>
          <w:b/>
          <w:sz w:val="22"/>
          <w:szCs w:val="22"/>
        </w:rPr>
        <w:t>wanie</w:t>
      </w:r>
      <w:r w:rsidR="00304332" w:rsidRPr="00441ED9">
        <w:rPr>
          <w:rFonts w:asciiTheme="minorHAnsi" w:hAnsiTheme="minorHAnsi"/>
          <w:b/>
          <w:sz w:val="22"/>
          <w:szCs w:val="22"/>
        </w:rPr>
        <w:t xml:space="preserve"> osoba</w:t>
      </w:r>
      <w:r w:rsidR="00304332">
        <w:rPr>
          <w:rFonts w:asciiTheme="minorHAnsi" w:hAnsiTheme="minorHAnsi"/>
          <w:b/>
          <w:sz w:val="22"/>
          <w:szCs w:val="22"/>
        </w:rPr>
        <w:t>mi</w:t>
      </w:r>
      <w:r w:rsidR="00304332" w:rsidRPr="00441ED9">
        <w:rPr>
          <w:rFonts w:asciiTheme="minorHAnsi" w:hAnsiTheme="minorHAnsi"/>
          <w:b/>
          <w:sz w:val="22"/>
          <w:szCs w:val="22"/>
        </w:rPr>
        <w:t xml:space="preserve"> zdoln</w:t>
      </w:r>
      <w:r w:rsidR="00304332">
        <w:rPr>
          <w:rFonts w:asciiTheme="minorHAnsi" w:hAnsiTheme="minorHAnsi"/>
          <w:b/>
          <w:sz w:val="22"/>
          <w:szCs w:val="22"/>
        </w:rPr>
        <w:t>ymi</w:t>
      </w:r>
      <w:r w:rsidR="00304332" w:rsidRPr="00441ED9">
        <w:rPr>
          <w:rFonts w:asciiTheme="minorHAnsi" w:hAnsiTheme="minorHAnsi"/>
          <w:b/>
          <w:sz w:val="22"/>
          <w:szCs w:val="22"/>
        </w:rPr>
        <w:t xml:space="preserve"> do wykonania przedmiotu zamówienia</w:t>
      </w:r>
    </w:p>
    <w:p w:rsidR="003734B7" w:rsidRDefault="003734B7" w:rsidP="003734B7">
      <w:pPr>
        <w:pStyle w:val="Akapitzlist"/>
        <w:spacing w:line="276" w:lineRule="auto"/>
        <w:ind w:left="0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3734B7" w:rsidRPr="00441ED9" w:rsidRDefault="003734B7" w:rsidP="003734B7">
      <w:pPr>
        <w:pStyle w:val="Akapitzlist"/>
        <w:spacing w:line="276" w:lineRule="auto"/>
        <w:ind w:left="0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161276" w:rsidRPr="003734B7" w:rsidRDefault="003734B7" w:rsidP="003734B7">
      <w:pPr>
        <w:jc w:val="both"/>
        <w:rPr>
          <w:rFonts w:asciiTheme="minorHAnsi" w:hAnsiTheme="minorHAnsi"/>
          <w:sz w:val="21"/>
          <w:szCs w:val="21"/>
        </w:rPr>
      </w:pPr>
      <w:r w:rsidRPr="003734B7">
        <w:rPr>
          <w:rFonts w:asciiTheme="minorHAnsi" w:hAnsiTheme="minorHAnsi"/>
          <w:sz w:val="21"/>
          <w:szCs w:val="21"/>
        </w:rPr>
        <w:t>Oświadczam, że w ramach realizacji zamówienia będę dysponował następującymi zespołem specjalistów prowadzących Kurs Ichtiologiczny, tj. osobami zdolnymi do wykonania zadania polegającego na przygotowaniu i przeprowadzeniu specjalistycznego Kursu Ichtiologicznego</w:t>
      </w:r>
      <w:r>
        <w:rPr>
          <w:rFonts w:asciiTheme="minorHAnsi" w:hAnsiTheme="minorHAnsi"/>
          <w:sz w:val="21"/>
          <w:szCs w:val="21"/>
        </w:rPr>
        <w:t>.</w:t>
      </w:r>
    </w:p>
    <w:p w:rsidR="003734B7" w:rsidRDefault="003734B7" w:rsidP="003734B7">
      <w:pPr>
        <w:jc w:val="center"/>
        <w:rPr>
          <w:rFonts w:asciiTheme="minorHAnsi" w:hAnsiTheme="minorHAnsi"/>
          <w:b/>
          <w:sz w:val="21"/>
          <w:szCs w:val="21"/>
        </w:rPr>
      </w:pPr>
    </w:p>
    <w:p w:rsidR="003734B7" w:rsidRPr="00CE6322" w:rsidRDefault="003734B7" w:rsidP="003734B7">
      <w:pPr>
        <w:jc w:val="center"/>
        <w:rPr>
          <w:rFonts w:asciiTheme="minorHAnsi" w:hAnsiTheme="minorHAnsi"/>
          <w:b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157"/>
        <w:gridCol w:w="1528"/>
        <w:gridCol w:w="2156"/>
      </w:tblGrid>
      <w:tr w:rsidR="00304332" w:rsidTr="00304332">
        <w:tc>
          <w:tcPr>
            <w:tcW w:w="675" w:type="dxa"/>
          </w:tcPr>
          <w:p w:rsidR="00304332" w:rsidRDefault="00304332" w:rsidP="00161276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  <w:r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  <w:t>L.p.</w:t>
            </w:r>
          </w:p>
        </w:tc>
        <w:tc>
          <w:tcPr>
            <w:tcW w:w="2694" w:type="dxa"/>
          </w:tcPr>
          <w:p w:rsidR="00304332" w:rsidRDefault="00304332" w:rsidP="00161276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  <w:r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  <w:t>Pełniona funkcja w kursie</w:t>
            </w:r>
          </w:p>
        </w:tc>
        <w:tc>
          <w:tcPr>
            <w:tcW w:w="2157" w:type="dxa"/>
          </w:tcPr>
          <w:p w:rsidR="00304332" w:rsidRDefault="00304332" w:rsidP="00161276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  <w:r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  <w:t>Imię i nazwisko</w:t>
            </w:r>
          </w:p>
        </w:tc>
        <w:tc>
          <w:tcPr>
            <w:tcW w:w="1528" w:type="dxa"/>
          </w:tcPr>
          <w:p w:rsidR="00304332" w:rsidRDefault="00304332" w:rsidP="00161276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  <w:r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  <w:t>wykształcenie</w:t>
            </w:r>
          </w:p>
        </w:tc>
        <w:tc>
          <w:tcPr>
            <w:tcW w:w="2156" w:type="dxa"/>
          </w:tcPr>
          <w:p w:rsidR="00304332" w:rsidRDefault="00304332" w:rsidP="00161276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  <w:r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  <w:t>doświadczenie</w:t>
            </w:r>
          </w:p>
        </w:tc>
      </w:tr>
      <w:tr w:rsidR="00304332" w:rsidTr="00304332">
        <w:tc>
          <w:tcPr>
            <w:tcW w:w="675" w:type="dxa"/>
          </w:tcPr>
          <w:p w:rsidR="00304332" w:rsidRDefault="00304332" w:rsidP="00161276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  <w:tc>
          <w:tcPr>
            <w:tcW w:w="2694" w:type="dxa"/>
          </w:tcPr>
          <w:p w:rsidR="00304332" w:rsidRDefault="00304332" w:rsidP="00161276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  <w:tc>
          <w:tcPr>
            <w:tcW w:w="2157" w:type="dxa"/>
          </w:tcPr>
          <w:p w:rsidR="00304332" w:rsidRDefault="00304332" w:rsidP="00161276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  <w:tc>
          <w:tcPr>
            <w:tcW w:w="1528" w:type="dxa"/>
          </w:tcPr>
          <w:p w:rsidR="00304332" w:rsidRDefault="00304332" w:rsidP="00161276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  <w:tc>
          <w:tcPr>
            <w:tcW w:w="2156" w:type="dxa"/>
          </w:tcPr>
          <w:p w:rsidR="00304332" w:rsidRDefault="00304332" w:rsidP="00161276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</w:tr>
      <w:tr w:rsidR="00304332" w:rsidTr="00304332">
        <w:tc>
          <w:tcPr>
            <w:tcW w:w="675" w:type="dxa"/>
          </w:tcPr>
          <w:p w:rsidR="00304332" w:rsidRDefault="00304332" w:rsidP="00161276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  <w:tc>
          <w:tcPr>
            <w:tcW w:w="2694" w:type="dxa"/>
          </w:tcPr>
          <w:p w:rsidR="00304332" w:rsidRDefault="00304332" w:rsidP="00161276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  <w:tc>
          <w:tcPr>
            <w:tcW w:w="2157" w:type="dxa"/>
          </w:tcPr>
          <w:p w:rsidR="00304332" w:rsidRDefault="00304332" w:rsidP="00161276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  <w:tc>
          <w:tcPr>
            <w:tcW w:w="1528" w:type="dxa"/>
          </w:tcPr>
          <w:p w:rsidR="00304332" w:rsidRDefault="00304332" w:rsidP="00161276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  <w:tc>
          <w:tcPr>
            <w:tcW w:w="2156" w:type="dxa"/>
          </w:tcPr>
          <w:p w:rsidR="00304332" w:rsidRDefault="00304332" w:rsidP="00161276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</w:tr>
      <w:tr w:rsidR="00304332" w:rsidTr="00304332">
        <w:tc>
          <w:tcPr>
            <w:tcW w:w="675" w:type="dxa"/>
          </w:tcPr>
          <w:p w:rsidR="00304332" w:rsidRDefault="00304332" w:rsidP="00161276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  <w:tc>
          <w:tcPr>
            <w:tcW w:w="2694" w:type="dxa"/>
          </w:tcPr>
          <w:p w:rsidR="00304332" w:rsidRDefault="00304332" w:rsidP="00161276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  <w:tc>
          <w:tcPr>
            <w:tcW w:w="2157" w:type="dxa"/>
          </w:tcPr>
          <w:p w:rsidR="00304332" w:rsidRDefault="00304332" w:rsidP="00161276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  <w:tc>
          <w:tcPr>
            <w:tcW w:w="1528" w:type="dxa"/>
          </w:tcPr>
          <w:p w:rsidR="00304332" w:rsidRDefault="00304332" w:rsidP="00161276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  <w:tc>
          <w:tcPr>
            <w:tcW w:w="2156" w:type="dxa"/>
          </w:tcPr>
          <w:p w:rsidR="00304332" w:rsidRDefault="00304332" w:rsidP="00161276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</w:tr>
    </w:tbl>
    <w:p w:rsidR="00161276" w:rsidRDefault="00161276" w:rsidP="00161276">
      <w:pPr>
        <w:suppressAutoHyphens/>
        <w:contextualSpacing/>
        <w:jc w:val="both"/>
        <w:rPr>
          <w:rFonts w:ascii="Calibri" w:eastAsia="Calibri" w:hAnsi="Calibri"/>
          <w:b/>
          <w:sz w:val="22"/>
          <w:szCs w:val="20"/>
          <w:lang w:eastAsia="ar-SA"/>
        </w:rPr>
      </w:pPr>
    </w:p>
    <w:p w:rsidR="00B61723" w:rsidRDefault="00B61723" w:rsidP="00161276">
      <w:pPr>
        <w:suppressAutoHyphens/>
        <w:contextualSpacing/>
        <w:jc w:val="both"/>
        <w:rPr>
          <w:rFonts w:ascii="Calibri" w:eastAsia="Calibri" w:hAnsi="Calibri"/>
          <w:b/>
          <w:sz w:val="22"/>
          <w:szCs w:val="20"/>
          <w:lang w:eastAsia="ar-SA"/>
        </w:rPr>
      </w:pPr>
    </w:p>
    <w:p w:rsidR="00B61723" w:rsidRDefault="00B61723" w:rsidP="00B61723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B61723" w:rsidRDefault="00B61723" w:rsidP="00B61723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B61723" w:rsidRDefault="00B61723" w:rsidP="00B61723">
      <w:pPr>
        <w:suppressAutoHyphens/>
        <w:ind w:left="3540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…………………………………………………………………………………………</w:t>
      </w:r>
    </w:p>
    <w:p w:rsidR="00B61723" w:rsidRDefault="00B61723" w:rsidP="00B61723">
      <w:pPr>
        <w:suppressAutoHyphens/>
        <w:ind w:left="3540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 xml:space="preserve">                 </w:t>
      </w:r>
      <w:r w:rsidRPr="004D3991">
        <w:rPr>
          <w:rFonts w:ascii="Calibri" w:eastAsia="Calibri" w:hAnsi="Calibri"/>
          <w:sz w:val="20"/>
          <w:szCs w:val="20"/>
          <w:lang w:eastAsia="ar-SA"/>
        </w:rPr>
        <w:t>(</w:t>
      </w:r>
      <w:r>
        <w:rPr>
          <w:rFonts w:ascii="Calibri" w:eastAsia="Calibri" w:hAnsi="Calibri"/>
          <w:sz w:val="20"/>
          <w:szCs w:val="20"/>
          <w:lang w:eastAsia="ar-SA"/>
        </w:rPr>
        <w:t xml:space="preserve">data, </w:t>
      </w:r>
      <w:r w:rsidRPr="004D3991">
        <w:rPr>
          <w:rFonts w:ascii="Calibri" w:eastAsia="Calibri" w:hAnsi="Calibri"/>
          <w:sz w:val="20"/>
          <w:szCs w:val="20"/>
          <w:lang w:eastAsia="ar-SA"/>
        </w:rPr>
        <w:t xml:space="preserve">podpis i pieczątka upełnomocnionego </w:t>
      </w:r>
    </w:p>
    <w:p w:rsidR="00B61723" w:rsidRDefault="00B61723" w:rsidP="00B61723">
      <w:pPr>
        <w:suppressAutoHyphens/>
        <w:ind w:left="3540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 xml:space="preserve">                                </w:t>
      </w:r>
      <w:r w:rsidRPr="004D3991">
        <w:rPr>
          <w:rFonts w:ascii="Calibri" w:eastAsia="Calibri" w:hAnsi="Calibri"/>
          <w:sz w:val="20"/>
          <w:szCs w:val="20"/>
          <w:lang w:eastAsia="ar-SA"/>
        </w:rPr>
        <w:t>przedstawiciela Oferenta)</w:t>
      </w:r>
    </w:p>
    <w:p w:rsidR="00B61723" w:rsidRPr="00161276" w:rsidRDefault="00B61723" w:rsidP="00161276">
      <w:pPr>
        <w:suppressAutoHyphens/>
        <w:contextualSpacing/>
        <w:jc w:val="both"/>
        <w:rPr>
          <w:rFonts w:ascii="Calibri" w:eastAsia="Calibri" w:hAnsi="Calibri"/>
          <w:b/>
          <w:sz w:val="22"/>
          <w:szCs w:val="20"/>
          <w:lang w:eastAsia="ar-SA"/>
        </w:rPr>
      </w:pPr>
    </w:p>
    <w:sectPr w:rsidR="00B61723" w:rsidRPr="00161276" w:rsidSect="00A92C81">
      <w:footerReference w:type="default" r:id="rId9"/>
      <w:headerReference w:type="first" r:id="rId10"/>
      <w:footerReference w:type="first" r:id="rId11"/>
      <w:pgSz w:w="11906" w:h="16838" w:code="9"/>
      <w:pgMar w:top="1813" w:right="1418" w:bottom="1276" w:left="1418" w:header="340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1F9" w:rsidRDefault="006621F9">
      <w:r>
        <w:separator/>
      </w:r>
    </w:p>
  </w:endnote>
  <w:endnote w:type="continuationSeparator" w:id="0">
    <w:p w:rsidR="006621F9" w:rsidRDefault="0066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276" w:rsidRPr="00124D4A" w:rsidRDefault="0016127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60D390D" wp14:editId="7452AFC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276" w:rsidRPr="00B01F08" w:rsidRDefault="00161276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0DA27065" wp14:editId="2BBE81D3">
              <wp:simplePos x="0" y="0"/>
              <wp:positionH relativeFrom="column">
                <wp:posOffset>3945890</wp:posOffset>
              </wp:positionH>
              <wp:positionV relativeFrom="paragraph">
                <wp:posOffset>27940</wp:posOffset>
              </wp:positionV>
              <wp:extent cx="2439035" cy="561975"/>
              <wp:effectExtent l="0" t="0" r="0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9035" cy="561975"/>
                        <a:chOff x="0" y="0"/>
                        <a:chExt cx="2439035" cy="5619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90700" y="9525"/>
                          <a:ext cx="648335" cy="434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" o:spid="_x0000_s1026" style="position:absolute;margin-left:310.7pt;margin-top:2.2pt;width:192.05pt;height:44.25pt;z-index:-251655680" coordsize="24390,5619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7907;top:95;width:6483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ZXdDEAAAA2gAAAA8AAABkcnMvZG93bnJldi54bWxEj0FLAzEUhO+C/yE8oRex2a4gsjYtUih4&#10;qHZbvXh7bp7ZxeRl2cTN+u+bQsHjMDPfMMv15KwYaQidZwWLeQGCuPG6Y6Pg43179wgiRGSN1jMp&#10;+KMA69X11RIr7RMfaDxGIzKEQ4UK2hj7SsrQtOQwzH1PnL1vPziMWQ5G6gFThjsry6J4kA47zgst&#10;9rRpqfk5/joF9e3912Jv0260pn5NZZfqt0+j1Oxmen4CEWmK/+FL+0UrKOF8Jd8AuT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ZXdDEAAAA2gAAAA8AAAAAAAAAAAAAAAAA&#10;nwIAAGRycy9kb3ducmV2LnhtbFBLBQYAAAAABAAEAPcAAACQAwAAAAA=&#10;">
                <v:imagedata r:id="rId4" o:title=""/>
                <v:path arrowok="t"/>
              </v:shape>
              <v:shape id="Obraz 3" o:spid="_x0000_s1028" type="#_x0000_t75" style="position:absolute;width:107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13PbCAAAA2gAAAA8AAABkcnMvZG93bnJldi54bWxEj91qg0AUhO8DeYflFHqXrKlUUpNV8oPQ&#10;22oe4NQ9Ual71rhbY/v03UKhl8PMfMPs89n0YqLRdZYVbNYRCOLa6o4bBZeqWG1BOI+ssbdMCr7I&#10;QZ4tF3tMtb3zG02lb0SAsEtRQev9kErp6pYMurUdiIN3taNBH+TYSD3iPcBNL5+iKJEGOw4LLQ50&#10;aqn+KD+NgiLWt5f3Z3NMzhtb+UMlv81xUurxYT7sQHia/X/4r/2qFcTweyXcAJn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tdz2wgAAANoAAAAPAAAAAAAAAAAAAAAAAJ8C&#10;AABkcnMvZG93bnJldi54bWxQSwUGAAAAAAQABAD3AAAAjgMAAAAA&#10;">
                <v:imagedata r:id="rId5" o:title=""/>
                <v:path arrowok="t"/>
              </v:shape>
              <v:shape id="Obraz 5" o:spid="_x0000_s1029" type="#_x0000_t75" style="position:absolute;left:11334;top:762;width:4801;height:3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ha0nEAAAA2gAAAA8AAABkcnMvZG93bnJldi54bWxEj09rAjEUxO8Fv0N4greaVWzVdaOIUNpT&#10;S9WD3h6bt39w87JNUnf10zeFQo/DzPyGyTa9acSVnK8tK5iMExDEudU1lwqOh5fHBQgfkDU2lknB&#10;jTxs1oOHDFNtO/6k6z6UIkLYp6igCqFNpfR5RQb92LbE0SusMxiidKXUDrsIN42cJsmzNFhzXKiw&#10;pV1F+WX/bRScPqbvr8vZ/NztpHP24PHuiy+lRsN+uwIRqA//4b/2m1bwBL9X4g2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ha0n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0" allowOverlap="1" wp14:anchorId="468738CB" wp14:editId="4C9AA5FA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1F9" w:rsidRDefault="006621F9">
      <w:r>
        <w:separator/>
      </w:r>
    </w:p>
  </w:footnote>
  <w:footnote w:type="continuationSeparator" w:id="0">
    <w:p w:rsidR="006621F9" w:rsidRDefault="00662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276" w:rsidRDefault="0016127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32ED331" wp14:editId="5668CD8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E47"/>
    <w:multiLevelType w:val="hybridMultilevel"/>
    <w:tmpl w:val="2AE01FD4"/>
    <w:lvl w:ilvl="0" w:tplc="762010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F3B92"/>
    <w:multiLevelType w:val="hybridMultilevel"/>
    <w:tmpl w:val="427CDC8E"/>
    <w:lvl w:ilvl="0" w:tplc="E6001E26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44EED3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4850"/>
    <w:multiLevelType w:val="hybridMultilevel"/>
    <w:tmpl w:val="573ACE30"/>
    <w:lvl w:ilvl="0" w:tplc="7460F37A">
      <w:start w:val="2"/>
      <w:numFmt w:val="upperRoman"/>
      <w:lvlText w:val="%1."/>
      <w:lvlJc w:val="left"/>
      <w:pPr>
        <w:ind w:left="2280" w:hanging="720"/>
      </w:pPr>
      <w:rPr>
        <w:rFonts w:hint="default"/>
        <w:b/>
        <w:color w:val="auto"/>
      </w:rPr>
    </w:lvl>
    <w:lvl w:ilvl="1" w:tplc="8DE617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44FED8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b w:val="0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E2FE2"/>
    <w:multiLevelType w:val="hybridMultilevel"/>
    <w:tmpl w:val="F184F5CC"/>
    <w:lvl w:ilvl="0" w:tplc="74A2E94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1E65961"/>
    <w:multiLevelType w:val="hybridMultilevel"/>
    <w:tmpl w:val="7474FB76"/>
    <w:lvl w:ilvl="0" w:tplc="8DE6170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B75F5"/>
    <w:multiLevelType w:val="hybridMultilevel"/>
    <w:tmpl w:val="294EF822"/>
    <w:lvl w:ilvl="0" w:tplc="D31C9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413A0"/>
    <w:multiLevelType w:val="hybridMultilevel"/>
    <w:tmpl w:val="357E950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>
    <w:nsid w:val="1B554991"/>
    <w:multiLevelType w:val="hybridMultilevel"/>
    <w:tmpl w:val="15140B0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22A37D55"/>
    <w:multiLevelType w:val="hybridMultilevel"/>
    <w:tmpl w:val="AAE2184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313793"/>
    <w:multiLevelType w:val="hybridMultilevel"/>
    <w:tmpl w:val="7AA6ACF6"/>
    <w:lvl w:ilvl="0" w:tplc="D38AF29C">
      <w:start w:val="1"/>
      <w:numFmt w:val="lowerLetter"/>
      <w:lvlText w:val="%1)"/>
      <w:lvlJc w:val="left"/>
      <w:pPr>
        <w:ind w:left="1353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623D6"/>
    <w:multiLevelType w:val="hybridMultilevel"/>
    <w:tmpl w:val="13842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8111F"/>
    <w:multiLevelType w:val="hybridMultilevel"/>
    <w:tmpl w:val="374CCC6A"/>
    <w:lvl w:ilvl="0" w:tplc="1B82A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5D603A"/>
    <w:multiLevelType w:val="hybridMultilevel"/>
    <w:tmpl w:val="74127A9E"/>
    <w:lvl w:ilvl="0" w:tplc="0C544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53B76"/>
    <w:multiLevelType w:val="hybridMultilevel"/>
    <w:tmpl w:val="C1BA7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66F8A"/>
    <w:multiLevelType w:val="hybridMultilevel"/>
    <w:tmpl w:val="EC80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A77D7"/>
    <w:multiLevelType w:val="hybridMultilevel"/>
    <w:tmpl w:val="41AA94BE"/>
    <w:lvl w:ilvl="0" w:tplc="8144A13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7630517"/>
    <w:multiLevelType w:val="hybridMultilevel"/>
    <w:tmpl w:val="FE1CFF0C"/>
    <w:lvl w:ilvl="0" w:tplc="2C5E9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3537D5A"/>
    <w:multiLevelType w:val="hybridMultilevel"/>
    <w:tmpl w:val="7F625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E7DA6"/>
    <w:multiLevelType w:val="hybridMultilevel"/>
    <w:tmpl w:val="1952CC92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2419A"/>
    <w:multiLevelType w:val="hybridMultilevel"/>
    <w:tmpl w:val="2A1AACA2"/>
    <w:lvl w:ilvl="0" w:tplc="45FC3158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B7328"/>
    <w:multiLevelType w:val="hybridMultilevel"/>
    <w:tmpl w:val="F4DAEE84"/>
    <w:lvl w:ilvl="0" w:tplc="EC6A60A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3567B"/>
    <w:multiLevelType w:val="hybridMultilevel"/>
    <w:tmpl w:val="0AB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F6689"/>
    <w:multiLevelType w:val="hybridMultilevel"/>
    <w:tmpl w:val="4D5295E6"/>
    <w:lvl w:ilvl="0" w:tplc="2612C2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8">
    <w:nsid w:val="5B3015B4"/>
    <w:multiLevelType w:val="hybridMultilevel"/>
    <w:tmpl w:val="3DE04E88"/>
    <w:lvl w:ilvl="0" w:tplc="1DF22A92">
      <w:start w:val="1"/>
      <w:numFmt w:val="decimal"/>
      <w:lvlText w:val="%1."/>
      <w:lvlJc w:val="right"/>
      <w:pPr>
        <w:ind w:left="1288" w:hanging="720"/>
      </w:pPr>
      <w:rPr>
        <w:rFonts w:ascii="Calibri" w:hAnsi="Calibri" w:hint="default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33CB5"/>
    <w:multiLevelType w:val="hybridMultilevel"/>
    <w:tmpl w:val="D03E6EF8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8A22E008">
      <w:start w:val="1"/>
      <w:numFmt w:val="decimal"/>
      <w:lvlText w:val="%3)"/>
      <w:lvlJc w:val="left"/>
      <w:pPr>
        <w:ind w:left="1904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0">
    <w:nsid w:val="663A166D"/>
    <w:multiLevelType w:val="hybridMultilevel"/>
    <w:tmpl w:val="1DD62622"/>
    <w:lvl w:ilvl="0" w:tplc="D856F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A6E44A5"/>
    <w:multiLevelType w:val="hybridMultilevel"/>
    <w:tmpl w:val="6ECAA3E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6D17616F"/>
    <w:multiLevelType w:val="hybridMultilevel"/>
    <w:tmpl w:val="69DA5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E6D27"/>
    <w:multiLevelType w:val="hybridMultilevel"/>
    <w:tmpl w:val="601EF2A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6EA508E3"/>
    <w:multiLevelType w:val="hybridMultilevel"/>
    <w:tmpl w:val="A4500A6E"/>
    <w:lvl w:ilvl="0" w:tplc="DF6CEDF0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>
    <w:nsid w:val="721A2D0B"/>
    <w:multiLevelType w:val="hybridMultilevel"/>
    <w:tmpl w:val="DE643AF2"/>
    <w:lvl w:ilvl="0" w:tplc="DB8E6E5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A24BD6"/>
    <w:multiLevelType w:val="hybridMultilevel"/>
    <w:tmpl w:val="2056EB3C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7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30F86"/>
    <w:multiLevelType w:val="hybridMultilevel"/>
    <w:tmpl w:val="87764CD2"/>
    <w:lvl w:ilvl="0" w:tplc="4BA08E6E">
      <w:start w:val="1"/>
      <w:numFmt w:val="decimal"/>
      <w:lvlText w:val="%1.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40A34"/>
    <w:multiLevelType w:val="hybridMultilevel"/>
    <w:tmpl w:val="AF84F48C"/>
    <w:lvl w:ilvl="0" w:tplc="A7145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5BE4F02"/>
    <w:multiLevelType w:val="hybridMultilevel"/>
    <w:tmpl w:val="58F08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BBEE7E0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1"/>
  </w:num>
  <w:num w:numId="4">
    <w:abstractNumId w:val="37"/>
  </w:num>
  <w:num w:numId="5">
    <w:abstractNumId w:val="27"/>
  </w:num>
  <w:num w:numId="6">
    <w:abstractNumId w:val="21"/>
  </w:num>
  <w:num w:numId="7">
    <w:abstractNumId w:val="14"/>
  </w:num>
  <w:num w:numId="8">
    <w:abstractNumId w:val="4"/>
  </w:num>
  <w:num w:numId="9">
    <w:abstractNumId w:val="28"/>
  </w:num>
  <w:num w:numId="10">
    <w:abstractNumId w:val="8"/>
  </w:num>
  <w:num w:numId="11">
    <w:abstractNumId w:val="41"/>
  </w:num>
  <w:num w:numId="12">
    <w:abstractNumId w:val="40"/>
  </w:num>
  <w:num w:numId="13">
    <w:abstractNumId w:val="22"/>
  </w:num>
  <w:num w:numId="14">
    <w:abstractNumId w:val="20"/>
  </w:num>
  <w:num w:numId="15">
    <w:abstractNumId w:val="35"/>
  </w:num>
  <w:num w:numId="16">
    <w:abstractNumId w:val="26"/>
  </w:num>
  <w:num w:numId="17">
    <w:abstractNumId w:val="11"/>
  </w:num>
  <w:num w:numId="18">
    <w:abstractNumId w:val="19"/>
  </w:num>
  <w:num w:numId="19">
    <w:abstractNumId w:val="25"/>
  </w:num>
  <w:num w:numId="20">
    <w:abstractNumId w:val="32"/>
  </w:num>
  <w:num w:numId="21">
    <w:abstractNumId w:val="12"/>
  </w:num>
  <w:num w:numId="22">
    <w:abstractNumId w:val="13"/>
  </w:num>
  <w:num w:numId="23">
    <w:abstractNumId w:val="2"/>
  </w:num>
  <w:num w:numId="24">
    <w:abstractNumId w:val="3"/>
  </w:num>
  <w:num w:numId="25">
    <w:abstractNumId w:val="18"/>
  </w:num>
  <w:num w:numId="26">
    <w:abstractNumId w:val="17"/>
  </w:num>
  <w:num w:numId="27">
    <w:abstractNumId w:val="24"/>
  </w:num>
  <w:num w:numId="28">
    <w:abstractNumId w:val="15"/>
  </w:num>
  <w:num w:numId="29">
    <w:abstractNumId w:val="0"/>
  </w:num>
  <w:num w:numId="30">
    <w:abstractNumId w:val="34"/>
  </w:num>
  <w:num w:numId="31">
    <w:abstractNumId w:val="16"/>
  </w:num>
  <w:num w:numId="32">
    <w:abstractNumId w:val="31"/>
  </w:num>
  <w:num w:numId="33">
    <w:abstractNumId w:val="33"/>
  </w:num>
  <w:num w:numId="34">
    <w:abstractNumId w:val="38"/>
  </w:num>
  <w:num w:numId="35">
    <w:abstractNumId w:val="9"/>
  </w:num>
  <w:num w:numId="36">
    <w:abstractNumId w:val="36"/>
  </w:num>
  <w:num w:numId="37">
    <w:abstractNumId w:val="6"/>
  </w:num>
  <w:num w:numId="38">
    <w:abstractNumId w:val="10"/>
  </w:num>
  <w:num w:numId="39">
    <w:abstractNumId w:val="30"/>
  </w:num>
  <w:num w:numId="40">
    <w:abstractNumId w:val="7"/>
  </w:num>
  <w:num w:numId="41">
    <w:abstractNumId w:val="39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10197"/>
    <w:rsid w:val="0001067C"/>
    <w:rsid w:val="000218E3"/>
    <w:rsid w:val="0002273B"/>
    <w:rsid w:val="00043F38"/>
    <w:rsid w:val="00047190"/>
    <w:rsid w:val="00050DC7"/>
    <w:rsid w:val="00061F20"/>
    <w:rsid w:val="00080D83"/>
    <w:rsid w:val="00091CA7"/>
    <w:rsid w:val="00092A04"/>
    <w:rsid w:val="000A150E"/>
    <w:rsid w:val="000A72C6"/>
    <w:rsid w:val="000B509E"/>
    <w:rsid w:val="000B7716"/>
    <w:rsid w:val="000D283E"/>
    <w:rsid w:val="000D318A"/>
    <w:rsid w:val="000E32FC"/>
    <w:rsid w:val="00114E08"/>
    <w:rsid w:val="001172DD"/>
    <w:rsid w:val="00124D4A"/>
    <w:rsid w:val="001304E7"/>
    <w:rsid w:val="00130B23"/>
    <w:rsid w:val="00136FFF"/>
    <w:rsid w:val="001458F9"/>
    <w:rsid w:val="00147643"/>
    <w:rsid w:val="00161276"/>
    <w:rsid w:val="001631D4"/>
    <w:rsid w:val="0017473A"/>
    <w:rsid w:val="001A128B"/>
    <w:rsid w:val="001B210F"/>
    <w:rsid w:val="001C3FC4"/>
    <w:rsid w:val="001C64BE"/>
    <w:rsid w:val="001E3D08"/>
    <w:rsid w:val="00201DF2"/>
    <w:rsid w:val="0023445E"/>
    <w:rsid w:val="00241C1F"/>
    <w:rsid w:val="002425AE"/>
    <w:rsid w:val="00296D28"/>
    <w:rsid w:val="002A5997"/>
    <w:rsid w:val="002C6347"/>
    <w:rsid w:val="00304332"/>
    <w:rsid w:val="00315901"/>
    <w:rsid w:val="00320AAC"/>
    <w:rsid w:val="0032201A"/>
    <w:rsid w:val="00325198"/>
    <w:rsid w:val="0033768C"/>
    <w:rsid w:val="00343CEB"/>
    <w:rsid w:val="0035482A"/>
    <w:rsid w:val="00360984"/>
    <w:rsid w:val="003619F2"/>
    <w:rsid w:val="003624C5"/>
    <w:rsid w:val="00365820"/>
    <w:rsid w:val="003734B7"/>
    <w:rsid w:val="003934E2"/>
    <w:rsid w:val="00397D0A"/>
    <w:rsid w:val="003B10ED"/>
    <w:rsid w:val="003B1771"/>
    <w:rsid w:val="003C554F"/>
    <w:rsid w:val="003D0573"/>
    <w:rsid w:val="0040149C"/>
    <w:rsid w:val="00414478"/>
    <w:rsid w:val="00420400"/>
    <w:rsid w:val="004243FF"/>
    <w:rsid w:val="004364EB"/>
    <w:rsid w:val="0046436A"/>
    <w:rsid w:val="004660A1"/>
    <w:rsid w:val="00470598"/>
    <w:rsid w:val="00474C6E"/>
    <w:rsid w:val="00477EF0"/>
    <w:rsid w:val="00492BD3"/>
    <w:rsid w:val="004B70BD"/>
    <w:rsid w:val="0051369D"/>
    <w:rsid w:val="0052111D"/>
    <w:rsid w:val="0053633F"/>
    <w:rsid w:val="0056428F"/>
    <w:rsid w:val="00566BE0"/>
    <w:rsid w:val="005760A9"/>
    <w:rsid w:val="00576737"/>
    <w:rsid w:val="005840BC"/>
    <w:rsid w:val="00594464"/>
    <w:rsid w:val="0059537D"/>
    <w:rsid w:val="005D0613"/>
    <w:rsid w:val="005E0C4A"/>
    <w:rsid w:val="00605936"/>
    <w:rsid w:val="00622781"/>
    <w:rsid w:val="00622D86"/>
    <w:rsid w:val="00634A28"/>
    <w:rsid w:val="00640BFF"/>
    <w:rsid w:val="00642067"/>
    <w:rsid w:val="006621F9"/>
    <w:rsid w:val="00672D0E"/>
    <w:rsid w:val="00675992"/>
    <w:rsid w:val="00693E46"/>
    <w:rsid w:val="0069621B"/>
    <w:rsid w:val="006A26ED"/>
    <w:rsid w:val="006B3AE7"/>
    <w:rsid w:val="006B4267"/>
    <w:rsid w:val="006B71EF"/>
    <w:rsid w:val="006F209E"/>
    <w:rsid w:val="00727F94"/>
    <w:rsid w:val="007337EB"/>
    <w:rsid w:val="00745D18"/>
    <w:rsid w:val="00771E5C"/>
    <w:rsid w:val="00776530"/>
    <w:rsid w:val="00791E8E"/>
    <w:rsid w:val="007945E3"/>
    <w:rsid w:val="007955CD"/>
    <w:rsid w:val="007A0109"/>
    <w:rsid w:val="007B2500"/>
    <w:rsid w:val="007D61D6"/>
    <w:rsid w:val="007E1B19"/>
    <w:rsid w:val="007F3623"/>
    <w:rsid w:val="00820B25"/>
    <w:rsid w:val="00827311"/>
    <w:rsid w:val="00834BB4"/>
    <w:rsid w:val="00835187"/>
    <w:rsid w:val="00835CC1"/>
    <w:rsid w:val="008433A4"/>
    <w:rsid w:val="00844EBC"/>
    <w:rsid w:val="00873501"/>
    <w:rsid w:val="00876326"/>
    <w:rsid w:val="008945D9"/>
    <w:rsid w:val="008E5408"/>
    <w:rsid w:val="008F19C4"/>
    <w:rsid w:val="009068F5"/>
    <w:rsid w:val="00915DA2"/>
    <w:rsid w:val="00916416"/>
    <w:rsid w:val="0092516F"/>
    <w:rsid w:val="00992B0B"/>
    <w:rsid w:val="00996931"/>
    <w:rsid w:val="009A4E33"/>
    <w:rsid w:val="009B6577"/>
    <w:rsid w:val="009C6138"/>
    <w:rsid w:val="009D6263"/>
    <w:rsid w:val="009D71C1"/>
    <w:rsid w:val="009F2CF0"/>
    <w:rsid w:val="00A04690"/>
    <w:rsid w:val="00A40DD3"/>
    <w:rsid w:val="00A57C51"/>
    <w:rsid w:val="00A62E2D"/>
    <w:rsid w:val="00A66A2B"/>
    <w:rsid w:val="00A77FBF"/>
    <w:rsid w:val="00A824F2"/>
    <w:rsid w:val="00A8311B"/>
    <w:rsid w:val="00A92C81"/>
    <w:rsid w:val="00AA2381"/>
    <w:rsid w:val="00AB4A02"/>
    <w:rsid w:val="00AD0587"/>
    <w:rsid w:val="00AD1EFE"/>
    <w:rsid w:val="00B01F08"/>
    <w:rsid w:val="00B16E8F"/>
    <w:rsid w:val="00B30401"/>
    <w:rsid w:val="00B32358"/>
    <w:rsid w:val="00B46977"/>
    <w:rsid w:val="00B50C03"/>
    <w:rsid w:val="00B61723"/>
    <w:rsid w:val="00B6637D"/>
    <w:rsid w:val="00B97DD3"/>
    <w:rsid w:val="00BB76D0"/>
    <w:rsid w:val="00BC363C"/>
    <w:rsid w:val="00BD6448"/>
    <w:rsid w:val="00C05F53"/>
    <w:rsid w:val="00C55E3D"/>
    <w:rsid w:val="00C62C24"/>
    <w:rsid w:val="00C635B6"/>
    <w:rsid w:val="00CA5CBD"/>
    <w:rsid w:val="00CB24A4"/>
    <w:rsid w:val="00CC491E"/>
    <w:rsid w:val="00CE005B"/>
    <w:rsid w:val="00CF40B7"/>
    <w:rsid w:val="00D0361A"/>
    <w:rsid w:val="00D20C63"/>
    <w:rsid w:val="00D30ADD"/>
    <w:rsid w:val="00D43A0D"/>
    <w:rsid w:val="00D46867"/>
    <w:rsid w:val="00D526F3"/>
    <w:rsid w:val="00D63002"/>
    <w:rsid w:val="00DA2034"/>
    <w:rsid w:val="00DC733E"/>
    <w:rsid w:val="00DE0325"/>
    <w:rsid w:val="00DF57BE"/>
    <w:rsid w:val="00E01AC7"/>
    <w:rsid w:val="00E049C9"/>
    <w:rsid w:val="00E06500"/>
    <w:rsid w:val="00E415FF"/>
    <w:rsid w:val="00E552E7"/>
    <w:rsid w:val="00E553E1"/>
    <w:rsid w:val="00E57060"/>
    <w:rsid w:val="00E63B88"/>
    <w:rsid w:val="00E72883"/>
    <w:rsid w:val="00E74630"/>
    <w:rsid w:val="00E804C3"/>
    <w:rsid w:val="00E84047"/>
    <w:rsid w:val="00E87616"/>
    <w:rsid w:val="00E91C0A"/>
    <w:rsid w:val="00E91EC1"/>
    <w:rsid w:val="00EA5C16"/>
    <w:rsid w:val="00EB69D5"/>
    <w:rsid w:val="00EC1394"/>
    <w:rsid w:val="00EC68A6"/>
    <w:rsid w:val="00ED026A"/>
    <w:rsid w:val="00ED38D0"/>
    <w:rsid w:val="00EE4A4D"/>
    <w:rsid w:val="00EF000D"/>
    <w:rsid w:val="00F04A12"/>
    <w:rsid w:val="00F13F1A"/>
    <w:rsid w:val="00F204B1"/>
    <w:rsid w:val="00F545A3"/>
    <w:rsid w:val="00F56CCD"/>
    <w:rsid w:val="00F728E7"/>
    <w:rsid w:val="00FA1D44"/>
    <w:rsid w:val="00FB5706"/>
    <w:rsid w:val="00FC25B3"/>
    <w:rsid w:val="00FE0F46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4719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9068F5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906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68F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9068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19C4"/>
    <w:rPr>
      <w:b/>
      <w:bCs/>
    </w:rPr>
  </w:style>
  <w:style w:type="paragraph" w:styleId="Tekstprzypisukocowego">
    <w:name w:val="endnote text"/>
    <w:basedOn w:val="Normalny"/>
    <w:link w:val="TekstprzypisukocowegoZnak"/>
    <w:rsid w:val="000B77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7716"/>
    <w:rPr>
      <w:rFonts w:ascii="Arial" w:hAnsi="Arial"/>
    </w:rPr>
  </w:style>
  <w:style w:type="character" w:styleId="Odwoanieprzypisukocowego">
    <w:name w:val="endnote reference"/>
    <w:basedOn w:val="Domylnaczcionkaakapitu"/>
    <w:rsid w:val="000B771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47190"/>
    <w:rPr>
      <w:rFonts w:ascii="Cambria" w:hAnsi="Cambria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rsid w:val="00304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4719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9068F5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906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68F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9068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19C4"/>
    <w:rPr>
      <w:b/>
      <w:bCs/>
    </w:rPr>
  </w:style>
  <w:style w:type="paragraph" w:styleId="Tekstprzypisukocowego">
    <w:name w:val="endnote text"/>
    <w:basedOn w:val="Normalny"/>
    <w:link w:val="TekstprzypisukocowegoZnak"/>
    <w:rsid w:val="000B77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7716"/>
    <w:rPr>
      <w:rFonts w:ascii="Arial" w:hAnsi="Arial"/>
    </w:rPr>
  </w:style>
  <w:style w:type="character" w:styleId="Odwoanieprzypisukocowego">
    <w:name w:val="endnote reference"/>
    <w:basedOn w:val="Domylnaczcionkaakapitu"/>
    <w:rsid w:val="000B771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47190"/>
    <w:rPr>
      <w:rFonts w:ascii="Cambria" w:hAnsi="Cambria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rsid w:val="00304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tiff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4389-0038-49E1-90AC-AE11E756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936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68</cp:revision>
  <cp:lastPrinted>2016-06-29T05:37:00Z</cp:lastPrinted>
  <dcterms:created xsi:type="dcterms:W3CDTF">2016-04-11T09:43:00Z</dcterms:created>
  <dcterms:modified xsi:type="dcterms:W3CDTF">2016-07-22T18:48:00Z</dcterms:modified>
</cp:coreProperties>
</file>