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A" w:rsidRPr="00BF51D1" w:rsidRDefault="0045302A" w:rsidP="0045302A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r w:rsidRPr="00BF51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Załącznik nr 3 –</w:t>
      </w:r>
      <w:r w:rsidR="00BF51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oświadczenie</w:t>
      </w:r>
      <w:r w:rsidRPr="00BF51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</w:t>
      </w:r>
      <w:r w:rsidR="00BF51D1" w:rsidRPr="00BF51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– 11/PBP/2016</w:t>
      </w:r>
    </w:p>
    <w:p w:rsidR="0045302A" w:rsidRDefault="0045302A" w:rsidP="0045302A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45302A" w:rsidRDefault="0045302A" w:rsidP="0045302A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45302A" w:rsidRPr="00095E98" w:rsidRDefault="0045302A" w:rsidP="0045302A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45302A" w:rsidRDefault="0045302A" w:rsidP="0045302A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45302A" w:rsidRDefault="0045302A" w:rsidP="0045302A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45302A" w:rsidRDefault="0045302A" w:rsidP="0045302A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45302A" w:rsidRDefault="0045302A" w:rsidP="0045302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5302A" w:rsidRDefault="0045302A" w:rsidP="0045302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5302A" w:rsidRPr="00DE6A75" w:rsidRDefault="0045302A" w:rsidP="0045302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DE6A7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Telefon/ faks: ………………………………………….          </w:t>
      </w:r>
      <w:r w:rsidR="00DE6A75" w:rsidRPr="00DE6A75"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e-mai</w:t>
      </w:r>
      <w:r w:rsidRPr="00DE6A75">
        <w:rPr>
          <w:rFonts w:ascii="Calibri" w:eastAsia="Calibri" w:hAnsi="Calibri" w:cs="Calibri"/>
          <w:color w:val="000000"/>
          <w:sz w:val="22"/>
          <w:szCs w:val="22"/>
          <w:lang w:eastAsia="ar-SA"/>
        </w:rPr>
        <w:t>..……………………………………………………………..</w:t>
      </w:r>
    </w:p>
    <w:p w:rsidR="0045302A" w:rsidRPr="0045302A" w:rsidRDefault="0045302A" w:rsidP="0045302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5302A">
        <w:rPr>
          <w:rFonts w:ascii="Calibri" w:eastAsia="Calibri" w:hAnsi="Calibri" w:cs="Calibri"/>
          <w:color w:val="000000"/>
          <w:sz w:val="22"/>
          <w:szCs w:val="22"/>
          <w:lang w:eastAsia="ar-SA"/>
        </w:rPr>
        <w:t>NIP: ………………………………………………………….</w:t>
      </w:r>
      <w:r w:rsidR="00DE6A7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 </w:t>
      </w:r>
      <w:r w:rsidRPr="0045302A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 </w:t>
      </w:r>
      <w:r w:rsidR="00DE6A7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45302A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  R</w:t>
      </w:r>
      <w:r w:rsidR="00DE6A75">
        <w:rPr>
          <w:rFonts w:ascii="Calibri" w:eastAsia="Calibri" w:hAnsi="Calibri" w:cs="Calibri"/>
          <w:color w:val="000000"/>
          <w:sz w:val="22"/>
          <w:szCs w:val="22"/>
          <w:lang w:eastAsia="ar-SA"/>
        </w:rPr>
        <w:t>EGON: …………………………………………………………………</w:t>
      </w:r>
      <w:bookmarkStart w:id="0" w:name="_GoBack"/>
      <w:bookmarkEnd w:id="0"/>
      <w:r w:rsidRPr="0045302A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….</w:t>
      </w:r>
    </w:p>
    <w:p w:rsidR="0045302A" w:rsidRDefault="0045302A" w:rsidP="0045302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45302A" w:rsidRPr="004D3991" w:rsidRDefault="0045302A" w:rsidP="0045302A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45302A" w:rsidRDefault="0045302A" w:rsidP="0045302A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Ubiegając się o udzielenie zamówienia</w:t>
      </w:r>
      <w:r w:rsidR="00F92F5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nr 11/PBP/2016</w:t>
      </w:r>
      <w:r w:rsidR="0059720D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na </w:t>
      </w:r>
      <w:r w:rsidR="0059720D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dostawę</w:t>
      </w:r>
      <w:r w:rsidR="0059720D" w:rsidRPr="00211F04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</w:t>
      </w:r>
      <w:r w:rsidR="0059720D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dwóch zestawów tablic interaktywnych wraz z wyposażeniem </w:t>
      </w:r>
      <w:r w:rsidR="0059720D" w:rsidRPr="009C3A19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na cele edukacyjne</w:t>
      </w:r>
      <w:r w:rsidR="0059720D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realizacji projektu </w:t>
      </w:r>
      <w:r w:rsidRPr="00095E98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, </w:t>
      </w:r>
      <w:r w:rsidRPr="00F92F54">
        <w:rPr>
          <w:rFonts w:ascii="Calibri" w:eastAsia="Calibri" w:hAnsi="Calibri" w:cs="Calibri"/>
          <w:color w:val="000000"/>
          <w:sz w:val="22"/>
          <w:szCs w:val="22"/>
          <w:u w:val="single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powiązany osobowo lub kapitałowo </w:t>
      </w:r>
      <w:r w:rsidR="00F92F54"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z Zamawiającym – Fundacją Rozwoju Uniwersytetu Gdańskiego, z siedzibą w Gdańsku przy </w:t>
      </w:r>
      <w:r w:rsidR="00F92F54"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ul. Bażyńskiego 1A.</w:t>
      </w:r>
    </w:p>
    <w:p w:rsidR="0045302A" w:rsidRDefault="0045302A" w:rsidP="0045302A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45302A" w:rsidRPr="004D3991" w:rsidRDefault="0045302A" w:rsidP="0045302A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upoważnionymi do zaciągania zobowiązań 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:rsidR="0045302A" w:rsidRPr="004D3991" w:rsidRDefault="0045302A" w:rsidP="0045302A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45302A" w:rsidRPr="004D3991" w:rsidRDefault="0045302A" w:rsidP="0045302A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45302A" w:rsidRPr="004D3991" w:rsidRDefault="0045302A" w:rsidP="0045302A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45302A" w:rsidRDefault="0045302A" w:rsidP="0045302A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 w:rsidR="00F92F54"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:rsidR="0045302A" w:rsidRDefault="0045302A" w:rsidP="0045302A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5302A" w:rsidRDefault="0045302A" w:rsidP="0045302A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5302A" w:rsidRDefault="0045302A" w:rsidP="0045302A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5302A" w:rsidRDefault="0045302A" w:rsidP="0045302A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5302A" w:rsidRDefault="0045302A" w:rsidP="0045302A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5302A" w:rsidRDefault="0045302A" w:rsidP="0045302A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5302A" w:rsidRDefault="0045302A" w:rsidP="0045302A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45302A" w:rsidRDefault="0045302A" w:rsidP="0045302A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45302A" w:rsidRPr="004D3991" w:rsidRDefault="0045302A" w:rsidP="0045302A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sectPr w:rsidR="0045302A" w:rsidRPr="004D3991" w:rsidSect="0045302A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04" w:rsidRDefault="00873E04">
      <w:r>
        <w:separator/>
      </w:r>
    </w:p>
  </w:endnote>
  <w:endnote w:type="continuationSeparator" w:id="0">
    <w:p w:rsidR="00873E04" w:rsidRDefault="0087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7C1DD26" wp14:editId="734DC68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8C764B3" wp14:editId="146F2309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069FDB6D" wp14:editId="3DB19F3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04" w:rsidRDefault="00873E04">
      <w:r>
        <w:separator/>
      </w:r>
    </w:p>
  </w:footnote>
  <w:footnote w:type="continuationSeparator" w:id="0">
    <w:p w:rsidR="00873E04" w:rsidRDefault="0087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9C727EE" wp14:editId="38538F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7E2853F8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0E0D"/>
    <w:multiLevelType w:val="hybridMultilevel"/>
    <w:tmpl w:val="47143DB8"/>
    <w:lvl w:ilvl="0" w:tplc="20D02398">
      <w:start w:val="1"/>
      <w:numFmt w:val="decimal"/>
      <w:lvlText w:val="%1."/>
      <w:lvlJc w:val="left"/>
      <w:pPr>
        <w:ind w:left="271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17BF"/>
    <w:multiLevelType w:val="hybridMultilevel"/>
    <w:tmpl w:val="553AF59E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8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33CB5"/>
    <w:multiLevelType w:val="hybridMultilevel"/>
    <w:tmpl w:val="F2F43F4E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61F20"/>
    <w:rsid w:val="00080D83"/>
    <w:rsid w:val="000D0D54"/>
    <w:rsid w:val="000D283E"/>
    <w:rsid w:val="00124D4A"/>
    <w:rsid w:val="001304E7"/>
    <w:rsid w:val="00130B23"/>
    <w:rsid w:val="001503AA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5302A"/>
    <w:rsid w:val="00474C6E"/>
    <w:rsid w:val="00477EF0"/>
    <w:rsid w:val="00492BD3"/>
    <w:rsid w:val="0049540B"/>
    <w:rsid w:val="004B70BD"/>
    <w:rsid w:val="004C1CE2"/>
    <w:rsid w:val="0052111D"/>
    <w:rsid w:val="005760A9"/>
    <w:rsid w:val="005840BC"/>
    <w:rsid w:val="00594464"/>
    <w:rsid w:val="0059720D"/>
    <w:rsid w:val="005D0613"/>
    <w:rsid w:val="00622781"/>
    <w:rsid w:val="00636CB3"/>
    <w:rsid w:val="00640BFF"/>
    <w:rsid w:val="00672D0E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3E04"/>
    <w:rsid w:val="00876326"/>
    <w:rsid w:val="008945D9"/>
    <w:rsid w:val="009D71C1"/>
    <w:rsid w:val="009F2CF0"/>
    <w:rsid w:val="00A04690"/>
    <w:rsid w:val="00A204B1"/>
    <w:rsid w:val="00A40DD3"/>
    <w:rsid w:val="00A461C0"/>
    <w:rsid w:val="00A824F2"/>
    <w:rsid w:val="00A8311B"/>
    <w:rsid w:val="00AD0587"/>
    <w:rsid w:val="00AD1EFE"/>
    <w:rsid w:val="00B01F08"/>
    <w:rsid w:val="00B16E8F"/>
    <w:rsid w:val="00B30401"/>
    <w:rsid w:val="00B46977"/>
    <w:rsid w:val="00B6637D"/>
    <w:rsid w:val="00BB76D0"/>
    <w:rsid w:val="00BC363C"/>
    <w:rsid w:val="00BF51D1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E6A75"/>
    <w:rsid w:val="00DF57BE"/>
    <w:rsid w:val="00E06500"/>
    <w:rsid w:val="00E2205C"/>
    <w:rsid w:val="00E57060"/>
    <w:rsid w:val="00E66A3F"/>
    <w:rsid w:val="00E87616"/>
    <w:rsid w:val="00EA5C16"/>
    <w:rsid w:val="00EC1394"/>
    <w:rsid w:val="00ED026A"/>
    <w:rsid w:val="00EF000D"/>
    <w:rsid w:val="00F545A3"/>
    <w:rsid w:val="00F728E7"/>
    <w:rsid w:val="00F92F54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302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4530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5302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453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302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4530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5302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453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12</cp:revision>
  <cp:lastPrinted>2016-07-08T12:08:00Z</cp:lastPrinted>
  <dcterms:created xsi:type="dcterms:W3CDTF">2016-04-11T09:43:00Z</dcterms:created>
  <dcterms:modified xsi:type="dcterms:W3CDTF">2016-07-08T12:09:00Z</dcterms:modified>
</cp:coreProperties>
</file>