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9F" w:rsidRPr="004054A5" w:rsidRDefault="00A27A9F" w:rsidP="004054A5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427007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1 – formularz ofertowy</w:t>
      </w: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A27A9F" w:rsidRPr="00427007" w:rsidRDefault="00A27A9F" w:rsidP="00A27A9F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Wykonawca</w:t>
      </w: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A27A9F" w:rsidRPr="00427007" w:rsidRDefault="00A27A9F" w:rsidP="00A27A9F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Adres</w:t>
      </w: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nr telefonu, adres e-mail</w:t>
      </w:r>
    </w:p>
    <w:p w:rsidR="00A27A9F" w:rsidRPr="00427007" w:rsidRDefault="00A27A9F" w:rsidP="00A27A9F">
      <w:pPr>
        <w:suppressAutoHyphens/>
        <w:spacing w:after="200" w:line="276" w:lineRule="auto"/>
        <w:ind w:firstLine="708"/>
        <w:jc w:val="right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A27A9F" w:rsidRPr="00427007" w:rsidRDefault="00A27A9F" w:rsidP="00A27A9F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  <w:r w:rsidR="00C00F71">
        <w:rPr>
          <w:rFonts w:asciiTheme="minorHAnsi" w:eastAsia="Calibri" w:hAnsiTheme="minorHAnsi" w:cs="Calibri"/>
          <w:sz w:val="21"/>
          <w:szCs w:val="21"/>
          <w:lang w:eastAsia="ar-SA"/>
        </w:rPr>
        <w:t xml:space="preserve">, 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A27A9F" w:rsidRPr="00427007" w:rsidRDefault="00A27A9F" w:rsidP="00A27A9F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W nawiązaniu do zapytania ofertowego</w:t>
      </w:r>
      <w:r w:rsidR="004054A5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nr 19/PBP/2016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z dnia </w:t>
      </w:r>
      <w:r w:rsidR="0042700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2</w:t>
      </w:r>
      <w:r w:rsidR="004054A5">
        <w:rPr>
          <w:rFonts w:asciiTheme="minorHAnsi" w:eastAsia="Calibri" w:hAnsiTheme="minorHAnsi" w:cs="Calibri"/>
          <w:sz w:val="21"/>
          <w:szCs w:val="21"/>
          <w:lang w:eastAsia="ar-SA"/>
        </w:rPr>
        <w:t>5</w:t>
      </w:r>
      <w:r w:rsidR="0042700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.0</w:t>
      </w:r>
      <w:r w:rsidR="004054A5">
        <w:rPr>
          <w:rFonts w:asciiTheme="minorHAnsi" w:eastAsia="Calibri" w:hAnsiTheme="minorHAnsi" w:cs="Calibri"/>
          <w:sz w:val="21"/>
          <w:szCs w:val="21"/>
          <w:lang w:eastAsia="ar-SA"/>
        </w:rPr>
        <w:t>8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.201</w:t>
      </w:r>
      <w:r w:rsidR="007D37C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6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r. </w:t>
      </w: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4054A5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udostępnienie sali edukacyjnej na potrzeby realizacji warsztatów ekologicznych „Ujście Wisły” w latach 2016-2018 </w:t>
      </w:r>
      <w:r w:rsidR="00970CF6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br/>
      </w:r>
      <w:bookmarkStart w:id="0" w:name="_GoBack"/>
      <w:bookmarkEnd w:id="0"/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w ramach realizacji projektu pt</w:t>
      </w:r>
      <w:r w:rsidRPr="00427007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. </w:t>
      </w:r>
      <w:r w:rsidR="007D37C7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</w:t>
      </w:r>
      <w:r w:rsidR="007D37C7"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="007D37C7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projektu pt</w:t>
      </w:r>
      <w:r w:rsidR="007D37C7" w:rsidRPr="004054A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. </w:t>
      </w:r>
      <w:r w:rsidR="007D37C7" w:rsidRPr="00427007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</w:t>
      </w:r>
      <w:r w:rsidR="00274524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e</w:t>
      </w:r>
      <w:r w:rsidR="007D37C7" w:rsidRPr="00427007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 Bałtyckiej Przyrody – kampania informacyjno-edukacyjna na rzecz zachowania i zrównoważonego użytkowania przyrodniczych walorów Pomorza</w:t>
      </w:r>
      <w:r w:rsidR="007D37C7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”, projektu realizowanego w ramach Regionalnego Programu Operacyjnego Województwa Pomorskiego na lata 2014 -</w:t>
      </w:r>
      <w:r w:rsidR="0027452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7D37C7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2020, współfinansowanego z Europejskieg</w:t>
      </w:r>
      <w:r w:rsidR="004F3672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o Funduszu Rozwoju Regionalnego</w:t>
      </w: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,</w:t>
      </w:r>
      <w:r w:rsidRPr="00427007">
        <w:rPr>
          <w:rFonts w:asciiTheme="minorHAnsi" w:eastAsia="Calibri" w:hAnsiTheme="minorHAnsi" w:cs="Calibri"/>
          <w:bCs/>
          <w:sz w:val="21"/>
          <w:szCs w:val="21"/>
          <w:lang w:eastAsia="ar-SA"/>
        </w:rPr>
        <w:t xml:space="preserve"> przedstawiam swoją ofertę:</w:t>
      </w:r>
    </w:p>
    <w:p w:rsidR="00A27A9F" w:rsidRPr="00427007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Całkowita cena </w:t>
      </w:r>
      <w:r w:rsidRPr="00427007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A27A9F" w:rsidRPr="00427007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……………………………………………………….. zł netto</w:t>
      </w:r>
      <w:r w:rsidR="0042700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*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,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i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i/>
          <w:sz w:val="21"/>
          <w:szCs w:val="21"/>
          <w:lang w:eastAsia="ar-SA"/>
        </w:rPr>
        <w:t>słownie netto: …………………………………….…………………..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28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kwota podatku VAT…………………………….. zł</w:t>
      </w:r>
      <w:r w:rsidR="0042700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*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i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i/>
          <w:sz w:val="21"/>
          <w:szCs w:val="21"/>
          <w:lang w:eastAsia="ar-SA"/>
        </w:rPr>
        <w:t>słownie VAT ……………………………………………………..………,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……………………….…………………………… zł brutto</w:t>
      </w:r>
      <w:r w:rsidR="00427007"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>*</w:t>
      </w:r>
      <w:r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>,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b/>
          <w:i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b/>
          <w:i/>
          <w:sz w:val="21"/>
          <w:szCs w:val="21"/>
          <w:lang w:eastAsia="ar-SA"/>
        </w:rPr>
        <w:t>słownie brutto …………………………………………………….…….,</w:t>
      </w:r>
    </w:p>
    <w:p w:rsidR="00A27A9F" w:rsidRDefault="00A27A9F" w:rsidP="00A27A9F">
      <w:pPr>
        <w:suppressAutoHyphens/>
        <w:spacing w:after="200" w:line="276" w:lineRule="auto"/>
        <w:contextualSpacing/>
        <w:rPr>
          <w:rFonts w:asciiTheme="minorHAnsi" w:eastAsia="Calibri" w:hAnsiTheme="minorHAnsi"/>
          <w:sz w:val="21"/>
          <w:szCs w:val="21"/>
          <w:lang w:eastAsia="ar-SA"/>
        </w:rPr>
      </w:pPr>
    </w:p>
    <w:p w:rsidR="004C3F0D" w:rsidRDefault="004C3F0D" w:rsidP="004C3F0D">
      <w:pPr>
        <w:suppressAutoHyphens/>
        <w:spacing w:line="276" w:lineRule="auto"/>
        <w:contextualSpacing/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444CC4">
        <w:rPr>
          <w:rFonts w:asciiTheme="minorHAnsi" w:eastAsia="Calibri" w:hAnsiTheme="minorHAnsi"/>
          <w:sz w:val="20"/>
          <w:szCs w:val="20"/>
          <w:lang w:eastAsia="ar-SA"/>
        </w:rPr>
        <w:t xml:space="preserve">Jednocześnie </w:t>
      </w:r>
      <w:r w:rsidRPr="00A87FEE">
        <w:rPr>
          <w:rFonts w:asciiTheme="minorHAnsi" w:eastAsia="Calibri" w:hAnsiTheme="minorHAnsi"/>
          <w:b/>
          <w:sz w:val="20"/>
          <w:szCs w:val="20"/>
          <w:lang w:eastAsia="ar-SA"/>
        </w:rPr>
        <w:t>o</w:t>
      </w:r>
      <w:r>
        <w:rPr>
          <w:rFonts w:asciiTheme="minorHAnsi" w:hAnsiTheme="minorHAnsi" w:cs="Arial"/>
          <w:b/>
          <w:color w:val="000000"/>
          <w:sz w:val="20"/>
          <w:szCs w:val="20"/>
        </w:rPr>
        <w:t>świadczam</w:t>
      </w:r>
      <w:r w:rsidRPr="00493A9A">
        <w:rPr>
          <w:rFonts w:asciiTheme="minorHAnsi" w:hAnsiTheme="minorHAnsi" w:cs="Arial"/>
          <w:color w:val="000000"/>
          <w:sz w:val="20"/>
          <w:szCs w:val="20"/>
        </w:rPr>
        <w:t>, że</w:t>
      </w: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>spełniam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 xml:space="preserve"> warunki określone w zapytaniu ofertowym,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>zapozna</w:t>
      </w:r>
      <w:r>
        <w:rPr>
          <w:rFonts w:asciiTheme="minorHAnsi" w:hAnsiTheme="minorHAnsi" w:cs="Arial"/>
          <w:color w:val="000000"/>
          <w:sz w:val="20"/>
          <w:szCs w:val="20"/>
        </w:rPr>
        <w:t>łem się ze szczegółowymi warunkami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 xml:space="preserve"> zawartymi w zapytaniu ofertowym i przyjmujemy je bez zastrzeżeń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oraz p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>osiadam niezbędną wiedzę wymaganą do realizacji zamówienia.</w:t>
      </w:r>
    </w:p>
    <w:p w:rsidR="004C3F0D" w:rsidRPr="00427007" w:rsidRDefault="004C3F0D" w:rsidP="00A27A9F">
      <w:pPr>
        <w:suppressAutoHyphens/>
        <w:spacing w:after="200" w:line="276" w:lineRule="auto"/>
        <w:contextualSpacing/>
        <w:rPr>
          <w:rFonts w:asciiTheme="minorHAnsi" w:eastAsia="Calibri" w:hAnsiTheme="minorHAnsi"/>
          <w:sz w:val="21"/>
          <w:szCs w:val="21"/>
          <w:lang w:eastAsia="ar-SA"/>
        </w:rPr>
      </w:pPr>
    </w:p>
    <w:p w:rsidR="00A27A9F" w:rsidRPr="007D37C7" w:rsidRDefault="00A27A9F" w:rsidP="00A27A9F">
      <w:pPr>
        <w:suppressAutoHyphens/>
        <w:spacing w:after="200" w:line="276" w:lineRule="auto"/>
        <w:contextualSpacing/>
        <w:jc w:val="right"/>
        <w:rPr>
          <w:rFonts w:asciiTheme="minorHAnsi" w:eastAsia="Calibri" w:hAnsiTheme="minorHAnsi"/>
          <w:sz w:val="22"/>
          <w:szCs w:val="22"/>
          <w:u w:val="single"/>
          <w:lang w:eastAsia="ar-SA"/>
        </w:rPr>
      </w:pPr>
      <w:r w:rsidRPr="00427007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A27A9F" w:rsidRPr="007D37C7" w:rsidRDefault="00A27A9F" w:rsidP="00A27A9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u w:val="single"/>
          <w:lang w:eastAsia="ar-SA"/>
        </w:rPr>
      </w:pPr>
    </w:p>
    <w:p w:rsidR="00A27A9F" w:rsidRPr="007D37C7" w:rsidRDefault="00A27A9F" w:rsidP="00A27A9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u w:val="single"/>
          <w:lang w:eastAsia="ar-SA"/>
        </w:rPr>
      </w:pPr>
    </w:p>
    <w:p w:rsidR="00A27A9F" w:rsidRPr="007D37C7" w:rsidRDefault="00A27A9F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22"/>
          <w:szCs w:val="22"/>
          <w:lang w:eastAsia="ar-SA"/>
        </w:rPr>
      </w:pPr>
      <w:r w:rsidRPr="007D37C7">
        <w:rPr>
          <w:rFonts w:asciiTheme="minorHAnsi" w:eastAsia="Calibri" w:hAnsiTheme="minorHAns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A27A9F" w:rsidRPr="00427007" w:rsidRDefault="00A27A9F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16"/>
          <w:szCs w:val="22"/>
          <w:lang w:eastAsia="ar-SA"/>
        </w:rPr>
      </w:pPr>
      <w:r w:rsidRPr="007D37C7">
        <w:rPr>
          <w:rFonts w:asciiTheme="minorHAnsi" w:eastAsia="Calibri" w:hAnsiTheme="minorHAnsi"/>
          <w:sz w:val="22"/>
          <w:szCs w:val="22"/>
          <w:lang w:eastAsia="ar-SA"/>
        </w:rPr>
        <w:t xml:space="preserve">              </w:t>
      </w:r>
      <w:r w:rsidR="00427007">
        <w:rPr>
          <w:rFonts w:asciiTheme="minorHAnsi" w:eastAsia="Calibri" w:hAnsiTheme="minorHAnsi"/>
          <w:sz w:val="22"/>
          <w:szCs w:val="22"/>
          <w:lang w:eastAsia="ar-SA"/>
        </w:rPr>
        <w:t xml:space="preserve">                           </w:t>
      </w:r>
      <w:r w:rsidRPr="007D37C7">
        <w:rPr>
          <w:rFonts w:asciiTheme="minorHAnsi" w:eastAsia="Calibri" w:hAnsiTheme="minorHAnsi"/>
          <w:sz w:val="22"/>
          <w:szCs w:val="22"/>
          <w:lang w:eastAsia="ar-SA"/>
        </w:rPr>
        <w:t xml:space="preserve">  </w:t>
      </w:r>
      <w:r w:rsidRPr="00427007">
        <w:rPr>
          <w:rFonts w:asciiTheme="minorHAnsi" w:eastAsia="Calibri" w:hAnsiTheme="minorHAnsi"/>
          <w:sz w:val="16"/>
          <w:szCs w:val="22"/>
          <w:lang w:eastAsia="ar-SA"/>
        </w:rPr>
        <w:t>Pieczątka i podpis oferenta</w:t>
      </w:r>
    </w:p>
    <w:p w:rsidR="00427007" w:rsidRDefault="00427007" w:rsidP="00427007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427007" w:rsidRPr="003F66F1" w:rsidRDefault="00427007" w:rsidP="003F66F1">
      <w:pPr>
        <w:spacing w:line="276" w:lineRule="auto"/>
        <w:jc w:val="both"/>
        <w:rPr>
          <w:rFonts w:asciiTheme="minorHAnsi" w:hAnsiTheme="minorHAnsi"/>
          <w:sz w:val="20"/>
        </w:rPr>
      </w:pPr>
      <w:r w:rsidRPr="00FA0DF6">
        <w:rPr>
          <w:rFonts w:asciiTheme="minorHAnsi" w:hAnsiTheme="minorHAnsi"/>
          <w:sz w:val="20"/>
        </w:rPr>
        <w:t>*W przypadku, gdy ofertę składa osoba fizyczna, niebędąca przedsiębiorca dopuszcza się wskazanie tylko kwoty brutto za realizacje zamówienia.</w:t>
      </w:r>
    </w:p>
    <w:sectPr w:rsidR="00427007" w:rsidRPr="003F66F1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DE" w:rsidRDefault="003653DE">
      <w:r>
        <w:separator/>
      </w:r>
    </w:p>
  </w:endnote>
  <w:endnote w:type="continuationSeparator" w:id="0">
    <w:p w:rsidR="003653DE" w:rsidRDefault="0036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7888080" wp14:editId="0AB66FC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0301ACA" wp14:editId="3080ADB2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C832EE"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5394583C" wp14:editId="7D09D614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DE" w:rsidRDefault="003653DE">
      <w:r>
        <w:separator/>
      </w:r>
    </w:p>
  </w:footnote>
  <w:footnote w:type="continuationSeparator" w:id="0">
    <w:p w:rsidR="003653DE" w:rsidRDefault="0036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3EA6DB3" wp14:editId="237F280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109"/>
    <w:multiLevelType w:val="hybridMultilevel"/>
    <w:tmpl w:val="DF600F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B92"/>
    <w:multiLevelType w:val="hybridMultilevel"/>
    <w:tmpl w:val="4A4E0DE8"/>
    <w:lvl w:ilvl="0" w:tplc="E6001E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4850"/>
    <w:multiLevelType w:val="hybridMultilevel"/>
    <w:tmpl w:val="9C4C8A48"/>
    <w:lvl w:ilvl="0" w:tplc="7460F37A">
      <w:start w:val="2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3620E0C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827A19"/>
    <w:multiLevelType w:val="hybridMultilevel"/>
    <w:tmpl w:val="DEDE96A4"/>
    <w:lvl w:ilvl="0" w:tplc="8E922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060EE0"/>
    <w:multiLevelType w:val="hybridMultilevel"/>
    <w:tmpl w:val="A29E180C"/>
    <w:lvl w:ilvl="0" w:tplc="477A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11B2F"/>
    <w:multiLevelType w:val="hybridMultilevel"/>
    <w:tmpl w:val="DEDE96A4"/>
    <w:lvl w:ilvl="0" w:tplc="8E922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2" w15:restartNumberingAfterBreak="0">
    <w:nsid w:val="58CC4C96"/>
    <w:multiLevelType w:val="hybridMultilevel"/>
    <w:tmpl w:val="DEDC4B24"/>
    <w:lvl w:ilvl="0" w:tplc="5F1AC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0C2E27"/>
    <w:multiLevelType w:val="hybridMultilevel"/>
    <w:tmpl w:val="A34C2806"/>
    <w:lvl w:ilvl="0" w:tplc="B302D1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CF4475A"/>
    <w:multiLevelType w:val="hybridMultilevel"/>
    <w:tmpl w:val="A2C4EC30"/>
    <w:lvl w:ilvl="0" w:tplc="0C3CCC42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5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9D546C"/>
    <w:multiLevelType w:val="hybridMultilevel"/>
    <w:tmpl w:val="C1BE3B4A"/>
    <w:lvl w:ilvl="0" w:tplc="4BD80A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C640FEC"/>
    <w:multiLevelType w:val="hybridMultilevel"/>
    <w:tmpl w:val="E578BD4C"/>
    <w:lvl w:ilvl="0" w:tplc="B99410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60C34"/>
    <w:multiLevelType w:val="hybridMultilevel"/>
    <w:tmpl w:val="7E5AC174"/>
    <w:lvl w:ilvl="0" w:tplc="194CB6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17"/>
  </w:num>
  <w:num w:numId="8">
    <w:abstractNumId w:val="3"/>
  </w:num>
  <w:num w:numId="9">
    <w:abstractNumId w:val="9"/>
  </w:num>
  <w:num w:numId="10">
    <w:abstractNumId w:val="18"/>
  </w:num>
  <w:num w:numId="11">
    <w:abstractNumId w:val="1"/>
  </w:num>
  <w:num w:numId="12">
    <w:abstractNumId w:val="6"/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19"/>
  </w:num>
  <w:num w:numId="18">
    <w:abstractNumId w:val="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CE2"/>
    <w:rsid w:val="00057C6C"/>
    <w:rsid w:val="00061F20"/>
    <w:rsid w:val="00072151"/>
    <w:rsid w:val="00080D83"/>
    <w:rsid w:val="000D283E"/>
    <w:rsid w:val="000D74B9"/>
    <w:rsid w:val="00101E28"/>
    <w:rsid w:val="001151A8"/>
    <w:rsid w:val="00124D4A"/>
    <w:rsid w:val="001304E7"/>
    <w:rsid w:val="00130B23"/>
    <w:rsid w:val="00170298"/>
    <w:rsid w:val="001B210F"/>
    <w:rsid w:val="001C01A5"/>
    <w:rsid w:val="001D7AA2"/>
    <w:rsid w:val="00201DF6"/>
    <w:rsid w:val="00241C1F"/>
    <w:rsid w:val="002425AE"/>
    <w:rsid w:val="00272D26"/>
    <w:rsid w:val="00274524"/>
    <w:rsid w:val="002C6347"/>
    <w:rsid w:val="002C7ED7"/>
    <w:rsid w:val="00315901"/>
    <w:rsid w:val="00320AAC"/>
    <w:rsid w:val="00325198"/>
    <w:rsid w:val="00347405"/>
    <w:rsid w:val="0035482A"/>
    <w:rsid w:val="003619F2"/>
    <w:rsid w:val="003653DE"/>
    <w:rsid w:val="00365820"/>
    <w:rsid w:val="00373A77"/>
    <w:rsid w:val="003C554F"/>
    <w:rsid w:val="003F66F1"/>
    <w:rsid w:val="003F6FA3"/>
    <w:rsid w:val="0040149C"/>
    <w:rsid w:val="004054A5"/>
    <w:rsid w:val="00414478"/>
    <w:rsid w:val="00414A50"/>
    <w:rsid w:val="00427007"/>
    <w:rsid w:val="004559C1"/>
    <w:rsid w:val="00474C6E"/>
    <w:rsid w:val="00477EF0"/>
    <w:rsid w:val="00492BD3"/>
    <w:rsid w:val="00492DC1"/>
    <w:rsid w:val="004B70BD"/>
    <w:rsid w:val="004C3F0D"/>
    <w:rsid w:val="004D3AA0"/>
    <w:rsid w:val="004F3672"/>
    <w:rsid w:val="004F77FB"/>
    <w:rsid w:val="0052111D"/>
    <w:rsid w:val="00542FD7"/>
    <w:rsid w:val="005760A9"/>
    <w:rsid w:val="005840BC"/>
    <w:rsid w:val="00594464"/>
    <w:rsid w:val="005D0613"/>
    <w:rsid w:val="00622781"/>
    <w:rsid w:val="00624F7C"/>
    <w:rsid w:val="00640BFF"/>
    <w:rsid w:val="00654974"/>
    <w:rsid w:val="00672D0E"/>
    <w:rsid w:val="006833B4"/>
    <w:rsid w:val="0069621B"/>
    <w:rsid w:val="006B4267"/>
    <w:rsid w:val="006D71F0"/>
    <w:rsid w:val="006F209E"/>
    <w:rsid w:val="00727F94"/>
    <w:rsid w:val="007337EB"/>
    <w:rsid w:val="00737498"/>
    <w:rsid w:val="00745D18"/>
    <w:rsid w:val="00776530"/>
    <w:rsid w:val="00791E8E"/>
    <w:rsid w:val="007A0109"/>
    <w:rsid w:val="007B2500"/>
    <w:rsid w:val="007B371B"/>
    <w:rsid w:val="007B5ADE"/>
    <w:rsid w:val="007C31CB"/>
    <w:rsid w:val="007D37C7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6326"/>
    <w:rsid w:val="00885DAF"/>
    <w:rsid w:val="008945D9"/>
    <w:rsid w:val="008C6C2F"/>
    <w:rsid w:val="00970CF6"/>
    <w:rsid w:val="009D71C1"/>
    <w:rsid w:val="009F2743"/>
    <w:rsid w:val="009F2CF0"/>
    <w:rsid w:val="00A04690"/>
    <w:rsid w:val="00A27A9F"/>
    <w:rsid w:val="00A40DD3"/>
    <w:rsid w:val="00A442B3"/>
    <w:rsid w:val="00A824F2"/>
    <w:rsid w:val="00A8311B"/>
    <w:rsid w:val="00A87FEE"/>
    <w:rsid w:val="00AD0587"/>
    <w:rsid w:val="00AD1EFE"/>
    <w:rsid w:val="00B01F08"/>
    <w:rsid w:val="00B16E8F"/>
    <w:rsid w:val="00B30401"/>
    <w:rsid w:val="00B46977"/>
    <w:rsid w:val="00B6637D"/>
    <w:rsid w:val="00BB76D0"/>
    <w:rsid w:val="00BC363C"/>
    <w:rsid w:val="00BD6B7C"/>
    <w:rsid w:val="00C00F71"/>
    <w:rsid w:val="00C62C24"/>
    <w:rsid w:val="00C62ECD"/>
    <w:rsid w:val="00C635B6"/>
    <w:rsid w:val="00CA5CBD"/>
    <w:rsid w:val="00CB031B"/>
    <w:rsid w:val="00CD4D4B"/>
    <w:rsid w:val="00CE005B"/>
    <w:rsid w:val="00D0361A"/>
    <w:rsid w:val="00D11EE9"/>
    <w:rsid w:val="00D30ADD"/>
    <w:rsid w:val="00D43A0D"/>
    <w:rsid w:val="00D46867"/>
    <w:rsid w:val="00D526F3"/>
    <w:rsid w:val="00DA2034"/>
    <w:rsid w:val="00DB1534"/>
    <w:rsid w:val="00DC733E"/>
    <w:rsid w:val="00DD1B17"/>
    <w:rsid w:val="00DF57BE"/>
    <w:rsid w:val="00E0262D"/>
    <w:rsid w:val="00E06500"/>
    <w:rsid w:val="00E171BD"/>
    <w:rsid w:val="00E57060"/>
    <w:rsid w:val="00E86B92"/>
    <w:rsid w:val="00E87616"/>
    <w:rsid w:val="00E9248B"/>
    <w:rsid w:val="00EA5C16"/>
    <w:rsid w:val="00EB7D19"/>
    <w:rsid w:val="00EC1394"/>
    <w:rsid w:val="00ED026A"/>
    <w:rsid w:val="00EE5BBE"/>
    <w:rsid w:val="00EF000D"/>
    <w:rsid w:val="00F14E86"/>
    <w:rsid w:val="00F22B2A"/>
    <w:rsid w:val="00F545A3"/>
    <w:rsid w:val="00F728E7"/>
    <w:rsid w:val="00F83A3B"/>
    <w:rsid w:val="00FA2021"/>
    <w:rsid w:val="00FA65E1"/>
    <w:rsid w:val="00FB5706"/>
    <w:rsid w:val="00FC25B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28AE3"/>
  <w15:docId w15:val="{201859A4-9837-4516-94BC-3858BD12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7C7"/>
    <w:pPr>
      <w:ind w:left="720"/>
      <w:contextualSpacing/>
    </w:pPr>
  </w:style>
  <w:style w:type="character" w:styleId="Hipercze">
    <w:name w:val="Hyperlink"/>
    <w:basedOn w:val="Domylnaczcionkaakapitu"/>
    <w:rsid w:val="007D37C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C00F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0F71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9E20-329B-4FB0-A773-C3A13497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501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33</cp:revision>
  <cp:lastPrinted>2016-06-21T09:24:00Z</cp:lastPrinted>
  <dcterms:created xsi:type="dcterms:W3CDTF">2016-04-11T09:43:00Z</dcterms:created>
  <dcterms:modified xsi:type="dcterms:W3CDTF">2016-08-25T11:29:00Z</dcterms:modified>
</cp:coreProperties>
</file>