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427007"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27007" w:rsidRDefault="00427007" w:rsidP="00427007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27007" w:rsidRDefault="00427007" w:rsidP="00427007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27007">
        <w:rPr>
          <w:rFonts w:ascii="Calibri" w:eastAsia="Calibri" w:hAnsi="Calibr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27007" w:rsidRPr="00427007" w:rsidRDefault="00427007" w:rsidP="00427007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Dane oferenta:</w:t>
      </w:r>
    </w:p>
    <w:p w:rsidR="00427007" w:rsidRPr="00427007" w:rsidRDefault="00427007" w:rsidP="00427007">
      <w:pPr>
        <w:suppressAutoHyphens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</w:pPr>
      <w:proofErr w:type="spellStart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27007">
        <w:rPr>
          <w:rFonts w:ascii="Calibri" w:eastAsia="Calibri" w:hAnsi="Calibr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Ja, niżej podpisany, oświadczam, że:</w:t>
      </w: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Ubiegając się o udzielenie zamówienia</w:t>
      </w:r>
      <w:r w:rsidR="00201DF6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="004054A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nr 19/PBP/2016 </w:t>
      </w:r>
      <w:r w:rsidR="004054A5" w:rsidRPr="00427007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4054A5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udostępnienie sali edukacyjnej na potrzeby realizacji warsztatów ekologicznych „Ujście Wisły” w latach 2016-2018 </w:t>
      </w:r>
      <w:r w:rsidR="00201DF6" w:rsidRPr="00201DF6">
        <w:rPr>
          <w:rFonts w:asciiTheme="minorHAnsi" w:eastAsia="Calibri" w:hAnsiTheme="minorHAnsi" w:cs="Calibri"/>
          <w:color w:val="000000"/>
          <w:sz w:val="21"/>
          <w:szCs w:val="21"/>
          <w:u w:val="single"/>
          <w:lang w:eastAsia="ar-SA"/>
        </w:rPr>
        <w:t xml:space="preserve"> 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</w:t>
      </w:r>
      <w:r w:rsidRPr="0042700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4054A5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br/>
      </w:r>
      <w:r w:rsidRPr="0042700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nie jestem powiązany osobowo lub kapitałowo z Zamawiającym – Fundacją Rozwoju Uniwersytetu Gdańskiego, z siedzibą w Gdańsku przy </w:t>
      </w:r>
      <w:r w:rsidR="004054A5">
        <w:rPr>
          <w:rFonts w:ascii="Calibri" w:eastAsia="Calibri" w:hAnsi="Calibri" w:cs="Calibri"/>
          <w:color w:val="000000"/>
          <w:sz w:val="21"/>
          <w:szCs w:val="21"/>
          <w:lang w:eastAsia="ar-SA"/>
        </w:rPr>
        <w:br/>
      </w:r>
      <w:r w:rsidRPr="00427007">
        <w:rPr>
          <w:rFonts w:ascii="Calibri" w:eastAsia="Calibri" w:hAnsi="Calibri" w:cs="Calibri"/>
          <w:color w:val="000000"/>
          <w:sz w:val="21"/>
          <w:szCs w:val="21"/>
          <w:lang w:eastAsia="ar-SA"/>
        </w:rPr>
        <w:t>ul. Bażyńskiego 1A.</w:t>
      </w: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 lub osobami wykonującymi w jej imieniu czynności związane z przygotowaniem i przeprowadzeniem procedury wyboru wykonawcy a Wykonawcą, polegające na: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a.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b.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posiadaniu co najmniej 10% udziałów lub akcji,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c.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27007" w:rsidRPr="00427007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427007">
        <w:rPr>
          <w:rFonts w:ascii="Calibri" w:eastAsia="Calibri" w:hAnsi="Calibri"/>
          <w:sz w:val="21"/>
          <w:szCs w:val="21"/>
          <w:lang w:eastAsia="ar-SA"/>
        </w:rPr>
        <w:t>d.</w:t>
      </w:r>
      <w:r w:rsidRPr="00427007">
        <w:rPr>
          <w:rFonts w:ascii="Calibri" w:eastAsia="Calibri" w:hAnsi="Calibr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27007" w:rsidRPr="00427007" w:rsidRDefault="00427007" w:rsidP="00427007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27007" w:rsidRPr="00427007" w:rsidRDefault="00427007" w:rsidP="00427007">
      <w:pPr>
        <w:suppressAutoHyphens/>
        <w:ind w:left="709" w:hanging="283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>podp</w:t>
      </w:r>
      <w:r>
        <w:rPr>
          <w:rFonts w:ascii="Calibri" w:eastAsia="Calibri" w:hAnsi="Calibri"/>
          <w:sz w:val="20"/>
          <w:szCs w:val="20"/>
          <w:lang w:eastAsia="ar-SA"/>
        </w:rPr>
        <w:t>is i pieczątka upełnomocnionego)</w:t>
      </w:r>
    </w:p>
    <w:sectPr w:rsidR="00427007" w:rsidRPr="00427007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D0" w:rsidRDefault="00CD77D0">
      <w:r>
        <w:separator/>
      </w:r>
    </w:p>
  </w:endnote>
  <w:endnote w:type="continuationSeparator" w:id="0">
    <w:p w:rsidR="00CD77D0" w:rsidRDefault="00C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88080" wp14:editId="0AB66FC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0301ACA" wp14:editId="3080ADB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074376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394583C" wp14:editId="7D09D61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D0" w:rsidRDefault="00CD77D0">
      <w:r>
        <w:separator/>
      </w:r>
    </w:p>
  </w:footnote>
  <w:footnote w:type="continuationSeparator" w:id="0">
    <w:p w:rsidR="00CD77D0" w:rsidRDefault="00CD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3EA6DB3" wp14:editId="237F28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4A4E0DE8"/>
    <w:lvl w:ilvl="0" w:tplc="E6001E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827A19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060EE0"/>
    <w:multiLevelType w:val="hybridMultilevel"/>
    <w:tmpl w:val="A29E180C"/>
    <w:lvl w:ilvl="0" w:tplc="477A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2" w15:restartNumberingAfterBreak="0">
    <w:nsid w:val="58CC4C96"/>
    <w:multiLevelType w:val="hybridMultilevel"/>
    <w:tmpl w:val="DEDC4B24"/>
    <w:lvl w:ilvl="0" w:tplc="5F1AC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C2E27"/>
    <w:multiLevelType w:val="hybridMultilevel"/>
    <w:tmpl w:val="A34C2806"/>
    <w:lvl w:ilvl="0" w:tplc="B302D1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9D546C"/>
    <w:multiLevelType w:val="hybridMultilevel"/>
    <w:tmpl w:val="C1BE3B4A"/>
    <w:lvl w:ilvl="0" w:tplc="4BD80A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640FEC"/>
    <w:multiLevelType w:val="hybridMultilevel"/>
    <w:tmpl w:val="E578BD4C"/>
    <w:lvl w:ilvl="0" w:tplc="B9941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60C34"/>
    <w:multiLevelType w:val="hybridMultilevel"/>
    <w:tmpl w:val="7E5AC174"/>
    <w:lvl w:ilvl="0" w:tplc="194CB6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7"/>
  </w:num>
  <w:num w:numId="8">
    <w:abstractNumId w:val="3"/>
  </w:num>
  <w:num w:numId="9">
    <w:abstractNumId w:val="9"/>
  </w:num>
  <w:num w:numId="10">
    <w:abstractNumId w:val="18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9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CE2"/>
    <w:rsid w:val="00057C6C"/>
    <w:rsid w:val="00061F20"/>
    <w:rsid w:val="00072151"/>
    <w:rsid w:val="00080D83"/>
    <w:rsid w:val="000D283E"/>
    <w:rsid w:val="000D74B9"/>
    <w:rsid w:val="00101E28"/>
    <w:rsid w:val="001151A8"/>
    <w:rsid w:val="00124D4A"/>
    <w:rsid w:val="001304E7"/>
    <w:rsid w:val="00130B23"/>
    <w:rsid w:val="00170298"/>
    <w:rsid w:val="001B210F"/>
    <w:rsid w:val="001C01A5"/>
    <w:rsid w:val="001D7AA2"/>
    <w:rsid w:val="00201DF6"/>
    <w:rsid w:val="00241C1F"/>
    <w:rsid w:val="002425AE"/>
    <w:rsid w:val="00272D26"/>
    <w:rsid w:val="00274524"/>
    <w:rsid w:val="00291C0E"/>
    <w:rsid w:val="002C6347"/>
    <w:rsid w:val="002C7ED7"/>
    <w:rsid w:val="00315901"/>
    <w:rsid w:val="00320AAC"/>
    <w:rsid w:val="00325198"/>
    <w:rsid w:val="00347405"/>
    <w:rsid w:val="0035482A"/>
    <w:rsid w:val="003619F2"/>
    <w:rsid w:val="00365820"/>
    <w:rsid w:val="00373A77"/>
    <w:rsid w:val="003C554F"/>
    <w:rsid w:val="003F6FA3"/>
    <w:rsid w:val="0040149C"/>
    <w:rsid w:val="004054A5"/>
    <w:rsid w:val="00414478"/>
    <w:rsid w:val="00414A50"/>
    <w:rsid w:val="00427007"/>
    <w:rsid w:val="004559C1"/>
    <w:rsid w:val="00474C6E"/>
    <w:rsid w:val="00477EF0"/>
    <w:rsid w:val="00492BD3"/>
    <w:rsid w:val="00492DC1"/>
    <w:rsid w:val="004B70BD"/>
    <w:rsid w:val="004C3F0D"/>
    <w:rsid w:val="004F3672"/>
    <w:rsid w:val="004F77FB"/>
    <w:rsid w:val="0052111D"/>
    <w:rsid w:val="00542FD7"/>
    <w:rsid w:val="005760A9"/>
    <w:rsid w:val="005840BC"/>
    <w:rsid w:val="00594464"/>
    <w:rsid w:val="005D0613"/>
    <w:rsid w:val="00622781"/>
    <w:rsid w:val="00624F7C"/>
    <w:rsid w:val="00640BFF"/>
    <w:rsid w:val="00654974"/>
    <w:rsid w:val="00672D0E"/>
    <w:rsid w:val="006833B4"/>
    <w:rsid w:val="0069621B"/>
    <w:rsid w:val="006B4267"/>
    <w:rsid w:val="006D71F0"/>
    <w:rsid w:val="006F209E"/>
    <w:rsid w:val="00727F94"/>
    <w:rsid w:val="007337EB"/>
    <w:rsid w:val="00737498"/>
    <w:rsid w:val="00745D18"/>
    <w:rsid w:val="00776530"/>
    <w:rsid w:val="00791E8E"/>
    <w:rsid w:val="007A0109"/>
    <w:rsid w:val="007B2500"/>
    <w:rsid w:val="007B371B"/>
    <w:rsid w:val="007B5ADE"/>
    <w:rsid w:val="007C31CB"/>
    <w:rsid w:val="007D37C7"/>
    <w:rsid w:val="007D61D6"/>
    <w:rsid w:val="007E1B19"/>
    <w:rsid w:val="007F3623"/>
    <w:rsid w:val="00820B25"/>
    <w:rsid w:val="00827311"/>
    <w:rsid w:val="00834BB4"/>
    <w:rsid w:val="00835187"/>
    <w:rsid w:val="00844EBC"/>
    <w:rsid w:val="00873501"/>
    <w:rsid w:val="00876326"/>
    <w:rsid w:val="00885DAF"/>
    <w:rsid w:val="008945D9"/>
    <w:rsid w:val="008C6C2F"/>
    <w:rsid w:val="009D71C1"/>
    <w:rsid w:val="009F2743"/>
    <w:rsid w:val="009F2CF0"/>
    <w:rsid w:val="00A04690"/>
    <w:rsid w:val="00A27A9F"/>
    <w:rsid w:val="00A40DD3"/>
    <w:rsid w:val="00A442B3"/>
    <w:rsid w:val="00A824F2"/>
    <w:rsid w:val="00A8311B"/>
    <w:rsid w:val="00A87FEE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BD6B7C"/>
    <w:rsid w:val="00C00F71"/>
    <w:rsid w:val="00C62C24"/>
    <w:rsid w:val="00C62ECD"/>
    <w:rsid w:val="00C635B6"/>
    <w:rsid w:val="00CA5CBD"/>
    <w:rsid w:val="00CB031B"/>
    <w:rsid w:val="00CD4D4B"/>
    <w:rsid w:val="00CD77D0"/>
    <w:rsid w:val="00CE005B"/>
    <w:rsid w:val="00D0361A"/>
    <w:rsid w:val="00D11EE9"/>
    <w:rsid w:val="00D30ADD"/>
    <w:rsid w:val="00D43A0D"/>
    <w:rsid w:val="00D46867"/>
    <w:rsid w:val="00D526F3"/>
    <w:rsid w:val="00DA2034"/>
    <w:rsid w:val="00DB1534"/>
    <w:rsid w:val="00DC733E"/>
    <w:rsid w:val="00DD1B17"/>
    <w:rsid w:val="00DF57BE"/>
    <w:rsid w:val="00E0262D"/>
    <w:rsid w:val="00E06500"/>
    <w:rsid w:val="00E171BD"/>
    <w:rsid w:val="00E57060"/>
    <w:rsid w:val="00E86B92"/>
    <w:rsid w:val="00E87616"/>
    <w:rsid w:val="00E9248B"/>
    <w:rsid w:val="00EA5C16"/>
    <w:rsid w:val="00EB7D19"/>
    <w:rsid w:val="00EC1394"/>
    <w:rsid w:val="00ED026A"/>
    <w:rsid w:val="00EE5BBE"/>
    <w:rsid w:val="00EF000D"/>
    <w:rsid w:val="00F14E86"/>
    <w:rsid w:val="00F22B2A"/>
    <w:rsid w:val="00F545A3"/>
    <w:rsid w:val="00F728E7"/>
    <w:rsid w:val="00F83A3B"/>
    <w:rsid w:val="00FA2021"/>
    <w:rsid w:val="00FA65E1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B9636"/>
  <w15:docId w15:val="{201859A4-9837-4516-94BC-3858BD1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C0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0F71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5A69-27A4-4526-AE8D-FD594628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501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32</cp:revision>
  <cp:lastPrinted>2016-06-21T09:24:00Z</cp:lastPrinted>
  <dcterms:created xsi:type="dcterms:W3CDTF">2016-04-11T09:43:00Z</dcterms:created>
  <dcterms:modified xsi:type="dcterms:W3CDTF">2016-08-25T10:11:00Z</dcterms:modified>
</cp:coreProperties>
</file>