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76" w:rsidRDefault="00161276" w:rsidP="00161276">
      <w:pPr>
        <w:suppressAutoHyphens/>
        <w:ind w:left="6521"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0"/>
          <w:lang w:eastAsia="ar-SA"/>
        </w:rPr>
        <w:t>Z</w:t>
      </w:r>
      <w:r w:rsidRPr="00161276">
        <w:rPr>
          <w:rFonts w:ascii="Calibri" w:eastAsia="Calibri" w:hAnsi="Calibri"/>
          <w:b/>
          <w:sz w:val="22"/>
          <w:szCs w:val="20"/>
          <w:lang w:eastAsia="ar-SA"/>
        </w:rPr>
        <w:t>ałącznik nr 4 – wykaz osób</w:t>
      </w:r>
    </w:p>
    <w:p w:rsidR="00161276" w:rsidRDefault="00161276" w:rsidP="00161276">
      <w:pPr>
        <w:suppressAutoHyphens/>
        <w:ind w:left="6521"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B61723" w:rsidRDefault="00B61723" w:rsidP="00161276">
      <w:pPr>
        <w:jc w:val="center"/>
        <w:rPr>
          <w:rFonts w:asciiTheme="minorHAnsi" w:hAnsiTheme="minorHAnsi"/>
          <w:b/>
          <w:sz w:val="21"/>
          <w:szCs w:val="21"/>
        </w:rPr>
      </w:pPr>
    </w:p>
    <w:p w:rsidR="00B61723" w:rsidRDefault="00B61723" w:rsidP="00161276">
      <w:pPr>
        <w:jc w:val="center"/>
        <w:rPr>
          <w:rFonts w:asciiTheme="minorHAnsi" w:hAnsiTheme="minorHAnsi"/>
          <w:b/>
          <w:sz w:val="21"/>
          <w:szCs w:val="21"/>
        </w:rPr>
      </w:pPr>
    </w:p>
    <w:p w:rsidR="00161276" w:rsidRDefault="00161276" w:rsidP="00161276">
      <w:pPr>
        <w:jc w:val="center"/>
        <w:rPr>
          <w:rFonts w:asciiTheme="minorHAnsi" w:hAnsiTheme="minorHAnsi"/>
          <w:b/>
          <w:sz w:val="21"/>
          <w:szCs w:val="21"/>
        </w:rPr>
      </w:pPr>
      <w:r w:rsidRPr="00CE6322">
        <w:rPr>
          <w:rFonts w:asciiTheme="minorHAnsi" w:hAnsiTheme="minorHAnsi"/>
          <w:b/>
          <w:sz w:val="21"/>
          <w:szCs w:val="21"/>
        </w:rPr>
        <w:t>WYKAZ nr 1 -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304332">
        <w:rPr>
          <w:rFonts w:asciiTheme="minorHAnsi" w:hAnsiTheme="minorHAnsi"/>
          <w:b/>
          <w:sz w:val="21"/>
          <w:szCs w:val="21"/>
        </w:rPr>
        <w:t>osób</w:t>
      </w:r>
    </w:p>
    <w:p w:rsidR="00161276" w:rsidRPr="00CE6322" w:rsidRDefault="00161276" w:rsidP="00161276">
      <w:pPr>
        <w:jc w:val="center"/>
        <w:rPr>
          <w:rFonts w:asciiTheme="minorHAnsi" w:hAnsiTheme="minorHAnsi"/>
          <w:b/>
          <w:sz w:val="21"/>
          <w:szCs w:val="21"/>
        </w:rPr>
      </w:pPr>
    </w:p>
    <w:p w:rsidR="00304332" w:rsidRDefault="00161276" w:rsidP="003734B7">
      <w:pPr>
        <w:pStyle w:val="Akapitzlist"/>
        <w:spacing w:line="276" w:lineRule="auto"/>
        <w:ind w:left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E6322">
        <w:rPr>
          <w:rFonts w:asciiTheme="minorHAnsi" w:hAnsiTheme="minorHAnsi"/>
          <w:b/>
          <w:sz w:val="21"/>
          <w:szCs w:val="21"/>
        </w:rPr>
        <w:t xml:space="preserve">Potwierdzający </w:t>
      </w:r>
      <w:r w:rsidR="00304332" w:rsidRPr="00441ED9">
        <w:rPr>
          <w:rFonts w:asciiTheme="minorHAnsi" w:hAnsiTheme="minorHAnsi"/>
          <w:b/>
          <w:sz w:val="22"/>
          <w:szCs w:val="22"/>
        </w:rPr>
        <w:t>dyspono</w:t>
      </w:r>
      <w:r w:rsidR="00304332">
        <w:rPr>
          <w:rFonts w:asciiTheme="minorHAnsi" w:hAnsiTheme="minorHAnsi"/>
          <w:b/>
          <w:sz w:val="22"/>
          <w:szCs w:val="22"/>
        </w:rPr>
        <w:t>wanie</w:t>
      </w:r>
      <w:r w:rsidR="00304332" w:rsidRPr="00441ED9">
        <w:rPr>
          <w:rFonts w:asciiTheme="minorHAnsi" w:hAnsiTheme="minorHAnsi"/>
          <w:b/>
          <w:sz w:val="22"/>
          <w:szCs w:val="22"/>
        </w:rPr>
        <w:t xml:space="preserve"> osoba</w:t>
      </w:r>
      <w:r w:rsidR="00304332">
        <w:rPr>
          <w:rFonts w:asciiTheme="minorHAnsi" w:hAnsiTheme="minorHAnsi"/>
          <w:b/>
          <w:sz w:val="22"/>
          <w:szCs w:val="22"/>
        </w:rPr>
        <w:t>mi</w:t>
      </w:r>
      <w:r w:rsidR="00304332" w:rsidRPr="00441ED9">
        <w:rPr>
          <w:rFonts w:asciiTheme="minorHAnsi" w:hAnsiTheme="minorHAnsi"/>
          <w:b/>
          <w:sz w:val="22"/>
          <w:szCs w:val="22"/>
        </w:rPr>
        <w:t xml:space="preserve"> zdoln</w:t>
      </w:r>
      <w:r w:rsidR="00304332">
        <w:rPr>
          <w:rFonts w:asciiTheme="minorHAnsi" w:hAnsiTheme="minorHAnsi"/>
          <w:b/>
          <w:sz w:val="22"/>
          <w:szCs w:val="22"/>
        </w:rPr>
        <w:t>ymi</w:t>
      </w:r>
      <w:r w:rsidR="00304332" w:rsidRPr="00441ED9">
        <w:rPr>
          <w:rFonts w:asciiTheme="minorHAnsi" w:hAnsiTheme="minorHAnsi"/>
          <w:b/>
          <w:sz w:val="22"/>
          <w:szCs w:val="22"/>
        </w:rPr>
        <w:t xml:space="preserve"> do wykonania przedmiotu zamówienia</w:t>
      </w:r>
    </w:p>
    <w:p w:rsidR="003734B7" w:rsidRDefault="003734B7" w:rsidP="003734B7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734B7" w:rsidRPr="00441ED9" w:rsidRDefault="003734B7" w:rsidP="003734B7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161276" w:rsidRPr="003734B7" w:rsidRDefault="003734B7" w:rsidP="00CB48D2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3734B7">
        <w:rPr>
          <w:rFonts w:asciiTheme="minorHAnsi" w:hAnsiTheme="minorHAnsi"/>
          <w:sz w:val="21"/>
          <w:szCs w:val="21"/>
        </w:rPr>
        <w:t>Oświadczam, że w ramach realizacji zamówienia</w:t>
      </w:r>
      <w:r w:rsidR="00511D35">
        <w:rPr>
          <w:rFonts w:asciiTheme="minorHAnsi" w:hAnsiTheme="minorHAnsi"/>
          <w:sz w:val="21"/>
          <w:szCs w:val="21"/>
        </w:rPr>
        <w:t xml:space="preserve"> nr 18/PBP/2016</w:t>
      </w:r>
      <w:r w:rsidRPr="003734B7">
        <w:rPr>
          <w:rFonts w:asciiTheme="minorHAnsi" w:hAnsiTheme="minorHAnsi"/>
          <w:sz w:val="21"/>
          <w:szCs w:val="21"/>
        </w:rPr>
        <w:t xml:space="preserve"> będę dysponował</w:t>
      </w:r>
      <w:r w:rsidR="00511D35">
        <w:rPr>
          <w:rFonts w:asciiTheme="minorHAnsi" w:hAnsiTheme="minorHAnsi"/>
          <w:sz w:val="21"/>
          <w:szCs w:val="21"/>
        </w:rPr>
        <w:t>/a następującym</w:t>
      </w:r>
      <w:r w:rsidRPr="003734B7">
        <w:rPr>
          <w:rFonts w:asciiTheme="minorHAnsi" w:hAnsiTheme="minorHAnsi"/>
          <w:sz w:val="21"/>
          <w:szCs w:val="21"/>
        </w:rPr>
        <w:t xml:space="preserve"> zespołem specjalistów prowadzących </w:t>
      </w:r>
      <w:r w:rsidR="00511D35">
        <w:rPr>
          <w:rFonts w:asciiTheme="minorHAnsi" w:hAnsiTheme="minorHAnsi"/>
          <w:sz w:val="21"/>
          <w:szCs w:val="21"/>
        </w:rPr>
        <w:t>warsztaty „Ujście Wisły”</w:t>
      </w:r>
      <w:r w:rsidRPr="003734B7">
        <w:rPr>
          <w:rFonts w:asciiTheme="minorHAnsi" w:hAnsiTheme="minorHAnsi"/>
          <w:sz w:val="21"/>
          <w:szCs w:val="21"/>
        </w:rPr>
        <w:t xml:space="preserve">, tj. osobami zdolnymi do wykonania zadania polegającego na przygotowaniu i przeprowadzeniu </w:t>
      </w:r>
      <w:r w:rsidR="00511D35">
        <w:rPr>
          <w:rFonts w:asciiTheme="minorHAnsi" w:hAnsiTheme="minorHAnsi"/>
          <w:sz w:val="21"/>
          <w:szCs w:val="21"/>
        </w:rPr>
        <w:t>warsztatów</w:t>
      </w:r>
      <w:r>
        <w:rPr>
          <w:rFonts w:asciiTheme="minorHAnsi" w:hAnsiTheme="minorHAnsi"/>
          <w:sz w:val="21"/>
          <w:szCs w:val="21"/>
        </w:rPr>
        <w:t>.</w:t>
      </w:r>
    </w:p>
    <w:p w:rsidR="003734B7" w:rsidRDefault="003734B7" w:rsidP="003734B7">
      <w:pPr>
        <w:jc w:val="center"/>
        <w:rPr>
          <w:rFonts w:asciiTheme="minorHAnsi" w:hAnsiTheme="minorHAnsi"/>
          <w:b/>
          <w:sz w:val="21"/>
          <w:szCs w:val="21"/>
        </w:rPr>
      </w:pPr>
    </w:p>
    <w:p w:rsidR="003734B7" w:rsidRPr="00CE6322" w:rsidRDefault="003734B7" w:rsidP="003734B7">
      <w:pPr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57"/>
        <w:gridCol w:w="1528"/>
        <w:gridCol w:w="2156"/>
      </w:tblGrid>
      <w:tr w:rsidR="00304332" w:rsidTr="00304332">
        <w:tc>
          <w:tcPr>
            <w:tcW w:w="675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L.p.</w:t>
            </w:r>
          </w:p>
        </w:tc>
        <w:tc>
          <w:tcPr>
            <w:tcW w:w="2694" w:type="dxa"/>
          </w:tcPr>
          <w:p w:rsidR="00304332" w:rsidRDefault="00304332" w:rsidP="00511D35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 xml:space="preserve">Pełniona funkcja </w:t>
            </w:r>
            <w:r w:rsidR="00511D35"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w warsztatach</w:t>
            </w:r>
          </w:p>
        </w:tc>
        <w:tc>
          <w:tcPr>
            <w:tcW w:w="2157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Imię i nazwisko</w:t>
            </w:r>
          </w:p>
        </w:tc>
        <w:tc>
          <w:tcPr>
            <w:tcW w:w="1528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wykształcenie</w:t>
            </w:r>
          </w:p>
        </w:tc>
        <w:tc>
          <w:tcPr>
            <w:tcW w:w="2156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doświadczenie</w:t>
            </w:r>
          </w:p>
        </w:tc>
      </w:tr>
      <w:tr w:rsidR="00304332" w:rsidTr="00304332">
        <w:tc>
          <w:tcPr>
            <w:tcW w:w="675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7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304332" w:rsidTr="00304332">
        <w:tc>
          <w:tcPr>
            <w:tcW w:w="675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7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304332" w:rsidTr="00304332">
        <w:tc>
          <w:tcPr>
            <w:tcW w:w="675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7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304332" w:rsidRDefault="00304332" w:rsidP="00161276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</w:tbl>
    <w:p w:rsidR="00161276" w:rsidRDefault="00161276" w:rsidP="00161276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B61723" w:rsidRDefault="00B61723" w:rsidP="00161276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B61723" w:rsidRDefault="00B61723" w:rsidP="00B6172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61723" w:rsidRDefault="00B61723" w:rsidP="00B61723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B61723" w:rsidRDefault="00B61723" w:rsidP="00B61723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B61723" w:rsidRDefault="00B61723" w:rsidP="00B61723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B61723" w:rsidRDefault="00B61723" w:rsidP="00B61723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B61723" w:rsidRPr="00161276" w:rsidRDefault="00B61723" w:rsidP="00161276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sectPr w:rsidR="00B61723" w:rsidRPr="00161276" w:rsidSect="00A92C81">
      <w:footerReference w:type="default" r:id="rId8"/>
      <w:headerReference w:type="first" r:id="rId9"/>
      <w:footerReference w:type="first" r:id="rId10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C4" w:rsidRDefault="00C853C4">
      <w:r>
        <w:separator/>
      </w:r>
    </w:p>
  </w:endnote>
  <w:endnote w:type="continuationSeparator" w:id="0">
    <w:p w:rsidR="00C853C4" w:rsidRDefault="00C8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Pr="00124D4A" w:rsidRDefault="00802E1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Pr="00B01F08" w:rsidRDefault="00802E1F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9BF31C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C4" w:rsidRDefault="00C853C4">
      <w:r>
        <w:separator/>
      </w:r>
    </w:p>
  </w:footnote>
  <w:footnote w:type="continuationSeparator" w:id="0">
    <w:p w:rsidR="00C853C4" w:rsidRDefault="00C8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Default="00802E1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65961"/>
    <w:multiLevelType w:val="hybridMultilevel"/>
    <w:tmpl w:val="7474FB76"/>
    <w:lvl w:ilvl="0" w:tplc="8DE617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B554991"/>
    <w:multiLevelType w:val="hybridMultilevel"/>
    <w:tmpl w:val="15140B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DF0414A"/>
    <w:multiLevelType w:val="hybridMultilevel"/>
    <w:tmpl w:val="97D4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6E1966"/>
    <w:multiLevelType w:val="hybridMultilevel"/>
    <w:tmpl w:val="3970FE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A207CD"/>
    <w:multiLevelType w:val="hybridMultilevel"/>
    <w:tmpl w:val="EB84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1" w15:restartNumberingAfterBreak="0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EA508E3"/>
    <w:multiLevelType w:val="hybridMultilevel"/>
    <w:tmpl w:val="A4500A6E"/>
    <w:lvl w:ilvl="0" w:tplc="DF6CEDF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24BD6"/>
    <w:multiLevelType w:val="hybridMultilevel"/>
    <w:tmpl w:val="2056EB3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30F86"/>
    <w:multiLevelType w:val="hybridMultilevel"/>
    <w:tmpl w:val="87764CD2"/>
    <w:lvl w:ilvl="0" w:tplc="4BA08E6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"/>
  </w:num>
  <w:num w:numId="4">
    <w:abstractNumId w:val="40"/>
  </w:num>
  <w:num w:numId="5">
    <w:abstractNumId w:val="30"/>
  </w:num>
  <w:num w:numId="6">
    <w:abstractNumId w:val="23"/>
  </w:num>
  <w:num w:numId="7">
    <w:abstractNumId w:val="15"/>
  </w:num>
  <w:num w:numId="8">
    <w:abstractNumId w:val="4"/>
  </w:num>
  <w:num w:numId="9">
    <w:abstractNumId w:val="31"/>
  </w:num>
  <w:num w:numId="10">
    <w:abstractNumId w:val="8"/>
  </w:num>
  <w:num w:numId="11">
    <w:abstractNumId w:val="44"/>
  </w:num>
  <w:num w:numId="12">
    <w:abstractNumId w:val="43"/>
  </w:num>
  <w:num w:numId="13">
    <w:abstractNumId w:val="24"/>
  </w:num>
  <w:num w:numId="14">
    <w:abstractNumId w:val="22"/>
  </w:num>
  <w:num w:numId="15">
    <w:abstractNumId w:val="38"/>
  </w:num>
  <w:num w:numId="16">
    <w:abstractNumId w:val="28"/>
  </w:num>
  <w:num w:numId="17">
    <w:abstractNumId w:val="12"/>
  </w:num>
  <w:num w:numId="18">
    <w:abstractNumId w:val="20"/>
  </w:num>
  <w:num w:numId="19">
    <w:abstractNumId w:val="27"/>
  </w:num>
  <w:num w:numId="20">
    <w:abstractNumId w:val="35"/>
  </w:num>
  <w:num w:numId="21">
    <w:abstractNumId w:val="13"/>
  </w:num>
  <w:num w:numId="22">
    <w:abstractNumId w:val="14"/>
  </w:num>
  <w:num w:numId="23">
    <w:abstractNumId w:val="2"/>
  </w:num>
  <w:num w:numId="24">
    <w:abstractNumId w:val="3"/>
  </w:num>
  <w:num w:numId="25">
    <w:abstractNumId w:val="19"/>
  </w:num>
  <w:num w:numId="26">
    <w:abstractNumId w:val="18"/>
  </w:num>
  <w:num w:numId="27">
    <w:abstractNumId w:val="26"/>
  </w:num>
  <w:num w:numId="28">
    <w:abstractNumId w:val="16"/>
  </w:num>
  <w:num w:numId="29">
    <w:abstractNumId w:val="0"/>
  </w:num>
  <w:num w:numId="30">
    <w:abstractNumId w:val="37"/>
  </w:num>
  <w:num w:numId="31">
    <w:abstractNumId w:val="17"/>
  </w:num>
  <w:num w:numId="32">
    <w:abstractNumId w:val="34"/>
  </w:num>
  <w:num w:numId="33">
    <w:abstractNumId w:val="36"/>
  </w:num>
  <w:num w:numId="34">
    <w:abstractNumId w:val="41"/>
  </w:num>
  <w:num w:numId="35">
    <w:abstractNumId w:val="9"/>
  </w:num>
  <w:num w:numId="36">
    <w:abstractNumId w:val="39"/>
  </w:num>
  <w:num w:numId="37">
    <w:abstractNumId w:val="6"/>
  </w:num>
  <w:num w:numId="38">
    <w:abstractNumId w:val="11"/>
  </w:num>
  <w:num w:numId="39">
    <w:abstractNumId w:val="33"/>
  </w:num>
  <w:num w:numId="40">
    <w:abstractNumId w:val="7"/>
  </w:num>
  <w:num w:numId="41">
    <w:abstractNumId w:val="42"/>
  </w:num>
  <w:num w:numId="42">
    <w:abstractNumId w:val="5"/>
  </w:num>
  <w:num w:numId="43">
    <w:abstractNumId w:val="29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67C"/>
    <w:rsid w:val="000218E3"/>
    <w:rsid w:val="0002273B"/>
    <w:rsid w:val="000354EC"/>
    <w:rsid w:val="00043F38"/>
    <w:rsid w:val="00047190"/>
    <w:rsid w:val="00050DC7"/>
    <w:rsid w:val="00061F20"/>
    <w:rsid w:val="000777BA"/>
    <w:rsid w:val="00080D83"/>
    <w:rsid w:val="00091CA7"/>
    <w:rsid w:val="000A150E"/>
    <w:rsid w:val="000A72C6"/>
    <w:rsid w:val="000B509E"/>
    <w:rsid w:val="000B7716"/>
    <w:rsid w:val="000D283E"/>
    <w:rsid w:val="000D318A"/>
    <w:rsid w:val="000E1C60"/>
    <w:rsid w:val="000E32FC"/>
    <w:rsid w:val="00114E08"/>
    <w:rsid w:val="001172DD"/>
    <w:rsid w:val="00123248"/>
    <w:rsid w:val="00124D4A"/>
    <w:rsid w:val="00125041"/>
    <w:rsid w:val="001304E7"/>
    <w:rsid w:val="00130B23"/>
    <w:rsid w:val="00136FFF"/>
    <w:rsid w:val="001458F9"/>
    <w:rsid w:val="00147643"/>
    <w:rsid w:val="00161276"/>
    <w:rsid w:val="001631D4"/>
    <w:rsid w:val="0017473A"/>
    <w:rsid w:val="001A128B"/>
    <w:rsid w:val="001B210F"/>
    <w:rsid w:val="001C3FC4"/>
    <w:rsid w:val="001C64BE"/>
    <w:rsid w:val="001E3D08"/>
    <w:rsid w:val="00201DF2"/>
    <w:rsid w:val="0023445E"/>
    <w:rsid w:val="00241C1F"/>
    <w:rsid w:val="002425AE"/>
    <w:rsid w:val="00244274"/>
    <w:rsid w:val="002745B5"/>
    <w:rsid w:val="00296D28"/>
    <w:rsid w:val="002A5997"/>
    <w:rsid w:val="002C6347"/>
    <w:rsid w:val="00304332"/>
    <w:rsid w:val="00305BB4"/>
    <w:rsid w:val="00315901"/>
    <w:rsid w:val="00320AAC"/>
    <w:rsid w:val="0032201A"/>
    <w:rsid w:val="00325198"/>
    <w:rsid w:val="0033768C"/>
    <w:rsid w:val="00343CEB"/>
    <w:rsid w:val="0035482A"/>
    <w:rsid w:val="00360984"/>
    <w:rsid w:val="003619F2"/>
    <w:rsid w:val="003624C5"/>
    <w:rsid w:val="00365820"/>
    <w:rsid w:val="003734B7"/>
    <w:rsid w:val="003934E2"/>
    <w:rsid w:val="00397D0A"/>
    <w:rsid w:val="003A4B9F"/>
    <w:rsid w:val="003B10ED"/>
    <w:rsid w:val="003B1771"/>
    <w:rsid w:val="003C554F"/>
    <w:rsid w:val="003D0573"/>
    <w:rsid w:val="0040149C"/>
    <w:rsid w:val="00414478"/>
    <w:rsid w:val="00420400"/>
    <w:rsid w:val="004243FF"/>
    <w:rsid w:val="004364EB"/>
    <w:rsid w:val="0046436A"/>
    <w:rsid w:val="004660A1"/>
    <w:rsid w:val="00470598"/>
    <w:rsid w:val="00474C6E"/>
    <w:rsid w:val="00477EF0"/>
    <w:rsid w:val="00492BD3"/>
    <w:rsid w:val="004B70BD"/>
    <w:rsid w:val="004F0EEC"/>
    <w:rsid w:val="00511D35"/>
    <w:rsid w:val="0051369D"/>
    <w:rsid w:val="005157F6"/>
    <w:rsid w:val="0052111D"/>
    <w:rsid w:val="0053633F"/>
    <w:rsid w:val="0056428F"/>
    <w:rsid w:val="00566BE0"/>
    <w:rsid w:val="005760A9"/>
    <w:rsid w:val="00576737"/>
    <w:rsid w:val="005840BC"/>
    <w:rsid w:val="00594464"/>
    <w:rsid w:val="0059537D"/>
    <w:rsid w:val="005A26FF"/>
    <w:rsid w:val="005D0613"/>
    <w:rsid w:val="005E0C4A"/>
    <w:rsid w:val="00605936"/>
    <w:rsid w:val="00622781"/>
    <w:rsid w:val="00622D86"/>
    <w:rsid w:val="00634A28"/>
    <w:rsid w:val="00640BFF"/>
    <w:rsid w:val="00642067"/>
    <w:rsid w:val="0064225F"/>
    <w:rsid w:val="00672D0E"/>
    <w:rsid w:val="00675992"/>
    <w:rsid w:val="00684E1D"/>
    <w:rsid w:val="00693E46"/>
    <w:rsid w:val="0069621B"/>
    <w:rsid w:val="006A26ED"/>
    <w:rsid w:val="006B3AE7"/>
    <w:rsid w:val="006B4267"/>
    <w:rsid w:val="006B4386"/>
    <w:rsid w:val="006B71EF"/>
    <w:rsid w:val="006F209E"/>
    <w:rsid w:val="00714F22"/>
    <w:rsid w:val="00715ED1"/>
    <w:rsid w:val="00727F94"/>
    <w:rsid w:val="007337EB"/>
    <w:rsid w:val="00734048"/>
    <w:rsid w:val="00745D18"/>
    <w:rsid w:val="00771E5C"/>
    <w:rsid w:val="00776530"/>
    <w:rsid w:val="00791E8E"/>
    <w:rsid w:val="007945E3"/>
    <w:rsid w:val="007955CD"/>
    <w:rsid w:val="007A0109"/>
    <w:rsid w:val="007B2500"/>
    <w:rsid w:val="007C637E"/>
    <w:rsid w:val="007D61D6"/>
    <w:rsid w:val="007E1B19"/>
    <w:rsid w:val="007F3623"/>
    <w:rsid w:val="00802E1F"/>
    <w:rsid w:val="00820B25"/>
    <w:rsid w:val="008212A1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A7B43"/>
    <w:rsid w:val="008B1625"/>
    <w:rsid w:val="008E5408"/>
    <w:rsid w:val="008F19C4"/>
    <w:rsid w:val="00900087"/>
    <w:rsid w:val="009068F5"/>
    <w:rsid w:val="00915DA2"/>
    <w:rsid w:val="00916416"/>
    <w:rsid w:val="00917BE8"/>
    <w:rsid w:val="0092516F"/>
    <w:rsid w:val="00992B0B"/>
    <w:rsid w:val="00993F60"/>
    <w:rsid w:val="00996931"/>
    <w:rsid w:val="009A4E33"/>
    <w:rsid w:val="009B6577"/>
    <w:rsid w:val="009C6138"/>
    <w:rsid w:val="009D1ED9"/>
    <w:rsid w:val="009D6263"/>
    <w:rsid w:val="009D71C1"/>
    <w:rsid w:val="009F2CF0"/>
    <w:rsid w:val="00A04690"/>
    <w:rsid w:val="00A40DD3"/>
    <w:rsid w:val="00A57C51"/>
    <w:rsid w:val="00A62E2D"/>
    <w:rsid w:val="00A66A2B"/>
    <w:rsid w:val="00A76E1E"/>
    <w:rsid w:val="00A77FBF"/>
    <w:rsid w:val="00A824F2"/>
    <w:rsid w:val="00A8311B"/>
    <w:rsid w:val="00A92C81"/>
    <w:rsid w:val="00AA2381"/>
    <w:rsid w:val="00AB4A02"/>
    <w:rsid w:val="00AD0587"/>
    <w:rsid w:val="00AD1EFE"/>
    <w:rsid w:val="00AF4089"/>
    <w:rsid w:val="00B01F08"/>
    <w:rsid w:val="00B16E8F"/>
    <w:rsid w:val="00B30401"/>
    <w:rsid w:val="00B32358"/>
    <w:rsid w:val="00B33194"/>
    <w:rsid w:val="00B46977"/>
    <w:rsid w:val="00B50C03"/>
    <w:rsid w:val="00B61723"/>
    <w:rsid w:val="00B6637D"/>
    <w:rsid w:val="00B95417"/>
    <w:rsid w:val="00B97DD3"/>
    <w:rsid w:val="00BB76D0"/>
    <w:rsid w:val="00BC363C"/>
    <w:rsid w:val="00BD6448"/>
    <w:rsid w:val="00C05F53"/>
    <w:rsid w:val="00C26DF8"/>
    <w:rsid w:val="00C55E3D"/>
    <w:rsid w:val="00C62C24"/>
    <w:rsid w:val="00C635B6"/>
    <w:rsid w:val="00C7066D"/>
    <w:rsid w:val="00C853C4"/>
    <w:rsid w:val="00CA5CBD"/>
    <w:rsid w:val="00CB24A4"/>
    <w:rsid w:val="00CB48D2"/>
    <w:rsid w:val="00CC491E"/>
    <w:rsid w:val="00CE005B"/>
    <w:rsid w:val="00CF004E"/>
    <w:rsid w:val="00CF2918"/>
    <w:rsid w:val="00CF40B7"/>
    <w:rsid w:val="00D0361A"/>
    <w:rsid w:val="00D20C63"/>
    <w:rsid w:val="00D30ADD"/>
    <w:rsid w:val="00D43A0D"/>
    <w:rsid w:val="00D46867"/>
    <w:rsid w:val="00D526F3"/>
    <w:rsid w:val="00D63002"/>
    <w:rsid w:val="00DA2034"/>
    <w:rsid w:val="00DC3989"/>
    <w:rsid w:val="00DC733E"/>
    <w:rsid w:val="00DE0325"/>
    <w:rsid w:val="00DF57BE"/>
    <w:rsid w:val="00E01AC7"/>
    <w:rsid w:val="00E049C9"/>
    <w:rsid w:val="00E06500"/>
    <w:rsid w:val="00E415FF"/>
    <w:rsid w:val="00E552E7"/>
    <w:rsid w:val="00E553E1"/>
    <w:rsid w:val="00E57060"/>
    <w:rsid w:val="00E63B88"/>
    <w:rsid w:val="00E67A1F"/>
    <w:rsid w:val="00E72883"/>
    <w:rsid w:val="00E74630"/>
    <w:rsid w:val="00E804C3"/>
    <w:rsid w:val="00E84047"/>
    <w:rsid w:val="00E87616"/>
    <w:rsid w:val="00E91C0A"/>
    <w:rsid w:val="00E91EC1"/>
    <w:rsid w:val="00E92AD5"/>
    <w:rsid w:val="00EA5C16"/>
    <w:rsid w:val="00EB69D5"/>
    <w:rsid w:val="00EC1394"/>
    <w:rsid w:val="00EC68A6"/>
    <w:rsid w:val="00ED026A"/>
    <w:rsid w:val="00ED38D0"/>
    <w:rsid w:val="00EE4A4D"/>
    <w:rsid w:val="00EF000D"/>
    <w:rsid w:val="00F04A12"/>
    <w:rsid w:val="00F13F1A"/>
    <w:rsid w:val="00F204B1"/>
    <w:rsid w:val="00F42271"/>
    <w:rsid w:val="00F545A3"/>
    <w:rsid w:val="00F56CCD"/>
    <w:rsid w:val="00F728E7"/>
    <w:rsid w:val="00F97590"/>
    <w:rsid w:val="00FA1D44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64319"/>
  <w15:docId w15:val="{47D7298D-0E6D-401F-821D-032CDBB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F921-1B5A-4924-9387-D92287D1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1178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87</cp:revision>
  <cp:lastPrinted>2016-08-24T12:00:00Z</cp:lastPrinted>
  <dcterms:created xsi:type="dcterms:W3CDTF">2016-04-11T09:43:00Z</dcterms:created>
  <dcterms:modified xsi:type="dcterms:W3CDTF">2016-08-24T12:47:00Z</dcterms:modified>
</cp:coreProperties>
</file>