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1E70A" w14:textId="7322D95D" w:rsidR="00D44EAD" w:rsidRDefault="00D44EAD" w:rsidP="00D44EAD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14:paraId="6DF92E11" w14:textId="095A6769" w:rsidR="000658AF" w:rsidRPr="00211F04" w:rsidRDefault="003B68F8" w:rsidP="00D44EAD">
      <w:pPr>
        <w:suppressAutoHyphens/>
        <w:spacing w:line="276" w:lineRule="auto"/>
        <w:jc w:val="right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21</w:t>
      </w:r>
      <w:r w:rsidR="000658AF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/PBP/2016</w:t>
      </w:r>
    </w:p>
    <w:p w14:paraId="0B692E4D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5D21F7A5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7B264D34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076CC30C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72836046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14:paraId="3511511F" w14:textId="77777777" w:rsidR="00D44EAD" w:rsidRPr="00211F04" w:rsidRDefault="00D44EAD" w:rsidP="00D44EAD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14:paraId="7461D71E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68869754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14:paraId="0E684E0E" w14:textId="77777777" w:rsidR="00D44EAD" w:rsidRPr="00211F04" w:rsidRDefault="00D44EAD" w:rsidP="00D44EAD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14:paraId="52872F13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2725CA64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14:paraId="6FD213AD" w14:textId="77777777" w:rsidR="00D44EAD" w:rsidRPr="00211F04" w:rsidRDefault="00D44EAD" w:rsidP="00D44EAD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14:paraId="6949BA46" w14:textId="77777777" w:rsidR="00D44EAD" w:rsidRPr="00211F04" w:rsidRDefault="00D44EAD" w:rsidP="00D44EAD">
      <w:pPr>
        <w:suppressAutoHyphens/>
        <w:spacing w:after="200" w:line="276" w:lineRule="auto"/>
        <w:ind w:firstLine="708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C7BF4F5" w14:textId="77777777" w:rsidR="00D44EAD" w:rsidRPr="00211F04" w:rsidRDefault="00D44EAD" w:rsidP="00D44EAD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14:paraId="4A713990" w14:textId="77777777" w:rsidR="00D44EAD" w:rsidRPr="00211F04" w:rsidRDefault="00D44EAD" w:rsidP="00D44EAD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14:paraId="74BA2BFD" w14:textId="77777777" w:rsidR="00D44EAD" w:rsidRPr="00211F04" w:rsidRDefault="00D44EAD" w:rsidP="00D44EAD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14:paraId="25369195" w14:textId="77777777" w:rsidR="00D44EAD" w:rsidRPr="00211F04" w:rsidRDefault="00D44EAD" w:rsidP="00D44EAD">
      <w:pPr>
        <w:suppressAutoHyphens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397BC098" w14:textId="77777777" w:rsidR="00D44EAD" w:rsidRPr="00211F04" w:rsidRDefault="00D44EAD" w:rsidP="00D44EAD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14:paraId="5B985B49" w14:textId="5DD4CF1A" w:rsidR="00D44EAD" w:rsidRPr="00211F04" w:rsidRDefault="00D44EAD" w:rsidP="00D44EAD">
      <w:pPr>
        <w:suppressAutoHyphens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W nawiązaniu do zapytania ofertowego </w:t>
      </w:r>
      <w:r w:rsidR="003B68F8">
        <w:rPr>
          <w:rFonts w:ascii="Calibri" w:eastAsia="Calibri" w:hAnsi="Calibri" w:cs="Calibri"/>
          <w:sz w:val="22"/>
          <w:szCs w:val="22"/>
          <w:lang w:eastAsia="ar-SA"/>
        </w:rPr>
        <w:t>nr 21</w:t>
      </w:r>
      <w:r w:rsidR="000658AF">
        <w:rPr>
          <w:rFonts w:ascii="Calibri" w:eastAsia="Calibri" w:hAnsi="Calibri" w:cs="Calibri"/>
          <w:sz w:val="22"/>
          <w:szCs w:val="22"/>
          <w:lang w:eastAsia="ar-SA"/>
        </w:rPr>
        <w:t xml:space="preserve">/PBP/2016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z dnia </w:t>
      </w:r>
      <w:r>
        <w:rPr>
          <w:rFonts w:ascii="Calibri" w:eastAsia="Calibri" w:hAnsi="Calibri" w:cs="Calibri"/>
          <w:sz w:val="22"/>
          <w:szCs w:val="22"/>
          <w:lang w:eastAsia="ar-SA"/>
        </w:rPr>
        <w:t>0</w:t>
      </w:r>
      <w:r w:rsidR="003B68F8">
        <w:rPr>
          <w:rFonts w:ascii="Calibri" w:eastAsia="Calibri" w:hAnsi="Calibri" w:cs="Calibri"/>
          <w:sz w:val="22"/>
          <w:szCs w:val="22"/>
          <w:lang w:eastAsia="ar-SA"/>
        </w:rPr>
        <w:t>2</w:t>
      </w:r>
      <w:r>
        <w:rPr>
          <w:rFonts w:ascii="Calibri" w:eastAsia="Calibri" w:hAnsi="Calibri" w:cs="Calibri"/>
          <w:sz w:val="22"/>
          <w:szCs w:val="22"/>
          <w:lang w:eastAsia="ar-SA"/>
        </w:rPr>
        <w:t>.0</w:t>
      </w:r>
      <w:r w:rsidR="003B68F8">
        <w:rPr>
          <w:rFonts w:ascii="Calibri" w:eastAsia="Calibri" w:hAnsi="Calibri" w:cs="Calibri"/>
          <w:sz w:val="22"/>
          <w:szCs w:val="22"/>
          <w:lang w:eastAsia="ar-SA"/>
        </w:rPr>
        <w:t>9</w:t>
      </w:r>
      <w:r>
        <w:rPr>
          <w:rFonts w:ascii="Calibri" w:eastAsia="Calibri" w:hAnsi="Calibri" w:cs="Calibri"/>
          <w:sz w:val="22"/>
          <w:szCs w:val="22"/>
          <w:lang w:eastAsia="ar-SA"/>
        </w:rPr>
        <w:t>.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2016 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2B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dostawę</w:t>
      </w:r>
      <w:r w:rsidR="002B4DDC" w:rsidRPr="00211F04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2B4DDC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sprzętu </w:t>
      </w:r>
      <w:r w:rsidR="002B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komputerowego i urządzeń multimedialnych niezbędnych</w:t>
      </w:r>
      <w:r w:rsidR="002B4DDC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 xml:space="preserve"> do prowadzenia zajęć dydaktycznych </w:t>
      </w:r>
      <w:r w:rsidR="002B4DDC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br/>
      </w:r>
      <w:r w:rsidR="002B4DDC" w:rsidRPr="00097402">
        <w:rPr>
          <w:rFonts w:ascii="Calibri" w:eastAsia="Calibri" w:hAnsi="Calibri" w:cs="Calibri"/>
          <w:b/>
          <w:color w:val="000000"/>
          <w:sz w:val="22"/>
          <w:szCs w:val="22"/>
          <w:u w:val="single"/>
          <w:lang w:eastAsia="ar-SA"/>
        </w:rPr>
        <w:t>w ramach Błękitnej Szkoły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projektu pt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Pr="00097402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Przyjaciele Bałtyckiej Przyrody – kampania informacyjno-edukacyjna na rzecz zachowania i zrównoważonego użytkowania przyrodniczych walorów Pomorza</w:t>
      </w:r>
      <w:r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>finansowanego w ramach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Regionalnego Programu Operacyjnego </w:t>
      </w:r>
      <w:r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,</w:t>
      </w:r>
      <w:r w:rsidRPr="00211F04"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przedstawiam swoją ofertę:</w:t>
      </w:r>
    </w:p>
    <w:p w14:paraId="7EF2F813" w14:textId="77777777" w:rsidR="00D44EAD" w:rsidRPr="00211F04" w:rsidRDefault="00D44EAD" w:rsidP="00D44EAD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A23FB12" w14:textId="77777777" w:rsidR="00D44EAD" w:rsidRPr="00211F04" w:rsidRDefault="00D44EAD" w:rsidP="00D44EAD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14:paraId="6163B947" w14:textId="77777777" w:rsidR="00D44EAD" w:rsidRPr="00211F04" w:rsidRDefault="00D44EAD" w:rsidP="00D44EAD">
      <w:pPr>
        <w:tabs>
          <w:tab w:val="left" w:pos="142"/>
          <w:tab w:val="left" w:pos="426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……………………………………………………….. zł netto, </w:t>
      </w:r>
    </w:p>
    <w:p w14:paraId="49C7CD88" w14:textId="77777777"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netto: …………………………………….…………………..złotych,</w:t>
      </w:r>
    </w:p>
    <w:p w14:paraId="1124B419" w14:textId="77777777"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481DE6D1" w14:textId="77777777"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tym kwota podatku VAT…………………………….. zł</w:t>
      </w:r>
    </w:p>
    <w:p w14:paraId="3E2CC18F" w14:textId="77777777"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słownie VAT ……………………………………………………..………złotych,</w:t>
      </w:r>
    </w:p>
    <w:p w14:paraId="560A586D" w14:textId="77777777"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65EF2064" w14:textId="77777777"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14:paraId="21BA9185" w14:textId="77777777"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14:paraId="0D6D5218" w14:textId="77777777" w:rsidR="00D44EAD" w:rsidRPr="00211F04" w:rsidRDefault="00D44EAD" w:rsidP="00D44EAD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14:paraId="35F30DBB" w14:textId="77777777" w:rsidR="00D44EAD" w:rsidRPr="00211F04" w:rsidRDefault="00D44EAD" w:rsidP="00D44EAD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</w:t>
      </w:r>
      <w:r w:rsidRPr="00211F04">
        <w:rPr>
          <w:rFonts w:ascii="Calibri" w:hAnsi="Calibri"/>
          <w:sz w:val="22"/>
          <w:szCs w:val="22"/>
        </w:rPr>
        <w:t xml:space="preserve">iż wskazana w ofercie cena jako cena ryczałtowa została prawidłowo skalkulowana i obejmuję wszelkie koszty realizacji zadania, wraz z kosztami transportu, instalacji urządzeń oraz ewentualnych kosztów związanych ze sprowadzeniem niezbędnych urządzeń </w:t>
      </w:r>
      <w:r>
        <w:rPr>
          <w:rFonts w:ascii="Calibri" w:hAnsi="Calibri"/>
          <w:sz w:val="22"/>
          <w:szCs w:val="22"/>
        </w:rPr>
        <w:br/>
      </w:r>
      <w:r w:rsidRPr="00211F04">
        <w:rPr>
          <w:rFonts w:ascii="Calibri" w:hAnsi="Calibri"/>
          <w:sz w:val="22"/>
          <w:szCs w:val="22"/>
        </w:rPr>
        <w:t>z zagranicy. Wykonawca powinien przed sporządzeniem oferty sprawdzić dostępność tych urządzeń.</w:t>
      </w:r>
    </w:p>
    <w:p w14:paraId="48627C73" w14:textId="77777777" w:rsidR="00D44EAD" w:rsidRPr="00211F04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054D267E" w14:textId="2B39351A" w:rsidR="00D44EAD" w:rsidRPr="00211F04" w:rsidRDefault="00D44EAD" w:rsidP="00D44EAD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lastRenderedPageBreak/>
        <w:t xml:space="preserve">Wykonawca oświadcza, że w ramach realizacji zamówienia będą wykorzystane następujące urządzenia. Dodatkowo Wykonawca wskaże w poniższym </w:t>
      </w:r>
      <w:r w:rsidRPr="00211F04">
        <w:rPr>
          <w:rFonts w:ascii="Calibri" w:hAnsi="Calibri" w:cs="Arial"/>
          <w:sz w:val="22"/>
          <w:szCs w:val="22"/>
        </w:rPr>
        <w:t>zestawieniu producentów</w:t>
      </w:r>
      <w:r w:rsidR="00780AF0">
        <w:rPr>
          <w:rFonts w:ascii="Calibri" w:hAnsi="Calibri" w:cs="Arial"/>
          <w:sz w:val="22"/>
          <w:szCs w:val="22"/>
        </w:rPr>
        <w:t xml:space="preserve">, </w:t>
      </w:r>
      <w:r w:rsidRPr="00211F04">
        <w:rPr>
          <w:rFonts w:ascii="Calibri" w:hAnsi="Calibri" w:cs="Arial"/>
          <w:sz w:val="22"/>
          <w:szCs w:val="22"/>
        </w:rPr>
        <w:t>typy</w:t>
      </w:r>
      <w:r w:rsidR="00780AF0">
        <w:rPr>
          <w:rFonts w:ascii="Calibri" w:hAnsi="Calibri" w:cs="Arial"/>
          <w:sz w:val="22"/>
          <w:szCs w:val="22"/>
        </w:rPr>
        <w:t xml:space="preserve"> oraz dokładne modele</w:t>
      </w:r>
      <w:r w:rsidRPr="00211F04">
        <w:rPr>
          <w:rFonts w:ascii="Calibri" w:hAnsi="Calibri" w:cs="Arial"/>
          <w:sz w:val="22"/>
          <w:szCs w:val="22"/>
        </w:rPr>
        <w:t xml:space="preserve"> oferowanych przez siebie urządzeń</w:t>
      </w:r>
      <w:r w:rsidR="00C30C88">
        <w:rPr>
          <w:rFonts w:ascii="Calibri" w:hAnsi="Calibri" w:cs="Arial"/>
          <w:sz w:val="22"/>
          <w:szCs w:val="22"/>
        </w:rPr>
        <w:t>.</w:t>
      </w:r>
      <w:r w:rsidRPr="00211F04">
        <w:rPr>
          <w:rFonts w:ascii="Calibri" w:hAnsi="Calibri" w:cs="Arial"/>
          <w:sz w:val="22"/>
          <w:szCs w:val="22"/>
        </w:rPr>
        <w:t xml:space="preserve"> </w:t>
      </w:r>
    </w:p>
    <w:p w14:paraId="7BCA53A9" w14:textId="77777777"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pPr w:leftFromText="141" w:rightFromText="141" w:vertAnchor="page" w:horzAnchor="margin" w:tblpY="313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8"/>
        <w:gridCol w:w="2544"/>
        <w:gridCol w:w="709"/>
        <w:gridCol w:w="1276"/>
        <w:gridCol w:w="1276"/>
        <w:gridCol w:w="1134"/>
      </w:tblGrid>
      <w:tr w:rsidR="003B68F8" w:rsidRPr="008C59F6" w14:paraId="29D9D79F" w14:textId="77777777" w:rsidTr="003B68F8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14:paraId="14C849FD" w14:textId="77777777" w:rsidR="003B68F8" w:rsidRPr="008C59F6" w:rsidRDefault="003B68F8" w:rsidP="003B68F8">
            <w:pPr>
              <w:ind w:right="-9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2CB33C4" w14:textId="77777777" w:rsidR="003B68F8" w:rsidRPr="008C59F6" w:rsidRDefault="003B68F8" w:rsidP="003B68F8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Nazwa sprzętu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88DE3A3" w14:textId="77777777" w:rsidR="003B68F8" w:rsidRPr="008C59F6" w:rsidRDefault="003B68F8" w:rsidP="003B68F8">
            <w:pPr>
              <w:ind w:right="-163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Opis sprzętu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6629A3C" w14:textId="77777777" w:rsidR="003B68F8" w:rsidRPr="008C59F6" w:rsidRDefault="003B68F8" w:rsidP="003B68F8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FC3EE93" w14:textId="77777777" w:rsidR="003B68F8" w:rsidRPr="008C59F6" w:rsidRDefault="003B68F8" w:rsidP="003B68F8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AA46421" w14:textId="77777777" w:rsidR="003B68F8" w:rsidRPr="008C59F6" w:rsidRDefault="003B68F8" w:rsidP="003B68F8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Cena łączna brutto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1FA22107" w14:textId="77777777" w:rsidR="003B68F8" w:rsidRPr="008C59F6" w:rsidRDefault="003B68F8" w:rsidP="003B68F8">
            <w:pPr>
              <w:ind w:right="-21"/>
              <w:jc w:val="center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Gwarancja</w:t>
            </w:r>
          </w:p>
        </w:tc>
      </w:tr>
      <w:tr w:rsidR="003B68F8" w:rsidRPr="008C59F6" w14:paraId="18A75E2B" w14:textId="77777777" w:rsidTr="003B68F8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31AC94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67DFB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0C0CAE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F4AD9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7464B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06E74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AA55B8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3B68F8" w:rsidRPr="008C59F6" w14:paraId="3B7ACE82" w14:textId="77777777" w:rsidTr="003B68F8">
        <w:tc>
          <w:tcPr>
            <w:tcW w:w="392" w:type="dxa"/>
            <w:tcBorders>
              <w:right w:val="nil"/>
            </w:tcBorders>
            <w:shd w:val="clear" w:color="auto" w:fill="FFFFFF"/>
          </w:tcPr>
          <w:p w14:paraId="67D467CB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14:paraId="5A9EBE39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14:paraId="16F464A1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C538C0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1EE370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907F052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9B28D8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3B68F8" w:rsidRPr="008C59F6" w14:paraId="4A1A8E99" w14:textId="77777777" w:rsidTr="003B68F8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511FE6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1B01E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E4897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38C97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55E7D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6C5E3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28590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3B68F8" w:rsidRPr="008C59F6" w14:paraId="2AF5D4C7" w14:textId="77777777" w:rsidTr="003B68F8">
        <w:tc>
          <w:tcPr>
            <w:tcW w:w="392" w:type="dxa"/>
            <w:tcBorders>
              <w:right w:val="nil"/>
            </w:tcBorders>
            <w:shd w:val="clear" w:color="auto" w:fill="FFFFFF"/>
          </w:tcPr>
          <w:p w14:paraId="77DD60A4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14:paraId="02D17B5A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14:paraId="3975E444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AC2E3DC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AC79FE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D0BD8B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046726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3B68F8" w:rsidRPr="008C59F6" w14:paraId="31303D72" w14:textId="77777777" w:rsidTr="003B68F8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F0A412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D30ED9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ED592D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2CB9F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CA560B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3E88C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D02C5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3B68F8" w:rsidRPr="008C59F6" w14:paraId="26740354" w14:textId="77777777" w:rsidTr="003B68F8">
        <w:tc>
          <w:tcPr>
            <w:tcW w:w="392" w:type="dxa"/>
            <w:tcBorders>
              <w:right w:val="nil"/>
            </w:tcBorders>
            <w:shd w:val="clear" w:color="auto" w:fill="FFFFFF"/>
          </w:tcPr>
          <w:p w14:paraId="22B21E40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14:paraId="263F3CF1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14:paraId="6311AC29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068D17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5F9048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32F0DB2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2D431A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3B68F8" w:rsidRPr="008C59F6" w14:paraId="00B2AF61" w14:textId="77777777" w:rsidTr="003B68F8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B080E9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E4ADA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9A6FBA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D06F0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01342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F9E5F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B82B7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  <w:tr w:rsidR="003B68F8" w:rsidRPr="008C59F6" w14:paraId="2E847FCA" w14:textId="77777777" w:rsidTr="003B68F8">
        <w:tc>
          <w:tcPr>
            <w:tcW w:w="6629" w:type="dxa"/>
            <w:gridSpan w:val="5"/>
            <w:shd w:val="clear" w:color="auto" w:fill="FFFFFF"/>
          </w:tcPr>
          <w:p w14:paraId="61FECA51" w14:textId="77777777" w:rsidR="003B68F8" w:rsidRPr="008C59F6" w:rsidRDefault="003B68F8" w:rsidP="003B68F8">
            <w:pPr>
              <w:tabs>
                <w:tab w:val="left" w:pos="7088"/>
              </w:tabs>
              <w:ind w:right="317"/>
              <w:jc w:val="right"/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</w:pPr>
            <w:r w:rsidRPr="008C59F6">
              <w:rPr>
                <w:rFonts w:ascii="Calibri" w:eastAsia="Arial" w:hAnsi="Calibri" w:cs="Arial"/>
                <w:bCs/>
                <w:color w:val="000000"/>
                <w:sz w:val="20"/>
                <w:szCs w:val="20"/>
              </w:rPr>
              <w:t>Łączna cena zamówienia</w:t>
            </w:r>
          </w:p>
        </w:tc>
        <w:tc>
          <w:tcPr>
            <w:tcW w:w="1276" w:type="dxa"/>
            <w:shd w:val="clear" w:color="auto" w:fill="auto"/>
          </w:tcPr>
          <w:p w14:paraId="06A47A78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pct10" w:color="auto" w:fill="auto"/>
          </w:tcPr>
          <w:p w14:paraId="6EFB01E4" w14:textId="77777777" w:rsidR="003B68F8" w:rsidRPr="008C59F6" w:rsidRDefault="003B68F8" w:rsidP="003B68F8">
            <w:pPr>
              <w:ind w:right="786"/>
              <w:jc w:val="both"/>
              <w:rPr>
                <w:rFonts w:ascii="Calibri" w:eastAsia="Arial" w:hAnsi="Calibri" w:cs="Arial"/>
                <w:color w:val="000000"/>
                <w:sz w:val="20"/>
                <w:szCs w:val="20"/>
              </w:rPr>
            </w:pPr>
          </w:p>
        </w:tc>
      </w:tr>
    </w:tbl>
    <w:p w14:paraId="1FF3B33D" w14:textId="77777777"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632FFB08" w14:textId="77777777" w:rsidR="00D44EAD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14:paraId="42BE53DF" w14:textId="77777777"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14:paraId="1AA4766B" w14:textId="77777777"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14:paraId="325FA9A2" w14:textId="77777777"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14:paraId="1AFB7FA0" w14:textId="77777777"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14:paraId="3D5BD373" w14:textId="77777777" w:rsidR="00D44EAD" w:rsidRPr="00211F04" w:rsidRDefault="00D44EAD" w:rsidP="00D44EAD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</w:p>
    <w:p w14:paraId="06CBB0B5" w14:textId="77777777" w:rsidR="00D44EAD" w:rsidRPr="00211F04" w:rsidRDefault="00D44EAD" w:rsidP="00D44EAD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…………………………………………………………</w:t>
      </w:r>
    </w:p>
    <w:p w14:paraId="4F46BFA2" w14:textId="77777777" w:rsidR="00D44EAD" w:rsidRDefault="00D44EAD" w:rsidP="00D44EAD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p w14:paraId="68328650" w14:textId="0026CC89" w:rsidR="00D107E5" w:rsidRDefault="00D44EAD" w:rsidP="00D107E5">
      <w:pPr>
        <w:suppressAutoHyphens/>
        <w:contextualSpacing/>
        <w:jc w:val="right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br w:type="page"/>
      </w:r>
      <w:bookmarkStart w:id="0" w:name="_GoBack"/>
      <w:bookmarkEnd w:id="0"/>
    </w:p>
    <w:p w14:paraId="289E3047" w14:textId="1EAD8538" w:rsidR="00D44EAD" w:rsidRPr="004D3991" w:rsidRDefault="00D44EAD" w:rsidP="00D44EAD">
      <w:pPr>
        <w:suppressAutoHyphens/>
        <w:ind w:left="3540"/>
        <w:contextualSpacing/>
        <w:jc w:val="both"/>
        <w:rPr>
          <w:rFonts w:ascii="Calibri" w:eastAsia="Calibri" w:hAnsi="Calibri"/>
          <w:sz w:val="20"/>
          <w:szCs w:val="20"/>
          <w:lang w:eastAsia="ar-SA"/>
        </w:rPr>
      </w:pPr>
      <w:r>
        <w:rPr>
          <w:rFonts w:ascii="Calibri" w:eastAsia="Calibri" w:hAnsi="Calibri"/>
          <w:sz w:val="20"/>
          <w:szCs w:val="20"/>
          <w:lang w:eastAsia="ar-SA"/>
        </w:rPr>
        <w:lastRenderedPageBreak/>
        <w:t xml:space="preserve">                   </w:t>
      </w:r>
      <w:r w:rsidRPr="004D3991">
        <w:rPr>
          <w:rFonts w:ascii="Calibri" w:eastAsia="Calibri" w:hAnsi="Calibri"/>
          <w:sz w:val="20"/>
          <w:szCs w:val="20"/>
          <w:lang w:eastAsia="ar-SA"/>
        </w:rPr>
        <w:t>przedstawiciela Oferenta)</w:t>
      </w:r>
    </w:p>
    <w:sectPr w:rsidR="00D44EAD" w:rsidRPr="004D3991" w:rsidSect="007F3623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00C0E" w14:textId="77777777" w:rsidR="00927619" w:rsidRDefault="00927619">
      <w:r>
        <w:separator/>
      </w:r>
    </w:p>
  </w:endnote>
  <w:endnote w:type="continuationSeparator" w:id="0">
    <w:p w14:paraId="5809E1A0" w14:textId="77777777" w:rsidR="00927619" w:rsidRDefault="0092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9B7D5" w14:textId="77777777" w:rsidR="00735BA6" w:rsidRPr="00124D4A" w:rsidRDefault="00735BA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2B14C" wp14:editId="06E8702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9763" w14:textId="77777777" w:rsidR="00735BA6" w:rsidRPr="00B01F08" w:rsidRDefault="00735BA6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008D0AD" wp14:editId="0D3A5112">
              <wp:simplePos x="0" y="0"/>
              <wp:positionH relativeFrom="column">
                <wp:posOffset>3945890</wp:posOffset>
              </wp:positionH>
              <wp:positionV relativeFrom="paragraph">
                <wp:posOffset>27940</wp:posOffset>
              </wp:positionV>
              <wp:extent cx="2439035" cy="561975"/>
              <wp:effectExtent l="0" t="0" r="0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9035" cy="561975"/>
                        <a:chOff x="0" y="0"/>
                        <a:chExt cx="2439035" cy="5619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90700" y="9525"/>
                          <a:ext cx="648335" cy="434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E1D4EC" id="Grupa 1" o:spid="_x0000_s1026" style="position:absolute;margin-left:310.7pt;margin-top:2.2pt;width:192.05pt;height:44.25pt;z-index:-251655680" coordsize="24390,561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7907;top:95;width:6483;height:4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">
                <v:imagedata r:id="rId4" o:title=""/>
                <v:path arrowok="t"/>
              </v:shape>
              <v:shape id="Obraz 3" o:spid="_x0000_s1028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">
                <v:imagedata r:id="rId5" o:title=""/>
                <v:path arrowok="t"/>
              </v:shape>
              <v:shape id="Obraz 5" o:spid="_x0000_s1029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0" allowOverlap="1" wp14:anchorId="1144D950" wp14:editId="19518744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83305" w14:textId="77777777" w:rsidR="00927619" w:rsidRDefault="00927619">
      <w:r>
        <w:separator/>
      </w:r>
    </w:p>
  </w:footnote>
  <w:footnote w:type="continuationSeparator" w:id="0">
    <w:p w14:paraId="1C87C847" w14:textId="77777777" w:rsidR="00927619" w:rsidRDefault="0092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8DD0" w14:textId="77777777" w:rsidR="00735BA6" w:rsidRDefault="00735BA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E233CD8" wp14:editId="48E1F88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" w15:restartNumberingAfterBreak="0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33CB5"/>
    <w:multiLevelType w:val="hybridMultilevel"/>
    <w:tmpl w:val="2A9E6412"/>
    <w:lvl w:ilvl="0" w:tplc="0A90BBA4">
      <w:start w:val="1"/>
      <w:numFmt w:val="decimal"/>
      <w:lvlText w:val="%1."/>
      <w:lvlJc w:val="left"/>
      <w:pPr>
        <w:ind w:left="284" w:hanging="360"/>
      </w:pPr>
      <w:rPr>
        <w:rFonts w:eastAsia="Calibri" w:cs="Calibri" w:hint="default"/>
        <w:color w:val="000000"/>
        <w:u w:val="none"/>
      </w:rPr>
    </w:lvl>
    <w:lvl w:ilvl="1" w:tplc="8608743E">
      <w:start w:val="1"/>
      <w:numFmt w:val="decimal"/>
      <w:lvlText w:val="%2)"/>
      <w:lvlJc w:val="left"/>
      <w:pPr>
        <w:ind w:left="1004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F2"/>
    <w:rsid w:val="00004B6C"/>
    <w:rsid w:val="00061F20"/>
    <w:rsid w:val="00064370"/>
    <w:rsid w:val="000658AF"/>
    <w:rsid w:val="00080D83"/>
    <w:rsid w:val="000D283E"/>
    <w:rsid w:val="00124D4A"/>
    <w:rsid w:val="001304E7"/>
    <w:rsid w:val="00130B23"/>
    <w:rsid w:val="00162DB8"/>
    <w:rsid w:val="00176C87"/>
    <w:rsid w:val="001B210F"/>
    <w:rsid w:val="001C61E5"/>
    <w:rsid w:val="001F6AD2"/>
    <w:rsid w:val="00241C1F"/>
    <w:rsid w:val="002425AE"/>
    <w:rsid w:val="00271444"/>
    <w:rsid w:val="002B4DDC"/>
    <w:rsid w:val="002C0E67"/>
    <w:rsid w:val="002C6347"/>
    <w:rsid w:val="002F1F35"/>
    <w:rsid w:val="0031410E"/>
    <w:rsid w:val="00315901"/>
    <w:rsid w:val="00320AAC"/>
    <w:rsid w:val="00325198"/>
    <w:rsid w:val="0035482A"/>
    <w:rsid w:val="003619F2"/>
    <w:rsid w:val="00365820"/>
    <w:rsid w:val="003B68F8"/>
    <w:rsid w:val="003C554F"/>
    <w:rsid w:val="003D764D"/>
    <w:rsid w:val="0040149C"/>
    <w:rsid w:val="00414478"/>
    <w:rsid w:val="00465A27"/>
    <w:rsid w:val="00474C6E"/>
    <w:rsid w:val="00477EF0"/>
    <w:rsid w:val="00492BD3"/>
    <w:rsid w:val="004B70BD"/>
    <w:rsid w:val="004F1F7D"/>
    <w:rsid w:val="0052111D"/>
    <w:rsid w:val="005760A9"/>
    <w:rsid w:val="005840BC"/>
    <w:rsid w:val="00594464"/>
    <w:rsid w:val="005D0613"/>
    <w:rsid w:val="00602520"/>
    <w:rsid w:val="00622781"/>
    <w:rsid w:val="00640BFF"/>
    <w:rsid w:val="00672D0E"/>
    <w:rsid w:val="0069621B"/>
    <w:rsid w:val="006A3256"/>
    <w:rsid w:val="006A474C"/>
    <w:rsid w:val="006B4267"/>
    <w:rsid w:val="006B470E"/>
    <w:rsid w:val="006B6E78"/>
    <w:rsid w:val="006F209E"/>
    <w:rsid w:val="00727F94"/>
    <w:rsid w:val="007330FE"/>
    <w:rsid w:val="007337EB"/>
    <w:rsid w:val="00735BA6"/>
    <w:rsid w:val="00745D18"/>
    <w:rsid w:val="00775079"/>
    <w:rsid w:val="00776530"/>
    <w:rsid w:val="00780AF0"/>
    <w:rsid w:val="00791E8E"/>
    <w:rsid w:val="007A0109"/>
    <w:rsid w:val="007B2500"/>
    <w:rsid w:val="007D61D6"/>
    <w:rsid w:val="007E1B19"/>
    <w:rsid w:val="007F3623"/>
    <w:rsid w:val="00820B25"/>
    <w:rsid w:val="00827311"/>
    <w:rsid w:val="008339E3"/>
    <w:rsid w:val="00834BB4"/>
    <w:rsid w:val="00835187"/>
    <w:rsid w:val="00844EBC"/>
    <w:rsid w:val="00853EFB"/>
    <w:rsid w:val="00873501"/>
    <w:rsid w:val="00876326"/>
    <w:rsid w:val="008864D7"/>
    <w:rsid w:val="008945D9"/>
    <w:rsid w:val="008F0F37"/>
    <w:rsid w:val="00916ABF"/>
    <w:rsid w:val="00927619"/>
    <w:rsid w:val="00947449"/>
    <w:rsid w:val="009D0BF9"/>
    <w:rsid w:val="009D71C1"/>
    <w:rsid w:val="009E396D"/>
    <w:rsid w:val="009E558F"/>
    <w:rsid w:val="009F2CF0"/>
    <w:rsid w:val="00A04690"/>
    <w:rsid w:val="00A20278"/>
    <w:rsid w:val="00A40DD3"/>
    <w:rsid w:val="00A824F2"/>
    <w:rsid w:val="00A8311B"/>
    <w:rsid w:val="00AD0587"/>
    <w:rsid w:val="00AD1EFE"/>
    <w:rsid w:val="00B01F08"/>
    <w:rsid w:val="00B16DA7"/>
    <w:rsid w:val="00B16E8F"/>
    <w:rsid w:val="00B30401"/>
    <w:rsid w:val="00B46977"/>
    <w:rsid w:val="00B6637D"/>
    <w:rsid w:val="00BB76D0"/>
    <w:rsid w:val="00BC0E31"/>
    <w:rsid w:val="00BC363C"/>
    <w:rsid w:val="00C30C88"/>
    <w:rsid w:val="00C62C24"/>
    <w:rsid w:val="00C635B6"/>
    <w:rsid w:val="00C8117F"/>
    <w:rsid w:val="00CA5CBD"/>
    <w:rsid w:val="00CE005B"/>
    <w:rsid w:val="00D0361A"/>
    <w:rsid w:val="00D06DF2"/>
    <w:rsid w:val="00D107E5"/>
    <w:rsid w:val="00D15F0C"/>
    <w:rsid w:val="00D30ADD"/>
    <w:rsid w:val="00D43A0D"/>
    <w:rsid w:val="00D44EAD"/>
    <w:rsid w:val="00D46867"/>
    <w:rsid w:val="00D526F3"/>
    <w:rsid w:val="00D54E72"/>
    <w:rsid w:val="00DA2034"/>
    <w:rsid w:val="00DC733E"/>
    <w:rsid w:val="00DD4F02"/>
    <w:rsid w:val="00DE17C2"/>
    <w:rsid w:val="00DE2D65"/>
    <w:rsid w:val="00DF57BE"/>
    <w:rsid w:val="00E06500"/>
    <w:rsid w:val="00E57060"/>
    <w:rsid w:val="00E87616"/>
    <w:rsid w:val="00EA5C16"/>
    <w:rsid w:val="00EC1394"/>
    <w:rsid w:val="00ED026A"/>
    <w:rsid w:val="00EE6372"/>
    <w:rsid w:val="00EF000D"/>
    <w:rsid w:val="00F545A3"/>
    <w:rsid w:val="00F728E7"/>
    <w:rsid w:val="00FB5706"/>
    <w:rsid w:val="00FC25B3"/>
    <w:rsid w:val="00FC3EDC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6CBB6"/>
  <w15:docId w15:val="{35A09C45-D1FE-4E98-B063-0CFE864B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44EA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D44EAD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D44E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339E3"/>
    <w:pPr>
      <w:ind w:left="720"/>
      <w:contextualSpacing/>
    </w:pPr>
  </w:style>
  <w:style w:type="table" w:styleId="Tabela-Siatka">
    <w:name w:val="Table Grid"/>
    <w:basedOn w:val="Standardowy"/>
    <w:uiPriority w:val="59"/>
    <w:rsid w:val="00916A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71444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30C8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30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0C8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0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0C8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3.tiff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B856-312A-41DD-A72B-3CB43F67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34</TotalTime>
  <Pages>3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KLegezynska</dc:creator>
  <cp:lastModifiedBy>Agnieszka Kleban</cp:lastModifiedBy>
  <cp:revision>7</cp:revision>
  <cp:lastPrinted>2016-07-04T10:45:00Z</cp:lastPrinted>
  <dcterms:created xsi:type="dcterms:W3CDTF">2016-09-01T08:42:00Z</dcterms:created>
  <dcterms:modified xsi:type="dcterms:W3CDTF">2016-09-02T08:41:00Z</dcterms:modified>
</cp:coreProperties>
</file>