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B95" w:rsidRPr="007333B8" w:rsidRDefault="00F63B95" w:rsidP="00F63B95">
      <w:pPr>
        <w:suppressAutoHyphens/>
        <w:spacing w:line="276" w:lineRule="auto"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  <w:r w:rsidRPr="007333B8"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  <w:t>Załącznik nr 1 – formularz ofertowy</w:t>
      </w:r>
    </w:p>
    <w:p w:rsidR="00F63B95" w:rsidRPr="007333B8" w:rsidRDefault="00F63B95" w:rsidP="00F63B95">
      <w:pPr>
        <w:suppressAutoHyphens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F63B95" w:rsidRPr="007333B8" w:rsidRDefault="00F63B95" w:rsidP="00F63B95">
      <w:pPr>
        <w:suppressAutoHyphens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F63B95" w:rsidRPr="007333B8" w:rsidRDefault="00F63B95" w:rsidP="00F63B95">
      <w:pPr>
        <w:suppressAutoHyphens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7333B8">
        <w:rPr>
          <w:rFonts w:asciiTheme="minorHAnsi" w:eastAsia="Calibri" w:hAnsiTheme="minorHAnsi" w:cs="Calibri"/>
          <w:sz w:val="21"/>
          <w:szCs w:val="21"/>
          <w:lang w:eastAsia="ar-SA"/>
        </w:rPr>
        <w:t>………………………………………………</w:t>
      </w:r>
    </w:p>
    <w:p w:rsidR="00F63B95" w:rsidRPr="007333B8" w:rsidRDefault="00F63B95" w:rsidP="00F63B95">
      <w:pPr>
        <w:suppressAutoHyphens/>
        <w:ind w:firstLine="708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7333B8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    Wykonawca</w:t>
      </w:r>
    </w:p>
    <w:p w:rsidR="00F63B95" w:rsidRPr="007333B8" w:rsidRDefault="00F63B95" w:rsidP="00F63B95">
      <w:pPr>
        <w:suppressAutoHyphens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F63B95" w:rsidRPr="007333B8" w:rsidRDefault="00F63B95" w:rsidP="00F63B95">
      <w:pPr>
        <w:suppressAutoHyphens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7333B8">
        <w:rPr>
          <w:rFonts w:asciiTheme="minorHAnsi" w:eastAsia="Calibri" w:hAnsiTheme="minorHAnsi" w:cs="Calibri"/>
          <w:sz w:val="21"/>
          <w:szCs w:val="21"/>
          <w:lang w:eastAsia="ar-SA"/>
        </w:rPr>
        <w:t>………………………………………………</w:t>
      </w:r>
    </w:p>
    <w:p w:rsidR="00F63B95" w:rsidRPr="007333B8" w:rsidRDefault="00F63B95" w:rsidP="00F63B95">
      <w:pPr>
        <w:suppressAutoHyphens/>
        <w:ind w:firstLine="708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7333B8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     Adres</w:t>
      </w:r>
    </w:p>
    <w:p w:rsidR="00F63B95" w:rsidRPr="007333B8" w:rsidRDefault="00F63B95" w:rsidP="00F63B95">
      <w:pPr>
        <w:suppressAutoHyphens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F63B95" w:rsidRPr="007333B8" w:rsidRDefault="00F63B95" w:rsidP="00F63B95">
      <w:pPr>
        <w:suppressAutoHyphens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7333B8">
        <w:rPr>
          <w:rFonts w:asciiTheme="minorHAnsi" w:eastAsia="Calibri" w:hAnsiTheme="minorHAnsi" w:cs="Calibri"/>
          <w:sz w:val="21"/>
          <w:szCs w:val="21"/>
          <w:lang w:eastAsia="ar-SA"/>
        </w:rPr>
        <w:t>………………………………………………</w:t>
      </w:r>
    </w:p>
    <w:p w:rsidR="00F63B95" w:rsidRPr="007333B8" w:rsidRDefault="00F63B95" w:rsidP="00F63B95">
      <w:pPr>
        <w:suppressAutoHyphens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7333B8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           nr telefonu, adres e-mail</w:t>
      </w:r>
    </w:p>
    <w:p w:rsidR="00F63B95" w:rsidRPr="007333B8" w:rsidRDefault="00F63B95" w:rsidP="00F63B95">
      <w:pPr>
        <w:suppressAutoHyphens/>
        <w:spacing w:after="200" w:line="276" w:lineRule="auto"/>
        <w:ind w:firstLine="708"/>
        <w:jc w:val="right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F63B95" w:rsidRPr="007333B8" w:rsidRDefault="00F63B95" w:rsidP="00F63B95">
      <w:pPr>
        <w:suppressAutoHyphens/>
        <w:spacing w:line="360" w:lineRule="auto"/>
        <w:ind w:left="4394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7333B8">
        <w:rPr>
          <w:rFonts w:asciiTheme="minorHAnsi" w:eastAsia="Calibri" w:hAnsiTheme="minorHAnsi" w:cs="Calibri"/>
          <w:sz w:val="21"/>
          <w:szCs w:val="21"/>
          <w:lang w:eastAsia="ar-SA"/>
        </w:rPr>
        <w:t>Fundacja Rozwoju Uniwersytetu Gdańskiego</w:t>
      </w:r>
    </w:p>
    <w:p w:rsidR="00F63B95" w:rsidRPr="007333B8" w:rsidRDefault="00F63B95" w:rsidP="00F63B95">
      <w:pPr>
        <w:suppressAutoHyphens/>
        <w:spacing w:line="360" w:lineRule="auto"/>
        <w:ind w:left="4394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7333B8">
        <w:rPr>
          <w:rFonts w:asciiTheme="minorHAnsi" w:eastAsia="Calibri" w:hAnsiTheme="minorHAnsi" w:cs="Calibri"/>
          <w:sz w:val="21"/>
          <w:szCs w:val="21"/>
          <w:lang w:eastAsia="ar-SA"/>
        </w:rPr>
        <w:t>ul. Bażyńskiego 1A</w:t>
      </w:r>
    </w:p>
    <w:p w:rsidR="00F63B95" w:rsidRPr="007333B8" w:rsidRDefault="00F63B95" w:rsidP="00F63B95">
      <w:pPr>
        <w:suppressAutoHyphens/>
        <w:spacing w:line="360" w:lineRule="auto"/>
        <w:ind w:left="4394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7333B8">
        <w:rPr>
          <w:rFonts w:asciiTheme="minorHAnsi" w:eastAsia="Calibri" w:hAnsiTheme="minorHAnsi" w:cs="Calibri"/>
          <w:sz w:val="21"/>
          <w:szCs w:val="21"/>
          <w:lang w:eastAsia="ar-SA"/>
        </w:rPr>
        <w:t>80-952 Gdańsk</w:t>
      </w:r>
    </w:p>
    <w:p w:rsidR="00F63B95" w:rsidRPr="007333B8" w:rsidRDefault="00F63B95" w:rsidP="00F63B95">
      <w:pPr>
        <w:suppressAutoHyphens/>
        <w:spacing w:after="200" w:line="276" w:lineRule="auto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F63B95" w:rsidRPr="007333B8" w:rsidRDefault="00F63B95" w:rsidP="00F63B95">
      <w:pPr>
        <w:suppressAutoHyphens/>
        <w:spacing w:after="200" w:line="276" w:lineRule="auto"/>
        <w:jc w:val="center"/>
        <w:rPr>
          <w:rFonts w:asciiTheme="minorHAnsi" w:eastAsia="Calibri" w:hAnsiTheme="minorHAnsi" w:cs="Calibri"/>
          <w:b/>
          <w:spacing w:val="132"/>
          <w:sz w:val="21"/>
          <w:szCs w:val="21"/>
          <w:lang w:eastAsia="ar-SA"/>
        </w:rPr>
      </w:pPr>
      <w:r w:rsidRPr="007333B8">
        <w:rPr>
          <w:rFonts w:asciiTheme="minorHAnsi" w:eastAsia="Calibri" w:hAnsiTheme="minorHAnsi" w:cs="Calibri"/>
          <w:b/>
          <w:spacing w:val="132"/>
          <w:sz w:val="21"/>
          <w:szCs w:val="21"/>
          <w:lang w:eastAsia="ar-SA"/>
        </w:rPr>
        <w:t>OFERTA</w:t>
      </w:r>
    </w:p>
    <w:p w:rsidR="00F63B95" w:rsidRPr="007333B8" w:rsidRDefault="00F63B95" w:rsidP="00F63B95">
      <w:pPr>
        <w:suppressAutoHyphens/>
        <w:spacing w:line="276" w:lineRule="auto"/>
        <w:jc w:val="both"/>
        <w:rPr>
          <w:rFonts w:asciiTheme="minorHAnsi" w:eastAsia="Calibri" w:hAnsiTheme="minorHAnsi" w:cs="Calibri"/>
          <w:bCs/>
          <w:sz w:val="21"/>
          <w:szCs w:val="21"/>
          <w:lang w:eastAsia="ar-SA"/>
        </w:rPr>
      </w:pPr>
      <w:r w:rsidRPr="007333B8">
        <w:rPr>
          <w:rFonts w:asciiTheme="minorHAnsi" w:eastAsia="Calibri" w:hAnsiTheme="minorHAnsi" w:cs="Calibri"/>
          <w:sz w:val="21"/>
          <w:szCs w:val="21"/>
          <w:lang w:eastAsia="ar-SA"/>
        </w:rPr>
        <w:t>W nawiązaniu do zapytania ofertowego nr 2</w:t>
      </w:r>
      <w:r w:rsidR="001521DF" w:rsidRPr="007333B8">
        <w:rPr>
          <w:rFonts w:asciiTheme="minorHAnsi" w:eastAsia="Calibri" w:hAnsiTheme="minorHAnsi" w:cs="Calibri"/>
          <w:sz w:val="21"/>
          <w:szCs w:val="21"/>
          <w:lang w:eastAsia="ar-SA"/>
        </w:rPr>
        <w:t>8</w:t>
      </w:r>
      <w:r w:rsidRPr="007333B8">
        <w:rPr>
          <w:rFonts w:asciiTheme="minorHAnsi" w:eastAsia="Calibri" w:hAnsiTheme="minorHAnsi" w:cs="Calibri"/>
          <w:sz w:val="21"/>
          <w:szCs w:val="21"/>
          <w:lang w:eastAsia="ar-SA"/>
        </w:rPr>
        <w:t xml:space="preserve">/PBP/2016 </w:t>
      </w:r>
      <w:r w:rsidRPr="007333B8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na </w:t>
      </w:r>
      <w:r w:rsidR="00ED56E4" w:rsidRPr="00ED56E4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 xml:space="preserve">dostawę </w:t>
      </w:r>
      <w:r w:rsidRPr="007333B8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>akwarium na cele ekspozycyjne</w:t>
      </w:r>
      <w:r w:rsidRPr="007333B8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 </w:t>
      </w:r>
      <w:r w:rsidR="00ED56E4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br/>
      </w:r>
      <w:r w:rsidRPr="007333B8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w ramach realizacji projektu pt. w ramach </w:t>
      </w:r>
      <w:r w:rsidRPr="007333B8">
        <w:rPr>
          <w:rFonts w:asciiTheme="minorHAnsi" w:eastAsia="Calibri" w:hAnsiTheme="minorHAnsi" w:cs="Calibri"/>
          <w:sz w:val="21"/>
          <w:szCs w:val="21"/>
          <w:lang w:eastAsia="ar-SA"/>
        </w:rPr>
        <w:t xml:space="preserve">realizacji </w:t>
      </w:r>
      <w:r w:rsidRPr="007333B8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projektu pt. </w:t>
      </w:r>
      <w:r w:rsidRPr="007333B8">
        <w:rPr>
          <w:rFonts w:asciiTheme="minorHAnsi" w:eastAsia="Calibri" w:hAnsiTheme="minorHAnsi" w:cs="Calibri"/>
          <w:i/>
          <w:color w:val="000000"/>
          <w:sz w:val="21"/>
          <w:szCs w:val="21"/>
          <w:lang w:eastAsia="ar-SA"/>
        </w:rPr>
        <w:t>„Przyjaciele Bałtyckiej Przyrody – kampania informacyjno-edukacyjna na rzecz zachowania i zrównoważonego użytkowania przyrodniczych walorów Pomorza</w:t>
      </w:r>
      <w:r w:rsidRPr="007333B8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”, projektu realizowanego w ramach Regionalnego Programu Operacyjnego Województwa Pomorskiego na lata 2014 - 2020, współfinansowanego z Europejskiego Funduszu Rozwoju Regionalnego,</w:t>
      </w:r>
      <w:r w:rsidRPr="007333B8">
        <w:rPr>
          <w:rFonts w:asciiTheme="minorHAnsi" w:eastAsia="Calibri" w:hAnsiTheme="minorHAnsi" w:cs="Calibri"/>
          <w:bCs/>
          <w:sz w:val="21"/>
          <w:szCs w:val="21"/>
          <w:lang w:eastAsia="ar-SA"/>
        </w:rPr>
        <w:t xml:space="preserve"> przedstawiam swoją ofertę:</w:t>
      </w:r>
    </w:p>
    <w:p w:rsidR="00F63B95" w:rsidRPr="007333B8" w:rsidRDefault="00F63B95" w:rsidP="00F63B95">
      <w:pPr>
        <w:tabs>
          <w:tab w:val="left" w:pos="142"/>
          <w:tab w:val="left" w:pos="426"/>
        </w:tabs>
        <w:suppressAutoHyphens/>
        <w:spacing w:line="276" w:lineRule="auto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F63B95" w:rsidRPr="007333B8" w:rsidRDefault="00F63B95" w:rsidP="00F63B95">
      <w:pPr>
        <w:tabs>
          <w:tab w:val="left" w:pos="142"/>
          <w:tab w:val="left" w:pos="426"/>
        </w:tabs>
        <w:suppressAutoHyphens/>
        <w:spacing w:line="276" w:lineRule="auto"/>
        <w:jc w:val="both"/>
        <w:rPr>
          <w:rFonts w:asciiTheme="minorHAnsi" w:eastAsia="Calibri" w:hAnsiTheme="minorHAnsi" w:cs="Calibri"/>
          <w:b/>
          <w:sz w:val="21"/>
          <w:szCs w:val="21"/>
          <w:lang w:eastAsia="ar-SA"/>
        </w:rPr>
      </w:pPr>
      <w:r w:rsidRPr="007333B8">
        <w:rPr>
          <w:rFonts w:asciiTheme="minorHAnsi" w:eastAsia="Calibri" w:hAnsiTheme="minorHAnsi" w:cs="Calibri"/>
          <w:b/>
          <w:sz w:val="21"/>
          <w:szCs w:val="21"/>
          <w:lang w:eastAsia="ar-SA"/>
        </w:rPr>
        <w:t>Całkowita cena</w:t>
      </w:r>
      <w:r w:rsidRPr="007333B8">
        <w:rPr>
          <w:rFonts w:asciiTheme="minorHAnsi" w:eastAsia="Calibri" w:hAnsiTheme="minorHAnsi" w:cs="Calibri"/>
          <w:b/>
          <w:color w:val="000000"/>
          <w:sz w:val="21"/>
          <w:szCs w:val="21"/>
          <w:lang w:eastAsia="ar-SA"/>
        </w:rPr>
        <w:t xml:space="preserve"> za realizację całości zamówienia wynosi:</w:t>
      </w:r>
    </w:p>
    <w:p w:rsidR="00F63B95" w:rsidRPr="007333B8" w:rsidRDefault="00F63B95" w:rsidP="00F63B95">
      <w:pPr>
        <w:tabs>
          <w:tab w:val="left" w:pos="142"/>
          <w:tab w:val="left" w:pos="426"/>
        </w:tabs>
        <w:suppressAutoHyphens/>
        <w:spacing w:line="276" w:lineRule="auto"/>
        <w:ind w:firstLine="426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F63B95" w:rsidRPr="007333B8" w:rsidRDefault="00F63B95" w:rsidP="00F63B95">
      <w:pPr>
        <w:tabs>
          <w:tab w:val="left" w:pos="142"/>
          <w:tab w:val="left" w:pos="426"/>
        </w:tabs>
        <w:suppressAutoHyphens/>
        <w:spacing w:line="276" w:lineRule="auto"/>
        <w:ind w:firstLine="426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7333B8">
        <w:rPr>
          <w:rFonts w:asciiTheme="minorHAnsi" w:eastAsia="Calibri" w:hAnsiTheme="minorHAnsi" w:cs="Calibri"/>
          <w:sz w:val="21"/>
          <w:szCs w:val="21"/>
          <w:lang w:eastAsia="ar-SA"/>
        </w:rPr>
        <w:t>……………………………………………………….. zł netto,</w:t>
      </w:r>
    </w:p>
    <w:p w:rsidR="00F63B95" w:rsidRPr="007333B8" w:rsidRDefault="00F63B95" w:rsidP="00F63B95">
      <w:pPr>
        <w:tabs>
          <w:tab w:val="left" w:pos="142"/>
          <w:tab w:val="left" w:pos="851"/>
        </w:tabs>
        <w:suppressAutoHyphens/>
        <w:spacing w:line="276" w:lineRule="auto"/>
        <w:ind w:left="426"/>
        <w:jc w:val="both"/>
        <w:rPr>
          <w:rFonts w:asciiTheme="minorHAnsi" w:eastAsia="Calibri" w:hAnsiTheme="minorHAnsi" w:cs="Calibri"/>
          <w:i/>
          <w:sz w:val="21"/>
          <w:szCs w:val="21"/>
          <w:lang w:eastAsia="ar-SA"/>
        </w:rPr>
      </w:pPr>
      <w:r w:rsidRPr="007333B8">
        <w:rPr>
          <w:rFonts w:asciiTheme="minorHAnsi" w:eastAsia="Calibri" w:hAnsiTheme="minorHAnsi" w:cs="Calibri"/>
          <w:i/>
          <w:sz w:val="21"/>
          <w:szCs w:val="21"/>
          <w:lang w:eastAsia="ar-SA"/>
        </w:rPr>
        <w:t>słownie netto: …………………………………….…………………..</w:t>
      </w:r>
    </w:p>
    <w:p w:rsidR="00F63B95" w:rsidRPr="007333B8" w:rsidRDefault="00F63B95" w:rsidP="00F63B95">
      <w:pPr>
        <w:tabs>
          <w:tab w:val="left" w:pos="142"/>
          <w:tab w:val="left" w:pos="851"/>
        </w:tabs>
        <w:suppressAutoHyphens/>
        <w:spacing w:line="276" w:lineRule="auto"/>
        <w:ind w:left="284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F63B95" w:rsidRPr="007333B8" w:rsidRDefault="009249C6" w:rsidP="00F63B95">
      <w:pPr>
        <w:tabs>
          <w:tab w:val="left" w:pos="142"/>
          <w:tab w:val="left" w:pos="851"/>
        </w:tabs>
        <w:suppressAutoHyphens/>
        <w:spacing w:line="276" w:lineRule="auto"/>
        <w:ind w:firstLine="426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7333B8">
        <w:rPr>
          <w:rFonts w:asciiTheme="minorHAnsi" w:eastAsia="Calibri" w:hAnsiTheme="minorHAnsi" w:cs="Calibri"/>
          <w:sz w:val="21"/>
          <w:szCs w:val="21"/>
          <w:lang w:eastAsia="ar-SA"/>
        </w:rPr>
        <w:t>podatek</w:t>
      </w:r>
      <w:r w:rsidR="00F63B95" w:rsidRPr="007333B8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VAT…………………………….. zł</w:t>
      </w:r>
    </w:p>
    <w:p w:rsidR="00F63B95" w:rsidRPr="007333B8" w:rsidRDefault="00F63B95" w:rsidP="00F63B95">
      <w:pPr>
        <w:tabs>
          <w:tab w:val="left" w:pos="142"/>
          <w:tab w:val="left" w:pos="851"/>
        </w:tabs>
        <w:suppressAutoHyphens/>
        <w:spacing w:line="276" w:lineRule="auto"/>
        <w:ind w:left="426"/>
        <w:jc w:val="both"/>
        <w:rPr>
          <w:rFonts w:asciiTheme="minorHAnsi" w:eastAsia="Calibri" w:hAnsiTheme="minorHAnsi" w:cs="Calibri"/>
          <w:i/>
          <w:sz w:val="21"/>
          <w:szCs w:val="21"/>
          <w:lang w:eastAsia="ar-SA"/>
        </w:rPr>
      </w:pPr>
      <w:r w:rsidRPr="007333B8">
        <w:rPr>
          <w:rFonts w:asciiTheme="minorHAnsi" w:eastAsia="Calibri" w:hAnsiTheme="minorHAnsi" w:cs="Calibri"/>
          <w:i/>
          <w:sz w:val="21"/>
          <w:szCs w:val="21"/>
          <w:lang w:eastAsia="ar-SA"/>
        </w:rPr>
        <w:t>słownie VAT ……………………………………………………..………,</w:t>
      </w:r>
    </w:p>
    <w:p w:rsidR="00F63B95" w:rsidRPr="007333B8" w:rsidRDefault="00F63B95" w:rsidP="00F63B95">
      <w:pPr>
        <w:tabs>
          <w:tab w:val="left" w:pos="142"/>
          <w:tab w:val="left" w:pos="851"/>
        </w:tabs>
        <w:suppressAutoHyphens/>
        <w:spacing w:line="276" w:lineRule="auto"/>
        <w:ind w:firstLine="426"/>
        <w:jc w:val="both"/>
        <w:rPr>
          <w:rFonts w:asciiTheme="minorHAnsi" w:eastAsia="Calibri" w:hAnsiTheme="minorHAnsi" w:cs="Calibri"/>
          <w:b/>
          <w:sz w:val="21"/>
          <w:szCs w:val="21"/>
          <w:lang w:eastAsia="ar-SA"/>
        </w:rPr>
      </w:pPr>
    </w:p>
    <w:p w:rsidR="00F63B95" w:rsidRPr="007333B8" w:rsidRDefault="00F63B95" w:rsidP="00F63B95">
      <w:pPr>
        <w:tabs>
          <w:tab w:val="left" w:pos="142"/>
          <w:tab w:val="left" w:pos="851"/>
        </w:tabs>
        <w:suppressAutoHyphens/>
        <w:spacing w:line="276" w:lineRule="auto"/>
        <w:ind w:firstLine="426"/>
        <w:jc w:val="both"/>
        <w:rPr>
          <w:rFonts w:asciiTheme="minorHAnsi" w:eastAsia="Calibri" w:hAnsiTheme="minorHAnsi" w:cs="Calibri"/>
          <w:b/>
          <w:sz w:val="21"/>
          <w:szCs w:val="21"/>
          <w:lang w:eastAsia="ar-SA"/>
        </w:rPr>
      </w:pPr>
      <w:r w:rsidRPr="007333B8">
        <w:rPr>
          <w:rFonts w:asciiTheme="minorHAnsi" w:eastAsia="Calibri" w:hAnsiTheme="minorHAnsi" w:cs="Calibri"/>
          <w:b/>
          <w:sz w:val="21"/>
          <w:szCs w:val="21"/>
          <w:lang w:eastAsia="ar-SA"/>
        </w:rPr>
        <w:t>……………………….…………………………… zł brutto,</w:t>
      </w:r>
    </w:p>
    <w:p w:rsidR="00F63B95" w:rsidRPr="007333B8" w:rsidRDefault="00F63B95" w:rsidP="00F63B95">
      <w:pPr>
        <w:tabs>
          <w:tab w:val="left" w:pos="142"/>
          <w:tab w:val="left" w:pos="851"/>
        </w:tabs>
        <w:suppressAutoHyphens/>
        <w:spacing w:line="276" w:lineRule="auto"/>
        <w:ind w:left="426"/>
        <w:jc w:val="both"/>
        <w:rPr>
          <w:rFonts w:asciiTheme="minorHAnsi" w:eastAsia="Calibri" w:hAnsiTheme="minorHAnsi" w:cs="Calibri"/>
          <w:b/>
          <w:i/>
          <w:sz w:val="21"/>
          <w:szCs w:val="21"/>
          <w:lang w:eastAsia="ar-SA"/>
        </w:rPr>
      </w:pPr>
      <w:r w:rsidRPr="007333B8">
        <w:rPr>
          <w:rFonts w:asciiTheme="minorHAnsi" w:eastAsia="Calibri" w:hAnsiTheme="minorHAnsi" w:cs="Calibri"/>
          <w:b/>
          <w:i/>
          <w:sz w:val="21"/>
          <w:szCs w:val="21"/>
          <w:lang w:eastAsia="ar-SA"/>
        </w:rPr>
        <w:t xml:space="preserve">słownie </w:t>
      </w:r>
      <w:r w:rsidR="001521DF" w:rsidRPr="007333B8">
        <w:rPr>
          <w:rFonts w:asciiTheme="minorHAnsi" w:eastAsia="Calibri" w:hAnsiTheme="minorHAnsi" w:cs="Calibri"/>
          <w:b/>
          <w:i/>
          <w:sz w:val="21"/>
          <w:szCs w:val="21"/>
          <w:lang w:eastAsia="ar-SA"/>
        </w:rPr>
        <w:t>brutto …………………………………………………….…….</w:t>
      </w:r>
    </w:p>
    <w:p w:rsidR="00F63B95" w:rsidRPr="007333B8" w:rsidRDefault="00F63B95" w:rsidP="00F63B95">
      <w:pPr>
        <w:suppressAutoHyphens/>
        <w:spacing w:after="200" w:line="276" w:lineRule="auto"/>
        <w:contextualSpacing/>
        <w:rPr>
          <w:rFonts w:asciiTheme="minorHAnsi" w:eastAsia="Calibri" w:hAnsiTheme="minorHAnsi"/>
          <w:sz w:val="21"/>
          <w:szCs w:val="21"/>
          <w:lang w:eastAsia="ar-SA"/>
        </w:rPr>
      </w:pPr>
    </w:p>
    <w:p w:rsidR="00F63B95" w:rsidRPr="007333B8" w:rsidRDefault="00F63B95" w:rsidP="00F63B95">
      <w:pPr>
        <w:suppressAutoHyphens/>
        <w:spacing w:after="200" w:line="276" w:lineRule="auto"/>
        <w:contextualSpacing/>
        <w:jc w:val="right"/>
        <w:rPr>
          <w:rFonts w:asciiTheme="minorHAnsi" w:eastAsia="Calibri" w:hAnsiTheme="minorHAnsi"/>
          <w:sz w:val="21"/>
          <w:szCs w:val="21"/>
          <w:u w:val="single"/>
          <w:lang w:eastAsia="ar-SA"/>
        </w:rPr>
      </w:pPr>
      <w:r w:rsidRPr="007333B8">
        <w:rPr>
          <w:rFonts w:asciiTheme="minorHAnsi" w:eastAsia="Calibri" w:hAnsiTheme="minorHAnsi"/>
          <w:sz w:val="21"/>
          <w:szCs w:val="21"/>
          <w:lang w:eastAsia="ar-SA"/>
        </w:rPr>
        <w:t>…………………………………, dnia ……………………………….</w:t>
      </w:r>
    </w:p>
    <w:p w:rsidR="00F63B95" w:rsidRPr="007333B8" w:rsidRDefault="00F63B95" w:rsidP="00F63B95">
      <w:pPr>
        <w:suppressAutoHyphens/>
        <w:spacing w:after="200" w:line="276" w:lineRule="auto"/>
        <w:contextualSpacing/>
        <w:jc w:val="both"/>
        <w:rPr>
          <w:rFonts w:asciiTheme="minorHAnsi" w:eastAsia="Calibri" w:hAnsiTheme="minorHAnsi"/>
          <w:sz w:val="21"/>
          <w:szCs w:val="21"/>
          <w:u w:val="single"/>
          <w:lang w:eastAsia="ar-SA"/>
        </w:rPr>
      </w:pPr>
    </w:p>
    <w:p w:rsidR="00F63B95" w:rsidRPr="007333B8" w:rsidRDefault="00F63B95" w:rsidP="00F63B95">
      <w:pPr>
        <w:suppressAutoHyphens/>
        <w:spacing w:after="200" w:line="276" w:lineRule="auto"/>
        <w:contextualSpacing/>
        <w:jc w:val="both"/>
        <w:rPr>
          <w:rFonts w:asciiTheme="minorHAnsi" w:eastAsia="Calibri" w:hAnsiTheme="minorHAnsi"/>
          <w:sz w:val="21"/>
          <w:szCs w:val="21"/>
          <w:u w:val="single"/>
          <w:lang w:eastAsia="ar-SA"/>
        </w:rPr>
      </w:pPr>
    </w:p>
    <w:p w:rsidR="00F63B95" w:rsidRPr="007333B8" w:rsidRDefault="00F63B95" w:rsidP="00F63B95">
      <w:pPr>
        <w:suppressAutoHyphens/>
        <w:ind w:left="3686"/>
        <w:contextualSpacing/>
        <w:jc w:val="center"/>
        <w:rPr>
          <w:rFonts w:asciiTheme="minorHAnsi" w:eastAsia="Calibri" w:hAnsiTheme="minorHAnsi"/>
          <w:sz w:val="21"/>
          <w:szCs w:val="21"/>
          <w:lang w:eastAsia="ar-SA"/>
        </w:rPr>
      </w:pPr>
      <w:r w:rsidRPr="007333B8">
        <w:rPr>
          <w:rFonts w:asciiTheme="minorHAnsi" w:eastAsia="Calibri" w:hAnsiTheme="minorHAnsi"/>
          <w:sz w:val="21"/>
          <w:szCs w:val="21"/>
          <w:lang w:eastAsia="ar-SA"/>
        </w:rPr>
        <w:t xml:space="preserve">                                      …………………………………………………………</w:t>
      </w:r>
    </w:p>
    <w:p w:rsidR="00F63B95" w:rsidRPr="007333B8" w:rsidRDefault="00F63B95" w:rsidP="00F63B95">
      <w:pPr>
        <w:suppressAutoHyphens/>
        <w:ind w:left="3686"/>
        <w:contextualSpacing/>
        <w:jc w:val="center"/>
        <w:rPr>
          <w:rFonts w:asciiTheme="minorHAnsi" w:eastAsia="Calibri" w:hAnsiTheme="minorHAnsi"/>
          <w:sz w:val="21"/>
          <w:szCs w:val="21"/>
          <w:lang w:eastAsia="ar-SA"/>
        </w:rPr>
      </w:pPr>
      <w:r w:rsidRPr="007333B8">
        <w:rPr>
          <w:rFonts w:asciiTheme="minorHAnsi" w:eastAsia="Calibri" w:hAnsiTheme="minorHAnsi"/>
          <w:sz w:val="21"/>
          <w:szCs w:val="21"/>
          <w:lang w:eastAsia="ar-SA"/>
        </w:rPr>
        <w:t xml:space="preserve">                                                Pieczątka i podpis oferenta</w:t>
      </w:r>
    </w:p>
    <w:p w:rsidR="00F63B95" w:rsidRPr="007333B8" w:rsidRDefault="00F63B95" w:rsidP="00F63B95">
      <w:pPr>
        <w:rPr>
          <w:rFonts w:asciiTheme="minorHAnsi" w:hAnsiTheme="minorHAnsi"/>
          <w:sz w:val="21"/>
          <w:szCs w:val="21"/>
        </w:rPr>
      </w:pPr>
      <w:r w:rsidRPr="007333B8">
        <w:rPr>
          <w:rFonts w:asciiTheme="minorHAnsi" w:hAnsiTheme="minorHAnsi"/>
          <w:sz w:val="21"/>
          <w:szCs w:val="21"/>
        </w:rPr>
        <w:br w:type="textWrapping" w:clear="all"/>
      </w:r>
    </w:p>
    <w:p w:rsidR="00F63B95" w:rsidRPr="007333B8" w:rsidRDefault="00F63B95" w:rsidP="00F63B95">
      <w:pPr>
        <w:rPr>
          <w:rFonts w:asciiTheme="minorHAnsi" w:hAnsiTheme="minorHAnsi"/>
          <w:sz w:val="21"/>
          <w:szCs w:val="21"/>
        </w:rPr>
      </w:pPr>
    </w:p>
    <w:p w:rsidR="005013DD" w:rsidRDefault="005013DD" w:rsidP="00F63B95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5013DD" w:rsidRDefault="005013DD" w:rsidP="00F63B95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  <w:bookmarkStart w:id="0" w:name="_GoBack"/>
      <w:bookmarkEnd w:id="0"/>
    </w:p>
    <w:sectPr w:rsidR="005013DD" w:rsidSect="005013DD">
      <w:footerReference w:type="default" r:id="rId8"/>
      <w:headerReference w:type="first" r:id="rId9"/>
      <w:footerReference w:type="first" r:id="rId10"/>
      <w:pgSz w:w="11906" w:h="16838" w:code="9"/>
      <w:pgMar w:top="1813" w:right="1418" w:bottom="1134" w:left="1418" w:header="340" w:footer="8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832" w:rsidRDefault="006B7832">
      <w:r>
        <w:separator/>
      </w:r>
    </w:p>
  </w:endnote>
  <w:endnote w:type="continuationSeparator" w:id="0">
    <w:p w:rsidR="006B7832" w:rsidRDefault="006B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Pr="00124D4A" w:rsidRDefault="00A824F2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24" name="Obraz 2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Pr="00B01F08" w:rsidRDefault="001A7599" w:rsidP="00B01F08">
    <w:pPr>
      <w:pStyle w:val="Stopka"/>
    </w:pPr>
    <w:r>
      <w:rPr>
        <w:noProof/>
      </w:rPr>
      <w:drawing>
        <wp:anchor distT="0" distB="0" distL="114300" distR="114300" simplePos="0" relativeHeight="251661824" behindDoc="0" locked="0" layoutInCell="1" allowOverlap="1" wp14:anchorId="4431300B" wp14:editId="2E0CFCF3">
          <wp:simplePos x="0" y="0"/>
          <wp:positionH relativeFrom="column">
            <wp:posOffset>5307185</wp:posOffset>
          </wp:positionH>
          <wp:positionV relativeFrom="paragraph">
            <wp:posOffset>293370</wp:posOffset>
          </wp:positionV>
          <wp:extent cx="1047750" cy="339090"/>
          <wp:effectExtent l="0" t="0" r="0" b="381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33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7FE71DBC" wp14:editId="606CACE1">
              <wp:simplePos x="0" y="0"/>
              <wp:positionH relativeFrom="column">
                <wp:posOffset>3462020</wp:posOffset>
              </wp:positionH>
              <wp:positionV relativeFrom="paragraph">
                <wp:posOffset>189865</wp:posOffset>
              </wp:positionV>
              <wp:extent cx="1613535" cy="561975"/>
              <wp:effectExtent l="0" t="0" r="5715" b="952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3535" cy="561975"/>
                        <a:chOff x="0" y="0"/>
                        <a:chExt cx="1613535" cy="56197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3475" y="76200"/>
                          <a:ext cx="480060" cy="350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5FF2E96" id="Grupa 1" o:spid="_x0000_s1026" style="position:absolute;margin-left:272.6pt;margin-top:14.95pt;width:127.05pt;height:44.25pt;z-index:-251655680;mso-width-relative:margin" coordsize="16135,5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0756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">
                <v:imagedata r:id="rId4" o:title=""/>
                <v:path arrowok="t"/>
              </v:shape>
              <v:shape id="Obraz 5" o:spid="_x0000_s1028" type="#_x0000_t75" style="position:absolute;left:11334;top:762;width:4801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">
                <v:imagedata r:id="rId5" o:title=""/>
                <v:path arrowok="t"/>
              </v:shape>
            </v:group>
          </w:pict>
        </mc:Fallback>
      </mc:AlternateContent>
    </w:r>
    <w:r w:rsidR="00A824F2">
      <w:rPr>
        <w:noProof/>
      </w:rPr>
      <w:drawing>
        <wp:anchor distT="0" distB="0" distL="114300" distR="114300" simplePos="0" relativeHeight="251656704" behindDoc="1" locked="0" layoutInCell="0" allowOverlap="1" wp14:anchorId="2EB1DBD0" wp14:editId="784A8111">
          <wp:simplePos x="0" y="0"/>
          <wp:positionH relativeFrom="page">
            <wp:posOffset>266700</wp:posOffset>
          </wp:positionH>
          <wp:positionV relativeFrom="paragraph">
            <wp:posOffset>-19685</wp:posOffset>
          </wp:positionV>
          <wp:extent cx="7023735" cy="194310"/>
          <wp:effectExtent l="0" t="0" r="5715" b="0"/>
          <wp:wrapSquare wrapText="bothSides"/>
          <wp:docPr id="27" name="Obraz 2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832" w:rsidRDefault="006B7832">
      <w:r>
        <w:separator/>
      </w:r>
    </w:p>
  </w:footnote>
  <w:footnote w:type="continuationSeparator" w:id="0">
    <w:p w:rsidR="006B7832" w:rsidRDefault="006B7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Default="00A824F2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25" name="Obraz 2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109"/>
    <w:multiLevelType w:val="hybridMultilevel"/>
    <w:tmpl w:val="DF600FEE"/>
    <w:lvl w:ilvl="0" w:tplc="04150017">
      <w:start w:val="1"/>
      <w:numFmt w:val="lowerLetter"/>
      <w:lvlText w:val="%1)"/>
      <w:lvlJc w:val="left"/>
      <w:pPr>
        <w:ind w:left="4046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03D23E47"/>
    <w:multiLevelType w:val="hybridMultilevel"/>
    <w:tmpl w:val="36C6BF96"/>
    <w:lvl w:ilvl="0" w:tplc="86A25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F3B92"/>
    <w:multiLevelType w:val="hybridMultilevel"/>
    <w:tmpl w:val="B1FA4DE4"/>
    <w:lvl w:ilvl="0" w:tplc="E6001E26">
      <w:start w:val="1"/>
      <w:numFmt w:val="upperRoman"/>
      <w:lvlText w:val="%1."/>
      <w:lvlJc w:val="left"/>
      <w:pPr>
        <w:ind w:left="1997" w:hanging="720"/>
      </w:pPr>
      <w:rPr>
        <w:rFonts w:hint="default"/>
        <w:b/>
        <w:color w:val="auto"/>
      </w:rPr>
    </w:lvl>
    <w:lvl w:ilvl="1" w:tplc="7C7C3430">
      <w:start w:val="1"/>
      <w:numFmt w:val="decimal"/>
      <w:lvlText w:val="%2."/>
      <w:lvlJc w:val="left"/>
      <w:pPr>
        <w:ind w:left="1440" w:hanging="360"/>
      </w:pPr>
      <w:rPr>
        <w:rFonts w:asciiTheme="minorHAnsi" w:eastAsia="Calibri" w:hAnsiTheme="minorHAns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6670F"/>
    <w:multiLevelType w:val="hybridMultilevel"/>
    <w:tmpl w:val="07189EA4"/>
    <w:lvl w:ilvl="0" w:tplc="A260C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925AE9"/>
    <w:multiLevelType w:val="hybridMultilevel"/>
    <w:tmpl w:val="AC142664"/>
    <w:lvl w:ilvl="0" w:tplc="26947A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60F69"/>
    <w:multiLevelType w:val="hybridMultilevel"/>
    <w:tmpl w:val="AC8CFA14"/>
    <w:lvl w:ilvl="0" w:tplc="572A502A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A667148"/>
    <w:multiLevelType w:val="hybridMultilevel"/>
    <w:tmpl w:val="4CF00596"/>
    <w:lvl w:ilvl="0" w:tplc="F850A38A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7" w15:restartNumberingAfterBreak="0">
    <w:nsid w:val="3E324D8D"/>
    <w:multiLevelType w:val="hybridMultilevel"/>
    <w:tmpl w:val="916C857A"/>
    <w:lvl w:ilvl="0" w:tplc="052CDD3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11B2F"/>
    <w:multiLevelType w:val="hybridMultilevel"/>
    <w:tmpl w:val="DEDE96A4"/>
    <w:lvl w:ilvl="0" w:tplc="8E9224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436155E"/>
    <w:multiLevelType w:val="hybridMultilevel"/>
    <w:tmpl w:val="98661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261E1"/>
    <w:multiLevelType w:val="hybridMultilevel"/>
    <w:tmpl w:val="0018D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314B5"/>
    <w:multiLevelType w:val="hybridMultilevel"/>
    <w:tmpl w:val="5634A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417BF"/>
    <w:multiLevelType w:val="hybridMultilevel"/>
    <w:tmpl w:val="7C0EC610"/>
    <w:lvl w:ilvl="0" w:tplc="D2BAE4AE">
      <w:start w:val="1"/>
      <w:numFmt w:val="decimal"/>
      <w:lvlText w:val="%1."/>
      <w:lvlJc w:val="right"/>
      <w:pPr>
        <w:ind w:left="2357" w:hanging="360"/>
      </w:pPr>
      <w:rPr>
        <w:rFonts w:ascii="Calibri" w:eastAsia="Calibri" w:hAnsi="Calibri" w:cs="Calibri"/>
        <w:sz w:val="22"/>
        <w:szCs w:val="22"/>
      </w:rPr>
    </w:lvl>
    <w:lvl w:ilvl="1" w:tplc="659C7EE8">
      <w:start w:val="1"/>
      <w:numFmt w:val="lowerLetter"/>
      <w:lvlText w:val="%2."/>
      <w:lvlJc w:val="left"/>
      <w:pPr>
        <w:ind w:left="3077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3" w15:restartNumberingAfterBreak="0">
    <w:nsid w:val="5B3015B4"/>
    <w:multiLevelType w:val="hybridMultilevel"/>
    <w:tmpl w:val="407EA252"/>
    <w:lvl w:ilvl="0" w:tplc="3D48803C">
      <w:start w:val="1"/>
      <w:numFmt w:val="decimal"/>
      <w:lvlText w:val="%1)"/>
      <w:lvlJc w:val="right"/>
      <w:pPr>
        <w:ind w:left="1288" w:hanging="720"/>
      </w:pPr>
      <w:rPr>
        <w:rFonts w:asciiTheme="minorHAnsi" w:eastAsia="Times New Roman" w:hAnsiTheme="minorHAnsi" w:cs="Times New Roman"/>
        <w:b w:val="0"/>
        <w:color w:val="auto"/>
        <w:sz w:val="22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925C6634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hint="default"/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91054"/>
    <w:multiLevelType w:val="hybridMultilevel"/>
    <w:tmpl w:val="7480DF66"/>
    <w:lvl w:ilvl="0" w:tplc="961653F0">
      <w:start w:val="3"/>
      <w:numFmt w:val="upperRoman"/>
      <w:lvlText w:val="%1&gt;"/>
      <w:lvlJc w:val="left"/>
      <w:pPr>
        <w:ind w:left="136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E633CB5"/>
    <w:multiLevelType w:val="hybridMultilevel"/>
    <w:tmpl w:val="374E2636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3EA21756">
      <w:start w:val="1"/>
      <w:numFmt w:val="decimal"/>
      <w:lvlText w:val="%3)"/>
      <w:lvlJc w:val="left"/>
      <w:pPr>
        <w:ind w:left="1904" w:hanging="360"/>
      </w:pPr>
      <w:rPr>
        <w:rFonts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6" w15:restartNumberingAfterBreak="0">
    <w:nsid w:val="73AB3AFE"/>
    <w:multiLevelType w:val="hybridMultilevel"/>
    <w:tmpl w:val="B2782AAC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F42E71"/>
    <w:multiLevelType w:val="hybridMultilevel"/>
    <w:tmpl w:val="7ED2D1BA"/>
    <w:lvl w:ilvl="0" w:tplc="9D6241D2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8" w15:restartNumberingAfterBreak="0">
    <w:nsid w:val="75B27414"/>
    <w:multiLevelType w:val="hybridMultilevel"/>
    <w:tmpl w:val="374E2636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3EA21756">
      <w:start w:val="1"/>
      <w:numFmt w:val="decimal"/>
      <w:lvlText w:val="%3)"/>
      <w:lvlJc w:val="left"/>
      <w:pPr>
        <w:ind w:left="1904" w:hanging="360"/>
      </w:pPr>
      <w:rPr>
        <w:rFonts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9" w15:restartNumberingAfterBreak="0">
    <w:nsid w:val="7C760C34"/>
    <w:multiLevelType w:val="hybridMultilevel"/>
    <w:tmpl w:val="7B609C06"/>
    <w:lvl w:ilvl="0" w:tplc="067C2F4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7"/>
  </w:num>
  <w:num w:numId="4">
    <w:abstractNumId w:val="9"/>
  </w:num>
  <w:num w:numId="5">
    <w:abstractNumId w:val="4"/>
  </w:num>
  <w:num w:numId="6">
    <w:abstractNumId w:val="18"/>
  </w:num>
  <w:num w:numId="7">
    <w:abstractNumId w:val="1"/>
  </w:num>
  <w:num w:numId="8">
    <w:abstractNumId w:val="11"/>
  </w:num>
  <w:num w:numId="9">
    <w:abstractNumId w:val="3"/>
  </w:num>
  <w:num w:numId="10">
    <w:abstractNumId w:val="10"/>
  </w:num>
  <w:num w:numId="11">
    <w:abstractNumId w:val="2"/>
  </w:num>
  <w:num w:numId="12">
    <w:abstractNumId w:val="8"/>
  </w:num>
  <w:num w:numId="13">
    <w:abstractNumId w:val="0"/>
  </w:num>
  <w:num w:numId="14">
    <w:abstractNumId w:val="17"/>
  </w:num>
  <w:num w:numId="15">
    <w:abstractNumId w:val="12"/>
  </w:num>
  <w:num w:numId="16">
    <w:abstractNumId w:val="19"/>
  </w:num>
  <w:num w:numId="17">
    <w:abstractNumId w:val="16"/>
  </w:num>
  <w:num w:numId="18">
    <w:abstractNumId w:val="6"/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F2"/>
    <w:rsid w:val="0001646D"/>
    <w:rsid w:val="00061F20"/>
    <w:rsid w:val="00080D83"/>
    <w:rsid w:val="000D283E"/>
    <w:rsid w:val="00124D4A"/>
    <w:rsid w:val="001304E7"/>
    <w:rsid w:val="00130B23"/>
    <w:rsid w:val="001521DF"/>
    <w:rsid w:val="00174385"/>
    <w:rsid w:val="001A7599"/>
    <w:rsid w:val="001B210F"/>
    <w:rsid w:val="00241564"/>
    <w:rsid w:val="00241C1F"/>
    <w:rsid w:val="002425AE"/>
    <w:rsid w:val="002C6347"/>
    <w:rsid w:val="002E3D2A"/>
    <w:rsid w:val="00315901"/>
    <w:rsid w:val="00320AAC"/>
    <w:rsid w:val="00325198"/>
    <w:rsid w:val="00326957"/>
    <w:rsid w:val="0035482A"/>
    <w:rsid w:val="003619F2"/>
    <w:rsid w:val="00365820"/>
    <w:rsid w:val="003C554F"/>
    <w:rsid w:val="0040149C"/>
    <w:rsid w:val="00414478"/>
    <w:rsid w:val="00444641"/>
    <w:rsid w:val="00474C6E"/>
    <w:rsid w:val="00477EF0"/>
    <w:rsid w:val="00492BD3"/>
    <w:rsid w:val="004B70BD"/>
    <w:rsid w:val="004D10DD"/>
    <w:rsid w:val="005013DD"/>
    <w:rsid w:val="0052111D"/>
    <w:rsid w:val="005760A9"/>
    <w:rsid w:val="005840BC"/>
    <w:rsid w:val="00585689"/>
    <w:rsid w:val="00594464"/>
    <w:rsid w:val="005A5206"/>
    <w:rsid w:val="005B2077"/>
    <w:rsid w:val="005D0613"/>
    <w:rsid w:val="005D1944"/>
    <w:rsid w:val="00622781"/>
    <w:rsid w:val="00640BFF"/>
    <w:rsid w:val="00641B68"/>
    <w:rsid w:val="00672D0E"/>
    <w:rsid w:val="0069621B"/>
    <w:rsid w:val="006B4267"/>
    <w:rsid w:val="006B7832"/>
    <w:rsid w:val="006F209E"/>
    <w:rsid w:val="00727F94"/>
    <w:rsid w:val="007333B8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0B25"/>
    <w:rsid w:val="00827311"/>
    <w:rsid w:val="00834BB4"/>
    <w:rsid w:val="00835187"/>
    <w:rsid w:val="00844EBC"/>
    <w:rsid w:val="00873501"/>
    <w:rsid w:val="00876326"/>
    <w:rsid w:val="00885B9A"/>
    <w:rsid w:val="00892E43"/>
    <w:rsid w:val="008945D9"/>
    <w:rsid w:val="00895E62"/>
    <w:rsid w:val="008E79FA"/>
    <w:rsid w:val="009249C6"/>
    <w:rsid w:val="009920E3"/>
    <w:rsid w:val="009B0C7B"/>
    <w:rsid w:val="009D71C1"/>
    <w:rsid w:val="009F2CF0"/>
    <w:rsid w:val="00A04690"/>
    <w:rsid w:val="00A40DD3"/>
    <w:rsid w:val="00A62F9C"/>
    <w:rsid w:val="00A824F2"/>
    <w:rsid w:val="00A8311B"/>
    <w:rsid w:val="00A93822"/>
    <w:rsid w:val="00AB5172"/>
    <w:rsid w:val="00AD0587"/>
    <w:rsid w:val="00AD1EFE"/>
    <w:rsid w:val="00B01F08"/>
    <w:rsid w:val="00B16E8F"/>
    <w:rsid w:val="00B30401"/>
    <w:rsid w:val="00B3331A"/>
    <w:rsid w:val="00B57ABB"/>
    <w:rsid w:val="00B6637D"/>
    <w:rsid w:val="00B74364"/>
    <w:rsid w:val="00BB76D0"/>
    <w:rsid w:val="00BC2FB7"/>
    <w:rsid w:val="00BC363C"/>
    <w:rsid w:val="00BE6745"/>
    <w:rsid w:val="00C62C24"/>
    <w:rsid w:val="00C635B6"/>
    <w:rsid w:val="00CA5CBD"/>
    <w:rsid w:val="00CD58D0"/>
    <w:rsid w:val="00CE005B"/>
    <w:rsid w:val="00D0361A"/>
    <w:rsid w:val="00D13A47"/>
    <w:rsid w:val="00D30ADD"/>
    <w:rsid w:val="00D43A0D"/>
    <w:rsid w:val="00D45902"/>
    <w:rsid w:val="00D46867"/>
    <w:rsid w:val="00D526F3"/>
    <w:rsid w:val="00DA2034"/>
    <w:rsid w:val="00DC733E"/>
    <w:rsid w:val="00DF57BE"/>
    <w:rsid w:val="00E06500"/>
    <w:rsid w:val="00E57060"/>
    <w:rsid w:val="00E87616"/>
    <w:rsid w:val="00EA5C16"/>
    <w:rsid w:val="00EC1394"/>
    <w:rsid w:val="00ED026A"/>
    <w:rsid w:val="00ED56E4"/>
    <w:rsid w:val="00EF000D"/>
    <w:rsid w:val="00F545A3"/>
    <w:rsid w:val="00F63B95"/>
    <w:rsid w:val="00F728E7"/>
    <w:rsid w:val="00F83D2B"/>
    <w:rsid w:val="00FB5706"/>
    <w:rsid w:val="00FE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4676B02-2D62-46EC-B239-DD7E4521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E79FA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8E79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qFormat/>
    <w:rsid w:val="008E79FA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basedOn w:val="Domylnaczcionkaakapitu"/>
    <w:rsid w:val="00F63B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1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CEEEC-FF6A-468C-881B-F7508E09D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80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KLegezynska</dc:creator>
  <cp:lastModifiedBy>Agnieszka Kleban</cp:lastModifiedBy>
  <cp:revision>17</cp:revision>
  <cp:lastPrinted>2016-11-18T09:50:00Z</cp:lastPrinted>
  <dcterms:created xsi:type="dcterms:W3CDTF">2016-10-14T07:02:00Z</dcterms:created>
  <dcterms:modified xsi:type="dcterms:W3CDTF">2016-11-18T13:11:00Z</dcterms:modified>
</cp:coreProperties>
</file>