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95" w:rsidRPr="007333B8" w:rsidRDefault="00F63B95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7333B8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F63B95" w:rsidRPr="007333B8" w:rsidRDefault="00F63B95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7333B8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F63B95" w:rsidRPr="007333B8" w:rsidRDefault="00F63B95" w:rsidP="00F63B95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F63B95" w:rsidRPr="007333B8" w:rsidRDefault="00F63B95" w:rsidP="00F63B95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F63B95" w:rsidRPr="007333B8" w:rsidRDefault="00F63B95" w:rsidP="00F63B95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F63B95" w:rsidRPr="007333B8" w:rsidRDefault="00F63B95" w:rsidP="00F63B95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7333B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7333B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7333B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7333B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7333B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7333B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F63B95" w:rsidRPr="007333B8" w:rsidRDefault="00F63B95" w:rsidP="00F63B95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F63B95" w:rsidRPr="007333B8" w:rsidRDefault="00F63B95" w:rsidP="00F63B95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F63B95" w:rsidRPr="007333B8" w:rsidRDefault="00F63B95" w:rsidP="00F63B95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 nr 2</w:t>
      </w:r>
      <w:r w:rsidR="001521DF"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8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/PBP/2016 </w:t>
      </w:r>
      <w:r w:rsidR="00ED56E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–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ED56E4" w:rsidRPr="00ED56E4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dostawa </w:t>
      </w:r>
      <w:r w:rsidRPr="00ED56E4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a</w:t>
      </w:r>
      <w:r w:rsidRPr="007333B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kwarium na cele ekspozycyjne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ED56E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Pr="007333B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7333B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</w:t>
      </w:r>
      <w:r w:rsidR="00ED56E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Gdańsku przy ul. Bażyńskiego 1A.</w:t>
      </w:r>
    </w:p>
    <w:p w:rsidR="00F63B95" w:rsidRPr="007333B8" w:rsidRDefault="00F63B95" w:rsidP="00F63B95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Pr="007333B8">
        <w:rPr>
          <w:rFonts w:asciiTheme="minorHAnsi" w:eastAsia="Calibri" w:hAnsiTheme="minorHAnsi"/>
          <w:sz w:val="21"/>
          <w:szCs w:val="21"/>
          <w:lang w:eastAsia="ar-SA"/>
        </w:rPr>
        <w:br/>
        <w:t>lub osobami wykonującymi w jej imieniu czynności związane z przygotowaniem i przeprowadzeniem procedury wyboru wykonawcy a Wykonawcą, polegające na:</w:t>
      </w:r>
    </w:p>
    <w:p w:rsidR="00F63B95" w:rsidRPr="007333B8" w:rsidRDefault="00F63B95" w:rsidP="00F63B9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7333B8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521DF" w:rsidRPr="007333B8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7333B8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F63B95" w:rsidRPr="007333B8" w:rsidRDefault="00F63B95" w:rsidP="00F63B9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7333B8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F63B95" w:rsidRPr="007333B8" w:rsidRDefault="00F63B95" w:rsidP="00F63B9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7333B8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F63B95" w:rsidRPr="007333B8" w:rsidRDefault="00F63B95" w:rsidP="00F63B9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7333B8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63B95" w:rsidRPr="007333B8" w:rsidRDefault="00F63B95" w:rsidP="00F63B95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F63B95" w:rsidRPr="007333B8" w:rsidRDefault="00F63B95" w:rsidP="00F63B95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upełnomocnionego)</w:t>
      </w:r>
    </w:p>
    <w:p w:rsidR="00F63B95" w:rsidRPr="007333B8" w:rsidRDefault="00F63B95" w:rsidP="00F63B95">
      <w:pPr>
        <w:rPr>
          <w:rFonts w:asciiTheme="minorHAnsi" w:hAnsiTheme="minorHAnsi"/>
          <w:sz w:val="21"/>
          <w:szCs w:val="21"/>
        </w:rPr>
      </w:pPr>
    </w:p>
    <w:p w:rsidR="006B4267" w:rsidRPr="007333B8" w:rsidRDefault="006B4267" w:rsidP="00844EBC">
      <w:pPr>
        <w:tabs>
          <w:tab w:val="left" w:pos="3360"/>
        </w:tabs>
        <w:rPr>
          <w:rFonts w:asciiTheme="minorHAnsi" w:eastAsia="Calibri" w:hAnsiTheme="minorHAnsi"/>
          <w:b/>
          <w:sz w:val="21"/>
          <w:szCs w:val="21"/>
        </w:rPr>
      </w:pPr>
    </w:p>
    <w:p w:rsidR="00241564" w:rsidRPr="007333B8" w:rsidRDefault="00241564" w:rsidP="00844EBC">
      <w:pPr>
        <w:tabs>
          <w:tab w:val="left" w:pos="3360"/>
        </w:tabs>
        <w:rPr>
          <w:rFonts w:asciiTheme="minorHAnsi" w:hAnsiTheme="minorHAnsi"/>
          <w:sz w:val="21"/>
          <w:szCs w:val="21"/>
        </w:rPr>
      </w:pPr>
    </w:p>
    <w:sectPr w:rsidR="00241564" w:rsidRPr="007333B8" w:rsidSect="005013DD">
      <w:footerReference w:type="default" r:id="rId8"/>
      <w:headerReference w:type="first" r:id="rId9"/>
      <w:footerReference w:type="first" r:id="rId10"/>
      <w:pgSz w:w="11906" w:h="16838" w:code="9"/>
      <w:pgMar w:top="1813" w:right="1418" w:bottom="1134" w:left="1418" w:header="340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6D" w:rsidRDefault="00A33A6D">
      <w:r>
        <w:separator/>
      </w:r>
    </w:p>
  </w:endnote>
  <w:endnote w:type="continuationSeparator" w:id="0">
    <w:p w:rsidR="00A33A6D" w:rsidRDefault="00A3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6D" w:rsidRDefault="00A33A6D">
      <w:r>
        <w:separator/>
      </w:r>
    </w:p>
  </w:footnote>
  <w:footnote w:type="continuationSeparator" w:id="0">
    <w:p w:rsidR="00A33A6D" w:rsidRDefault="00A3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B1FA4DE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7C7C3430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3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91054"/>
    <w:multiLevelType w:val="hybridMultilevel"/>
    <w:tmpl w:val="7480DF66"/>
    <w:lvl w:ilvl="0" w:tplc="961653F0">
      <w:start w:val="3"/>
      <w:numFmt w:val="upperRoman"/>
      <w:lvlText w:val="%1&gt;"/>
      <w:lvlJc w:val="left"/>
      <w:pPr>
        <w:ind w:left="136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2E71"/>
    <w:multiLevelType w:val="hybridMultilevel"/>
    <w:tmpl w:val="7ED2D1BA"/>
    <w:lvl w:ilvl="0" w:tplc="9D6241D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17"/>
  </w:num>
  <w:num w:numId="15">
    <w:abstractNumId w:val="12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1646D"/>
    <w:rsid w:val="00061F20"/>
    <w:rsid w:val="00080D83"/>
    <w:rsid w:val="000D283E"/>
    <w:rsid w:val="00124D4A"/>
    <w:rsid w:val="001304E7"/>
    <w:rsid w:val="00130B23"/>
    <w:rsid w:val="001521DF"/>
    <w:rsid w:val="00174385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26957"/>
    <w:rsid w:val="0035482A"/>
    <w:rsid w:val="003619F2"/>
    <w:rsid w:val="00365820"/>
    <w:rsid w:val="003C554F"/>
    <w:rsid w:val="0040149C"/>
    <w:rsid w:val="00414478"/>
    <w:rsid w:val="00444641"/>
    <w:rsid w:val="00474C6E"/>
    <w:rsid w:val="00477EF0"/>
    <w:rsid w:val="00492BD3"/>
    <w:rsid w:val="004B70BD"/>
    <w:rsid w:val="005013DD"/>
    <w:rsid w:val="0052111D"/>
    <w:rsid w:val="005760A9"/>
    <w:rsid w:val="005840BC"/>
    <w:rsid w:val="00585689"/>
    <w:rsid w:val="00594464"/>
    <w:rsid w:val="005D0613"/>
    <w:rsid w:val="005D1944"/>
    <w:rsid w:val="00622781"/>
    <w:rsid w:val="00640BFF"/>
    <w:rsid w:val="00672D0E"/>
    <w:rsid w:val="0069621B"/>
    <w:rsid w:val="006B4267"/>
    <w:rsid w:val="006F209E"/>
    <w:rsid w:val="00727F94"/>
    <w:rsid w:val="007333B8"/>
    <w:rsid w:val="007337EB"/>
    <w:rsid w:val="00745D18"/>
    <w:rsid w:val="00776530"/>
    <w:rsid w:val="00791E8E"/>
    <w:rsid w:val="007A0109"/>
    <w:rsid w:val="007B2500"/>
    <w:rsid w:val="007D61D6"/>
    <w:rsid w:val="007E1B19"/>
    <w:rsid w:val="007E60E6"/>
    <w:rsid w:val="007F3623"/>
    <w:rsid w:val="00820B25"/>
    <w:rsid w:val="00827311"/>
    <w:rsid w:val="00834BB4"/>
    <w:rsid w:val="00835187"/>
    <w:rsid w:val="00844EBC"/>
    <w:rsid w:val="00873501"/>
    <w:rsid w:val="00876326"/>
    <w:rsid w:val="00892E43"/>
    <w:rsid w:val="008945D9"/>
    <w:rsid w:val="00895E62"/>
    <w:rsid w:val="008E22C4"/>
    <w:rsid w:val="008E79FA"/>
    <w:rsid w:val="009249C6"/>
    <w:rsid w:val="009920E3"/>
    <w:rsid w:val="0099579C"/>
    <w:rsid w:val="009B0C7B"/>
    <w:rsid w:val="009D71C1"/>
    <w:rsid w:val="009F2CF0"/>
    <w:rsid w:val="00A04690"/>
    <w:rsid w:val="00A33A6D"/>
    <w:rsid w:val="00A40DD3"/>
    <w:rsid w:val="00A62F9C"/>
    <w:rsid w:val="00A824F2"/>
    <w:rsid w:val="00A8311B"/>
    <w:rsid w:val="00A83B78"/>
    <w:rsid w:val="00AB5172"/>
    <w:rsid w:val="00AC794E"/>
    <w:rsid w:val="00AD0587"/>
    <w:rsid w:val="00AD1EFE"/>
    <w:rsid w:val="00B01F08"/>
    <w:rsid w:val="00B16E8F"/>
    <w:rsid w:val="00B30401"/>
    <w:rsid w:val="00B3331A"/>
    <w:rsid w:val="00B57ABB"/>
    <w:rsid w:val="00B6637D"/>
    <w:rsid w:val="00B74364"/>
    <w:rsid w:val="00BB76D0"/>
    <w:rsid w:val="00BC2FB7"/>
    <w:rsid w:val="00BC363C"/>
    <w:rsid w:val="00BE6745"/>
    <w:rsid w:val="00C62C24"/>
    <w:rsid w:val="00C635B6"/>
    <w:rsid w:val="00CA5CBD"/>
    <w:rsid w:val="00CA660C"/>
    <w:rsid w:val="00CD58D0"/>
    <w:rsid w:val="00CE005B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C1394"/>
    <w:rsid w:val="00ED026A"/>
    <w:rsid w:val="00ED56E4"/>
    <w:rsid w:val="00EF000D"/>
    <w:rsid w:val="00F545A3"/>
    <w:rsid w:val="00F63B95"/>
    <w:rsid w:val="00F728E7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4739B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rsid w:val="00F63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CAF1-38B3-4020-BF42-B34AF295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17</cp:revision>
  <cp:lastPrinted>2016-11-18T09:50:00Z</cp:lastPrinted>
  <dcterms:created xsi:type="dcterms:W3CDTF">2016-10-14T07:02:00Z</dcterms:created>
  <dcterms:modified xsi:type="dcterms:W3CDTF">2016-11-18T13:39:00Z</dcterms:modified>
</cp:coreProperties>
</file>