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AA" w:rsidRPr="00A66E50" w:rsidRDefault="00534BAA" w:rsidP="00534BAA">
      <w:pPr>
        <w:suppressAutoHyphens/>
        <w:spacing w:line="276" w:lineRule="auto"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r w:rsidRPr="00A66E50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Załącznik nr 2 – formularz ofertowy</w:t>
      </w:r>
    </w:p>
    <w:p w:rsidR="00534BAA" w:rsidRPr="00A66E50" w:rsidRDefault="00534BAA" w:rsidP="00534BA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534BAA" w:rsidRPr="00A66E50" w:rsidRDefault="00534BAA" w:rsidP="00534BA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534BAA" w:rsidRPr="00A66E50" w:rsidRDefault="00534BAA" w:rsidP="00534BA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534BAA" w:rsidRPr="00A66E50" w:rsidRDefault="00534BAA" w:rsidP="00534BA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534BAA" w:rsidRPr="00A66E50" w:rsidRDefault="00534BAA" w:rsidP="00534BA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A66E50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534BAA" w:rsidRPr="00A66E50" w:rsidRDefault="00534BAA" w:rsidP="00534BAA">
      <w:pPr>
        <w:suppressAutoHyphens/>
        <w:ind w:firstLine="708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A66E50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Wykonawca</w:t>
      </w:r>
    </w:p>
    <w:p w:rsidR="00534BAA" w:rsidRPr="00A66E50" w:rsidRDefault="00534BAA" w:rsidP="00534BA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534BAA" w:rsidRPr="00A66E50" w:rsidRDefault="00534BAA" w:rsidP="00534BA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A66E50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534BAA" w:rsidRPr="00A66E50" w:rsidRDefault="00534BAA" w:rsidP="00534BAA">
      <w:pPr>
        <w:suppressAutoHyphens/>
        <w:ind w:firstLine="708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A66E50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  Adres</w:t>
      </w:r>
    </w:p>
    <w:p w:rsidR="00534BAA" w:rsidRPr="00A66E50" w:rsidRDefault="00534BAA" w:rsidP="00534BA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534BAA" w:rsidRPr="00A66E50" w:rsidRDefault="00534BAA" w:rsidP="00534BA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A66E50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534BAA" w:rsidRPr="00A66E50" w:rsidRDefault="00534BAA" w:rsidP="00534BAA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A66E50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   nr telefonu, adres e-mail</w:t>
      </w:r>
    </w:p>
    <w:p w:rsidR="00534BAA" w:rsidRPr="00A66E50" w:rsidRDefault="00534BAA" w:rsidP="00534BAA">
      <w:pPr>
        <w:suppressAutoHyphens/>
        <w:spacing w:after="200" w:line="276" w:lineRule="auto"/>
        <w:ind w:firstLine="708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534BAA" w:rsidRPr="00A66E50" w:rsidRDefault="00534BAA" w:rsidP="00534BAA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A66E50">
        <w:rPr>
          <w:rFonts w:asciiTheme="minorHAnsi" w:eastAsia="Calibri" w:hAnsiTheme="minorHAnsi" w:cs="Calibri"/>
          <w:sz w:val="21"/>
          <w:szCs w:val="21"/>
          <w:lang w:eastAsia="ar-SA"/>
        </w:rPr>
        <w:t>Fundacja Rozwoju Uniwersytetu Gdańskiego</w:t>
      </w:r>
    </w:p>
    <w:p w:rsidR="00534BAA" w:rsidRPr="00A66E50" w:rsidRDefault="00534BAA" w:rsidP="00534BAA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A66E50">
        <w:rPr>
          <w:rFonts w:asciiTheme="minorHAnsi" w:eastAsia="Calibri" w:hAnsiTheme="minorHAnsi" w:cs="Calibri"/>
          <w:sz w:val="21"/>
          <w:szCs w:val="21"/>
          <w:lang w:eastAsia="ar-SA"/>
        </w:rPr>
        <w:t>ul. Bażyńskiego 1A</w:t>
      </w:r>
    </w:p>
    <w:p w:rsidR="00534BAA" w:rsidRPr="00A66E50" w:rsidRDefault="00534BAA" w:rsidP="00534BAA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A66E50">
        <w:rPr>
          <w:rFonts w:asciiTheme="minorHAnsi" w:eastAsia="Calibri" w:hAnsiTheme="minorHAnsi" w:cs="Calibri"/>
          <w:sz w:val="21"/>
          <w:szCs w:val="21"/>
          <w:lang w:eastAsia="ar-SA"/>
        </w:rPr>
        <w:t>80-952 Gdańsk</w:t>
      </w:r>
    </w:p>
    <w:p w:rsidR="00534BAA" w:rsidRPr="00A66E50" w:rsidRDefault="00534BAA" w:rsidP="00534BAA">
      <w:pPr>
        <w:suppressAutoHyphens/>
        <w:spacing w:after="200"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534BAA" w:rsidRPr="00A66E50" w:rsidRDefault="00534BAA" w:rsidP="00534BAA">
      <w:pPr>
        <w:suppressAutoHyphens/>
        <w:spacing w:after="200" w:line="276" w:lineRule="auto"/>
        <w:jc w:val="center"/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</w:pPr>
      <w:r w:rsidRPr="00A66E50"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  <w:t>OFERTA</w:t>
      </w:r>
    </w:p>
    <w:p w:rsidR="00534BAA" w:rsidRPr="00A66E50" w:rsidRDefault="00534BAA" w:rsidP="00534BAA">
      <w:pPr>
        <w:suppressAutoHyphens/>
        <w:spacing w:line="276" w:lineRule="auto"/>
        <w:jc w:val="both"/>
        <w:rPr>
          <w:rFonts w:asciiTheme="minorHAnsi" w:eastAsia="Calibri" w:hAnsiTheme="minorHAnsi" w:cs="Calibri"/>
          <w:bCs/>
          <w:sz w:val="21"/>
          <w:szCs w:val="21"/>
          <w:lang w:eastAsia="ar-SA"/>
        </w:rPr>
      </w:pPr>
      <w:r w:rsidRPr="00A66E50">
        <w:rPr>
          <w:rFonts w:asciiTheme="minorHAnsi" w:eastAsia="Calibri" w:hAnsiTheme="minorHAnsi" w:cs="Calibri"/>
          <w:sz w:val="21"/>
          <w:szCs w:val="21"/>
          <w:lang w:eastAsia="ar-SA"/>
        </w:rPr>
        <w:t>W nawiązaniu do zapytania ofertowego</w:t>
      </w:r>
      <w:r w:rsidR="004C433F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nr </w:t>
      </w:r>
      <w:r w:rsidR="00287ABF">
        <w:rPr>
          <w:rFonts w:asciiTheme="minorHAnsi" w:eastAsia="Calibri" w:hAnsiTheme="minorHAnsi" w:cs="Calibri"/>
          <w:sz w:val="21"/>
          <w:szCs w:val="21"/>
          <w:lang w:eastAsia="ar-SA"/>
        </w:rPr>
        <w:t>27</w:t>
      </w:r>
      <w:r w:rsidR="004C433F">
        <w:rPr>
          <w:rFonts w:asciiTheme="minorHAnsi" w:eastAsia="Calibri" w:hAnsiTheme="minorHAnsi" w:cs="Calibri"/>
          <w:sz w:val="21"/>
          <w:szCs w:val="21"/>
          <w:lang w:eastAsia="ar-SA"/>
        </w:rPr>
        <w:t>/PBP/2016</w:t>
      </w:r>
      <w:r w:rsidRPr="00A66E50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z dnia </w:t>
      </w:r>
      <w:r w:rsidR="00287ABF">
        <w:rPr>
          <w:rFonts w:asciiTheme="minorHAnsi" w:eastAsia="Calibri" w:hAnsiTheme="minorHAnsi" w:cs="Calibri"/>
          <w:sz w:val="21"/>
          <w:szCs w:val="21"/>
          <w:lang w:eastAsia="ar-SA"/>
        </w:rPr>
        <w:t>17.11</w:t>
      </w:r>
      <w:r w:rsidRPr="00A66E50">
        <w:rPr>
          <w:rFonts w:asciiTheme="minorHAnsi" w:eastAsia="Calibri" w:hAnsiTheme="minorHAnsi" w:cs="Calibri"/>
          <w:sz w:val="21"/>
          <w:szCs w:val="21"/>
          <w:lang w:eastAsia="ar-SA"/>
        </w:rPr>
        <w:t xml:space="preserve">.2016 r. </w:t>
      </w:r>
      <w:r w:rsidRPr="00A66E50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na </w:t>
      </w:r>
      <w:r w:rsidRPr="00A66E50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dostawę</w:t>
      </w:r>
      <w:r w:rsidRPr="00A66E50">
        <w:rPr>
          <w:rFonts w:asciiTheme="minorHAnsi" w:eastAsia="Calibri" w:hAnsiTheme="minorHAnsi"/>
          <w:sz w:val="21"/>
          <w:szCs w:val="21"/>
          <w:u w:val="single"/>
          <w:lang w:eastAsia="en-US"/>
        </w:rPr>
        <w:t xml:space="preserve"> </w:t>
      </w:r>
      <w:r w:rsidRPr="00A66E50">
        <w:rPr>
          <w:rFonts w:asciiTheme="minorHAnsi" w:eastAsia="Calibri" w:hAnsiTheme="minorHAnsi"/>
          <w:b/>
          <w:sz w:val="21"/>
          <w:szCs w:val="21"/>
          <w:u w:val="single"/>
          <w:lang w:eastAsia="en-US"/>
        </w:rPr>
        <w:t>myjki ciśnieniowej (1 szt.)</w:t>
      </w:r>
      <w:r w:rsidRPr="00A66E50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</w:t>
      </w:r>
      <w:r w:rsidRPr="00A66E50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w ramach realizacji projektu pt</w:t>
      </w:r>
      <w:r w:rsidRPr="004C433F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. </w:t>
      </w:r>
      <w:r w:rsidRPr="00A66E50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A66E50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Pr="00A66E50">
        <w:rPr>
          <w:rFonts w:asciiTheme="minorHAnsi" w:eastAsia="Calibri" w:hAnsiTheme="minorHAnsi" w:cs="Calibri"/>
          <w:sz w:val="21"/>
          <w:szCs w:val="21"/>
          <w:lang w:eastAsia="ar-SA"/>
        </w:rPr>
        <w:t>finansowanego w ramach Regionalnego Programu Operacyjnego Województwa Pomorskiego na lata 2014-2020</w:t>
      </w:r>
      <w:r w:rsidRPr="00A66E50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,</w:t>
      </w:r>
      <w:r w:rsidRPr="00A66E50">
        <w:rPr>
          <w:rFonts w:asciiTheme="minorHAnsi" w:eastAsia="Calibri" w:hAnsiTheme="minorHAnsi" w:cs="Calibri"/>
          <w:bCs/>
          <w:sz w:val="21"/>
          <w:szCs w:val="21"/>
          <w:lang w:eastAsia="ar-SA"/>
        </w:rPr>
        <w:t xml:space="preserve"> przedstawiam swoją ofertę:</w:t>
      </w:r>
    </w:p>
    <w:p w:rsidR="00534BAA" w:rsidRPr="00A66E50" w:rsidRDefault="00534BAA" w:rsidP="00534BAA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534BAA" w:rsidRPr="00A66E50" w:rsidRDefault="00534BAA" w:rsidP="00534BAA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A66E50">
        <w:rPr>
          <w:rFonts w:asciiTheme="minorHAnsi" w:eastAsia="Calibri" w:hAnsiTheme="minorHAnsi" w:cs="Calibri"/>
          <w:b/>
          <w:sz w:val="21"/>
          <w:szCs w:val="21"/>
          <w:lang w:eastAsia="ar-SA"/>
        </w:rPr>
        <w:t>Całkowita cena</w:t>
      </w:r>
      <w:r w:rsidRPr="00A66E50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za realizację całości zamówienia wynosi:</w:t>
      </w:r>
    </w:p>
    <w:p w:rsidR="00534BAA" w:rsidRPr="00A66E50" w:rsidRDefault="00534BAA" w:rsidP="00534BAA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A66E50">
        <w:rPr>
          <w:rFonts w:asciiTheme="minorHAnsi" w:eastAsia="Calibri" w:hAnsiTheme="minorHAnsi" w:cs="Calibri"/>
          <w:sz w:val="21"/>
          <w:szCs w:val="21"/>
          <w:lang w:eastAsia="ar-SA"/>
        </w:rPr>
        <w:t xml:space="preserve">……………………………………………………….. zł netto, </w:t>
      </w:r>
    </w:p>
    <w:p w:rsidR="00534BAA" w:rsidRPr="00A66E50" w:rsidRDefault="00534BAA" w:rsidP="00534BAA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A66E50">
        <w:rPr>
          <w:rFonts w:asciiTheme="minorHAnsi" w:eastAsia="Calibri" w:hAnsiTheme="minorHAnsi" w:cs="Calibri"/>
          <w:sz w:val="21"/>
          <w:szCs w:val="21"/>
          <w:lang w:eastAsia="ar-SA"/>
        </w:rPr>
        <w:t>słownie netto: …………………………………….…………………..złotych,</w:t>
      </w:r>
    </w:p>
    <w:p w:rsidR="00534BAA" w:rsidRPr="00A66E50" w:rsidRDefault="00534BAA" w:rsidP="00534BAA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534BAA" w:rsidRPr="00A66E50" w:rsidRDefault="00534BAA" w:rsidP="00534BAA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A66E50">
        <w:rPr>
          <w:rFonts w:asciiTheme="minorHAnsi" w:eastAsia="Calibri" w:hAnsiTheme="minorHAnsi" w:cs="Calibri"/>
          <w:sz w:val="21"/>
          <w:szCs w:val="21"/>
          <w:lang w:eastAsia="ar-SA"/>
        </w:rPr>
        <w:t>w tym kwota podatku VAT…………………………….. zł</w:t>
      </w:r>
    </w:p>
    <w:p w:rsidR="00534BAA" w:rsidRPr="00A66E50" w:rsidRDefault="00534BAA" w:rsidP="00534BAA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A66E50">
        <w:rPr>
          <w:rFonts w:asciiTheme="minorHAnsi" w:eastAsia="Calibri" w:hAnsiTheme="minorHAnsi" w:cs="Calibri"/>
          <w:sz w:val="21"/>
          <w:szCs w:val="21"/>
          <w:lang w:eastAsia="ar-SA"/>
        </w:rPr>
        <w:t>słownie VAT ……………………………………………………..………złotych,</w:t>
      </w:r>
    </w:p>
    <w:p w:rsidR="00534BAA" w:rsidRPr="00A66E50" w:rsidRDefault="00534BAA" w:rsidP="00534BAA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534BAA" w:rsidRPr="00A66E50" w:rsidRDefault="00534BAA" w:rsidP="00534BAA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A66E50"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……………………….…………………………… zł brutto, </w:t>
      </w:r>
    </w:p>
    <w:p w:rsidR="00534BAA" w:rsidRPr="00A66E50" w:rsidRDefault="00534BAA" w:rsidP="00534BAA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A66E50">
        <w:rPr>
          <w:rFonts w:asciiTheme="minorHAnsi" w:eastAsia="Calibri" w:hAnsiTheme="minorHAnsi" w:cs="Calibri"/>
          <w:b/>
          <w:sz w:val="21"/>
          <w:szCs w:val="21"/>
          <w:lang w:eastAsia="ar-SA"/>
        </w:rPr>
        <w:t>słownie brutto …………………………………………………….…….złotych,</w:t>
      </w:r>
    </w:p>
    <w:p w:rsidR="00534BAA" w:rsidRPr="00A66E50" w:rsidRDefault="00534BAA" w:rsidP="00534BAA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534BAA" w:rsidRPr="00A66E50" w:rsidRDefault="00534BAA" w:rsidP="00534BAA">
      <w:pPr>
        <w:suppressAutoHyphens/>
        <w:spacing w:line="276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A66E50">
        <w:rPr>
          <w:rFonts w:asciiTheme="minorHAnsi" w:eastAsia="Calibri" w:hAnsiTheme="minorHAnsi"/>
          <w:sz w:val="21"/>
          <w:szCs w:val="21"/>
          <w:lang w:eastAsia="ar-SA"/>
        </w:rPr>
        <w:t xml:space="preserve">Wykonawca oświadcza, </w:t>
      </w:r>
      <w:r w:rsidRPr="00A66E50">
        <w:rPr>
          <w:rFonts w:asciiTheme="minorHAnsi" w:hAnsiTheme="minorHAnsi"/>
          <w:sz w:val="21"/>
          <w:szCs w:val="21"/>
        </w:rPr>
        <w:t>iż wskazana w ofercie cena</w:t>
      </w:r>
      <w:r w:rsidR="00287ABF">
        <w:rPr>
          <w:rFonts w:asciiTheme="minorHAnsi" w:hAnsiTheme="minorHAnsi"/>
          <w:sz w:val="21"/>
          <w:szCs w:val="21"/>
        </w:rPr>
        <w:t>,</w:t>
      </w:r>
      <w:r w:rsidRPr="00A66E50">
        <w:rPr>
          <w:rFonts w:asciiTheme="minorHAnsi" w:hAnsiTheme="minorHAnsi"/>
          <w:sz w:val="21"/>
          <w:szCs w:val="21"/>
        </w:rPr>
        <w:t xml:space="preserve"> jako cena ryczałtowa została prawidłowo skalkulowana i obejmuję wszelkie koszty realizacji zadania, wraz z kosztami </w:t>
      </w:r>
      <w:r w:rsidR="004C433F">
        <w:rPr>
          <w:rFonts w:asciiTheme="minorHAnsi" w:hAnsiTheme="minorHAnsi"/>
          <w:sz w:val="21"/>
          <w:szCs w:val="21"/>
        </w:rPr>
        <w:t xml:space="preserve">transportu </w:t>
      </w:r>
      <w:r w:rsidRPr="00A66E50">
        <w:rPr>
          <w:rFonts w:asciiTheme="minorHAnsi" w:hAnsiTheme="minorHAnsi"/>
          <w:sz w:val="21"/>
          <w:szCs w:val="21"/>
        </w:rPr>
        <w:t>oraz ewentualnych kosztów związanych ze sprowadzeniem niezbędnego urządzenia z zagranicy. Wykonawca powinien przed sporządzeniem oferty sprawdzić dostępność urządzenia.</w:t>
      </w:r>
    </w:p>
    <w:p w:rsidR="00534BAA" w:rsidRPr="00A66E50" w:rsidRDefault="00534BAA" w:rsidP="00534BAA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534BAA" w:rsidRPr="00A66E50" w:rsidRDefault="00534BAA" w:rsidP="00534BAA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A66E50">
        <w:rPr>
          <w:rFonts w:asciiTheme="minorHAnsi" w:eastAsia="Calibri" w:hAnsiTheme="minorHAnsi"/>
          <w:sz w:val="21"/>
          <w:szCs w:val="21"/>
          <w:lang w:eastAsia="ar-SA"/>
        </w:rPr>
        <w:t xml:space="preserve">Wykonawca oświadcza, że w ramach realizacji zamówienia będzie wykorzystane następujące urządzenie. Dodatkowo Wykonawca wskaże w poniższym </w:t>
      </w:r>
      <w:r w:rsidRPr="00A66E50">
        <w:rPr>
          <w:rFonts w:asciiTheme="minorHAnsi" w:hAnsiTheme="minorHAnsi" w:cs="Arial"/>
          <w:sz w:val="21"/>
          <w:szCs w:val="21"/>
        </w:rPr>
        <w:t>zestawieniu producenta oraz typy oferowanego przez siebie urządzenia oraz potwierdzi spełnienie wymaganych przez Zamawiającego parametrów urządzeń poprzez załączenie kart katalogowych urządzenia.</w:t>
      </w:r>
    </w:p>
    <w:p w:rsidR="00534BAA" w:rsidRPr="00A66E50" w:rsidRDefault="00534BAA" w:rsidP="00534BAA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534BAA" w:rsidRPr="00A66E50" w:rsidRDefault="00534BAA" w:rsidP="00534BAA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tbl>
      <w:tblPr>
        <w:tblpPr w:leftFromText="141" w:rightFromText="141" w:vertAnchor="page" w:horzAnchor="margin" w:tblpY="232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8"/>
        <w:gridCol w:w="2828"/>
        <w:gridCol w:w="567"/>
        <w:gridCol w:w="1984"/>
        <w:gridCol w:w="1843"/>
      </w:tblGrid>
      <w:tr w:rsidR="00287ABF" w:rsidRPr="00A66E50" w:rsidTr="00287ABF">
        <w:tc>
          <w:tcPr>
            <w:tcW w:w="392" w:type="dxa"/>
            <w:tcBorders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287ABF" w:rsidRPr="00A66E50" w:rsidRDefault="00287ABF" w:rsidP="00287ABF">
            <w:pPr>
              <w:ind w:right="-93"/>
              <w:jc w:val="center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A66E50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287ABF" w:rsidRPr="00A66E50" w:rsidRDefault="00287ABF" w:rsidP="00287ABF">
            <w:pPr>
              <w:ind w:right="-163"/>
              <w:jc w:val="center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A66E50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Nazwa sprzętu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287ABF" w:rsidRPr="00A66E50" w:rsidRDefault="00287ABF" w:rsidP="00287ABF">
            <w:pPr>
              <w:ind w:right="-163"/>
              <w:jc w:val="center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A66E50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Opis sprzętu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287ABF" w:rsidRPr="00A66E50" w:rsidRDefault="00287ABF" w:rsidP="00287ABF">
            <w:pPr>
              <w:ind w:right="-21"/>
              <w:jc w:val="center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A66E50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287ABF" w:rsidRPr="00A66E50" w:rsidRDefault="00287ABF" w:rsidP="00287ABF">
            <w:pPr>
              <w:ind w:right="-21"/>
              <w:jc w:val="center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A66E50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Cena jednostkowa brutto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287ABF" w:rsidRPr="00A66E50" w:rsidRDefault="00287ABF" w:rsidP="00287ABF">
            <w:pPr>
              <w:ind w:right="-21"/>
              <w:jc w:val="center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A66E50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Gwarancja</w:t>
            </w:r>
          </w:p>
        </w:tc>
      </w:tr>
      <w:tr w:rsidR="00287ABF" w:rsidRPr="00A66E50" w:rsidTr="00287ABF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ABF" w:rsidRPr="00A66E50" w:rsidRDefault="00287ABF" w:rsidP="00287ABF">
            <w:pPr>
              <w:ind w:right="786"/>
              <w:jc w:val="both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A66E50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ABF" w:rsidRPr="00A66E50" w:rsidRDefault="00287ABF" w:rsidP="00287ABF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ABF" w:rsidRPr="00A66E50" w:rsidRDefault="00287ABF" w:rsidP="00287ABF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ABF" w:rsidRPr="00A66E50" w:rsidRDefault="00287ABF" w:rsidP="00287ABF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ABF" w:rsidRPr="00A66E50" w:rsidRDefault="00287ABF" w:rsidP="00287ABF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ABF" w:rsidRPr="00A66E50" w:rsidRDefault="00287ABF" w:rsidP="00287ABF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</w:tr>
      <w:tr w:rsidR="00287ABF" w:rsidRPr="00A66E50" w:rsidTr="00287ABF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ABF" w:rsidRPr="00A66E50" w:rsidRDefault="00287ABF" w:rsidP="00287ABF">
            <w:pPr>
              <w:tabs>
                <w:tab w:val="left" w:pos="7088"/>
              </w:tabs>
              <w:ind w:right="317"/>
              <w:jc w:val="right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A66E50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Łączna cena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ABF" w:rsidRPr="00A66E50" w:rsidRDefault="00287ABF" w:rsidP="00287ABF">
            <w:pPr>
              <w:tabs>
                <w:tab w:val="left" w:pos="7088"/>
              </w:tabs>
              <w:ind w:right="317"/>
              <w:jc w:val="right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pct10" w:color="auto" w:fill="auto"/>
          </w:tcPr>
          <w:p w:rsidR="00287ABF" w:rsidRPr="00A66E50" w:rsidRDefault="00287ABF" w:rsidP="00287ABF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</w:tr>
    </w:tbl>
    <w:p w:rsidR="00534BAA" w:rsidRPr="00A66E50" w:rsidRDefault="00534BAA" w:rsidP="00534BAA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534BAA" w:rsidRPr="00A66E50" w:rsidRDefault="00534BAA" w:rsidP="00534BAA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534BAA" w:rsidRPr="00A66E50" w:rsidRDefault="00534BAA" w:rsidP="00534BAA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534BAA" w:rsidRPr="00A66E50" w:rsidRDefault="00534BAA" w:rsidP="00534BAA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534BAA" w:rsidRPr="00A66E50" w:rsidRDefault="00534BAA" w:rsidP="00534BAA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  <w:r w:rsidRPr="00A66E50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…………………………………, dnia ……………………………….</w:t>
      </w:r>
    </w:p>
    <w:p w:rsidR="00534BAA" w:rsidRPr="00A66E50" w:rsidRDefault="00534BAA" w:rsidP="00534BAA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:rsidR="00534BAA" w:rsidRPr="00A66E50" w:rsidRDefault="00534BAA" w:rsidP="00534BAA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:rsidR="00534BAA" w:rsidRPr="00A66E50" w:rsidRDefault="00534BAA" w:rsidP="00534BAA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:rsidR="00534BAA" w:rsidRPr="00A66E50" w:rsidRDefault="00534BAA" w:rsidP="00534BAA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:rsidR="00534BAA" w:rsidRPr="00A66E50" w:rsidRDefault="00534BAA" w:rsidP="00534BAA">
      <w:pPr>
        <w:suppressAutoHyphens/>
        <w:ind w:left="3686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A66E50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      …………………………………………………………</w:t>
      </w:r>
    </w:p>
    <w:p w:rsidR="00534BAA" w:rsidRPr="00A66E50" w:rsidRDefault="00534BAA" w:rsidP="00534BAA">
      <w:pPr>
        <w:suppressAutoHyphens/>
        <w:ind w:left="3686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A66E50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                Pieczątka i podpis oferenta</w:t>
      </w:r>
    </w:p>
    <w:p w:rsidR="00534BAA" w:rsidRPr="00A66E50" w:rsidRDefault="00534BAA" w:rsidP="00E456D5">
      <w:pPr>
        <w:suppressAutoHyphens/>
        <w:contextualSpacing/>
        <w:rPr>
          <w:rFonts w:asciiTheme="minorHAnsi" w:hAnsiTheme="minorHAnsi"/>
          <w:sz w:val="21"/>
          <w:szCs w:val="21"/>
        </w:rPr>
      </w:pPr>
      <w:bookmarkStart w:id="0" w:name="_GoBack"/>
      <w:bookmarkEnd w:id="0"/>
    </w:p>
    <w:p w:rsidR="00534BAA" w:rsidRPr="00A66E50" w:rsidRDefault="00534BAA" w:rsidP="00534BAA">
      <w:pPr>
        <w:rPr>
          <w:rFonts w:asciiTheme="minorHAnsi" w:hAnsiTheme="minorHAnsi"/>
          <w:sz w:val="21"/>
          <w:szCs w:val="21"/>
        </w:rPr>
      </w:pPr>
    </w:p>
    <w:sectPr w:rsidR="00534BAA" w:rsidRPr="00A66E50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58" w:rsidRDefault="007B3F58">
      <w:r>
        <w:separator/>
      </w:r>
    </w:p>
  </w:endnote>
  <w:endnote w:type="continuationSeparator" w:id="0">
    <w:p w:rsidR="007B3F58" w:rsidRDefault="007B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5FF2E96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58" w:rsidRDefault="007B3F58">
      <w:r>
        <w:separator/>
      </w:r>
    </w:p>
  </w:footnote>
  <w:footnote w:type="continuationSeparator" w:id="0">
    <w:p w:rsidR="007B3F58" w:rsidRDefault="007B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48DB"/>
    <w:multiLevelType w:val="multilevel"/>
    <w:tmpl w:val="85B633CC"/>
    <w:lvl w:ilvl="0">
      <w:start w:val="1"/>
      <w:numFmt w:val="lowerLetter"/>
      <w:lvlText w:val="%1)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064E01F3"/>
    <w:multiLevelType w:val="multilevel"/>
    <w:tmpl w:val="0428B642"/>
    <w:lvl w:ilvl="0">
      <w:start w:val="1"/>
      <w:numFmt w:val="decimal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724637"/>
    <w:multiLevelType w:val="multilevel"/>
    <w:tmpl w:val="ECAAFE9A"/>
    <w:lvl w:ilvl="0">
      <w:start w:val="1"/>
      <w:numFmt w:val="decimal"/>
      <w:lvlText w:val="%1."/>
      <w:lvlJc w:val="right"/>
      <w:pPr>
        <w:ind w:left="235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3077" w:hanging="360"/>
      </w:pPr>
    </w:lvl>
    <w:lvl w:ilvl="2">
      <w:start w:val="1"/>
      <w:numFmt w:val="lowerRoman"/>
      <w:lvlText w:val="%3."/>
      <w:lvlJc w:val="right"/>
      <w:pPr>
        <w:ind w:left="3797" w:hanging="180"/>
      </w:pPr>
    </w:lvl>
    <w:lvl w:ilvl="3">
      <w:start w:val="1"/>
      <w:numFmt w:val="decimal"/>
      <w:lvlText w:val="%4."/>
      <w:lvlJc w:val="left"/>
      <w:pPr>
        <w:ind w:left="4517" w:hanging="360"/>
      </w:pPr>
    </w:lvl>
    <w:lvl w:ilvl="4">
      <w:start w:val="1"/>
      <w:numFmt w:val="lowerLetter"/>
      <w:lvlText w:val="%5."/>
      <w:lvlJc w:val="left"/>
      <w:pPr>
        <w:ind w:left="5237" w:hanging="360"/>
      </w:pPr>
    </w:lvl>
    <w:lvl w:ilvl="5">
      <w:start w:val="1"/>
      <w:numFmt w:val="lowerRoman"/>
      <w:lvlText w:val="%6."/>
      <w:lvlJc w:val="right"/>
      <w:pPr>
        <w:ind w:left="5957" w:hanging="180"/>
      </w:pPr>
    </w:lvl>
    <w:lvl w:ilvl="6">
      <w:start w:val="1"/>
      <w:numFmt w:val="decimal"/>
      <w:lvlText w:val="%7."/>
      <w:lvlJc w:val="left"/>
      <w:pPr>
        <w:ind w:left="6677" w:hanging="360"/>
      </w:pPr>
    </w:lvl>
    <w:lvl w:ilvl="7">
      <w:start w:val="1"/>
      <w:numFmt w:val="lowerLetter"/>
      <w:lvlText w:val="%8."/>
      <w:lvlJc w:val="left"/>
      <w:pPr>
        <w:ind w:left="7397" w:hanging="360"/>
      </w:pPr>
    </w:lvl>
    <w:lvl w:ilvl="8">
      <w:start w:val="1"/>
      <w:numFmt w:val="lowerRoman"/>
      <w:lvlText w:val="%9."/>
      <w:lvlJc w:val="right"/>
      <w:pPr>
        <w:ind w:left="8117" w:hanging="180"/>
      </w:pPr>
    </w:lvl>
  </w:abstractNum>
  <w:abstractNum w:abstractNumId="5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2571E5"/>
    <w:multiLevelType w:val="multilevel"/>
    <w:tmpl w:val="0E62123A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20B90360"/>
    <w:multiLevelType w:val="multilevel"/>
    <w:tmpl w:val="5E007F9C"/>
    <w:lvl w:ilvl="0">
      <w:start w:val="1"/>
      <w:numFmt w:val="upperRoman"/>
      <w:lvlText w:val="%1."/>
      <w:lvlJc w:val="left"/>
      <w:pPr>
        <w:ind w:left="1997" w:hanging="720"/>
      </w:pPr>
      <w:rPr>
        <w:rFonts w:ascii="Calibri" w:hAnsi="Calibri"/>
        <w:b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rFonts w:ascii="Calibri" w:hAnsi="Calibri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8F5AFF"/>
    <w:multiLevelType w:val="multilevel"/>
    <w:tmpl w:val="61D47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05A15"/>
    <w:multiLevelType w:val="multilevel"/>
    <w:tmpl w:val="29529176"/>
    <w:lvl w:ilvl="0">
      <w:start w:val="1"/>
      <w:numFmt w:val="decimal"/>
      <w:lvlText w:val="%1."/>
      <w:lvlJc w:val="right"/>
      <w:pPr>
        <w:ind w:left="1288" w:hanging="720"/>
      </w:pPr>
      <w:rPr>
        <w:rFonts w:ascii="Calibri" w:hAnsi="Calibri"/>
        <w:b w:val="0"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B0149"/>
    <w:multiLevelType w:val="multilevel"/>
    <w:tmpl w:val="E390B01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139A7"/>
    <w:multiLevelType w:val="multilevel"/>
    <w:tmpl w:val="E954E59C"/>
    <w:lvl w:ilvl="0">
      <w:start w:val="1"/>
      <w:numFmt w:val="decimal"/>
      <w:lvlText w:val="%1."/>
      <w:lvlJc w:val="left"/>
      <w:pPr>
        <w:ind w:left="2717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437" w:hanging="360"/>
      </w:pPr>
    </w:lvl>
    <w:lvl w:ilvl="2">
      <w:start w:val="1"/>
      <w:numFmt w:val="lowerRoman"/>
      <w:lvlText w:val="%3."/>
      <w:lvlJc w:val="right"/>
      <w:pPr>
        <w:ind w:left="4157" w:hanging="180"/>
      </w:pPr>
    </w:lvl>
    <w:lvl w:ilvl="3">
      <w:start w:val="1"/>
      <w:numFmt w:val="decimal"/>
      <w:lvlText w:val="%4."/>
      <w:lvlJc w:val="left"/>
      <w:pPr>
        <w:ind w:left="4877" w:hanging="360"/>
      </w:pPr>
    </w:lvl>
    <w:lvl w:ilvl="4">
      <w:start w:val="1"/>
      <w:numFmt w:val="lowerLetter"/>
      <w:lvlText w:val="%5."/>
      <w:lvlJc w:val="left"/>
      <w:pPr>
        <w:ind w:left="5597" w:hanging="360"/>
      </w:pPr>
    </w:lvl>
    <w:lvl w:ilvl="5">
      <w:start w:val="1"/>
      <w:numFmt w:val="lowerRoman"/>
      <w:lvlText w:val="%6."/>
      <w:lvlJc w:val="right"/>
      <w:pPr>
        <w:ind w:left="6317" w:hanging="180"/>
      </w:pPr>
    </w:lvl>
    <w:lvl w:ilvl="6">
      <w:start w:val="1"/>
      <w:numFmt w:val="decimal"/>
      <w:lvlText w:val="%7."/>
      <w:lvlJc w:val="left"/>
      <w:pPr>
        <w:ind w:left="7037" w:hanging="360"/>
      </w:pPr>
    </w:lvl>
    <w:lvl w:ilvl="7">
      <w:start w:val="1"/>
      <w:numFmt w:val="lowerLetter"/>
      <w:lvlText w:val="%8."/>
      <w:lvlJc w:val="left"/>
      <w:pPr>
        <w:ind w:left="7757" w:hanging="360"/>
      </w:pPr>
    </w:lvl>
    <w:lvl w:ilvl="8">
      <w:start w:val="1"/>
      <w:numFmt w:val="lowerRoman"/>
      <w:lvlText w:val="%9."/>
      <w:lvlJc w:val="right"/>
      <w:pPr>
        <w:ind w:left="8477" w:hanging="180"/>
      </w:pPr>
    </w:lvl>
  </w:abstractNum>
  <w:abstractNum w:abstractNumId="19" w15:restartNumberingAfterBreak="0">
    <w:nsid w:val="540925D7"/>
    <w:multiLevelType w:val="multilevel"/>
    <w:tmpl w:val="D14CE112"/>
    <w:lvl w:ilvl="0">
      <w:start w:val="1"/>
      <w:numFmt w:val="decimal"/>
      <w:lvlText w:val="%1."/>
      <w:lvlJc w:val="left"/>
      <w:pPr>
        <w:ind w:left="284" w:hanging="360"/>
      </w:pPr>
      <w:rPr>
        <w:rFonts w:ascii="Calibri" w:eastAsia="Calibri" w:hAnsi="Calibri" w:cs="Calibri"/>
        <w:b w:val="0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20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2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4" w15:restartNumberingAfterBreak="0">
    <w:nsid w:val="71CD1627"/>
    <w:multiLevelType w:val="multilevel"/>
    <w:tmpl w:val="19C274E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15"/>
  </w:num>
  <w:num w:numId="5">
    <w:abstractNumId w:val="6"/>
  </w:num>
  <w:num w:numId="6">
    <w:abstractNumId w:val="26"/>
  </w:num>
  <w:num w:numId="7">
    <w:abstractNumId w:val="0"/>
  </w:num>
  <w:num w:numId="8">
    <w:abstractNumId w:val="20"/>
  </w:num>
  <w:num w:numId="9">
    <w:abstractNumId w:val="5"/>
  </w:num>
  <w:num w:numId="10">
    <w:abstractNumId w:val="19"/>
  </w:num>
  <w:num w:numId="11">
    <w:abstractNumId w:val="12"/>
  </w:num>
  <w:num w:numId="12">
    <w:abstractNumId w:val="10"/>
  </w:num>
  <w:num w:numId="13">
    <w:abstractNumId w:val="24"/>
  </w:num>
  <w:num w:numId="14">
    <w:abstractNumId w:val="4"/>
  </w:num>
  <w:num w:numId="15">
    <w:abstractNumId w:val="8"/>
  </w:num>
  <w:num w:numId="16">
    <w:abstractNumId w:val="16"/>
  </w:num>
  <w:num w:numId="17">
    <w:abstractNumId w:val="3"/>
  </w:num>
  <w:num w:numId="18">
    <w:abstractNumId w:val="14"/>
  </w:num>
  <w:num w:numId="19">
    <w:abstractNumId w:val="2"/>
  </w:num>
  <w:num w:numId="20">
    <w:abstractNumId w:val="18"/>
  </w:num>
  <w:num w:numId="21">
    <w:abstractNumId w:val="17"/>
  </w:num>
  <w:num w:numId="22">
    <w:abstractNumId w:val="1"/>
  </w:num>
  <w:num w:numId="23">
    <w:abstractNumId w:val="25"/>
  </w:num>
  <w:num w:numId="24">
    <w:abstractNumId w:val="21"/>
  </w:num>
  <w:num w:numId="25">
    <w:abstractNumId w:val="11"/>
  </w:num>
  <w:num w:numId="26">
    <w:abstractNumId w:val="7"/>
  </w:num>
  <w:num w:numId="27">
    <w:abstractNumId w:val="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237FB"/>
    <w:rsid w:val="00046313"/>
    <w:rsid w:val="00061F20"/>
    <w:rsid w:val="00080D83"/>
    <w:rsid w:val="000D283E"/>
    <w:rsid w:val="00124D4A"/>
    <w:rsid w:val="001304E7"/>
    <w:rsid w:val="00130B23"/>
    <w:rsid w:val="00197D96"/>
    <w:rsid w:val="001A7599"/>
    <w:rsid w:val="001B210F"/>
    <w:rsid w:val="00241564"/>
    <w:rsid w:val="00241C1F"/>
    <w:rsid w:val="002425AE"/>
    <w:rsid w:val="00254560"/>
    <w:rsid w:val="00287ABF"/>
    <w:rsid w:val="002C6347"/>
    <w:rsid w:val="002E3D2A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74C6E"/>
    <w:rsid w:val="00477EF0"/>
    <w:rsid w:val="00492BD3"/>
    <w:rsid w:val="004B70BD"/>
    <w:rsid w:val="004C293B"/>
    <w:rsid w:val="004C433F"/>
    <w:rsid w:val="0052111D"/>
    <w:rsid w:val="00534BAA"/>
    <w:rsid w:val="005760A9"/>
    <w:rsid w:val="005840BC"/>
    <w:rsid w:val="00594464"/>
    <w:rsid w:val="005D0613"/>
    <w:rsid w:val="00622781"/>
    <w:rsid w:val="00640BFF"/>
    <w:rsid w:val="0066661B"/>
    <w:rsid w:val="00672D0E"/>
    <w:rsid w:val="0069621B"/>
    <w:rsid w:val="006B4267"/>
    <w:rsid w:val="006F209E"/>
    <w:rsid w:val="00705B57"/>
    <w:rsid w:val="00727F94"/>
    <w:rsid w:val="007337EB"/>
    <w:rsid w:val="00745D18"/>
    <w:rsid w:val="00776530"/>
    <w:rsid w:val="00782237"/>
    <w:rsid w:val="00790164"/>
    <w:rsid w:val="00791E8E"/>
    <w:rsid w:val="007A0109"/>
    <w:rsid w:val="007B2500"/>
    <w:rsid w:val="007B3F58"/>
    <w:rsid w:val="007D61D6"/>
    <w:rsid w:val="007E1B19"/>
    <w:rsid w:val="007F3623"/>
    <w:rsid w:val="00820B25"/>
    <w:rsid w:val="00827311"/>
    <w:rsid w:val="00834BB4"/>
    <w:rsid w:val="00835187"/>
    <w:rsid w:val="00844EBC"/>
    <w:rsid w:val="00873501"/>
    <w:rsid w:val="00876326"/>
    <w:rsid w:val="008945D9"/>
    <w:rsid w:val="008E79FA"/>
    <w:rsid w:val="00910F2C"/>
    <w:rsid w:val="00912CE5"/>
    <w:rsid w:val="00977899"/>
    <w:rsid w:val="009B0C7B"/>
    <w:rsid w:val="009D71C1"/>
    <w:rsid w:val="009F2482"/>
    <w:rsid w:val="009F2CF0"/>
    <w:rsid w:val="00A04690"/>
    <w:rsid w:val="00A40DD3"/>
    <w:rsid w:val="00A66E50"/>
    <w:rsid w:val="00A824F2"/>
    <w:rsid w:val="00A8311B"/>
    <w:rsid w:val="00AB5172"/>
    <w:rsid w:val="00AD0587"/>
    <w:rsid w:val="00AD1EFE"/>
    <w:rsid w:val="00B01F08"/>
    <w:rsid w:val="00B16E8F"/>
    <w:rsid w:val="00B30401"/>
    <w:rsid w:val="00B3331A"/>
    <w:rsid w:val="00B6637D"/>
    <w:rsid w:val="00BB76D0"/>
    <w:rsid w:val="00BC2FB7"/>
    <w:rsid w:val="00BC363C"/>
    <w:rsid w:val="00BE6745"/>
    <w:rsid w:val="00C62C24"/>
    <w:rsid w:val="00C635B6"/>
    <w:rsid w:val="00CA5CBD"/>
    <w:rsid w:val="00CE005B"/>
    <w:rsid w:val="00CE4908"/>
    <w:rsid w:val="00D0361A"/>
    <w:rsid w:val="00D30ADD"/>
    <w:rsid w:val="00D43A0D"/>
    <w:rsid w:val="00D45902"/>
    <w:rsid w:val="00D46867"/>
    <w:rsid w:val="00D526F3"/>
    <w:rsid w:val="00D57956"/>
    <w:rsid w:val="00DA2034"/>
    <w:rsid w:val="00DC733E"/>
    <w:rsid w:val="00DF57BE"/>
    <w:rsid w:val="00E06500"/>
    <w:rsid w:val="00E456D5"/>
    <w:rsid w:val="00E57060"/>
    <w:rsid w:val="00E6458C"/>
    <w:rsid w:val="00E75B20"/>
    <w:rsid w:val="00E87616"/>
    <w:rsid w:val="00E941EA"/>
    <w:rsid w:val="00EA5C16"/>
    <w:rsid w:val="00EC1394"/>
    <w:rsid w:val="00ED026A"/>
    <w:rsid w:val="00ED700A"/>
    <w:rsid w:val="00EF000D"/>
    <w:rsid w:val="00F06E4E"/>
    <w:rsid w:val="00F545A3"/>
    <w:rsid w:val="00F728E7"/>
    <w:rsid w:val="00FA2A0F"/>
    <w:rsid w:val="00FB5706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E7FA57"/>
  <w15:docId w15:val="{A4676B02-2D62-46EC-B239-DD7E4521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character" w:styleId="Hipercze">
    <w:name w:val="Hyperlink"/>
    <w:rsid w:val="00534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9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7</cp:revision>
  <cp:lastPrinted>2016-11-15T13:50:00Z</cp:lastPrinted>
  <dcterms:created xsi:type="dcterms:W3CDTF">2016-11-17T09:23:00Z</dcterms:created>
  <dcterms:modified xsi:type="dcterms:W3CDTF">2016-11-17T09:39:00Z</dcterms:modified>
</cp:coreProperties>
</file>