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EA" w:rsidRDefault="00E941EA" w:rsidP="00E941EA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Załą</w:t>
      </w:r>
      <w:r w:rsidR="00462BAC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cznik nr 2 – formularz ofertowy</w:t>
      </w:r>
    </w:p>
    <w:p w:rsidR="00E941EA" w:rsidRDefault="00E941EA" w:rsidP="00E941EA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E941EA" w:rsidRDefault="00E941EA" w:rsidP="00E941EA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E941EA" w:rsidRDefault="00E941EA" w:rsidP="00E941EA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E941EA" w:rsidRDefault="00E941EA" w:rsidP="00E941EA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E941EA" w:rsidRDefault="00E941EA" w:rsidP="00E941EA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E941EA" w:rsidRDefault="00E941EA" w:rsidP="00E941EA">
      <w:pPr>
        <w:suppressAutoHyphens/>
        <w:ind w:firstLine="708"/>
        <w:jc w:val="both"/>
        <w:rPr>
          <w:rFonts w:ascii="Calibri" w:eastAsia="Calibri" w:hAnsi="Calibri" w:cs="Calibri"/>
          <w:sz w:val="18"/>
          <w:szCs w:val="22"/>
          <w:lang w:eastAsia="ar-SA"/>
        </w:rPr>
      </w:pPr>
      <w:r>
        <w:rPr>
          <w:rFonts w:ascii="Calibri" w:eastAsia="Calibri" w:hAnsi="Calibri" w:cs="Calibri"/>
          <w:sz w:val="18"/>
          <w:szCs w:val="22"/>
          <w:lang w:eastAsia="ar-SA"/>
        </w:rPr>
        <w:t xml:space="preserve">     Wykonawca</w:t>
      </w:r>
    </w:p>
    <w:p w:rsidR="00E941EA" w:rsidRDefault="00E941EA" w:rsidP="00E941EA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E941EA" w:rsidRDefault="00E941EA" w:rsidP="00E941EA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E941EA" w:rsidRDefault="00E941EA" w:rsidP="00E941EA">
      <w:pPr>
        <w:suppressAutoHyphens/>
        <w:ind w:firstLine="708"/>
        <w:jc w:val="both"/>
        <w:rPr>
          <w:rFonts w:ascii="Calibri" w:eastAsia="Calibri" w:hAnsi="Calibri" w:cs="Calibri"/>
          <w:sz w:val="18"/>
          <w:szCs w:val="22"/>
          <w:lang w:eastAsia="ar-SA"/>
        </w:rPr>
      </w:pPr>
      <w:r>
        <w:rPr>
          <w:rFonts w:ascii="Calibri" w:eastAsia="Calibri" w:hAnsi="Calibri" w:cs="Calibri"/>
          <w:sz w:val="18"/>
          <w:szCs w:val="22"/>
          <w:lang w:eastAsia="ar-SA"/>
        </w:rPr>
        <w:t xml:space="preserve">           Adres</w:t>
      </w:r>
    </w:p>
    <w:p w:rsidR="00E941EA" w:rsidRDefault="00E941EA" w:rsidP="00E941EA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E941EA" w:rsidRDefault="00E941EA" w:rsidP="00E941EA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E941EA" w:rsidRDefault="00E941EA" w:rsidP="00E941EA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18"/>
          <w:szCs w:val="22"/>
          <w:lang w:eastAsia="ar-SA"/>
        </w:rPr>
        <w:t xml:space="preserve">            nr telefonu, adres e-mail</w:t>
      </w:r>
    </w:p>
    <w:p w:rsidR="00E941EA" w:rsidRDefault="00E941EA" w:rsidP="00E941EA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E941EA" w:rsidRDefault="00E941EA" w:rsidP="00E941EA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>Fundacja Rozwoju Uniwersytetu Gdańskiego</w:t>
      </w:r>
    </w:p>
    <w:p w:rsidR="00E941EA" w:rsidRDefault="00E941EA" w:rsidP="00E941EA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>ul. Bażyńskiego 1A</w:t>
      </w:r>
    </w:p>
    <w:p w:rsidR="00E941EA" w:rsidRDefault="00E941EA" w:rsidP="00E941EA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>80-952 Gdańsk</w:t>
      </w:r>
    </w:p>
    <w:p w:rsidR="00E941EA" w:rsidRDefault="00E941EA" w:rsidP="00E941EA">
      <w:pPr>
        <w:suppressAutoHyphens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E941EA" w:rsidRDefault="00E941EA" w:rsidP="00E941EA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2"/>
          <w:szCs w:val="22"/>
          <w:lang w:eastAsia="ar-SA"/>
        </w:rPr>
      </w:pPr>
      <w:r>
        <w:rPr>
          <w:rFonts w:ascii="Calibri" w:eastAsia="Calibri" w:hAnsi="Calibri" w:cs="Calibri"/>
          <w:b/>
          <w:spacing w:val="132"/>
          <w:sz w:val="22"/>
          <w:szCs w:val="22"/>
          <w:lang w:eastAsia="ar-SA"/>
        </w:rPr>
        <w:t>OFERTA</w:t>
      </w:r>
    </w:p>
    <w:p w:rsidR="00E941EA" w:rsidRDefault="00E941EA" w:rsidP="00E941EA">
      <w:pPr>
        <w:suppressAutoHyphens/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 xml:space="preserve">W nawiązaniu do zapytania ofertowego nr </w:t>
      </w:r>
      <w:r w:rsidR="00462BAC" w:rsidRPr="00462BAC">
        <w:rPr>
          <w:rFonts w:ascii="Calibri" w:eastAsia="Calibri" w:hAnsi="Calibri" w:cs="Calibri"/>
          <w:sz w:val="22"/>
          <w:szCs w:val="22"/>
          <w:lang w:eastAsia="ar-SA"/>
        </w:rPr>
        <w:t>26</w:t>
      </w:r>
      <w:r w:rsidRPr="00462BAC">
        <w:rPr>
          <w:rFonts w:ascii="Calibri" w:eastAsia="Calibri" w:hAnsi="Calibri" w:cs="Calibri"/>
          <w:sz w:val="22"/>
          <w:szCs w:val="22"/>
          <w:lang w:eastAsia="ar-SA"/>
        </w:rPr>
        <w:t xml:space="preserve">/PBP/2016 z dnia </w:t>
      </w:r>
      <w:r w:rsidR="00462BAC" w:rsidRPr="00462BAC">
        <w:rPr>
          <w:rFonts w:ascii="Calibri" w:eastAsia="Calibri" w:hAnsi="Calibri" w:cs="Calibri"/>
          <w:sz w:val="22"/>
          <w:szCs w:val="22"/>
          <w:lang w:eastAsia="ar-SA"/>
        </w:rPr>
        <w:t>17.11</w:t>
      </w:r>
      <w:r w:rsidRPr="00462BAC">
        <w:rPr>
          <w:rFonts w:ascii="Calibri" w:eastAsia="Calibri" w:hAnsi="Calibri" w:cs="Calibri"/>
          <w:sz w:val="22"/>
          <w:szCs w:val="22"/>
          <w:lang w:eastAsia="ar-SA"/>
        </w:rPr>
        <w:t>.2016 r</w:t>
      </w:r>
      <w:r>
        <w:rPr>
          <w:rFonts w:ascii="Calibri" w:eastAsia="Calibri" w:hAnsi="Calibri" w:cs="Calibri"/>
          <w:sz w:val="22"/>
          <w:szCs w:val="22"/>
          <w:lang w:eastAsia="ar-SA"/>
        </w:rPr>
        <w:t xml:space="preserve">. 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na </w:t>
      </w:r>
      <w:r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>dostawę dwóch zestawów tablic interaktywnych wraz z wyposażeniem na cele edukacyjne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, niezbędnych 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br/>
        <w:t>do prowadzenia zajęć dydaktycznych w ramach Błękitnej Szkoły</w:t>
      </w:r>
      <w:r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w ramach realizacji projektu 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br/>
        <w:t>pt</w:t>
      </w:r>
      <w:r w:rsidRPr="00462BAC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. </w:t>
      </w:r>
      <w:r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 xml:space="preserve">„Przyjaciele Bałtyckiej Przyrody – kampania informacyjno-edukacyjna na rzecz zachowania </w:t>
      </w:r>
      <w:r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br/>
        <w:t>i zrównoważonego użytkowania przyrodniczych walorów Pomorza”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ar-SA"/>
        </w:rPr>
        <w:t>finansowanego w ramach Regionalnego Programu Operacyjnego Województwa Pomorskiego na lata 2014-2020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,</w:t>
      </w: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przedstawiam swoją ofertę:</w:t>
      </w:r>
    </w:p>
    <w:p w:rsidR="00E941EA" w:rsidRDefault="00E941EA" w:rsidP="00E941EA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E941EA" w:rsidRDefault="00E941EA" w:rsidP="00E941EA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>
        <w:rPr>
          <w:rFonts w:ascii="Calibri" w:eastAsia="Calibri" w:hAnsi="Calibri" w:cs="Calibri"/>
          <w:b/>
          <w:sz w:val="22"/>
          <w:szCs w:val="22"/>
          <w:lang w:eastAsia="ar-SA"/>
        </w:rPr>
        <w:t>Całkowita cena</w:t>
      </w:r>
      <w:r w:rsidR="00782237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 brutto</w:t>
      </w:r>
      <w:r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 za realizację całości zamówienia wynosi:</w:t>
      </w:r>
    </w:p>
    <w:p w:rsidR="00E941EA" w:rsidRDefault="00E941EA" w:rsidP="00E941EA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E941EA" w:rsidRDefault="00E941EA" w:rsidP="00E941EA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>
        <w:rPr>
          <w:rFonts w:ascii="Calibri" w:eastAsia="Calibri" w:hAnsi="Calibri" w:cs="Calibri"/>
          <w:b/>
          <w:sz w:val="22"/>
          <w:szCs w:val="22"/>
          <w:lang w:eastAsia="ar-SA"/>
        </w:rPr>
        <w:t>…</w:t>
      </w:r>
      <w:r w:rsidR="00935259">
        <w:rPr>
          <w:rFonts w:ascii="Calibri" w:eastAsia="Calibri" w:hAnsi="Calibri" w:cs="Calibri"/>
          <w:b/>
          <w:sz w:val="22"/>
          <w:szCs w:val="22"/>
          <w:lang w:eastAsia="ar-SA"/>
        </w:rPr>
        <w:t>…………………….…………………………… zł brutto,</w:t>
      </w:r>
    </w:p>
    <w:p w:rsidR="00462BAC" w:rsidRDefault="00462BAC" w:rsidP="00E941EA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</w:p>
    <w:p w:rsidR="00E941EA" w:rsidRDefault="00E941EA" w:rsidP="00E941EA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>
        <w:rPr>
          <w:rFonts w:ascii="Calibri" w:eastAsia="Calibri" w:hAnsi="Calibri" w:cs="Calibri"/>
          <w:b/>
          <w:sz w:val="22"/>
          <w:szCs w:val="22"/>
          <w:lang w:eastAsia="ar-SA"/>
        </w:rPr>
        <w:t>słownie brutto …………………………………………………….…….złotych,</w:t>
      </w:r>
    </w:p>
    <w:p w:rsidR="00E941EA" w:rsidRDefault="00E941EA" w:rsidP="00E941EA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E941EA" w:rsidRDefault="00E941EA" w:rsidP="00E941EA">
      <w:pPr>
        <w:suppressAutoHyphens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ar-SA"/>
        </w:rPr>
        <w:t xml:space="preserve">Wykonawca oświadcza, </w:t>
      </w:r>
      <w:r>
        <w:rPr>
          <w:rFonts w:ascii="Calibri" w:hAnsi="Calibri"/>
          <w:sz w:val="22"/>
          <w:szCs w:val="22"/>
        </w:rPr>
        <w:t>iż wskazana w ofercie cena</w:t>
      </w:r>
      <w:r w:rsidR="009A426B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jako cena ryczałtowa została prawidłowo skalkulowana i obejmuję wszelkie koszty realizacji zadan</w:t>
      </w:r>
      <w:r w:rsidR="006E019C">
        <w:rPr>
          <w:rFonts w:ascii="Calibri" w:hAnsi="Calibri"/>
          <w:sz w:val="22"/>
          <w:szCs w:val="22"/>
        </w:rPr>
        <w:t>ia, wraz z kosztami transportu</w:t>
      </w:r>
      <w:r>
        <w:rPr>
          <w:rFonts w:ascii="Calibri" w:hAnsi="Calibri"/>
          <w:sz w:val="22"/>
          <w:szCs w:val="22"/>
        </w:rPr>
        <w:t xml:space="preserve"> oraz ewentualnych kosztów związanych ze sprowadzeniem niezbędnych urządzeń z zagranicy. Wykonawca powinien przed sporządzeniem oferty sprawdzić dostępność tych urządzeń.</w:t>
      </w:r>
    </w:p>
    <w:p w:rsidR="00E941EA" w:rsidRDefault="00E941EA" w:rsidP="00E941EA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E941EA" w:rsidRDefault="00E941EA" w:rsidP="00E941EA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 xml:space="preserve">Wykonawca oświadcza, że w ramach realizacji zamówienia będą wykorzystane następujące urządzenia. Dodatkowo Wykonawca wskaże w poniższym </w:t>
      </w:r>
      <w:r>
        <w:rPr>
          <w:rFonts w:ascii="Calibri" w:hAnsi="Calibri" w:cs="Arial"/>
          <w:sz w:val="22"/>
          <w:szCs w:val="22"/>
        </w:rPr>
        <w:t>zestawieniu producentów oraz typy oferowanych przez siebie urządzeń oraz potwierdzi spełnienie wymaganych przez Zamawiającego parametrów urządzeń poprzez załączenie kart katalogowych urządzeń.</w:t>
      </w:r>
    </w:p>
    <w:p w:rsidR="00E941EA" w:rsidRDefault="00E941EA" w:rsidP="00E941EA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tbl>
      <w:tblPr>
        <w:tblpPr w:leftFromText="141" w:rightFromText="141" w:vertAnchor="page" w:horzAnchor="margin" w:tblpY="1786"/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1"/>
        <w:gridCol w:w="1695"/>
        <w:gridCol w:w="2796"/>
        <w:gridCol w:w="566"/>
        <w:gridCol w:w="1276"/>
        <w:gridCol w:w="1406"/>
        <w:gridCol w:w="1132"/>
      </w:tblGrid>
      <w:tr w:rsidR="00FA2A0F" w:rsidTr="00FA2A0F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EECE1"/>
            <w:tcMar>
              <w:left w:w="103" w:type="dxa"/>
            </w:tcMar>
            <w:vAlign w:val="center"/>
          </w:tcPr>
          <w:p w:rsidR="00FA2A0F" w:rsidRDefault="00FA2A0F" w:rsidP="00FA2A0F">
            <w:pPr>
              <w:ind w:right="-93"/>
              <w:jc w:val="center"/>
              <w:rPr>
                <w:rFonts w:ascii="Calibri" w:eastAsia="Arial" w:hAnsi="Calibri" w:cs="Arial"/>
                <w:bCs/>
                <w:color w:val="000000"/>
                <w:sz w:val="20"/>
                <w:szCs w:val="22"/>
              </w:rPr>
            </w:pPr>
            <w:r>
              <w:rPr>
                <w:rFonts w:ascii="Calibri" w:eastAsia="Arial" w:hAnsi="Calibri" w:cs="Arial"/>
                <w:bCs/>
                <w:color w:val="000000"/>
                <w:sz w:val="20"/>
                <w:szCs w:val="22"/>
              </w:rPr>
              <w:t>Lp.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3" w:type="dxa"/>
            </w:tcMar>
            <w:vAlign w:val="center"/>
          </w:tcPr>
          <w:p w:rsidR="00FA2A0F" w:rsidRDefault="00FA2A0F" w:rsidP="00FA2A0F">
            <w:pPr>
              <w:ind w:right="-163"/>
              <w:jc w:val="center"/>
              <w:rPr>
                <w:rFonts w:ascii="Calibri" w:eastAsia="Arial" w:hAnsi="Calibri" w:cs="Arial"/>
                <w:bCs/>
                <w:color w:val="000000"/>
                <w:sz w:val="20"/>
                <w:szCs w:val="22"/>
              </w:rPr>
            </w:pPr>
            <w:r>
              <w:rPr>
                <w:rFonts w:ascii="Calibri" w:eastAsia="Arial" w:hAnsi="Calibri" w:cs="Arial"/>
                <w:bCs/>
                <w:color w:val="000000"/>
                <w:sz w:val="20"/>
                <w:szCs w:val="22"/>
              </w:rPr>
              <w:t>Nazwa sprzętu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3" w:type="dxa"/>
            </w:tcMar>
            <w:vAlign w:val="center"/>
          </w:tcPr>
          <w:p w:rsidR="00FA2A0F" w:rsidRDefault="00FA2A0F" w:rsidP="00FA2A0F">
            <w:pPr>
              <w:ind w:right="-163"/>
              <w:jc w:val="center"/>
              <w:rPr>
                <w:rFonts w:ascii="Calibri" w:eastAsia="Arial" w:hAnsi="Calibri" w:cs="Arial"/>
                <w:bCs/>
                <w:color w:val="000000"/>
                <w:sz w:val="20"/>
                <w:szCs w:val="22"/>
              </w:rPr>
            </w:pPr>
            <w:r>
              <w:rPr>
                <w:rFonts w:ascii="Calibri" w:eastAsia="Arial" w:hAnsi="Calibri" w:cs="Arial"/>
                <w:bCs/>
                <w:color w:val="000000"/>
                <w:sz w:val="20"/>
                <w:szCs w:val="22"/>
              </w:rPr>
              <w:t>Opis sprzętu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3" w:type="dxa"/>
            </w:tcMar>
            <w:vAlign w:val="center"/>
          </w:tcPr>
          <w:p w:rsidR="00FA2A0F" w:rsidRDefault="00FA2A0F" w:rsidP="00FA2A0F">
            <w:pPr>
              <w:ind w:right="-21"/>
              <w:jc w:val="center"/>
              <w:rPr>
                <w:rFonts w:ascii="Calibri" w:eastAsia="Arial" w:hAnsi="Calibri" w:cs="Arial"/>
                <w:bCs/>
                <w:color w:val="000000"/>
                <w:sz w:val="20"/>
                <w:szCs w:val="22"/>
              </w:rPr>
            </w:pPr>
            <w:r>
              <w:rPr>
                <w:rFonts w:ascii="Calibri" w:eastAsia="Arial" w:hAnsi="Calibri" w:cs="Arial"/>
                <w:bCs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3" w:type="dxa"/>
            </w:tcMar>
            <w:vAlign w:val="center"/>
          </w:tcPr>
          <w:p w:rsidR="00FA2A0F" w:rsidRDefault="00FA2A0F" w:rsidP="00FA2A0F">
            <w:pPr>
              <w:ind w:right="-21"/>
              <w:jc w:val="center"/>
              <w:rPr>
                <w:rFonts w:ascii="Calibri" w:eastAsia="Arial" w:hAnsi="Calibri" w:cs="Arial"/>
                <w:bCs/>
                <w:color w:val="000000"/>
                <w:sz w:val="20"/>
                <w:szCs w:val="22"/>
              </w:rPr>
            </w:pPr>
            <w:r>
              <w:rPr>
                <w:rFonts w:ascii="Calibri" w:eastAsia="Arial" w:hAnsi="Calibri" w:cs="Arial"/>
                <w:bCs/>
                <w:color w:val="000000"/>
                <w:sz w:val="20"/>
                <w:szCs w:val="22"/>
              </w:rPr>
              <w:t>Cena jednostkowa brutto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3" w:type="dxa"/>
            </w:tcMar>
            <w:vAlign w:val="center"/>
          </w:tcPr>
          <w:p w:rsidR="00FA2A0F" w:rsidRDefault="00FA2A0F" w:rsidP="00FA2A0F">
            <w:pPr>
              <w:ind w:right="-21"/>
              <w:jc w:val="center"/>
              <w:rPr>
                <w:rFonts w:ascii="Calibri" w:eastAsia="Arial" w:hAnsi="Calibri" w:cs="Arial"/>
                <w:bCs/>
                <w:color w:val="000000"/>
                <w:sz w:val="20"/>
                <w:szCs w:val="22"/>
              </w:rPr>
            </w:pPr>
            <w:r>
              <w:rPr>
                <w:rFonts w:ascii="Calibri" w:eastAsia="Arial" w:hAnsi="Calibri" w:cs="Arial"/>
                <w:bCs/>
                <w:color w:val="000000"/>
                <w:sz w:val="20"/>
                <w:szCs w:val="22"/>
              </w:rPr>
              <w:t>Cena łączna brutto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3" w:type="dxa"/>
            </w:tcMar>
            <w:vAlign w:val="center"/>
          </w:tcPr>
          <w:p w:rsidR="00FA2A0F" w:rsidRDefault="00FA2A0F" w:rsidP="00FA2A0F">
            <w:pPr>
              <w:ind w:right="-21"/>
              <w:jc w:val="center"/>
              <w:rPr>
                <w:rFonts w:ascii="Calibri" w:eastAsia="Arial" w:hAnsi="Calibri" w:cs="Arial"/>
                <w:bCs/>
                <w:color w:val="000000"/>
                <w:sz w:val="20"/>
                <w:szCs w:val="22"/>
              </w:rPr>
            </w:pPr>
            <w:r>
              <w:rPr>
                <w:rFonts w:ascii="Calibri" w:eastAsia="Arial" w:hAnsi="Calibri" w:cs="Arial"/>
                <w:bCs/>
                <w:color w:val="000000"/>
                <w:sz w:val="20"/>
                <w:szCs w:val="22"/>
              </w:rPr>
              <w:t>Gwarancja</w:t>
            </w:r>
          </w:p>
        </w:tc>
      </w:tr>
      <w:tr w:rsidR="00FA2A0F" w:rsidTr="00FA2A0F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2A0F" w:rsidRDefault="00FA2A0F" w:rsidP="00FA2A0F">
            <w:pPr>
              <w:ind w:right="786"/>
              <w:jc w:val="both"/>
              <w:rPr>
                <w:rFonts w:ascii="Calibri" w:eastAsia="Arial" w:hAnsi="Calibri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A2A0F" w:rsidRDefault="00FA2A0F" w:rsidP="00FA2A0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A2A0F" w:rsidRDefault="00FA2A0F" w:rsidP="00FA2A0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A2A0F" w:rsidRDefault="00FA2A0F" w:rsidP="00FA2A0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A2A0F" w:rsidRDefault="00FA2A0F" w:rsidP="00FA2A0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A2A0F" w:rsidRDefault="00FA2A0F" w:rsidP="00FA2A0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A2A0F" w:rsidRDefault="00FA2A0F" w:rsidP="00FA2A0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2"/>
              </w:rPr>
            </w:pPr>
          </w:p>
        </w:tc>
      </w:tr>
      <w:tr w:rsidR="00FA2A0F" w:rsidTr="00FA2A0F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2A0F" w:rsidRDefault="00FA2A0F" w:rsidP="00FA2A0F">
            <w:pPr>
              <w:ind w:right="786"/>
              <w:jc w:val="both"/>
              <w:rPr>
                <w:rFonts w:ascii="Calibri" w:eastAsia="Arial" w:hAnsi="Calibri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A2A0F" w:rsidRDefault="00FA2A0F" w:rsidP="00FA2A0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A2A0F" w:rsidRDefault="00FA2A0F" w:rsidP="00FA2A0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A2A0F" w:rsidRDefault="00FA2A0F" w:rsidP="00FA2A0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A2A0F" w:rsidRDefault="00FA2A0F" w:rsidP="00FA2A0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A2A0F" w:rsidRDefault="00FA2A0F" w:rsidP="00FA2A0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A2A0F" w:rsidRDefault="00FA2A0F" w:rsidP="00FA2A0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2"/>
              </w:rPr>
            </w:pPr>
          </w:p>
        </w:tc>
      </w:tr>
      <w:tr w:rsidR="00FA2A0F" w:rsidTr="00FA2A0F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2A0F" w:rsidRDefault="00FA2A0F" w:rsidP="00FA2A0F">
            <w:pPr>
              <w:ind w:right="786"/>
              <w:jc w:val="both"/>
              <w:rPr>
                <w:rFonts w:ascii="Calibri" w:eastAsia="Arial" w:hAnsi="Calibri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A2A0F" w:rsidRDefault="00FA2A0F" w:rsidP="00FA2A0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A2A0F" w:rsidRDefault="00FA2A0F" w:rsidP="00FA2A0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A2A0F" w:rsidRDefault="00FA2A0F" w:rsidP="00FA2A0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A2A0F" w:rsidRDefault="00FA2A0F" w:rsidP="00FA2A0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A2A0F" w:rsidRDefault="00FA2A0F" w:rsidP="00FA2A0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A2A0F" w:rsidRDefault="00FA2A0F" w:rsidP="00FA2A0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2"/>
              </w:rPr>
            </w:pPr>
          </w:p>
        </w:tc>
      </w:tr>
      <w:tr w:rsidR="00FA2A0F" w:rsidTr="009A426B">
        <w:trPr>
          <w:trHeight w:val="70"/>
        </w:trPr>
        <w:tc>
          <w:tcPr>
            <w:tcW w:w="67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2A0F" w:rsidRDefault="00FA2A0F" w:rsidP="00FA2A0F">
            <w:pPr>
              <w:tabs>
                <w:tab w:val="left" w:pos="7088"/>
              </w:tabs>
              <w:ind w:right="317"/>
              <w:jc w:val="right"/>
              <w:rPr>
                <w:rFonts w:ascii="Calibri" w:eastAsia="Arial" w:hAnsi="Calibri" w:cs="Arial"/>
                <w:bCs/>
                <w:color w:val="000000"/>
                <w:sz w:val="20"/>
                <w:szCs w:val="22"/>
              </w:rPr>
            </w:pPr>
            <w:r w:rsidRPr="009A426B">
              <w:rPr>
                <w:rFonts w:ascii="Calibri" w:eastAsia="Arial" w:hAnsi="Calibri" w:cs="Arial"/>
                <w:bCs/>
                <w:color w:val="000000"/>
                <w:sz w:val="22"/>
                <w:szCs w:val="22"/>
              </w:rPr>
              <w:t>Łączna cena zamówienia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A2A0F" w:rsidRDefault="00FA2A0F" w:rsidP="00FA2A0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103" w:type="dxa"/>
            </w:tcMar>
          </w:tcPr>
          <w:p w:rsidR="00FA2A0F" w:rsidRDefault="00FA2A0F" w:rsidP="00FA2A0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2"/>
              </w:rPr>
            </w:pPr>
          </w:p>
        </w:tc>
      </w:tr>
    </w:tbl>
    <w:p w:rsidR="00FA2A0F" w:rsidRDefault="00FA2A0F" w:rsidP="00FA2A0F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FA2A0F" w:rsidRDefault="00FA2A0F" w:rsidP="00FA2A0F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FA2A0F" w:rsidRDefault="00FA2A0F" w:rsidP="00FA2A0F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FA2A0F" w:rsidRDefault="00FA2A0F" w:rsidP="00FA2A0F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…………………………………, dnia ……………………………….</w:t>
      </w:r>
    </w:p>
    <w:p w:rsidR="00E941EA" w:rsidRDefault="00E941EA" w:rsidP="00E941EA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:rsidR="00E941EA" w:rsidRDefault="00E941EA" w:rsidP="00E941EA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:rsidR="00E941EA" w:rsidRDefault="00E941EA" w:rsidP="00E941EA">
      <w:pPr>
        <w:suppressAutoHyphens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:rsidR="00E941EA" w:rsidRDefault="00E941EA" w:rsidP="00E941EA">
      <w:pPr>
        <w:suppressAutoHyphens/>
        <w:ind w:left="2832" w:firstLine="708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 xml:space="preserve">                            …………………………………………………………</w:t>
      </w:r>
    </w:p>
    <w:p w:rsidR="00241564" w:rsidRPr="000225BC" w:rsidRDefault="00E941EA" w:rsidP="000225BC">
      <w:pPr>
        <w:suppressAutoHyphens/>
        <w:ind w:left="5102" w:firstLine="562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>
        <w:rPr>
          <w:rFonts w:ascii="Calibri" w:eastAsia="Calibri" w:hAnsi="Calibri"/>
          <w:sz w:val="18"/>
          <w:szCs w:val="22"/>
          <w:lang w:eastAsia="ar-SA"/>
        </w:rPr>
        <w:t>Pieczątka i podpis oferenta</w:t>
      </w:r>
      <w:bookmarkStart w:id="0" w:name="_GoBack"/>
      <w:bookmarkEnd w:id="0"/>
    </w:p>
    <w:sectPr w:rsidR="00241564" w:rsidRPr="000225BC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21E" w:rsidRDefault="00BB721E">
      <w:r>
        <w:separator/>
      </w:r>
    </w:p>
  </w:endnote>
  <w:endnote w:type="continuationSeparator" w:id="0">
    <w:p w:rsidR="00BB721E" w:rsidRDefault="00BB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1A7599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431300B" wp14:editId="2E0CFCF3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FE71DBC" wp14:editId="606CACE1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5FF2E96" id="Grupa 1" o:spid="_x0000_s1026" style="position:absolute;margin-left:272.6pt;margin-top:14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">
                <v:imagedata r:id="rId4" o:title=""/>
                <v:path arrowok="t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5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2EB1DBD0" wp14:editId="784A8111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21E" w:rsidRDefault="00BB721E">
      <w:r>
        <w:separator/>
      </w:r>
    </w:p>
  </w:footnote>
  <w:footnote w:type="continuationSeparator" w:id="0">
    <w:p w:rsidR="00BB721E" w:rsidRDefault="00BB7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48DB"/>
    <w:multiLevelType w:val="multilevel"/>
    <w:tmpl w:val="85B633CC"/>
    <w:lvl w:ilvl="0">
      <w:start w:val="1"/>
      <w:numFmt w:val="lowerLetter"/>
      <w:lvlText w:val="%1)"/>
      <w:lvlJc w:val="left"/>
      <w:pPr>
        <w:ind w:left="1648" w:hanging="360"/>
      </w:pPr>
    </w:lvl>
    <w:lvl w:ilvl="1">
      <w:start w:val="1"/>
      <w:numFmt w:val="lowerLetter"/>
      <w:lvlText w:val="%2."/>
      <w:lvlJc w:val="left"/>
      <w:pPr>
        <w:ind w:left="2368" w:hanging="360"/>
      </w:pPr>
    </w:lvl>
    <w:lvl w:ilvl="2">
      <w:start w:val="1"/>
      <w:numFmt w:val="lowerRoman"/>
      <w:lvlText w:val="%3."/>
      <w:lvlJc w:val="right"/>
      <w:pPr>
        <w:ind w:left="3088" w:hanging="180"/>
      </w:pPr>
    </w:lvl>
    <w:lvl w:ilvl="3">
      <w:start w:val="1"/>
      <w:numFmt w:val="decimal"/>
      <w:lvlText w:val="%4."/>
      <w:lvlJc w:val="left"/>
      <w:pPr>
        <w:ind w:left="3808" w:hanging="360"/>
      </w:pPr>
    </w:lvl>
    <w:lvl w:ilvl="4">
      <w:start w:val="1"/>
      <w:numFmt w:val="lowerLetter"/>
      <w:lvlText w:val="%5."/>
      <w:lvlJc w:val="left"/>
      <w:pPr>
        <w:ind w:left="4528" w:hanging="360"/>
      </w:pPr>
    </w:lvl>
    <w:lvl w:ilvl="5">
      <w:start w:val="1"/>
      <w:numFmt w:val="lowerRoman"/>
      <w:lvlText w:val="%6."/>
      <w:lvlJc w:val="right"/>
      <w:pPr>
        <w:ind w:left="5248" w:hanging="180"/>
      </w:pPr>
    </w:lvl>
    <w:lvl w:ilvl="6">
      <w:start w:val="1"/>
      <w:numFmt w:val="decimal"/>
      <w:lvlText w:val="%7."/>
      <w:lvlJc w:val="left"/>
      <w:pPr>
        <w:ind w:left="5968" w:hanging="360"/>
      </w:pPr>
    </w:lvl>
    <w:lvl w:ilvl="7">
      <w:start w:val="1"/>
      <w:numFmt w:val="lowerLetter"/>
      <w:lvlText w:val="%8."/>
      <w:lvlJc w:val="left"/>
      <w:pPr>
        <w:ind w:left="6688" w:hanging="360"/>
      </w:pPr>
    </w:lvl>
    <w:lvl w:ilvl="8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064E01F3"/>
    <w:multiLevelType w:val="multilevel"/>
    <w:tmpl w:val="0428B642"/>
    <w:lvl w:ilvl="0">
      <w:start w:val="1"/>
      <w:numFmt w:val="decimal"/>
      <w:lvlText w:val="%1.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724637"/>
    <w:multiLevelType w:val="multilevel"/>
    <w:tmpl w:val="ECAAFE9A"/>
    <w:lvl w:ilvl="0">
      <w:start w:val="1"/>
      <w:numFmt w:val="decimal"/>
      <w:lvlText w:val="%1."/>
      <w:lvlJc w:val="right"/>
      <w:pPr>
        <w:ind w:left="2357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3077" w:hanging="360"/>
      </w:pPr>
    </w:lvl>
    <w:lvl w:ilvl="2">
      <w:start w:val="1"/>
      <w:numFmt w:val="lowerRoman"/>
      <w:lvlText w:val="%3."/>
      <w:lvlJc w:val="right"/>
      <w:pPr>
        <w:ind w:left="3797" w:hanging="180"/>
      </w:pPr>
    </w:lvl>
    <w:lvl w:ilvl="3">
      <w:start w:val="1"/>
      <w:numFmt w:val="decimal"/>
      <w:lvlText w:val="%4."/>
      <w:lvlJc w:val="left"/>
      <w:pPr>
        <w:ind w:left="4517" w:hanging="360"/>
      </w:pPr>
    </w:lvl>
    <w:lvl w:ilvl="4">
      <w:start w:val="1"/>
      <w:numFmt w:val="lowerLetter"/>
      <w:lvlText w:val="%5."/>
      <w:lvlJc w:val="left"/>
      <w:pPr>
        <w:ind w:left="5237" w:hanging="360"/>
      </w:pPr>
    </w:lvl>
    <w:lvl w:ilvl="5">
      <w:start w:val="1"/>
      <w:numFmt w:val="lowerRoman"/>
      <w:lvlText w:val="%6."/>
      <w:lvlJc w:val="right"/>
      <w:pPr>
        <w:ind w:left="5957" w:hanging="180"/>
      </w:pPr>
    </w:lvl>
    <w:lvl w:ilvl="6">
      <w:start w:val="1"/>
      <w:numFmt w:val="decimal"/>
      <w:lvlText w:val="%7."/>
      <w:lvlJc w:val="left"/>
      <w:pPr>
        <w:ind w:left="6677" w:hanging="360"/>
      </w:pPr>
    </w:lvl>
    <w:lvl w:ilvl="7">
      <w:start w:val="1"/>
      <w:numFmt w:val="lowerLetter"/>
      <w:lvlText w:val="%8."/>
      <w:lvlJc w:val="left"/>
      <w:pPr>
        <w:ind w:left="7397" w:hanging="360"/>
      </w:pPr>
    </w:lvl>
    <w:lvl w:ilvl="8">
      <w:start w:val="1"/>
      <w:numFmt w:val="lowerRoman"/>
      <w:lvlText w:val="%9."/>
      <w:lvlJc w:val="right"/>
      <w:pPr>
        <w:ind w:left="8117" w:hanging="180"/>
      </w:pPr>
    </w:lvl>
  </w:abstractNum>
  <w:abstractNum w:abstractNumId="4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571E5"/>
    <w:multiLevelType w:val="multilevel"/>
    <w:tmpl w:val="0E62123A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90360"/>
    <w:multiLevelType w:val="multilevel"/>
    <w:tmpl w:val="CA747CA4"/>
    <w:lvl w:ilvl="0">
      <w:start w:val="1"/>
      <w:numFmt w:val="upperRoman"/>
      <w:lvlText w:val="%1."/>
      <w:lvlJc w:val="left"/>
      <w:pPr>
        <w:ind w:left="1997" w:hanging="720"/>
      </w:pPr>
      <w:rPr>
        <w:rFonts w:ascii="Calibri" w:hAnsi="Calibri"/>
        <w:b/>
        <w:color w:val="00000A"/>
        <w:sz w:val="22"/>
      </w:rPr>
    </w:lvl>
    <w:lvl w:ilvl="1">
      <w:start w:val="1"/>
      <w:numFmt w:val="decimal"/>
      <w:lvlText w:val="%2."/>
      <w:lvlJc w:val="right"/>
      <w:pPr>
        <w:ind w:left="1440" w:hanging="360"/>
      </w:pPr>
      <w:rPr>
        <w:rFonts w:ascii="Calibri" w:hAnsi="Calibri"/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8F5AFF"/>
    <w:multiLevelType w:val="multilevel"/>
    <w:tmpl w:val="61D478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05A15"/>
    <w:multiLevelType w:val="multilevel"/>
    <w:tmpl w:val="29529176"/>
    <w:lvl w:ilvl="0">
      <w:start w:val="1"/>
      <w:numFmt w:val="decimal"/>
      <w:lvlText w:val="%1."/>
      <w:lvlJc w:val="right"/>
      <w:pPr>
        <w:ind w:left="1288" w:hanging="720"/>
      </w:pPr>
      <w:rPr>
        <w:rFonts w:ascii="Calibri" w:hAnsi="Calibri"/>
        <w:b w:val="0"/>
        <w:color w:val="00000A"/>
        <w:sz w:val="22"/>
      </w:rPr>
    </w:lvl>
    <w:lvl w:ilvl="1">
      <w:start w:val="1"/>
      <w:numFmt w:val="decimal"/>
      <w:lvlText w:val="%2."/>
      <w:lvlJc w:val="righ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B0149"/>
    <w:multiLevelType w:val="multilevel"/>
    <w:tmpl w:val="E390B01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000000"/>
        <w:sz w:val="22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A139A7"/>
    <w:multiLevelType w:val="multilevel"/>
    <w:tmpl w:val="E954E59C"/>
    <w:lvl w:ilvl="0">
      <w:start w:val="1"/>
      <w:numFmt w:val="decimal"/>
      <w:lvlText w:val="%1."/>
      <w:lvlJc w:val="left"/>
      <w:pPr>
        <w:ind w:left="2717" w:hanging="360"/>
      </w:pPr>
      <w:rPr>
        <w:rFonts w:ascii="Calibri" w:hAnsi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437" w:hanging="360"/>
      </w:pPr>
    </w:lvl>
    <w:lvl w:ilvl="2">
      <w:start w:val="1"/>
      <w:numFmt w:val="lowerRoman"/>
      <w:lvlText w:val="%3."/>
      <w:lvlJc w:val="right"/>
      <w:pPr>
        <w:ind w:left="4157" w:hanging="180"/>
      </w:pPr>
    </w:lvl>
    <w:lvl w:ilvl="3">
      <w:start w:val="1"/>
      <w:numFmt w:val="decimal"/>
      <w:lvlText w:val="%4."/>
      <w:lvlJc w:val="left"/>
      <w:pPr>
        <w:ind w:left="4877" w:hanging="360"/>
      </w:pPr>
    </w:lvl>
    <w:lvl w:ilvl="4">
      <w:start w:val="1"/>
      <w:numFmt w:val="lowerLetter"/>
      <w:lvlText w:val="%5."/>
      <w:lvlJc w:val="left"/>
      <w:pPr>
        <w:ind w:left="5597" w:hanging="360"/>
      </w:pPr>
    </w:lvl>
    <w:lvl w:ilvl="5">
      <w:start w:val="1"/>
      <w:numFmt w:val="lowerRoman"/>
      <w:lvlText w:val="%6."/>
      <w:lvlJc w:val="right"/>
      <w:pPr>
        <w:ind w:left="6317" w:hanging="180"/>
      </w:pPr>
    </w:lvl>
    <w:lvl w:ilvl="6">
      <w:start w:val="1"/>
      <w:numFmt w:val="decimal"/>
      <w:lvlText w:val="%7."/>
      <w:lvlJc w:val="left"/>
      <w:pPr>
        <w:ind w:left="7037" w:hanging="360"/>
      </w:pPr>
    </w:lvl>
    <w:lvl w:ilvl="7">
      <w:start w:val="1"/>
      <w:numFmt w:val="lowerLetter"/>
      <w:lvlText w:val="%8."/>
      <w:lvlJc w:val="left"/>
      <w:pPr>
        <w:ind w:left="7757" w:hanging="360"/>
      </w:pPr>
    </w:lvl>
    <w:lvl w:ilvl="8">
      <w:start w:val="1"/>
      <w:numFmt w:val="lowerRoman"/>
      <w:lvlText w:val="%9."/>
      <w:lvlJc w:val="right"/>
      <w:pPr>
        <w:ind w:left="8477" w:hanging="180"/>
      </w:pPr>
    </w:lvl>
  </w:abstractNum>
  <w:abstractNum w:abstractNumId="15" w15:restartNumberingAfterBreak="0">
    <w:nsid w:val="540925D7"/>
    <w:multiLevelType w:val="multilevel"/>
    <w:tmpl w:val="D14CE112"/>
    <w:lvl w:ilvl="0">
      <w:start w:val="1"/>
      <w:numFmt w:val="decimal"/>
      <w:lvlText w:val="%1."/>
      <w:lvlJc w:val="left"/>
      <w:pPr>
        <w:ind w:left="284" w:hanging="360"/>
      </w:pPr>
      <w:rPr>
        <w:rFonts w:ascii="Calibri" w:eastAsia="Calibri" w:hAnsi="Calibri" w:cs="Calibri"/>
        <w:b w:val="0"/>
        <w:color w:val="000000"/>
        <w:sz w:val="22"/>
        <w:u w:val="none"/>
      </w:r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3."/>
      <w:lvlJc w:val="right"/>
      <w:pPr>
        <w:ind w:left="1724" w:hanging="180"/>
      </w:pPr>
    </w:lvl>
    <w:lvl w:ilvl="3">
      <w:start w:val="1"/>
      <w:numFmt w:val="decimal"/>
      <w:lvlText w:val="%4."/>
      <w:lvlJc w:val="left"/>
      <w:pPr>
        <w:ind w:left="2444" w:hanging="360"/>
      </w:pPr>
    </w:lvl>
    <w:lvl w:ilvl="4">
      <w:start w:val="1"/>
      <w:numFmt w:val="lowerLetter"/>
      <w:lvlText w:val="%5."/>
      <w:lvlJc w:val="left"/>
      <w:pPr>
        <w:ind w:left="3164" w:hanging="360"/>
      </w:pPr>
    </w:lvl>
    <w:lvl w:ilvl="5">
      <w:start w:val="1"/>
      <w:numFmt w:val="lowerRoman"/>
      <w:lvlText w:val="%6."/>
      <w:lvlJc w:val="right"/>
      <w:pPr>
        <w:ind w:left="3884" w:hanging="180"/>
      </w:pPr>
    </w:lvl>
    <w:lvl w:ilvl="6">
      <w:start w:val="1"/>
      <w:numFmt w:val="decimal"/>
      <w:lvlText w:val="%7."/>
      <w:lvlJc w:val="left"/>
      <w:pPr>
        <w:ind w:left="4604" w:hanging="360"/>
      </w:pPr>
    </w:lvl>
    <w:lvl w:ilvl="7">
      <w:start w:val="1"/>
      <w:numFmt w:val="lowerLetter"/>
      <w:lvlText w:val="%8."/>
      <w:lvlJc w:val="left"/>
      <w:pPr>
        <w:ind w:left="5324" w:hanging="360"/>
      </w:pPr>
    </w:lvl>
    <w:lvl w:ilvl="8">
      <w:start w:val="1"/>
      <w:numFmt w:val="lowerRoman"/>
      <w:lvlText w:val="%9."/>
      <w:lvlJc w:val="right"/>
      <w:pPr>
        <w:ind w:left="6044" w:hanging="180"/>
      </w:pPr>
    </w:lvl>
  </w:abstractNum>
  <w:abstractNum w:abstractNumId="16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015B4"/>
    <w:multiLevelType w:val="hybridMultilevel"/>
    <w:tmpl w:val="407EA252"/>
    <w:lvl w:ilvl="0" w:tplc="3D48803C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33CB5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9" w15:restartNumberingAfterBreak="0">
    <w:nsid w:val="71CD1627"/>
    <w:multiLevelType w:val="multilevel"/>
    <w:tmpl w:val="19C274E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21299"/>
    <w:multiLevelType w:val="multilevel"/>
    <w:tmpl w:val="5F3E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2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12"/>
  </w:num>
  <w:num w:numId="5">
    <w:abstractNumId w:val="5"/>
  </w:num>
  <w:num w:numId="6">
    <w:abstractNumId w:val="22"/>
  </w:num>
  <w:num w:numId="7">
    <w:abstractNumId w:val="0"/>
  </w:num>
  <w:num w:numId="8">
    <w:abstractNumId w:val="16"/>
  </w:num>
  <w:num w:numId="9">
    <w:abstractNumId w:val="4"/>
  </w:num>
  <w:num w:numId="10">
    <w:abstractNumId w:val="15"/>
  </w:num>
  <w:num w:numId="11">
    <w:abstractNumId w:val="9"/>
  </w:num>
  <w:num w:numId="12">
    <w:abstractNumId w:val="7"/>
  </w:num>
  <w:num w:numId="13">
    <w:abstractNumId w:val="19"/>
  </w:num>
  <w:num w:numId="14">
    <w:abstractNumId w:val="3"/>
  </w:num>
  <w:num w:numId="15">
    <w:abstractNumId w:val="6"/>
  </w:num>
  <w:num w:numId="16">
    <w:abstractNumId w:val="13"/>
  </w:num>
  <w:num w:numId="17">
    <w:abstractNumId w:val="2"/>
  </w:num>
  <w:num w:numId="18">
    <w:abstractNumId w:val="11"/>
  </w:num>
  <w:num w:numId="19">
    <w:abstractNumId w:val="1"/>
  </w:num>
  <w:num w:numId="20">
    <w:abstractNumId w:val="14"/>
  </w:num>
  <w:num w:numId="21">
    <w:abstractNumId w:val="21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2"/>
    <w:rsid w:val="000225BC"/>
    <w:rsid w:val="00046313"/>
    <w:rsid w:val="00061F20"/>
    <w:rsid w:val="00080D83"/>
    <w:rsid w:val="000947D5"/>
    <w:rsid w:val="000D283E"/>
    <w:rsid w:val="00124D4A"/>
    <w:rsid w:val="001304E7"/>
    <w:rsid w:val="00130B23"/>
    <w:rsid w:val="00195396"/>
    <w:rsid w:val="001A7599"/>
    <w:rsid w:val="001B210F"/>
    <w:rsid w:val="00241564"/>
    <w:rsid w:val="00241C1F"/>
    <w:rsid w:val="002425AE"/>
    <w:rsid w:val="002C1F26"/>
    <w:rsid w:val="002C6347"/>
    <w:rsid w:val="002E3A44"/>
    <w:rsid w:val="002E3D2A"/>
    <w:rsid w:val="00315901"/>
    <w:rsid w:val="00320AAC"/>
    <w:rsid w:val="00325198"/>
    <w:rsid w:val="0035482A"/>
    <w:rsid w:val="00354B31"/>
    <w:rsid w:val="003619F2"/>
    <w:rsid w:val="00365820"/>
    <w:rsid w:val="003A4A71"/>
    <w:rsid w:val="003C554F"/>
    <w:rsid w:val="0040149C"/>
    <w:rsid w:val="00414478"/>
    <w:rsid w:val="00462BAC"/>
    <w:rsid w:val="00474C6E"/>
    <w:rsid w:val="00477EF0"/>
    <w:rsid w:val="00492BD3"/>
    <w:rsid w:val="004B70BD"/>
    <w:rsid w:val="0052111D"/>
    <w:rsid w:val="005760A9"/>
    <w:rsid w:val="005840BC"/>
    <w:rsid w:val="00594464"/>
    <w:rsid w:val="005D0613"/>
    <w:rsid w:val="00622781"/>
    <w:rsid w:val="0062652F"/>
    <w:rsid w:val="00640BFF"/>
    <w:rsid w:val="00672D0E"/>
    <w:rsid w:val="0069621B"/>
    <w:rsid w:val="006B4267"/>
    <w:rsid w:val="006E019C"/>
    <w:rsid w:val="006F209E"/>
    <w:rsid w:val="00705B57"/>
    <w:rsid w:val="007159E5"/>
    <w:rsid w:val="00727F94"/>
    <w:rsid w:val="007337EB"/>
    <w:rsid w:val="00745D18"/>
    <w:rsid w:val="00770BC1"/>
    <w:rsid w:val="00776530"/>
    <w:rsid w:val="00782237"/>
    <w:rsid w:val="00791E8E"/>
    <w:rsid w:val="007A0109"/>
    <w:rsid w:val="007B2500"/>
    <w:rsid w:val="007C185F"/>
    <w:rsid w:val="007D61D6"/>
    <w:rsid w:val="007E1B19"/>
    <w:rsid w:val="007F3623"/>
    <w:rsid w:val="007F6D58"/>
    <w:rsid w:val="00820B25"/>
    <w:rsid w:val="00827311"/>
    <w:rsid w:val="00834BB4"/>
    <w:rsid w:val="00835187"/>
    <w:rsid w:val="00844EBC"/>
    <w:rsid w:val="00873501"/>
    <w:rsid w:val="00876326"/>
    <w:rsid w:val="008945D9"/>
    <w:rsid w:val="008E79FA"/>
    <w:rsid w:val="0090194F"/>
    <w:rsid w:val="00910F2C"/>
    <w:rsid w:val="00935259"/>
    <w:rsid w:val="00975035"/>
    <w:rsid w:val="00977899"/>
    <w:rsid w:val="009A426B"/>
    <w:rsid w:val="009B0C7B"/>
    <w:rsid w:val="009D71C1"/>
    <w:rsid w:val="009F2CF0"/>
    <w:rsid w:val="00A04690"/>
    <w:rsid w:val="00A40DD3"/>
    <w:rsid w:val="00A52043"/>
    <w:rsid w:val="00A824F2"/>
    <w:rsid w:val="00A8311B"/>
    <w:rsid w:val="00AB5172"/>
    <w:rsid w:val="00AC3894"/>
    <w:rsid w:val="00AD0587"/>
    <w:rsid w:val="00AD1EFE"/>
    <w:rsid w:val="00B01F08"/>
    <w:rsid w:val="00B16E8F"/>
    <w:rsid w:val="00B30401"/>
    <w:rsid w:val="00B3331A"/>
    <w:rsid w:val="00B6637D"/>
    <w:rsid w:val="00BB721E"/>
    <w:rsid w:val="00BB76D0"/>
    <w:rsid w:val="00BC2FB7"/>
    <w:rsid w:val="00BC363C"/>
    <w:rsid w:val="00BE6745"/>
    <w:rsid w:val="00C62C24"/>
    <w:rsid w:val="00C635B6"/>
    <w:rsid w:val="00CA161D"/>
    <w:rsid w:val="00CA5CBD"/>
    <w:rsid w:val="00CE005B"/>
    <w:rsid w:val="00CE4908"/>
    <w:rsid w:val="00D0361A"/>
    <w:rsid w:val="00D30ADD"/>
    <w:rsid w:val="00D43A0D"/>
    <w:rsid w:val="00D45902"/>
    <w:rsid w:val="00D46867"/>
    <w:rsid w:val="00D526F3"/>
    <w:rsid w:val="00D57956"/>
    <w:rsid w:val="00D8346E"/>
    <w:rsid w:val="00DA2034"/>
    <w:rsid w:val="00DC733E"/>
    <w:rsid w:val="00DF57BE"/>
    <w:rsid w:val="00E06500"/>
    <w:rsid w:val="00E15706"/>
    <w:rsid w:val="00E57060"/>
    <w:rsid w:val="00E75B20"/>
    <w:rsid w:val="00E87616"/>
    <w:rsid w:val="00E941EA"/>
    <w:rsid w:val="00EA5C16"/>
    <w:rsid w:val="00EC1394"/>
    <w:rsid w:val="00ED026A"/>
    <w:rsid w:val="00ED700A"/>
    <w:rsid w:val="00EF000D"/>
    <w:rsid w:val="00F545A3"/>
    <w:rsid w:val="00F728E7"/>
    <w:rsid w:val="00FA2A0F"/>
    <w:rsid w:val="00FB5706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02370"/>
  <w15:docId w15:val="{A4676B02-2D62-46EC-B239-DD7E4521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8E79FA"/>
    <w:rPr>
      <w:rFonts w:ascii="Cambria" w:hAnsi="Cambria"/>
      <w:b/>
      <w:bCs/>
      <w:kern w:val="28"/>
      <w:sz w:val="32"/>
      <w:szCs w:val="32"/>
    </w:rPr>
  </w:style>
  <w:style w:type="character" w:customStyle="1" w:styleId="czeinternetowe">
    <w:name w:val="Łącze internetowe"/>
    <w:rsid w:val="00E941E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4B3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354B3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166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25</cp:revision>
  <cp:lastPrinted>2016-11-17T08:04:00Z</cp:lastPrinted>
  <dcterms:created xsi:type="dcterms:W3CDTF">2016-10-14T07:02:00Z</dcterms:created>
  <dcterms:modified xsi:type="dcterms:W3CDTF">2016-11-17T09:21:00Z</dcterms:modified>
</cp:coreProperties>
</file>