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A" w:rsidRPr="006A1F28" w:rsidRDefault="00E941EA" w:rsidP="00E941E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bookmarkStart w:id="0" w:name="_GoBack"/>
      <w:bookmarkEnd w:id="0"/>
      <w:r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Załącznik nr 3 –</w:t>
      </w:r>
      <w:r w:rsidR="00FA2A0F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1A28DA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oświadczenie</w:t>
      </w:r>
    </w:p>
    <w:p w:rsidR="00E941EA" w:rsidRPr="006A1F28" w:rsidRDefault="00E941EA" w:rsidP="00E941E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6A1F28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E941EA" w:rsidRPr="006A1F28" w:rsidRDefault="00E941EA" w:rsidP="00E941EA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E941EA" w:rsidRPr="006A1F28" w:rsidRDefault="00E941EA" w:rsidP="00E941EA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6A1F28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..………………………………………………………..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………………………………………………………………….</w:t>
      </w: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</w:t>
      </w:r>
      <w:r w:rsidR="00FA2A0F"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się o udzielenie zamówienia nr </w:t>
      </w:r>
      <w:r w:rsidR="00EE282D" w:rsidRPr="00223E0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3</w:t>
      </w:r>
      <w:r w:rsidR="00204889" w:rsidRPr="00223E0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4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/PBP/201</w:t>
      </w:r>
      <w:r w:rsidR="00EE282D"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na </w:t>
      </w:r>
      <w:r w:rsidR="00492C24" w:rsidRPr="006A1F2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dostawę </w:t>
      </w:r>
      <w:r w:rsidR="00492C24" w:rsidRPr="00204889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przyrządu wielofunkcyjnego do pomiarów fizykochemicznych wody do prowadzenia zajęć dydaktycznych</w:t>
      </w:r>
      <w:r w:rsidRPr="00C3784D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</w:t>
      </w:r>
      <w:r w:rsidRPr="006A1F2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492C2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br/>
      </w:r>
      <w:r w:rsidRPr="006A1F2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492C24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</w:t>
      </w:r>
      <w:r w:rsidR="00492C2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6A1F2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ul. Bażyńskiego 1A.</w:t>
      </w: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</w:t>
      </w:r>
      <w:r w:rsidR="00FA2A0F"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Rozwoju Uniwersytetu Gdańskiego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lub osobami wykonującymi w jej imieniu czynności związane </w:t>
      </w:r>
      <w:r w:rsidR="00174638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FA2A0F" w:rsidRPr="006A1F28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E941EA" w:rsidRPr="006A1F28" w:rsidRDefault="00E941EA" w:rsidP="00E941EA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6A1F28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941EA" w:rsidRPr="006A1F28" w:rsidRDefault="00E941EA" w:rsidP="00E941EA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941EA" w:rsidRPr="006A1F28" w:rsidRDefault="00E941EA" w:rsidP="00E941E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E941EA" w:rsidRPr="006A1F28" w:rsidRDefault="00E941EA" w:rsidP="00E941EA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E941EA" w:rsidRPr="006A1F28" w:rsidRDefault="00E941EA" w:rsidP="00E941EA">
      <w:pPr>
        <w:suppressAutoHyphens/>
        <w:ind w:left="3540"/>
        <w:contextualSpacing/>
        <w:jc w:val="both"/>
        <w:rPr>
          <w:rFonts w:asciiTheme="minorHAnsi" w:hAnsiTheme="minorHAnsi"/>
          <w:sz w:val="21"/>
          <w:szCs w:val="21"/>
        </w:rPr>
      </w:pPr>
      <w:r w:rsidRPr="006A1F2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6B4267" w:rsidRPr="006A1F28" w:rsidRDefault="006B4267" w:rsidP="00844EBC">
      <w:pPr>
        <w:tabs>
          <w:tab w:val="left" w:pos="3360"/>
        </w:tabs>
        <w:rPr>
          <w:rFonts w:asciiTheme="minorHAnsi" w:eastAsia="Calibri" w:hAnsiTheme="minorHAnsi"/>
          <w:b/>
          <w:sz w:val="21"/>
          <w:szCs w:val="21"/>
        </w:rPr>
      </w:pPr>
    </w:p>
    <w:p w:rsidR="00241564" w:rsidRPr="006A1F28" w:rsidRDefault="00241564" w:rsidP="00844EBC">
      <w:pPr>
        <w:tabs>
          <w:tab w:val="left" w:pos="3360"/>
        </w:tabs>
        <w:rPr>
          <w:rFonts w:asciiTheme="minorHAnsi" w:hAnsiTheme="minorHAnsi"/>
          <w:sz w:val="21"/>
          <w:szCs w:val="21"/>
        </w:rPr>
      </w:pPr>
    </w:p>
    <w:sectPr w:rsidR="00241564" w:rsidRPr="006A1F28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D7" w:rsidRDefault="00D951D7">
      <w:r>
        <w:separator/>
      </w:r>
    </w:p>
  </w:endnote>
  <w:endnote w:type="continuationSeparator" w:id="0">
    <w:p w:rsidR="00D951D7" w:rsidRDefault="00D9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5997EA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D7" w:rsidRDefault="00D951D7">
      <w:r>
        <w:separator/>
      </w:r>
    </w:p>
  </w:footnote>
  <w:footnote w:type="continuationSeparator" w:id="0">
    <w:p w:rsidR="00D951D7" w:rsidRDefault="00D9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EA08EC"/>
    <w:multiLevelType w:val="multilevel"/>
    <w:tmpl w:val="A03EF67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0B90360"/>
    <w:multiLevelType w:val="multilevel"/>
    <w:tmpl w:val="3F7E34CE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336F3"/>
    <w:multiLevelType w:val="hybridMultilevel"/>
    <w:tmpl w:val="8046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A73BA"/>
    <w:multiLevelType w:val="hybridMultilevel"/>
    <w:tmpl w:val="950EA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5A15"/>
    <w:multiLevelType w:val="multilevel"/>
    <w:tmpl w:val="FF74A2BA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1"/>
        <w:szCs w:val="21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D3B6D"/>
    <w:multiLevelType w:val="hybridMultilevel"/>
    <w:tmpl w:val="F87C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090979"/>
    <w:multiLevelType w:val="hybridMultilevel"/>
    <w:tmpl w:val="5022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6" w15:restartNumberingAfterBreak="0">
    <w:nsid w:val="540925D7"/>
    <w:multiLevelType w:val="multilevel"/>
    <w:tmpl w:val="A03EF67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709D0C61"/>
    <w:multiLevelType w:val="hybridMultilevel"/>
    <w:tmpl w:val="C39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786D43A3"/>
    <w:multiLevelType w:val="hybridMultilevel"/>
    <w:tmpl w:val="F41E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3F2"/>
    <w:multiLevelType w:val="hybridMultilevel"/>
    <w:tmpl w:val="27042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8"/>
  </w:num>
  <w:num w:numId="4">
    <w:abstractNumId w:val="21"/>
  </w:num>
  <w:num w:numId="5">
    <w:abstractNumId w:val="7"/>
  </w:num>
  <w:num w:numId="6">
    <w:abstractNumId w:val="33"/>
  </w:num>
  <w:num w:numId="7">
    <w:abstractNumId w:val="0"/>
  </w:num>
  <w:num w:numId="8">
    <w:abstractNumId w:val="27"/>
  </w:num>
  <w:num w:numId="9">
    <w:abstractNumId w:val="6"/>
  </w:num>
  <w:num w:numId="10">
    <w:abstractNumId w:val="26"/>
  </w:num>
  <w:num w:numId="11">
    <w:abstractNumId w:val="14"/>
  </w:num>
  <w:num w:numId="12">
    <w:abstractNumId w:val="11"/>
  </w:num>
  <w:num w:numId="13">
    <w:abstractNumId w:val="32"/>
  </w:num>
  <w:num w:numId="14">
    <w:abstractNumId w:val="5"/>
  </w:num>
  <w:num w:numId="15">
    <w:abstractNumId w:val="9"/>
  </w:num>
  <w:num w:numId="16">
    <w:abstractNumId w:val="22"/>
  </w:num>
  <w:num w:numId="17">
    <w:abstractNumId w:val="3"/>
  </w:num>
  <w:num w:numId="18">
    <w:abstractNumId w:val="19"/>
  </w:num>
  <w:num w:numId="19">
    <w:abstractNumId w:val="2"/>
  </w:num>
  <w:num w:numId="20">
    <w:abstractNumId w:val="25"/>
  </w:num>
  <w:num w:numId="21">
    <w:abstractNumId w:val="34"/>
  </w:num>
  <w:num w:numId="22">
    <w:abstractNumId w:val="31"/>
  </w:num>
  <w:num w:numId="23">
    <w:abstractNumId w:val="35"/>
  </w:num>
  <w:num w:numId="24">
    <w:abstractNumId w:val="16"/>
  </w:num>
  <w:num w:numId="25">
    <w:abstractNumId w:val="23"/>
  </w:num>
  <w:num w:numId="26">
    <w:abstractNumId w:val="13"/>
  </w:num>
  <w:num w:numId="27">
    <w:abstractNumId w:val="4"/>
  </w:num>
  <w:num w:numId="28">
    <w:abstractNumId w:val="17"/>
  </w:num>
  <w:num w:numId="29">
    <w:abstractNumId w:val="24"/>
  </w:num>
  <w:num w:numId="30">
    <w:abstractNumId w:val="1"/>
  </w:num>
  <w:num w:numId="31">
    <w:abstractNumId w:val="8"/>
  </w:num>
  <w:num w:numId="32">
    <w:abstractNumId w:val="12"/>
  </w:num>
  <w:num w:numId="33">
    <w:abstractNumId w:val="15"/>
  </w:num>
  <w:num w:numId="34">
    <w:abstractNumId w:val="28"/>
  </w:num>
  <w:num w:numId="35">
    <w:abstractNumId w:val="10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3548E"/>
    <w:rsid w:val="00046313"/>
    <w:rsid w:val="00061F20"/>
    <w:rsid w:val="00080D83"/>
    <w:rsid w:val="000B6CCC"/>
    <w:rsid w:val="000D283E"/>
    <w:rsid w:val="00124D4A"/>
    <w:rsid w:val="001304E7"/>
    <w:rsid w:val="00130B23"/>
    <w:rsid w:val="0013577A"/>
    <w:rsid w:val="00174638"/>
    <w:rsid w:val="001A28DA"/>
    <w:rsid w:val="001A7599"/>
    <w:rsid w:val="001B210F"/>
    <w:rsid w:val="00203BFB"/>
    <w:rsid w:val="00204889"/>
    <w:rsid w:val="00223E06"/>
    <w:rsid w:val="00241564"/>
    <w:rsid w:val="00241C1F"/>
    <w:rsid w:val="002425AE"/>
    <w:rsid w:val="00263812"/>
    <w:rsid w:val="002A1835"/>
    <w:rsid w:val="002A707D"/>
    <w:rsid w:val="002C6347"/>
    <w:rsid w:val="002E3D2A"/>
    <w:rsid w:val="002E5A6F"/>
    <w:rsid w:val="003054BF"/>
    <w:rsid w:val="00315901"/>
    <w:rsid w:val="00320AAC"/>
    <w:rsid w:val="00325198"/>
    <w:rsid w:val="0035482A"/>
    <w:rsid w:val="003619F2"/>
    <w:rsid w:val="00365820"/>
    <w:rsid w:val="003C554F"/>
    <w:rsid w:val="003D5C41"/>
    <w:rsid w:val="0040149C"/>
    <w:rsid w:val="00414478"/>
    <w:rsid w:val="004618B9"/>
    <w:rsid w:val="0047343A"/>
    <w:rsid w:val="00474C6E"/>
    <w:rsid w:val="00477EF0"/>
    <w:rsid w:val="00492BD3"/>
    <w:rsid w:val="00492C24"/>
    <w:rsid w:val="004A09BF"/>
    <w:rsid w:val="004B70BD"/>
    <w:rsid w:val="0052111D"/>
    <w:rsid w:val="005756D0"/>
    <w:rsid w:val="005760A9"/>
    <w:rsid w:val="005840BC"/>
    <w:rsid w:val="00594464"/>
    <w:rsid w:val="005D0613"/>
    <w:rsid w:val="005E0E34"/>
    <w:rsid w:val="0060660D"/>
    <w:rsid w:val="00622781"/>
    <w:rsid w:val="00640BFF"/>
    <w:rsid w:val="00672D0E"/>
    <w:rsid w:val="006866C5"/>
    <w:rsid w:val="0069621B"/>
    <w:rsid w:val="006A1F28"/>
    <w:rsid w:val="006B4267"/>
    <w:rsid w:val="006F209E"/>
    <w:rsid w:val="00705B57"/>
    <w:rsid w:val="00720CEF"/>
    <w:rsid w:val="00727F94"/>
    <w:rsid w:val="007337EB"/>
    <w:rsid w:val="00741F88"/>
    <w:rsid w:val="00745D18"/>
    <w:rsid w:val="00747716"/>
    <w:rsid w:val="00776530"/>
    <w:rsid w:val="00782237"/>
    <w:rsid w:val="00791E8E"/>
    <w:rsid w:val="007A0109"/>
    <w:rsid w:val="007A1153"/>
    <w:rsid w:val="007A264B"/>
    <w:rsid w:val="007B2500"/>
    <w:rsid w:val="007D61D6"/>
    <w:rsid w:val="007E16CD"/>
    <w:rsid w:val="007E1B19"/>
    <w:rsid w:val="007F3623"/>
    <w:rsid w:val="00820B25"/>
    <w:rsid w:val="0082414D"/>
    <w:rsid w:val="00827311"/>
    <w:rsid w:val="00834BB4"/>
    <w:rsid w:val="00835187"/>
    <w:rsid w:val="00844EBC"/>
    <w:rsid w:val="00873501"/>
    <w:rsid w:val="00876326"/>
    <w:rsid w:val="008945D9"/>
    <w:rsid w:val="008A7D76"/>
    <w:rsid w:val="008E79FA"/>
    <w:rsid w:val="00910F2C"/>
    <w:rsid w:val="0096450D"/>
    <w:rsid w:val="00977899"/>
    <w:rsid w:val="009B0C7B"/>
    <w:rsid w:val="009B7F4C"/>
    <w:rsid w:val="009D71C1"/>
    <w:rsid w:val="009F2CF0"/>
    <w:rsid w:val="00A04690"/>
    <w:rsid w:val="00A10835"/>
    <w:rsid w:val="00A40DD3"/>
    <w:rsid w:val="00A64D05"/>
    <w:rsid w:val="00A73754"/>
    <w:rsid w:val="00A824F2"/>
    <w:rsid w:val="00A8311B"/>
    <w:rsid w:val="00AB5172"/>
    <w:rsid w:val="00AD0587"/>
    <w:rsid w:val="00AD1EFE"/>
    <w:rsid w:val="00B01F08"/>
    <w:rsid w:val="00B16E8F"/>
    <w:rsid w:val="00B251B5"/>
    <w:rsid w:val="00B30401"/>
    <w:rsid w:val="00B3331A"/>
    <w:rsid w:val="00B6637D"/>
    <w:rsid w:val="00B81713"/>
    <w:rsid w:val="00B96162"/>
    <w:rsid w:val="00BB6311"/>
    <w:rsid w:val="00BB76D0"/>
    <w:rsid w:val="00BC2FB7"/>
    <w:rsid w:val="00BC363C"/>
    <w:rsid w:val="00BE6745"/>
    <w:rsid w:val="00C3784D"/>
    <w:rsid w:val="00C62C24"/>
    <w:rsid w:val="00C635B6"/>
    <w:rsid w:val="00C70163"/>
    <w:rsid w:val="00CA5CBD"/>
    <w:rsid w:val="00CE005B"/>
    <w:rsid w:val="00CE4908"/>
    <w:rsid w:val="00D0361A"/>
    <w:rsid w:val="00D30ADD"/>
    <w:rsid w:val="00D43A0D"/>
    <w:rsid w:val="00D45902"/>
    <w:rsid w:val="00D46867"/>
    <w:rsid w:val="00D526F3"/>
    <w:rsid w:val="00D57956"/>
    <w:rsid w:val="00D61301"/>
    <w:rsid w:val="00D94B16"/>
    <w:rsid w:val="00D951D7"/>
    <w:rsid w:val="00DA2034"/>
    <w:rsid w:val="00DB4A9F"/>
    <w:rsid w:val="00DC733E"/>
    <w:rsid w:val="00DF57BE"/>
    <w:rsid w:val="00E06500"/>
    <w:rsid w:val="00E57060"/>
    <w:rsid w:val="00E708B4"/>
    <w:rsid w:val="00E75B20"/>
    <w:rsid w:val="00E87616"/>
    <w:rsid w:val="00E940AA"/>
    <w:rsid w:val="00E941EA"/>
    <w:rsid w:val="00EA5C16"/>
    <w:rsid w:val="00EC1394"/>
    <w:rsid w:val="00ED026A"/>
    <w:rsid w:val="00ED1220"/>
    <w:rsid w:val="00ED700A"/>
    <w:rsid w:val="00EE282D"/>
    <w:rsid w:val="00EF000D"/>
    <w:rsid w:val="00F545A3"/>
    <w:rsid w:val="00F728E7"/>
    <w:rsid w:val="00F7471A"/>
    <w:rsid w:val="00FA2A0F"/>
    <w:rsid w:val="00FA34C4"/>
    <w:rsid w:val="00FB24A8"/>
    <w:rsid w:val="00FB5706"/>
    <w:rsid w:val="00FE0F4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62D06"/>
  <w15:docId w15:val="{DF554811-3721-4EA2-A9FB-68E556E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471A"/>
    <w:rPr>
      <w:b/>
      <w:bCs/>
    </w:rPr>
  </w:style>
  <w:style w:type="character" w:styleId="Hipercze">
    <w:name w:val="Hyperlink"/>
    <w:rsid w:val="00A64D05"/>
    <w:rPr>
      <w:color w:val="0000FF"/>
      <w:u w:val="single"/>
    </w:rPr>
  </w:style>
  <w:style w:type="paragraph" w:customStyle="1" w:styleId="Default">
    <w:name w:val="Default"/>
    <w:rsid w:val="00A64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CB50-B470-453A-99D8-71DCF090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5</cp:revision>
  <cp:lastPrinted>2017-03-03T07:04:00Z</cp:lastPrinted>
  <dcterms:created xsi:type="dcterms:W3CDTF">2017-03-24T11:56:00Z</dcterms:created>
  <dcterms:modified xsi:type="dcterms:W3CDTF">2017-03-24T12:15:00Z</dcterms:modified>
</cp:coreProperties>
</file>