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 formularz ofertowy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4942CB" w:rsidRPr="00081BAC" w:rsidRDefault="004942CB" w:rsidP="004942CB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4942CB" w:rsidRPr="00081BAC" w:rsidRDefault="004942CB" w:rsidP="004942CB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4942CB" w:rsidRPr="00081BAC" w:rsidRDefault="004942CB" w:rsidP="004942CB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C90D61" w:rsidRPr="00081BAC">
        <w:rPr>
          <w:rFonts w:asciiTheme="minorHAnsi" w:eastAsia="Calibri" w:hAnsiTheme="minorHAnsi" w:cs="Calibri"/>
          <w:sz w:val="21"/>
          <w:szCs w:val="21"/>
          <w:lang w:eastAsia="ar-SA"/>
        </w:rPr>
        <w:t>nr 3</w:t>
      </w:r>
      <w:r w:rsidR="00461F3C" w:rsidRPr="00081BAC">
        <w:rPr>
          <w:rFonts w:asciiTheme="minorHAnsi" w:eastAsia="Calibri" w:hAnsiTheme="minorHAnsi" w:cs="Calibri"/>
          <w:sz w:val="21"/>
          <w:szCs w:val="21"/>
          <w:lang w:eastAsia="ar-SA"/>
        </w:rPr>
        <w:t>2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/PBP/201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0</w:t>
      </w:r>
      <w:r w:rsidR="00461F3C" w:rsidRPr="00081BAC">
        <w:rPr>
          <w:rFonts w:asciiTheme="minorHAnsi" w:eastAsia="Calibri" w:hAnsiTheme="minorHAnsi" w:cs="Calibri"/>
          <w:sz w:val="21"/>
          <w:szCs w:val="21"/>
          <w:lang w:eastAsia="ar-SA"/>
        </w:rPr>
        <w:t>3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.03.2017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9609C7"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dostawę nawigacji turystycznych na cele edukacyjne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pt.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AB56EF"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brutto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za realizację całości zamówienia wynosi: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55243E"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55243E" w:rsidRPr="00081BAC" w:rsidRDefault="0055243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>iż wskazana w ofercie cena</w:t>
      </w:r>
      <w:r w:rsidR="0055243E" w:rsidRPr="00081BAC">
        <w:rPr>
          <w:rFonts w:asciiTheme="minorHAnsi" w:hAnsiTheme="minorHAnsi"/>
          <w:sz w:val="21"/>
          <w:szCs w:val="21"/>
        </w:rPr>
        <w:t>,</w:t>
      </w:r>
      <w:r w:rsidRPr="00081BAC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zadania</w:t>
      </w:r>
      <w:r w:rsidR="00C90D61" w:rsidRPr="00081BAC">
        <w:rPr>
          <w:rFonts w:asciiTheme="minorHAnsi" w:hAnsiTheme="minorHAnsi"/>
          <w:sz w:val="21"/>
          <w:szCs w:val="21"/>
        </w:rPr>
        <w:t xml:space="preserve"> (zgodnie z pkt. IV i VIII zapytania ofertowego)</w:t>
      </w:r>
      <w:r w:rsidRPr="00081BAC">
        <w:rPr>
          <w:rFonts w:asciiTheme="minorHAnsi" w:hAnsiTheme="minorHAnsi"/>
          <w:sz w:val="21"/>
          <w:szCs w:val="21"/>
        </w:rPr>
        <w:t>, wraz z kosztami transportu oraz ewentualnych kosztów związanych ze sprowadzeniem niezbędnych urządzeń z zagranicy. Wykonawca powinien przed sporządzeniem oferty sprawdzić dostępność urządzeń.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</w:t>
      </w:r>
      <w:r w:rsidR="0011132F" w:rsidRPr="00081BAC">
        <w:rPr>
          <w:rFonts w:asciiTheme="minorHAnsi" w:eastAsia="Calibri" w:hAnsiTheme="minorHAnsi"/>
          <w:sz w:val="21"/>
          <w:szCs w:val="21"/>
          <w:lang w:eastAsia="ar-SA"/>
        </w:rPr>
        <w:t>dostarczy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następujące urządzenia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spełniające </w:t>
      </w:r>
      <w:r w:rsidR="00B6793A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parametry techniczne 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>wymagane przez Zamawiającego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. Dodatkowo Wykonawca wskaże w poniższym </w:t>
      </w:r>
      <w:r w:rsidRPr="00081BAC">
        <w:rPr>
          <w:rFonts w:asciiTheme="minorHAnsi" w:hAnsiTheme="minorHAnsi" w:cs="Arial"/>
          <w:sz w:val="21"/>
          <w:szCs w:val="21"/>
        </w:rPr>
        <w:t>zestawieniu producenta oraz typy oferowanego przez siebie urządzenia</w:t>
      </w:r>
      <w:r w:rsidR="00C90D61" w:rsidRPr="00081BAC">
        <w:rPr>
          <w:rFonts w:asciiTheme="minorHAnsi" w:hAnsiTheme="minorHAnsi" w:cs="Arial"/>
          <w:sz w:val="21"/>
          <w:szCs w:val="21"/>
        </w:rPr>
        <w:t>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tbl>
      <w:tblPr>
        <w:tblpPr w:leftFromText="141" w:rightFromText="141" w:vertAnchor="page" w:horzAnchor="margin" w:tblpY="220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3565"/>
        <w:gridCol w:w="1701"/>
        <w:gridCol w:w="1389"/>
      </w:tblGrid>
      <w:tr w:rsidR="00461F3C" w:rsidRPr="00081BAC" w:rsidTr="00461F3C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461F3C" w:rsidRPr="00081BAC" w:rsidRDefault="00461F3C" w:rsidP="008D7A34">
            <w:pPr>
              <w:ind w:right="-9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61F3C" w:rsidRPr="00081BAC" w:rsidRDefault="00461F3C" w:rsidP="008D7A34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Nazwa sprzętu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61F3C" w:rsidRPr="00081BAC" w:rsidRDefault="00461F3C" w:rsidP="008D7A34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Opis sprzętu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61F3C" w:rsidRPr="00081BAC" w:rsidRDefault="00461F3C" w:rsidP="008D7A34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Cena brutto[zł]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61F3C" w:rsidRPr="00081BAC" w:rsidRDefault="00461F3C" w:rsidP="008D7A34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Gwarancja</w:t>
            </w:r>
          </w:p>
        </w:tc>
      </w:tr>
      <w:tr w:rsidR="00461F3C" w:rsidRPr="00081BAC" w:rsidTr="00461F3C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2762BC" w:rsidRPr="00081BAC" w:rsidTr="00461F3C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62BC" w:rsidRPr="00081BAC" w:rsidRDefault="002762BC" w:rsidP="008D7A34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2BC" w:rsidRPr="00081BAC" w:rsidRDefault="002762B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2BC" w:rsidRPr="00081BAC" w:rsidRDefault="002762B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2BC" w:rsidRPr="00081BAC" w:rsidRDefault="002762B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2BC" w:rsidRPr="00081BAC" w:rsidRDefault="002762B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461F3C" w:rsidRPr="00081BAC" w:rsidTr="002762BC">
        <w:trPr>
          <w:trHeight w:val="339"/>
        </w:trPr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3C" w:rsidRPr="00081BAC" w:rsidRDefault="00461F3C" w:rsidP="002762BC">
            <w:pPr>
              <w:suppressAutoHyphens/>
              <w:spacing w:after="200" w:line="276" w:lineRule="auto"/>
              <w:contextualSpacing/>
              <w:jc w:val="right"/>
              <w:rPr>
                <w:rFonts w:asciiTheme="minorHAnsi" w:eastAsia="Calibri" w:hAnsiTheme="minorHAnsi"/>
                <w:sz w:val="21"/>
                <w:szCs w:val="21"/>
                <w:lang w:eastAsia="ar-SA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Łączna cena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F3C" w:rsidRPr="00081BAC" w:rsidRDefault="00461F3C" w:rsidP="008D7A34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61F3C" w:rsidRPr="00081BAC" w:rsidRDefault="00461F3C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D7A34" w:rsidRPr="00081BAC" w:rsidRDefault="008D7A34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D7A34" w:rsidRPr="00081BAC" w:rsidRDefault="008D7A34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D7A34" w:rsidRPr="00081BAC" w:rsidRDefault="008D7A34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4942CB" w:rsidRPr="00081BAC" w:rsidRDefault="004942CB" w:rsidP="00C468AF">
      <w:pPr>
        <w:suppressAutoHyphens/>
        <w:contextualSpacing/>
        <w:jc w:val="right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br w:type="page"/>
      </w:r>
      <w:bookmarkStart w:id="0" w:name="_GoBack"/>
      <w:bookmarkEnd w:id="0"/>
    </w:p>
    <w:p w:rsidR="00241564" w:rsidRPr="00081BAC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081BA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A0" w:rsidRDefault="00471AA0">
      <w:r>
        <w:separator/>
      </w:r>
    </w:p>
  </w:endnote>
  <w:endnote w:type="continuationSeparator" w:id="0">
    <w:p w:rsidR="00471AA0" w:rsidRDefault="0047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4281D3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A0" w:rsidRDefault="00471AA0">
      <w:r>
        <w:separator/>
      </w:r>
    </w:p>
  </w:footnote>
  <w:footnote w:type="continuationSeparator" w:id="0">
    <w:p w:rsidR="00471AA0" w:rsidRDefault="0047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0"/>
  </w:num>
  <w:num w:numId="5">
    <w:abstractNumId w:val="8"/>
  </w:num>
  <w:num w:numId="6">
    <w:abstractNumId w:val="31"/>
  </w:num>
  <w:num w:numId="7">
    <w:abstractNumId w:val="0"/>
  </w:num>
  <w:num w:numId="8">
    <w:abstractNumId w:val="25"/>
  </w:num>
  <w:num w:numId="9">
    <w:abstractNumId w:val="7"/>
  </w:num>
  <w:num w:numId="10">
    <w:abstractNumId w:val="24"/>
  </w:num>
  <w:num w:numId="11">
    <w:abstractNumId w:val="15"/>
  </w:num>
  <w:num w:numId="12">
    <w:abstractNumId w:val="12"/>
  </w:num>
  <w:num w:numId="13">
    <w:abstractNumId w:val="29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30"/>
  </w:num>
  <w:num w:numId="24">
    <w:abstractNumId w:val="26"/>
  </w:num>
  <w:num w:numId="25">
    <w:abstractNumId w:val="19"/>
  </w:num>
  <w:num w:numId="26">
    <w:abstractNumId w:val="14"/>
  </w:num>
  <w:num w:numId="27">
    <w:abstractNumId w:val="9"/>
  </w:num>
  <w:num w:numId="28">
    <w:abstractNumId w:val="11"/>
  </w:num>
  <w:num w:numId="29">
    <w:abstractNumId w:val="32"/>
  </w:num>
  <w:num w:numId="30">
    <w:abstractNumId w:val="4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157D7"/>
    <w:rsid w:val="00030C4C"/>
    <w:rsid w:val="00061F20"/>
    <w:rsid w:val="00080D83"/>
    <w:rsid w:val="00081BAC"/>
    <w:rsid w:val="000A3C04"/>
    <w:rsid w:val="000D283E"/>
    <w:rsid w:val="000E11E8"/>
    <w:rsid w:val="00105B22"/>
    <w:rsid w:val="0011132F"/>
    <w:rsid w:val="00124D4A"/>
    <w:rsid w:val="001304E7"/>
    <w:rsid w:val="00130B23"/>
    <w:rsid w:val="001403F0"/>
    <w:rsid w:val="001854CF"/>
    <w:rsid w:val="001A7599"/>
    <w:rsid w:val="001B210F"/>
    <w:rsid w:val="00241564"/>
    <w:rsid w:val="00241C1F"/>
    <w:rsid w:val="002425AE"/>
    <w:rsid w:val="002762BC"/>
    <w:rsid w:val="002B26F3"/>
    <w:rsid w:val="002B27AA"/>
    <w:rsid w:val="002C6347"/>
    <w:rsid w:val="002E3D2A"/>
    <w:rsid w:val="002E7D2A"/>
    <w:rsid w:val="002F28C8"/>
    <w:rsid w:val="00315901"/>
    <w:rsid w:val="00320AAC"/>
    <w:rsid w:val="00325198"/>
    <w:rsid w:val="003309FC"/>
    <w:rsid w:val="0035482A"/>
    <w:rsid w:val="003619F2"/>
    <w:rsid w:val="00365820"/>
    <w:rsid w:val="003C554F"/>
    <w:rsid w:val="0040149C"/>
    <w:rsid w:val="00414478"/>
    <w:rsid w:val="00461F3C"/>
    <w:rsid w:val="00471AA0"/>
    <w:rsid w:val="00474C6E"/>
    <w:rsid w:val="00477EF0"/>
    <w:rsid w:val="00492BD3"/>
    <w:rsid w:val="004942CB"/>
    <w:rsid w:val="004A7170"/>
    <w:rsid w:val="004B70BD"/>
    <w:rsid w:val="004F5A88"/>
    <w:rsid w:val="0050564A"/>
    <w:rsid w:val="0052111D"/>
    <w:rsid w:val="00531479"/>
    <w:rsid w:val="0055243E"/>
    <w:rsid w:val="005760A9"/>
    <w:rsid w:val="005840BC"/>
    <w:rsid w:val="00594464"/>
    <w:rsid w:val="005D0613"/>
    <w:rsid w:val="005F404D"/>
    <w:rsid w:val="00622781"/>
    <w:rsid w:val="00624FF4"/>
    <w:rsid w:val="00636B29"/>
    <w:rsid w:val="00640BFF"/>
    <w:rsid w:val="00651CAA"/>
    <w:rsid w:val="00672D0E"/>
    <w:rsid w:val="00695AB8"/>
    <w:rsid w:val="0069621B"/>
    <w:rsid w:val="006B31F4"/>
    <w:rsid w:val="006B4267"/>
    <w:rsid w:val="006C1CF5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7F4A8D"/>
    <w:rsid w:val="008040C5"/>
    <w:rsid w:val="00820B25"/>
    <w:rsid w:val="00827311"/>
    <w:rsid w:val="00834BB4"/>
    <w:rsid w:val="00835187"/>
    <w:rsid w:val="0083540F"/>
    <w:rsid w:val="00844EBC"/>
    <w:rsid w:val="00873501"/>
    <w:rsid w:val="00876326"/>
    <w:rsid w:val="008945D9"/>
    <w:rsid w:val="00894C6E"/>
    <w:rsid w:val="008C4D57"/>
    <w:rsid w:val="008D44D3"/>
    <w:rsid w:val="008D7A34"/>
    <w:rsid w:val="008E79FA"/>
    <w:rsid w:val="00904C2B"/>
    <w:rsid w:val="00910F2C"/>
    <w:rsid w:val="009609C7"/>
    <w:rsid w:val="009A2BCD"/>
    <w:rsid w:val="009B0C7B"/>
    <w:rsid w:val="009D71C1"/>
    <w:rsid w:val="009F0033"/>
    <w:rsid w:val="009F2CF0"/>
    <w:rsid w:val="00A04690"/>
    <w:rsid w:val="00A300FA"/>
    <w:rsid w:val="00A40DD3"/>
    <w:rsid w:val="00A412AC"/>
    <w:rsid w:val="00A824F2"/>
    <w:rsid w:val="00A8311B"/>
    <w:rsid w:val="00AB5172"/>
    <w:rsid w:val="00AB56EF"/>
    <w:rsid w:val="00AD0587"/>
    <w:rsid w:val="00AD1EFE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B76D0"/>
    <w:rsid w:val="00BC2FB7"/>
    <w:rsid w:val="00BC363C"/>
    <w:rsid w:val="00BE6745"/>
    <w:rsid w:val="00C213D4"/>
    <w:rsid w:val="00C302E4"/>
    <w:rsid w:val="00C468AF"/>
    <w:rsid w:val="00C610C0"/>
    <w:rsid w:val="00C62C24"/>
    <w:rsid w:val="00C635B6"/>
    <w:rsid w:val="00C90D61"/>
    <w:rsid w:val="00CA5CBD"/>
    <w:rsid w:val="00CD4B7E"/>
    <w:rsid w:val="00CE005B"/>
    <w:rsid w:val="00CE6B0C"/>
    <w:rsid w:val="00D0361A"/>
    <w:rsid w:val="00D30ADD"/>
    <w:rsid w:val="00D43A0D"/>
    <w:rsid w:val="00D45902"/>
    <w:rsid w:val="00D46867"/>
    <w:rsid w:val="00D526F3"/>
    <w:rsid w:val="00D824FD"/>
    <w:rsid w:val="00D83FB8"/>
    <w:rsid w:val="00DA2034"/>
    <w:rsid w:val="00DB40C2"/>
    <w:rsid w:val="00DB517F"/>
    <w:rsid w:val="00DC4130"/>
    <w:rsid w:val="00DC733E"/>
    <w:rsid w:val="00DF57BE"/>
    <w:rsid w:val="00E06500"/>
    <w:rsid w:val="00E25377"/>
    <w:rsid w:val="00E379E5"/>
    <w:rsid w:val="00E42004"/>
    <w:rsid w:val="00E57060"/>
    <w:rsid w:val="00E87616"/>
    <w:rsid w:val="00E9029A"/>
    <w:rsid w:val="00E941EA"/>
    <w:rsid w:val="00EA5C16"/>
    <w:rsid w:val="00EC1394"/>
    <w:rsid w:val="00ED026A"/>
    <w:rsid w:val="00ED2291"/>
    <w:rsid w:val="00ED700A"/>
    <w:rsid w:val="00EF000D"/>
    <w:rsid w:val="00F04ED3"/>
    <w:rsid w:val="00F545A3"/>
    <w:rsid w:val="00F64CE9"/>
    <w:rsid w:val="00F728E7"/>
    <w:rsid w:val="00FA2A0F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B75E80-02D4-47C9-A329-764E2AE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1D81-7C8D-48DD-969D-6C57574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7</cp:revision>
  <cp:lastPrinted>2017-03-03T08:50:00Z</cp:lastPrinted>
  <dcterms:created xsi:type="dcterms:W3CDTF">2017-03-03T12:03:00Z</dcterms:created>
  <dcterms:modified xsi:type="dcterms:W3CDTF">2017-03-03T12:42:00Z</dcterms:modified>
</cp:coreProperties>
</file>