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EA" w:rsidRPr="006A1F28" w:rsidRDefault="00E941EA" w:rsidP="00E941EA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</w:pPr>
      <w:r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Załącz</w:t>
      </w:r>
      <w:r w:rsidR="001A28DA"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nik nr 2 – formularz ofertowy</w:t>
      </w: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E941EA" w:rsidRPr="006A1F28" w:rsidRDefault="00E941EA" w:rsidP="00E941EA">
      <w:pPr>
        <w:suppressAutoHyphens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Wykonawca</w:t>
      </w: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E941EA" w:rsidRPr="006A1F28" w:rsidRDefault="00E941EA" w:rsidP="00E941EA">
      <w:pPr>
        <w:suppressAutoHyphens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Adres</w:t>
      </w: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E941EA" w:rsidRPr="006A1F28" w:rsidRDefault="00E941EA" w:rsidP="00E941E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E941EA" w:rsidRPr="006A1F28" w:rsidRDefault="00E941EA" w:rsidP="00E941EA">
      <w:pPr>
        <w:suppressAutoHyphens/>
        <w:spacing w:after="200" w:line="276" w:lineRule="auto"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E941EA" w:rsidRPr="006A1F28" w:rsidRDefault="00E941EA" w:rsidP="00E941EA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</w:p>
    <w:p w:rsidR="00E941EA" w:rsidRPr="006A1F28" w:rsidRDefault="00E941EA" w:rsidP="00E941EA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E941EA" w:rsidRPr="006A1F28" w:rsidRDefault="00E941EA" w:rsidP="00E941EA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B96162" w:rsidRPr="006A1F28" w:rsidRDefault="00B96162" w:rsidP="00E941EA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Default="00E941EA" w:rsidP="00E941EA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174638" w:rsidRPr="006A1F28" w:rsidRDefault="00174638" w:rsidP="00E941EA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W nawiązaniu do zapytania ofertowego nr </w:t>
      </w:r>
      <w:r w:rsidR="00B81713" w:rsidRPr="006A1F28">
        <w:rPr>
          <w:rFonts w:asciiTheme="minorHAnsi" w:eastAsia="Calibri" w:hAnsiTheme="minorHAnsi" w:cs="Calibri"/>
          <w:sz w:val="21"/>
          <w:szCs w:val="21"/>
          <w:lang w:eastAsia="ar-SA"/>
        </w:rPr>
        <w:t>31</w:t>
      </w: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/PBP/201</w:t>
      </w:r>
      <w:r w:rsidR="00B81713" w:rsidRPr="006A1F28">
        <w:rPr>
          <w:rFonts w:asciiTheme="minorHAnsi" w:eastAsia="Calibri" w:hAnsiTheme="minorHAnsi" w:cs="Calibri"/>
          <w:sz w:val="21"/>
          <w:szCs w:val="21"/>
          <w:lang w:eastAsia="ar-SA"/>
        </w:rPr>
        <w:t>7</w:t>
      </w: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z dnia </w:t>
      </w:r>
      <w:r w:rsidR="00B96162" w:rsidRPr="006A1F28">
        <w:rPr>
          <w:rFonts w:asciiTheme="minorHAnsi" w:eastAsia="Calibri" w:hAnsiTheme="minorHAnsi" w:cs="Calibri"/>
          <w:sz w:val="21"/>
          <w:szCs w:val="21"/>
          <w:lang w:eastAsia="ar-SA"/>
        </w:rPr>
        <w:t>03.03.2017</w:t>
      </w: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r. 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1A28DA"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dostawę sondy do pomiarów fizykochemicznych wody </w:t>
      </w:r>
      <w:r w:rsidR="0013577A"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do</w:t>
      </w:r>
      <w:r w:rsidR="001A28DA"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prowadzenia zajęć dydaktycznych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w ramach realizacji projektu pt. </w:t>
      </w:r>
      <w:r w:rsidRPr="006A1F28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„Przyjaciele Bałtyckiej Przyrody – kampania informacyjno-edukacyjna na rzecz zachowania </w:t>
      </w:r>
      <w:r w:rsidR="00174638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br/>
      </w:r>
      <w:r w:rsidRPr="006A1F28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i zrównoważonego użytkowania przyrodniczych walorów Pomorza”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6A1F28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</w:t>
      </w:r>
      <w:r w:rsidRPr="006A1F28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:rsidR="00B81713" w:rsidRPr="006A1F28" w:rsidRDefault="00B81713" w:rsidP="00E941E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b/>
          <w:sz w:val="21"/>
          <w:szCs w:val="21"/>
          <w:lang w:eastAsia="ar-SA"/>
        </w:rPr>
        <w:t>Całkowita cena</w:t>
      </w:r>
      <w:r w:rsidR="00782237" w:rsidRPr="006A1F28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 brutto</w:t>
      </w:r>
      <w:r w:rsidRPr="006A1F28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E941EA" w:rsidRPr="006A1F28" w:rsidRDefault="00E941EA" w:rsidP="00E941E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941EA" w:rsidRPr="006A1F28" w:rsidRDefault="00E941EA" w:rsidP="00E941E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b/>
          <w:sz w:val="21"/>
          <w:szCs w:val="21"/>
          <w:lang w:eastAsia="ar-SA"/>
        </w:rPr>
        <w:t>…</w:t>
      </w:r>
      <w:r w:rsidR="0013577A" w:rsidRPr="006A1F28"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…………………….…………………………… zł brutto,</w:t>
      </w:r>
    </w:p>
    <w:p w:rsidR="0013577A" w:rsidRPr="006A1F28" w:rsidRDefault="0013577A" w:rsidP="00E941E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E941EA" w:rsidRPr="006A1F28" w:rsidRDefault="00E941EA" w:rsidP="00E941E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B81713" w:rsidRDefault="00B81713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174638" w:rsidRPr="006A1F28" w:rsidRDefault="00174638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B96162" w:rsidRPr="006A1F28" w:rsidRDefault="00B96162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</w:t>
      </w:r>
      <w:r w:rsidRPr="006A1F28">
        <w:rPr>
          <w:rFonts w:asciiTheme="minorHAnsi" w:hAnsiTheme="minorHAnsi"/>
          <w:sz w:val="21"/>
          <w:szCs w:val="21"/>
        </w:rPr>
        <w:t>iż wskazana w ofercie cena</w:t>
      </w:r>
      <w:r w:rsidR="001A28DA" w:rsidRPr="006A1F28">
        <w:rPr>
          <w:rFonts w:asciiTheme="minorHAnsi" w:hAnsiTheme="minorHAnsi"/>
          <w:sz w:val="21"/>
          <w:szCs w:val="21"/>
        </w:rPr>
        <w:t>,</w:t>
      </w:r>
      <w:r w:rsidRPr="006A1F28">
        <w:rPr>
          <w:rFonts w:asciiTheme="minorHAnsi" w:hAnsiTheme="minorHAnsi"/>
          <w:sz w:val="21"/>
          <w:szCs w:val="21"/>
        </w:rPr>
        <w:t xml:space="preserve"> jako cena ryczałtowa została prawidłowo skalkulowana i obejmuję wszelkie koszty realizacji zadan</w:t>
      </w:r>
      <w:r w:rsidR="001A28DA" w:rsidRPr="006A1F28">
        <w:rPr>
          <w:rFonts w:asciiTheme="minorHAnsi" w:hAnsiTheme="minorHAnsi"/>
          <w:sz w:val="21"/>
          <w:szCs w:val="21"/>
        </w:rPr>
        <w:t>ia</w:t>
      </w:r>
      <w:r w:rsidR="00B81713" w:rsidRPr="006A1F28">
        <w:rPr>
          <w:rFonts w:asciiTheme="minorHAnsi" w:hAnsiTheme="minorHAnsi"/>
          <w:sz w:val="21"/>
          <w:szCs w:val="21"/>
        </w:rPr>
        <w:t xml:space="preserve"> (zgodnie z pkt. IV i VIII zapytania ofertowego)</w:t>
      </w:r>
      <w:r w:rsidR="001A28DA" w:rsidRPr="006A1F28">
        <w:rPr>
          <w:rFonts w:asciiTheme="minorHAnsi" w:hAnsiTheme="minorHAnsi"/>
          <w:sz w:val="21"/>
          <w:szCs w:val="21"/>
        </w:rPr>
        <w:t xml:space="preserve">, wraz z kosztami transportu </w:t>
      </w:r>
      <w:r w:rsidRPr="006A1F28">
        <w:rPr>
          <w:rFonts w:asciiTheme="minorHAnsi" w:hAnsiTheme="minorHAnsi"/>
          <w:sz w:val="21"/>
          <w:szCs w:val="21"/>
        </w:rPr>
        <w:t>oraz ewentualnych kosztów związanych ze sprowadzeniem urządze</w:t>
      </w:r>
      <w:r w:rsidR="00B96162" w:rsidRPr="006A1F28">
        <w:rPr>
          <w:rFonts w:asciiTheme="minorHAnsi" w:hAnsiTheme="minorHAnsi"/>
          <w:sz w:val="21"/>
          <w:szCs w:val="21"/>
        </w:rPr>
        <w:t>nia</w:t>
      </w:r>
      <w:r w:rsidRPr="006A1F28">
        <w:rPr>
          <w:rFonts w:asciiTheme="minorHAnsi" w:hAnsiTheme="minorHAnsi"/>
          <w:sz w:val="21"/>
          <w:szCs w:val="21"/>
        </w:rPr>
        <w:t xml:space="preserve"> z zagranicy. Wykonawca powinien przed sporządzeni</w:t>
      </w:r>
      <w:r w:rsidR="00B96162" w:rsidRPr="006A1F28">
        <w:rPr>
          <w:rFonts w:asciiTheme="minorHAnsi" w:hAnsiTheme="minorHAnsi"/>
          <w:sz w:val="21"/>
          <w:szCs w:val="21"/>
        </w:rPr>
        <w:t>em oferty sprawdzić dostępność</w:t>
      </w:r>
      <w:r w:rsidRPr="006A1F28">
        <w:rPr>
          <w:rFonts w:asciiTheme="minorHAnsi" w:hAnsiTheme="minorHAnsi"/>
          <w:sz w:val="21"/>
          <w:szCs w:val="21"/>
        </w:rPr>
        <w:t xml:space="preserve"> urządze</w:t>
      </w:r>
      <w:r w:rsidR="00B96162" w:rsidRPr="006A1F28">
        <w:rPr>
          <w:rFonts w:asciiTheme="minorHAnsi" w:hAnsiTheme="minorHAnsi"/>
          <w:sz w:val="21"/>
          <w:szCs w:val="21"/>
        </w:rPr>
        <w:t>nia</w:t>
      </w:r>
      <w:r w:rsidRPr="006A1F28">
        <w:rPr>
          <w:rFonts w:asciiTheme="minorHAnsi" w:hAnsiTheme="minorHAnsi"/>
          <w:sz w:val="21"/>
          <w:szCs w:val="21"/>
        </w:rPr>
        <w:t>.</w:t>
      </w:r>
    </w:p>
    <w:p w:rsidR="00E941EA" w:rsidRPr="006A1F28" w:rsidRDefault="00E941EA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B96162" w:rsidRDefault="00B96162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7A264B" w:rsidP="00E941EA">
      <w:pPr>
        <w:suppressAutoHyphens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Wykonawca oświadcza, że dostarczy następujące urządzenia spełniające parametry techniczne wymagane przez Zamawiającego</w:t>
      </w:r>
      <w:r w:rsidR="00E941EA"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. Dodatkowo Wykonawca wskaże w poniższym </w:t>
      </w:r>
      <w:r w:rsidR="00E941EA" w:rsidRPr="006A1F28">
        <w:rPr>
          <w:rFonts w:asciiTheme="minorHAnsi" w:hAnsiTheme="minorHAnsi" w:cs="Arial"/>
          <w:sz w:val="21"/>
          <w:szCs w:val="21"/>
        </w:rPr>
        <w:t>zestawieniu producent</w:t>
      </w:r>
      <w:r w:rsidR="001A28DA" w:rsidRPr="006A1F28">
        <w:rPr>
          <w:rFonts w:asciiTheme="minorHAnsi" w:hAnsiTheme="minorHAnsi" w:cs="Arial"/>
          <w:sz w:val="21"/>
          <w:szCs w:val="21"/>
        </w:rPr>
        <w:t>a</w:t>
      </w:r>
      <w:r w:rsidR="00E941EA" w:rsidRPr="006A1F28">
        <w:rPr>
          <w:rFonts w:asciiTheme="minorHAnsi" w:hAnsiTheme="minorHAnsi" w:cs="Arial"/>
          <w:sz w:val="21"/>
          <w:szCs w:val="21"/>
        </w:rPr>
        <w:t xml:space="preserve"> oraz typ</w:t>
      </w:r>
      <w:r w:rsidR="001A28DA" w:rsidRPr="006A1F28">
        <w:rPr>
          <w:rFonts w:asciiTheme="minorHAnsi" w:hAnsiTheme="minorHAnsi" w:cs="Arial"/>
          <w:sz w:val="21"/>
          <w:szCs w:val="21"/>
        </w:rPr>
        <w:t xml:space="preserve"> </w:t>
      </w:r>
      <w:r w:rsidR="00E941EA" w:rsidRPr="006A1F28">
        <w:rPr>
          <w:rFonts w:asciiTheme="minorHAnsi" w:hAnsiTheme="minorHAnsi" w:cs="Arial"/>
          <w:sz w:val="21"/>
          <w:szCs w:val="21"/>
        </w:rPr>
        <w:lastRenderedPageBreak/>
        <w:t>oferowan</w:t>
      </w:r>
      <w:r w:rsidR="001A28DA" w:rsidRPr="006A1F28">
        <w:rPr>
          <w:rFonts w:asciiTheme="minorHAnsi" w:hAnsiTheme="minorHAnsi" w:cs="Arial"/>
          <w:sz w:val="21"/>
          <w:szCs w:val="21"/>
        </w:rPr>
        <w:t>ego</w:t>
      </w:r>
      <w:r w:rsidR="00E941EA" w:rsidRPr="006A1F28">
        <w:rPr>
          <w:rFonts w:asciiTheme="minorHAnsi" w:hAnsiTheme="minorHAnsi" w:cs="Arial"/>
          <w:sz w:val="21"/>
          <w:szCs w:val="21"/>
        </w:rPr>
        <w:t xml:space="preserve"> przez siebie urządze</w:t>
      </w:r>
      <w:r w:rsidR="001A28DA" w:rsidRPr="006A1F28">
        <w:rPr>
          <w:rFonts w:asciiTheme="minorHAnsi" w:hAnsiTheme="minorHAnsi" w:cs="Arial"/>
          <w:sz w:val="21"/>
          <w:szCs w:val="21"/>
        </w:rPr>
        <w:t>nia</w:t>
      </w:r>
      <w:r w:rsidR="00E941EA" w:rsidRPr="006A1F28">
        <w:rPr>
          <w:rFonts w:asciiTheme="minorHAnsi" w:hAnsiTheme="minorHAnsi" w:cs="Arial"/>
          <w:sz w:val="21"/>
          <w:szCs w:val="21"/>
        </w:rPr>
        <w:t xml:space="preserve"> oraz potwierdzi spełnienie wymaganych przez Zamawiającego parametrów urządze</w:t>
      </w:r>
      <w:r w:rsidR="001A28DA" w:rsidRPr="006A1F28">
        <w:rPr>
          <w:rFonts w:asciiTheme="minorHAnsi" w:hAnsiTheme="minorHAnsi" w:cs="Arial"/>
          <w:sz w:val="21"/>
          <w:szCs w:val="21"/>
        </w:rPr>
        <w:t>nia</w:t>
      </w:r>
      <w:r w:rsidR="00E941EA" w:rsidRPr="006A1F28">
        <w:rPr>
          <w:rFonts w:asciiTheme="minorHAnsi" w:hAnsiTheme="minorHAnsi" w:cs="Arial"/>
          <w:sz w:val="21"/>
          <w:szCs w:val="21"/>
        </w:rPr>
        <w:t xml:space="preserve"> poprzez załączenie kart katalogowych urządzeń.</w:t>
      </w:r>
    </w:p>
    <w:p w:rsidR="00B81713" w:rsidRPr="006A1F28" w:rsidRDefault="00B81713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tbl>
      <w:tblPr>
        <w:tblpPr w:leftFromText="141" w:rightFromText="141" w:vertAnchor="page" w:horzAnchor="margin" w:tblpY="2686"/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3"/>
        <w:gridCol w:w="2174"/>
        <w:gridCol w:w="3068"/>
        <w:gridCol w:w="1804"/>
        <w:gridCol w:w="1700"/>
      </w:tblGrid>
      <w:tr w:rsidR="00B81713" w:rsidRPr="006A1F28" w:rsidTr="00B81713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B81713" w:rsidRPr="006A1F28" w:rsidRDefault="00B81713" w:rsidP="00B81713">
            <w:pPr>
              <w:ind w:right="-9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6A1F28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B81713" w:rsidRPr="006A1F28" w:rsidRDefault="00B81713" w:rsidP="00B81713">
            <w:pPr>
              <w:ind w:right="-16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6A1F28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Nazwa sprzętu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B81713" w:rsidRPr="006A1F28" w:rsidRDefault="00B81713" w:rsidP="00B81713">
            <w:pPr>
              <w:ind w:right="-16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6A1F28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Opis sprzętu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B81713" w:rsidRPr="006A1F28" w:rsidRDefault="00B96162" w:rsidP="00B81713">
            <w:pPr>
              <w:ind w:right="-21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6A1F28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Cena</w:t>
            </w:r>
            <w:r w:rsidR="00B81713" w:rsidRPr="006A1F28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  <w:vAlign w:val="center"/>
          </w:tcPr>
          <w:p w:rsidR="00B81713" w:rsidRPr="006A1F28" w:rsidRDefault="00B81713" w:rsidP="00B81713">
            <w:pPr>
              <w:ind w:right="-21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6A1F28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Gwarancja</w:t>
            </w:r>
          </w:p>
        </w:tc>
      </w:tr>
      <w:tr w:rsidR="00B81713" w:rsidRPr="006A1F28" w:rsidTr="00B81713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1713" w:rsidRPr="006A1F28" w:rsidRDefault="00B81713" w:rsidP="00B81713">
            <w:pPr>
              <w:ind w:right="786"/>
              <w:jc w:val="both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1713" w:rsidRPr="006A1F28" w:rsidRDefault="00B81713" w:rsidP="00B81713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  <w:p w:rsidR="00B81713" w:rsidRPr="006A1F28" w:rsidRDefault="00B81713" w:rsidP="00B81713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1713" w:rsidRPr="006A1F28" w:rsidRDefault="00B81713" w:rsidP="00B81713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1713" w:rsidRPr="006A1F28" w:rsidRDefault="00B81713" w:rsidP="00B81713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1713" w:rsidRPr="006A1F28" w:rsidRDefault="00B81713" w:rsidP="00B81713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</w:tr>
      <w:tr w:rsidR="00B81713" w:rsidRPr="006A1F28" w:rsidTr="00B81713">
        <w:trPr>
          <w:trHeight w:val="415"/>
        </w:trPr>
        <w:tc>
          <w:tcPr>
            <w:tcW w:w="5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81713" w:rsidRPr="006A1F28" w:rsidRDefault="00B81713" w:rsidP="00B81713">
            <w:pPr>
              <w:ind w:right="208"/>
              <w:jc w:val="right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  <w:r w:rsidRPr="006A1F28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Łączna cena zamówienia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1713" w:rsidRPr="006A1F28" w:rsidRDefault="00B81713" w:rsidP="00B81713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81713" w:rsidRPr="006A1F28" w:rsidRDefault="00B81713" w:rsidP="00B81713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</w:tr>
    </w:tbl>
    <w:p w:rsidR="00FA2A0F" w:rsidRPr="006A1F28" w:rsidRDefault="00FA2A0F" w:rsidP="00FA2A0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A2A0F" w:rsidRPr="006A1F28" w:rsidRDefault="00FA2A0F" w:rsidP="00FA2A0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A2A0F" w:rsidRPr="006A1F28" w:rsidRDefault="00FA2A0F" w:rsidP="00FA2A0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A2A0F" w:rsidRPr="006A1F28" w:rsidRDefault="00FA2A0F" w:rsidP="00FA2A0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E941EA" w:rsidRPr="006A1F28" w:rsidRDefault="00E941EA" w:rsidP="00E941E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E941EA" w:rsidRPr="006A1F28" w:rsidRDefault="00E941EA" w:rsidP="00E941E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E941EA" w:rsidRPr="006A1F28" w:rsidRDefault="00E941EA" w:rsidP="00E941EA">
      <w:pPr>
        <w:suppressAutoHyphens/>
        <w:ind w:left="2832" w:firstLine="708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…………………………………………………………</w:t>
      </w:r>
    </w:p>
    <w:p w:rsidR="00241564" w:rsidRPr="00B46C3E" w:rsidRDefault="00E941EA" w:rsidP="00B46C3E">
      <w:pPr>
        <w:suppressAutoHyphens/>
        <w:ind w:left="5102" w:firstLine="562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Pieczątka i podpis oferenta</w:t>
      </w:r>
      <w:bookmarkStart w:id="0" w:name="_GoBack"/>
      <w:bookmarkEnd w:id="0"/>
    </w:p>
    <w:sectPr w:rsidR="00241564" w:rsidRPr="00B46C3E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5A" w:rsidRDefault="006D3F5A">
      <w:r>
        <w:separator/>
      </w:r>
    </w:p>
  </w:endnote>
  <w:endnote w:type="continuationSeparator" w:id="0">
    <w:p w:rsidR="006D3F5A" w:rsidRDefault="006D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D0F1C9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5A" w:rsidRDefault="006D3F5A">
      <w:r>
        <w:separator/>
      </w:r>
    </w:p>
  </w:footnote>
  <w:footnote w:type="continuationSeparator" w:id="0">
    <w:p w:rsidR="006D3F5A" w:rsidRDefault="006D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EA08EC"/>
    <w:multiLevelType w:val="multilevel"/>
    <w:tmpl w:val="A03EF67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6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20B90360"/>
    <w:multiLevelType w:val="multilevel"/>
    <w:tmpl w:val="3F7E34CE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336F3"/>
    <w:multiLevelType w:val="hybridMultilevel"/>
    <w:tmpl w:val="8046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A73BA"/>
    <w:multiLevelType w:val="hybridMultilevel"/>
    <w:tmpl w:val="950EA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05A15"/>
    <w:multiLevelType w:val="multilevel"/>
    <w:tmpl w:val="FF74A2BA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1"/>
        <w:szCs w:val="21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D3B6D"/>
    <w:multiLevelType w:val="hybridMultilevel"/>
    <w:tmpl w:val="F87C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090979"/>
    <w:multiLevelType w:val="hybridMultilevel"/>
    <w:tmpl w:val="5022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26" w15:restartNumberingAfterBreak="0">
    <w:nsid w:val="540925D7"/>
    <w:multiLevelType w:val="multilevel"/>
    <w:tmpl w:val="A03EF67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9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1" w15:restartNumberingAfterBreak="0">
    <w:nsid w:val="709D0C61"/>
    <w:multiLevelType w:val="hybridMultilevel"/>
    <w:tmpl w:val="C398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 w15:restartNumberingAfterBreak="0">
    <w:nsid w:val="786D43A3"/>
    <w:multiLevelType w:val="hybridMultilevel"/>
    <w:tmpl w:val="F41E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503F2"/>
    <w:multiLevelType w:val="hybridMultilevel"/>
    <w:tmpl w:val="27042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8"/>
  </w:num>
  <w:num w:numId="4">
    <w:abstractNumId w:val="21"/>
  </w:num>
  <w:num w:numId="5">
    <w:abstractNumId w:val="7"/>
  </w:num>
  <w:num w:numId="6">
    <w:abstractNumId w:val="33"/>
  </w:num>
  <w:num w:numId="7">
    <w:abstractNumId w:val="0"/>
  </w:num>
  <w:num w:numId="8">
    <w:abstractNumId w:val="27"/>
  </w:num>
  <w:num w:numId="9">
    <w:abstractNumId w:val="6"/>
  </w:num>
  <w:num w:numId="10">
    <w:abstractNumId w:val="26"/>
  </w:num>
  <w:num w:numId="11">
    <w:abstractNumId w:val="14"/>
  </w:num>
  <w:num w:numId="12">
    <w:abstractNumId w:val="11"/>
  </w:num>
  <w:num w:numId="13">
    <w:abstractNumId w:val="32"/>
  </w:num>
  <w:num w:numId="14">
    <w:abstractNumId w:val="5"/>
  </w:num>
  <w:num w:numId="15">
    <w:abstractNumId w:val="9"/>
  </w:num>
  <w:num w:numId="16">
    <w:abstractNumId w:val="22"/>
  </w:num>
  <w:num w:numId="17">
    <w:abstractNumId w:val="3"/>
  </w:num>
  <w:num w:numId="18">
    <w:abstractNumId w:val="19"/>
  </w:num>
  <w:num w:numId="19">
    <w:abstractNumId w:val="2"/>
  </w:num>
  <w:num w:numId="20">
    <w:abstractNumId w:val="25"/>
  </w:num>
  <w:num w:numId="21">
    <w:abstractNumId w:val="34"/>
  </w:num>
  <w:num w:numId="22">
    <w:abstractNumId w:val="31"/>
  </w:num>
  <w:num w:numId="23">
    <w:abstractNumId w:val="35"/>
  </w:num>
  <w:num w:numId="24">
    <w:abstractNumId w:val="16"/>
  </w:num>
  <w:num w:numId="25">
    <w:abstractNumId w:val="23"/>
  </w:num>
  <w:num w:numId="26">
    <w:abstractNumId w:val="13"/>
  </w:num>
  <w:num w:numId="27">
    <w:abstractNumId w:val="4"/>
  </w:num>
  <w:num w:numId="28">
    <w:abstractNumId w:val="17"/>
  </w:num>
  <w:num w:numId="29">
    <w:abstractNumId w:val="24"/>
  </w:num>
  <w:num w:numId="30">
    <w:abstractNumId w:val="1"/>
  </w:num>
  <w:num w:numId="31">
    <w:abstractNumId w:val="8"/>
  </w:num>
  <w:num w:numId="32">
    <w:abstractNumId w:val="12"/>
  </w:num>
  <w:num w:numId="33">
    <w:abstractNumId w:val="15"/>
  </w:num>
  <w:num w:numId="34">
    <w:abstractNumId w:val="28"/>
  </w:num>
  <w:num w:numId="35">
    <w:abstractNumId w:val="10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3548E"/>
    <w:rsid w:val="00046313"/>
    <w:rsid w:val="00061F20"/>
    <w:rsid w:val="00080D83"/>
    <w:rsid w:val="000B6CCC"/>
    <w:rsid w:val="000D283E"/>
    <w:rsid w:val="00124D4A"/>
    <w:rsid w:val="001304E7"/>
    <w:rsid w:val="00130B23"/>
    <w:rsid w:val="0013577A"/>
    <w:rsid w:val="00174638"/>
    <w:rsid w:val="001A28DA"/>
    <w:rsid w:val="001A7599"/>
    <w:rsid w:val="001B210F"/>
    <w:rsid w:val="00203BFB"/>
    <w:rsid w:val="00241564"/>
    <w:rsid w:val="00241C1F"/>
    <w:rsid w:val="002425AE"/>
    <w:rsid w:val="00263812"/>
    <w:rsid w:val="002A1835"/>
    <w:rsid w:val="002C6347"/>
    <w:rsid w:val="002E3D2A"/>
    <w:rsid w:val="00315901"/>
    <w:rsid w:val="00320AAC"/>
    <w:rsid w:val="00325198"/>
    <w:rsid w:val="0035482A"/>
    <w:rsid w:val="003619F2"/>
    <w:rsid w:val="00365820"/>
    <w:rsid w:val="003C554F"/>
    <w:rsid w:val="003D5C41"/>
    <w:rsid w:val="0040149C"/>
    <w:rsid w:val="00414478"/>
    <w:rsid w:val="004618B9"/>
    <w:rsid w:val="00474C6E"/>
    <w:rsid w:val="00477EF0"/>
    <w:rsid w:val="00492BD3"/>
    <w:rsid w:val="004A09BF"/>
    <w:rsid w:val="004B70BD"/>
    <w:rsid w:val="0052111D"/>
    <w:rsid w:val="005756D0"/>
    <w:rsid w:val="005760A9"/>
    <w:rsid w:val="005840BC"/>
    <w:rsid w:val="00594464"/>
    <w:rsid w:val="005D0613"/>
    <w:rsid w:val="005E0E34"/>
    <w:rsid w:val="0060660D"/>
    <w:rsid w:val="00622781"/>
    <w:rsid w:val="00640BFF"/>
    <w:rsid w:val="00672D0E"/>
    <w:rsid w:val="006866C5"/>
    <w:rsid w:val="0069621B"/>
    <w:rsid w:val="006A1F28"/>
    <w:rsid w:val="006B4267"/>
    <w:rsid w:val="006D3F5A"/>
    <w:rsid w:val="006F209E"/>
    <w:rsid w:val="00705B57"/>
    <w:rsid w:val="00720CEF"/>
    <w:rsid w:val="00727F94"/>
    <w:rsid w:val="007337EB"/>
    <w:rsid w:val="00741F88"/>
    <w:rsid w:val="00745D18"/>
    <w:rsid w:val="00747716"/>
    <w:rsid w:val="00776530"/>
    <w:rsid w:val="00782237"/>
    <w:rsid w:val="00791E8E"/>
    <w:rsid w:val="007A0109"/>
    <w:rsid w:val="007A264B"/>
    <w:rsid w:val="007B2500"/>
    <w:rsid w:val="007D61D6"/>
    <w:rsid w:val="007E1B19"/>
    <w:rsid w:val="007F3623"/>
    <w:rsid w:val="00820B25"/>
    <w:rsid w:val="0082414D"/>
    <w:rsid w:val="00827311"/>
    <w:rsid w:val="00834BB4"/>
    <w:rsid w:val="00835187"/>
    <w:rsid w:val="00844EBC"/>
    <w:rsid w:val="00873501"/>
    <w:rsid w:val="00876326"/>
    <w:rsid w:val="008945D9"/>
    <w:rsid w:val="008A7D76"/>
    <w:rsid w:val="008E79FA"/>
    <w:rsid w:val="00910F2C"/>
    <w:rsid w:val="00924E50"/>
    <w:rsid w:val="00977899"/>
    <w:rsid w:val="009B0C7B"/>
    <w:rsid w:val="009B7F4C"/>
    <w:rsid w:val="009D71C1"/>
    <w:rsid w:val="009F2CF0"/>
    <w:rsid w:val="00A04690"/>
    <w:rsid w:val="00A10835"/>
    <w:rsid w:val="00A40DD3"/>
    <w:rsid w:val="00A64D05"/>
    <w:rsid w:val="00A73754"/>
    <w:rsid w:val="00A824F2"/>
    <w:rsid w:val="00A8311B"/>
    <w:rsid w:val="00AB5172"/>
    <w:rsid w:val="00AD0587"/>
    <w:rsid w:val="00AD1EFE"/>
    <w:rsid w:val="00B01F08"/>
    <w:rsid w:val="00B16E8F"/>
    <w:rsid w:val="00B251B5"/>
    <w:rsid w:val="00B30401"/>
    <w:rsid w:val="00B3331A"/>
    <w:rsid w:val="00B46C3E"/>
    <w:rsid w:val="00B6637D"/>
    <w:rsid w:val="00B81713"/>
    <w:rsid w:val="00B96162"/>
    <w:rsid w:val="00BB6311"/>
    <w:rsid w:val="00BB76D0"/>
    <w:rsid w:val="00BC2FB7"/>
    <w:rsid w:val="00BC363C"/>
    <w:rsid w:val="00BE6745"/>
    <w:rsid w:val="00C3784D"/>
    <w:rsid w:val="00C62C24"/>
    <w:rsid w:val="00C635B6"/>
    <w:rsid w:val="00CA5CBD"/>
    <w:rsid w:val="00CB330D"/>
    <w:rsid w:val="00CE005B"/>
    <w:rsid w:val="00CE4908"/>
    <w:rsid w:val="00D0361A"/>
    <w:rsid w:val="00D30ADD"/>
    <w:rsid w:val="00D43A0D"/>
    <w:rsid w:val="00D45902"/>
    <w:rsid w:val="00D46867"/>
    <w:rsid w:val="00D526F3"/>
    <w:rsid w:val="00D57956"/>
    <w:rsid w:val="00DA2034"/>
    <w:rsid w:val="00DB4A9F"/>
    <w:rsid w:val="00DC733E"/>
    <w:rsid w:val="00DF57BE"/>
    <w:rsid w:val="00E06500"/>
    <w:rsid w:val="00E57060"/>
    <w:rsid w:val="00E75B20"/>
    <w:rsid w:val="00E87616"/>
    <w:rsid w:val="00E940AA"/>
    <w:rsid w:val="00E941EA"/>
    <w:rsid w:val="00EA5C16"/>
    <w:rsid w:val="00EC1394"/>
    <w:rsid w:val="00ED026A"/>
    <w:rsid w:val="00ED700A"/>
    <w:rsid w:val="00EE282D"/>
    <w:rsid w:val="00EF000D"/>
    <w:rsid w:val="00F545A3"/>
    <w:rsid w:val="00F728E7"/>
    <w:rsid w:val="00F7471A"/>
    <w:rsid w:val="00FA2A0F"/>
    <w:rsid w:val="00FA34C4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A70FF"/>
  <w15:docId w15:val="{D20B5CBB-395B-4DD9-AE2A-CEBF5253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471A"/>
    <w:rPr>
      <w:b/>
      <w:bCs/>
    </w:rPr>
  </w:style>
  <w:style w:type="character" w:styleId="Hipercze">
    <w:name w:val="Hyperlink"/>
    <w:rsid w:val="00A64D05"/>
    <w:rPr>
      <w:color w:val="0000FF"/>
      <w:u w:val="single"/>
    </w:rPr>
  </w:style>
  <w:style w:type="paragraph" w:customStyle="1" w:styleId="Default">
    <w:name w:val="Default"/>
    <w:rsid w:val="00A64D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8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BE7D-ED8A-4CFA-AC5F-EEC287AB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49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11</cp:revision>
  <cp:lastPrinted>2017-03-03T07:04:00Z</cp:lastPrinted>
  <dcterms:created xsi:type="dcterms:W3CDTF">2017-03-02T13:03:00Z</dcterms:created>
  <dcterms:modified xsi:type="dcterms:W3CDTF">2017-03-03T07:41:00Z</dcterms:modified>
</cp:coreProperties>
</file>