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Załącznik nr 3 –do zapytania ofertowego </w:t>
      </w: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nr </w:t>
      </w:r>
      <w:r w:rsidR="006B31F4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3</w:t>
      </w:r>
      <w:r w:rsidR="00461F3C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2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/PBP/201</w:t>
      </w:r>
      <w:r w:rsidR="00B4584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pt.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 Zamawiającym – Fundacją Rozwoju Uniwersytetu Gdańskiego, z siedzibą w Gdańsku przy ul. Bażyńskiego 1A.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Rozwoju Uniwersytetu Gdańskiego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lub osobami wykonującymi w jej imieniu czynności związane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1403F0" w:rsidRPr="00081BAC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241564" w:rsidRPr="00081BAC" w:rsidRDefault="00241564" w:rsidP="004942CB">
      <w:pPr>
        <w:rPr>
          <w:rFonts w:asciiTheme="minorHAnsi" w:hAnsiTheme="minorHAnsi"/>
          <w:sz w:val="21"/>
          <w:szCs w:val="21"/>
        </w:rPr>
      </w:pPr>
    </w:p>
    <w:sectPr w:rsidR="00241564" w:rsidRPr="00081BAC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A8" w:rsidRDefault="00B93CA8">
      <w:r>
        <w:separator/>
      </w:r>
    </w:p>
  </w:endnote>
  <w:endnote w:type="continuationSeparator" w:id="0">
    <w:p w:rsidR="00B93CA8" w:rsidRDefault="00B9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4281D3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A8" w:rsidRDefault="00B93CA8">
      <w:r>
        <w:separator/>
      </w:r>
    </w:p>
  </w:footnote>
  <w:footnote w:type="continuationSeparator" w:id="0">
    <w:p w:rsidR="00B93CA8" w:rsidRDefault="00B9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33CB5"/>
    <w:multiLevelType w:val="hybridMultilevel"/>
    <w:tmpl w:val="FCE2EFA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3F7E49E8">
      <w:start w:val="1"/>
      <w:numFmt w:val="lowerLetter"/>
      <w:lvlText w:val="%2."/>
      <w:lvlJc w:val="left"/>
      <w:pPr>
        <w:ind w:left="1004" w:hanging="360"/>
      </w:pPr>
      <w:rPr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20"/>
  </w:num>
  <w:num w:numId="5">
    <w:abstractNumId w:val="8"/>
  </w:num>
  <w:num w:numId="6">
    <w:abstractNumId w:val="31"/>
  </w:num>
  <w:num w:numId="7">
    <w:abstractNumId w:val="0"/>
  </w:num>
  <w:num w:numId="8">
    <w:abstractNumId w:val="25"/>
  </w:num>
  <w:num w:numId="9">
    <w:abstractNumId w:val="7"/>
  </w:num>
  <w:num w:numId="10">
    <w:abstractNumId w:val="24"/>
  </w:num>
  <w:num w:numId="11">
    <w:abstractNumId w:val="15"/>
  </w:num>
  <w:num w:numId="12">
    <w:abstractNumId w:val="12"/>
  </w:num>
  <w:num w:numId="13">
    <w:abstractNumId w:val="29"/>
  </w:num>
  <w:num w:numId="14">
    <w:abstractNumId w:val="5"/>
  </w:num>
  <w:num w:numId="15">
    <w:abstractNumId w:val="10"/>
  </w:num>
  <w:num w:numId="16">
    <w:abstractNumId w:val="21"/>
  </w:num>
  <w:num w:numId="17">
    <w:abstractNumId w:val="3"/>
  </w:num>
  <w:num w:numId="18">
    <w:abstractNumId w:val="18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30"/>
  </w:num>
  <w:num w:numId="24">
    <w:abstractNumId w:val="26"/>
  </w:num>
  <w:num w:numId="25">
    <w:abstractNumId w:val="19"/>
  </w:num>
  <w:num w:numId="26">
    <w:abstractNumId w:val="14"/>
  </w:num>
  <w:num w:numId="27">
    <w:abstractNumId w:val="9"/>
  </w:num>
  <w:num w:numId="28">
    <w:abstractNumId w:val="11"/>
  </w:num>
  <w:num w:numId="29">
    <w:abstractNumId w:val="32"/>
  </w:num>
  <w:num w:numId="30">
    <w:abstractNumId w:val="4"/>
  </w:num>
  <w:num w:numId="31">
    <w:abstractNumId w:val="13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157D7"/>
    <w:rsid w:val="00030C4C"/>
    <w:rsid w:val="00061F20"/>
    <w:rsid w:val="00080D83"/>
    <w:rsid w:val="00081BAC"/>
    <w:rsid w:val="000A3C04"/>
    <w:rsid w:val="000D283E"/>
    <w:rsid w:val="000E11E8"/>
    <w:rsid w:val="00105B22"/>
    <w:rsid w:val="0011132F"/>
    <w:rsid w:val="00124D4A"/>
    <w:rsid w:val="001304E7"/>
    <w:rsid w:val="00130B23"/>
    <w:rsid w:val="001403F0"/>
    <w:rsid w:val="001854CF"/>
    <w:rsid w:val="001A7599"/>
    <w:rsid w:val="001B210F"/>
    <w:rsid w:val="00241564"/>
    <w:rsid w:val="00241C1F"/>
    <w:rsid w:val="002425AE"/>
    <w:rsid w:val="002762BC"/>
    <w:rsid w:val="002B26F3"/>
    <w:rsid w:val="002B27AA"/>
    <w:rsid w:val="002C6347"/>
    <w:rsid w:val="002E3D2A"/>
    <w:rsid w:val="002E7D2A"/>
    <w:rsid w:val="002F28C8"/>
    <w:rsid w:val="00315901"/>
    <w:rsid w:val="00320AAC"/>
    <w:rsid w:val="00325198"/>
    <w:rsid w:val="003309FC"/>
    <w:rsid w:val="0035482A"/>
    <w:rsid w:val="003619F2"/>
    <w:rsid w:val="00365820"/>
    <w:rsid w:val="003C554F"/>
    <w:rsid w:val="0040149C"/>
    <w:rsid w:val="00414478"/>
    <w:rsid w:val="00461F3C"/>
    <w:rsid w:val="00474C6E"/>
    <w:rsid w:val="00477EF0"/>
    <w:rsid w:val="00492BD3"/>
    <w:rsid w:val="004942CB"/>
    <w:rsid w:val="004A7170"/>
    <w:rsid w:val="004B70BD"/>
    <w:rsid w:val="004F5A88"/>
    <w:rsid w:val="0050564A"/>
    <w:rsid w:val="0052111D"/>
    <w:rsid w:val="00531479"/>
    <w:rsid w:val="0055243E"/>
    <w:rsid w:val="005760A9"/>
    <w:rsid w:val="005840BC"/>
    <w:rsid w:val="00594464"/>
    <w:rsid w:val="005D0613"/>
    <w:rsid w:val="005F404D"/>
    <w:rsid w:val="00622781"/>
    <w:rsid w:val="00624FF4"/>
    <w:rsid w:val="00636B29"/>
    <w:rsid w:val="00640BFF"/>
    <w:rsid w:val="00651CAA"/>
    <w:rsid w:val="00672D0E"/>
    <w:rsid w:val="00695AB8"/>
    <w:rsid w:val="0069621B"/>
    <w:rsid w:val="006B31F4"/>
    <w:rsid w:val="006B4267"/>
    <w:rsid w:val="006C1CF5"/>
    <w:rsid w:val="006F209E"/>
    <w:rsid w:val="00705B57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B35EB"/>
    <w:rsid w:val="007C7361"/>
    <w:rsid w:val="007D61D6"/>
    <w:rsid w:val="007E0761"/>
    <w:rsid w:val="007E1B19"/>
    <w:rsid w:val="007F3623"/>
    <w:rsid w:val="007F4A8D"/>
    <w:rsid w:val="008040C5"/>
    <w:rsid w:val="00820B25"/>
    <w:rsid w:val="00827311"/>
    <w:rsid w:val="00834BB4"/>
    <w:rsid w:val="00835187"/>
    <w:rsid w:val="0083540F"/>
    <w:rsid w:val="00844EBC"/>
    <w:rsid w:val="00873501"/>
    <w:rsid w:val="00876326"/>
    <w:rsid w:val="008945D9"/>
    <w:rsid w:val="00894C6E"/>
    <w:rsid w:val="008C4D57"/>
    <w:rsid w:val="008D44D3"/>
    <w:rsid w:val="008D7A34"/>
    <w:rsid w:val="008E79FA"/>
    <w:rsid w:val="00904C2B"/>
    <w:rsid w:val="00910F2C"/>
    <w:rsid w:val="009609C7"/>
    <w:rsid w:val="009A2BCD"/>
    <w:rsid w:val="009B0C7B"/>
    <w:rsid w:val="009D71C1"/>
    <w:rsid w:val="009F0033"/>
    <w:rsid w:val="009F2CF0"/>
    <w:rsid w:val="00A04690"/>
    <w:rsid w:val="00A300FA"/>
    <w:rsid w:val="00A40DD3"/>
    <w:rsid w:val="00A412AC"/>
    <w:rsid w:val="00A824F2"/>
    <w:rsid w:val="00A8311B"/>
    <w:rsid w:val="00AB5172"/>
    <w:rsid w:val="00AB56EF"/>
    <w:rsid w:val="00AD0587"/>
    <w:rsid w:val="00AD1EFE"/>
    <w:rsid w:val="00B01F08"/>
    <w:rsid w:val="00B16E8F"/>
    <w:rsid w:val="00B30401"/>
    <w:rsid w:val="00B3285C"/>
    <w:rsid w:val="00B3331A"/>
    <w:rsid w:val="00B4584F"/>
    <w:rsid w:val="00B6637D"/>
    <w:rsid w:val="00B6793A"/>
    <w:rsid w:val="00B835C2"/>
    <w:rsid w:val="00B93CA8"/>
    <w:rsid w:val="00BB76D0"/>
    <w:rsid w:val="00BC2FB7"/>
    <w:rsid w:val="00BC363C"/>
    <w:rsid w:val="00BE6745"/>
    <w:rsid w:val="00C213D4"/>
    <w:rsid w:val="00C302E4"/>
    <w:rsid w:val="00C610C0"/>
    <w:rsid w:val="00C62C24"/>
    <w:rsid w:val="00C635B6"/>
    <w:rsid w:val="00C90D61"/>
    <w:rsid w:val="00CA5CBD"/>
    <w:rsid w:val="00CD4B7E"/>
    <w:rsid w:val="00CE005B"/>
    <w:rsid w:val="00CE6B0C"/>
    <w:rsid w:val="00D0361A"/>
    <w:rsid w:val="00D30ADD"/>
    <w:rsid w:val="00D43A0D"/>
    <w:rsid w:val="00D45902"/>
    <w:rsid w:val="00D46867"/>
    <w:rsid w:val="00D526F3"/>
    <w:rsid w:val="00D824FD"/>
    <w:rsid w:val="00D83FB8"/>
    <w:rsid w:val="00DA2034"/>
    <w:rsid w:val="00DB40C2"/>
    <w:rsid w:val="00DB517F"/>
    <w:rsid w:val="00DC4130"/>
    <w:rsid w:val="00DC733E"/>
    <w:rsid w:val="00DF57BE"/>
    <w:rsid w:val="00E06500"/>
    <w:rsid w:val="00E25377"/>
    <w:rsid w:val="00E379E5"/>
    <w:rsid w:val="00E42004"/>
    <w:rsid w:val="00E57060"/>
    <w:rsid w:val="00E87616"/>
    <w:rsid w:val="00E9029A"/>
    <w:rsid w:val="00E941EA"/>
    <w:rsid w:val="00EA5C16"/>
    <w:rsid w:val="00EC1394"/>
    <w:rsid w:val="00ED026A"/>
    <w:rsid w:val="00ED2291"/>
    <w:rsid w:val="00ED700A"/>
    <w:rsid w:val="00EF000D"/>
    <w:rsid w:val="00F04ED3"/>
    <w:rsid w:val="00F545A3"/>
    <w:rsid w:val="00F64CE9"/>
    <w:rsid w:val="00F728E7"/>
    <w:rsid w:val="00FA2A0F"/>
    <w:rsid w:val="00FB5706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B75E80-02D4-47C9-A329-764E2AE7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64EA-CE8D-4D2F-B947-517E5A1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7</cp:revision>
  <cp:lastPrinted>2017-03-03T08:50:00Z</cp:lastPrinted>
  <dcterms:created xsi:type="dcterms:W3CDTF">2017-03-03T12:03:00Z</dcterms:created>
  <dcterms:modified xsi:type="dcterms:W3CDTF">2017-03-03T12:42:00Z</dcterms:modified>
</cp:coreProperties>
</file>