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A3" w:rsidRPr="00081BAC" w:rsidRDefault="008838A3" w:rsidP="008838A3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  <w:bookmarkStart w:id="0" w:name="_GoBack"/>
      <w:bookmarkEnd w:id="0"/>
      <w:r w:rsidRPr="00081BAC"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  <w:t>Załączni</w:t>
      </w:r>
      <w:r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  <w:t>k nr 3 –do zapytania ofertowego</w:t>
      </w:r>
    </w:p>
    <w:p w:rsidR="008838A3" w:rsidRPr="00081BAC" w:rsidRDefault="008838A3" w:rsidP="008838A3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8838A3" w:rsidRPr="00081BAC" w:rsidRDefault="008838A3" w:rsidP="008838A3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8838A3" w:rsidRPr="00081BAC" w:rsidRDefault="008838A3" w:rsidP="008838A3">
      <w:pPr>
        <w:suppressAutoHyphens/>
        <w:contextualSpacing/>
        <w:jc w:val="center"/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</w:pPr>
      <w:r w:rsidRPr="00081BAC"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  <w:t>OŚWIADCZENIE O BRAKU POWIĄZAŃ Z ZAMAWIAJĄCYM</w:t>
      </w:r>
    </w:p>
    <w:p w:rsidR="008838A3" w:rsidRPr="00081BAC" w:rsidRDefault="008838A3" w:rsidP="008838A3">
      <w:pPr>
        <w:suppressAutoHyphens/>
        <w:contextualSpacing/>
        <w:jc w:val="center"/>
        <w:rPr>
          <w:rFonts w:asciiTheme="minorHAnsi" w:eastAsia="Calibri" w:hAnsiTheme="minorHAnsi" w:cs="Calibri"/>
          <w:color w:val="000000"/>
          <w:spacing w:val="34"/>
          <w:sz w:val="21"/>
          <w:szCs w:val="21"/>
          <w:lang w:eastAsia="ar-SA"/>
        </w:rPr>
      </w:pPr>
    </w:p>
    <w:p w:rsidR="008838A3" w:rsidRPr="00081BAC" w:rsidRDefault="008838A3" w:rsidP="008838A3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Dane oferenta:</w:t>
      </w:r>
    </w:p>
    <w:p w:rsidR="008838A3" w:rsidRPr="00081BAC" w:rsidRDefault="008838A3" w:rsidP="008838A3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8838A3" w:rsidRPr="00081BAC" w:rsidRDefault="008838A3" w:rsidP="008838A3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:rsidR="008838A3" w:rsidRPr="00081BAC" w:rsidRDefault="008838A3" w:rsidP="008838A3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:rsidR="008838A3" w:rsidRPr="00081BAC" w:rsidRDefault="008838A3" w:rsidP="008838A3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</w:pPr>
      <w:proofErr w:type="spellStart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Telefon</w:t>
      </w:r>
      <w:proofErr w:type="spellEnd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/ </w:t>
      </w:r>
      <w:proofErr w:type="spellStart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faks</w:t>
      </w:r>
      <w:proofErr w:type="spellEnd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: ………………………………………….          </w:t>
      </w:r>
      <w:proofErr w:type="spellStart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Adres</w:t>
      </w:r>
      <w:proofErr w:type="spellEnd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 e-mail: ..……………………………………………………………..</w:t>
      </w:r>
    </w:p>
    <w:p w:rsidR="008838A3" w:rsidRPr="00081BAC" w:rsidRDefault="008838A3" w:rsidP="008838A3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NIP: ………………………………………………………….         REGON: ……………………………………………………………………….</w:t>
      </w:r>
    </w:p>
    <w:p w:rsidR="008838A3" w:rsidRPr="00081BAC" w:rsidRDefault="008838A3" w:rsidP="008838A3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8838A3" w:rsidRPr="00081BAC" w:rsidRDefault="008838A3" w:rsidP="008838A3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Ja, niżej podpisany, oświadczam, że:</w:t>
      </w:r>
    </w:p>
    <w:p w:rsidR="008838A3" w:rsidRPr="00081BAC" w:rsidRDefault="008838A3" w:rsidP="008838A3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Ubiegając się o udzielenie zamówienia nr </w:t>
      </w:r>
      <w:r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10/BEKA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/2017 w ramach realizacji projektu pt. </w:t>
      </w:r>
      <w:r w:rsidRPr="00FA0DF6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>„</w:t>
      </w:r>
      <w:r w:rsidRPr="00FA0DF6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Zrównoważona turystyka i ekstensywne rolnictwo dla Rezerwatu Przyrody Beka</w:t>
      </w:r>
      <w:r w:rsidRPr="00081BAC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”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, </w:t>
      </w:r>
      <w:r w:rsidRPr="00081BAC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nie jestem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powiązany osobowo lub kapitałowo z Zamawiającym – Fundacją Rozwoju Uniwersytetu Gdańskiego, z siedzibą w Gdańsku przy </w:t>
      </w:r>
      <w:r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br/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ul. Bażyńskiego 1A.</w:t>
      </w:r>
    </w:p>
    <w:p w:rsidR="008838A3" w:rsidRPr="00081BAC" w:rsidRDefault="008838A3" w:rsidP="008838A3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8838A3" w:rsidRPr="00081BAC" w:rsidRDefault="008838A3" w:rsidP="008838A3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Przez powiązania kapitałowe lub osobowe rozumie się wzajemne powiązania między Fundacją Rozwoju Uniwersytetu Gdańskiego lub osobami upoważnionymi do zaciągania zobowiązań w imieniu Fundacji Rozwoju Uniwersytetu Gdańskiego lub osobami wykonującymi w jej imieniu czynności związane 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br/>
        <w:t>z przygotowaniem i przeprowadzeniem procedury wyboru wykonawcy a Wykonawcą, polegające na:</w:t>
      </w:r>
    </w:p>
    <w:p w:rsidR="008838A3" w:rsidRPr="00081BAC" w:rsidRDefault="008838A3" w:rsidP="008838A3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a.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ab/>
        <w:t>uczestniczeniu w spółce, jako wspólnik spółki cywilnej lub spółki osobowej,</w:t>
      </w:r>
    </w:p>
    <w:p w:rsidR="008838A3" w:rsidRPr="00081BAC" w:rsidRDefault="008838A3" w:rsidP="008838A3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b.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ab/>
        <w:t>posiadaniu co najmniej 10% udziałów lub akcji,</w:t>
      </w:r>
    </w:p>
    <w:p w:rsidR="008838A3" w:rsidRPr="00081BAC" w:rsidRDefault="008838A3" w:rsidP="008838A3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c.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ab/>
        <w:t>pełnieniu funkcji członka organu nadzorczego lub zarządzającego, prokurenta, pełnomocnika,</w:t>
      </w:r>
    </w:p>
    <w:p w:rsidR="008838A3" w:rsidRPr="00081BAC" w:rsidRDefault="008838A3" w:rsidP="008838A3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d.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8838A3" w:rsidRPr="00081BAC" w:rsidRDefault="008838A3" w:rsidP="008838A3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8838A3" w:rsidRPr="00081BAC" w:rsidRDefault="008838A3" w:rsidP="008838A3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8838A3" w:rsidRPr="00081BAC" w:rsidRDefault="008838A3" w:rsidP="008838A3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8838A3" w:rsidRPr="00081BAC" w:rsidRDefault="008838A3" w:rsidP="008838A3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8838A3" w:rsidRPr="00081BAC" w:rsidRDefault="008838A3" w:rsidP="008838A3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8838A3" w:rsidRPr="00081BAC" w:rsidRDefault="008838A3" w:rsidP="008838A3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8838A3" w:rsidRPr="00081BAC" w:rsidRDefault="008838A3" w:rsidP="008838A3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8838A3" w:rsidRPr="00081BAC" w:rsidRDefault="008838A3" w:rsidP="008838A3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8838A3" w:rsidRPr="00081BAC" w:rsidRDefault="008838A3" w:rsidP="008838A3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8838A3" w:rsidRPr="00081BAC" w:rsidRDefault="008838A3" w:rsidP="008838A3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…………………………………………………………………………………………</w:t>
      </w:r>
    </w:p>
    <w:p w:rsidR="008838A3" w:rsidRPr="00F15D34" w:rsidRDefault="008838A3" w:rsidP="008838A3">
      <w:pPr>
        <w:suppressAutoHyphens/>
        <w:ind w:left="3540"/>
        <w:contextualSpacing/>
        <w:jc w:val="both"/>
        <w:rPr>
          <w:rFonts w:asciiTheme="minorHAnsi" w:eastAsia="Calibri" w:hAnsiTheme="minorHAnsi"/>
          <w:sz w:val="18"/>
          <w:szCs w:val="21"/>
          <w:lang w:eastAsia="ar-SA"/>
        </w:rPr>
      </w:pPr>
      <w:r w:rsidRPr="00F15D34">
        <w:rPr>
          <w:rFonts w:asciiTheme="minorHAnsi" w:eastAsia="Calibri" w:hAnsiTheme="minorHAnsi"/>
          <w:sz w:val="18"/>
          <w:szCs w:val="21"/>
          <w:lang w:eastAsia="ar-SA"/>
        </w:rPr>
        <w:t xml:space="preserve">                </w:t>
      </w:r>
      <w:r>
        <w:rPr>
          <w:rFonts w:asciiTheme="minorHAnsi" w:eastAsia="Calibri" w:hAnsiTheme="minorHAnsi"/>
          <w:sz w:val="18"/>
          <w:szCs w:val="21"/>
          <w:lang w:eastAsia="ar-SA"/>
        </w:rPr>
        <w:t xml:space="preserve">      </w:t>
      </w:r>
      <w:r w:rsidRPr="00F15D34">
        <w:rPr>
          <w:rFonts w:asciiTheme="minorHAnsi" w:eastAsia="Calibri" w:hAnsiTheme="minorHAnsi"/>
          <w:sz w:val="18"/>
          <w:szCs w:val="21"/>
          <w:lang w:eastAsia="ar-SA"/>
        </w:rPr>
        <w:t xml:space="preserve"> (data, podpis i pieczątka upełnomocnionego </w:t>
      </w:r>
    </w:p>
    <w:p w:rsidR="008838A3" w:rsidRPr="00F15D34" w:rsidRDefault="008838A3" w:rsidP="008838A3">
      <w:pPr>
        <w:suppressAutoHyphens/>
        <w:ind w:left="3540"/>
        <w:contextualSpacing/>
        <w:jc w:val="both"/>
        <w:rPr>
          <w:rFonts w:asciiTheme="minorHAnsi" w:eastAsia="Calibri" w:hAnsiTheme="minorHAnsi"/>
          <w:sz w:val="18"/>
          <w:szCs w:val="21"/>
          <w:lang w:eastAsia="ar-SA"/>
        </w:rPr>
      </w:pPr>
      <w:r w:rsidRPr="00F15D34">
        <w:rPr>
          <w:rFonts w:asciiTheme="minorHAnsi" w:eastAsia="Calibri" w:hAnsiTheme="minorHAnsi"/>
          <w:sz w:val="18"/>
          <w:szCs w:val="21"/>
          <w:lang w:eastAsia="ar-SA"/>
        </w:rPr>
        <w:t xml:space="preserve">                               </w:t>
      </w:r>
      <w:r>
        <w:rPr>
          <w:rFonts w:asciiTheme="minorHAnsi" w:eastAsia="Calibri" w:hAnsiTheme="minorHAnsi"/>
          <w:sz w:val="18"/>
          <w:szCs w:val="21"/>
          <w:lang w:eastAsia="ar-SA"/>
        </w:rPr>
        <w:t xml:space="preserve">         </w:t>
      </w:r>
      <w:r w:rsidRPr="00F15D34">
        <w:rPr>
          <w:rFonts w:asciiTheme="minorHAnsi" w:eastAsia="Calibri" w:hAnsiTheme="minorHAnsi"/>
          <w:sz w:val="18"/>
          <w:szCs w:val="21"/>
          <w:lang w:eastAsia="ar-SA"/>
        </w:rPr>
        <w:t xml:space="preserve"> przedstawiciela Oferenta)</w:t>
      </w:r>
    </w:p>
    <w:p w:rsidR="008838A3" w:rsidRPr="00081BAC" w:rsidRDefault="008838A3" w:rsidP="008838A3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8838A3" w:rsidRPr="00081BAC" w:rsidRDefault="008838A3" w:rsidP="008838A3">
      <w:pPr>
        <w:rPr>
          <w:rFonts w:asciiTheme="minorHAnsi" w:hAnsiTheme="minorHAnsi"/>
          <w:sz w:val="21"/>
          <w:szCs w:val="21"/>
        </w:rPr>
      </w:pPr>
    </w:p>
    <w:p w:rsidR="00733F11" w:rsidRPr="008838A3" w:rsidRDefault="00733F11" w:rsidP="008838A3"/>
    <w:sectPr w:rsidR="00733F11" w:rsidRPr="008838A3" w:rsidSect="00DF117E">
      <w:footerReference w:type="default" r:id="rId7"/>
      <w:headerReference w:type="first" r:id="rId8"/>
      <w:footerReference w:type="first" r:id="rId9"/>
      <w:pgSz w:w="11906" w:h="16838" w:code="9"/>
      <w:pgMar w:top="1814" w:right="1418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47F" w:rsidRDefault="00EC247F">
      <w:r>
        <w:separator/>
      </w:r>
    </w:p>
  </w:endnote>
  <w:endnote w:type="continuationSeparator" w:id="0">
    <w:p w:rsidR="00EC247F" w:rsidRDefault="00EC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5680" behindDoc="0" locked="0" layoutInCell="0" allowOverlap="1" wp14:anchorId="28702EA3" wp14:editId="72B9EE1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E63C9E" w:rsidP="00B01F08">
    <w:pPr>
      <w:pStyle w:val="Stopka"/>
    </w:pPr>
    <w:r>
      <w:rPr>
        <w:noProof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2748280</wp:posOffset>
          </wp:positionH>
          <wp:positionV relativeFrom="paragraph">
            <wp:posOffset>122555</wp:posOffset>
          </wp:positionV>
          <wp:extent cx="1248044" cy="660400"/>
          <wp:effectExtent l="0" t="0" r="9525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044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4578985</wp:posOffset>
          </wp:positionH>
          <wp:positionV relativeFrom="paragraph">
            <wp:posOffset>294005</wp:posOffset>
          </wp:positionV>
          <wp:extent cx="608330" cy="355600"/>
          <wp:effectExtent l="0" t="0" r="1270" b="635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4136390</wp:posOffset>
          </wp:positionH>
          <wp:positionV relativeFrom="paragraph">
            <wp:posOffset>231775</wp:posOffset>
          </wp:positionV>
          <wp:extent cx="390389" cy="417668"/>
          <wp:effectExtent l="0" t="0" r="0" b="1905"/>
          <wp:wrapNone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389" cy="417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4D1">
      <w:rPr>
        <w:noProof/>
      </w:rPr>
      <w:drawing>
        <wp:anchor distT="0" distB="0" distL="114300" distR="114300" simplePos="0" relativeHeight="251698176" behindDoc="0" locked="0" layoutInCell="1" allowOverlap="1" wp14:anchorId="08733411" wp14:editId="46A11B1C">
          <wp:simplePos x="0" y="0"/>
          <wp:positionH relativeFrom="column">
            <wp:posOffset>5423535</wp:posOffset>
          </wp:positionH>
          <wp:positionV relativeFrom="paragraph">
            <wp:posOffset>312420</wp:posOffset>
          </wp:positionV>
          <wp:extent cx="1033780" cy="334645"/>
          <wp:effectExtent l="0" t="0" r="0" b="825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4F2">
      <w:rPr>
        <w:noProof/>
      </w:rPr>
      <w:drawing>
        <wp:anchor distT="0" distB="0" distL="114300" distR="114300" simplePos="0" relativeHeight="251654656" behindDoc="0" locked="0" layoutInCell="0" allowOverlap="1" wp14:anchorId="59D6AEBF" wp14:editId="1BFAB2FA">
          <wp:simplePos x="0" y="0"/>
          <wp:positionH relativeFrom="page">
            <wp:posOffset>266700</wp:posOffset>
          </wp:positionH>
          <wp:positionV relativeFrom="paragraph">
            <wp:posOffset>75565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47F" w:rsidRDefault="00EC247F">
      <w:r>
        <w:separator/>
      </w:r>
    </w:p>
  </w:footnote>
  <w:footnote w:type="continuationSeparator" w:id="0">
    <w:p w:rsidR="00EC247F" w:rsidRDefault="00EC2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 wp14:anchorId="61EEED9F" wp14:editId="261ED8E3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E47"/>
    <w:multiLevelType w:val="hybridMultilevel"/>
    <w:tmpl w:val="4558A07E"/>
    <w:lvl w:ilvl="0" w:tplc="B404AE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3B92"/>
    <w:multiLevelType w:val="hybridMultilevel"/>
    <w:tmpl w:val="6E30BFD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46AF"/>
    <w:multiLevelType w:val="hybridMultilevel"/>
    <w:tmpl w:val="EA0A18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750E0D"/>
    <w:multiLevelType w:val="hybridMultilevel"/>
    <w:tmpl w:val="47143DB8"/>
    <w:lvl w:ilvl="0" w:tplc="20D02398">
      <w:start w:val="1"/>
      <w:numFmt w:val="decimal"/>
      <w:lvlText w:val="%1."/>
      <w:lvlJc w:val="left"/>
      <w:pPr>
        <w:ind w:left="2717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4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2A1626C"/>
    <w:multiLevelType w:val="hybridMultilevel"/>
    <w:tmpl w:val="13A28D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AA2F78"/>
    <w:multiLevelType w:val="hybridMultilevel"/>
    <w:tmpl w:val="97785FE6"/>
    <w:lvl w:ilvl="0" w:tplc="7CA4301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D440A"/>
    <w:multiLevelType w:val="multilevel"/>
    <w:tmpl w:val="93FE2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421CA2"/>
    <w:multiLevelType w:val="hybridMultilevel"/>
    <w:tmpl w:val="50A8D3CE"/>
    <w:lvl w:ilvl="0" w:tplc="FB4C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85F7E"/>
    <w:multiLevelType w:val="multilevel"/>
    <w:tmpl w:val="CCE4E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D6A5A21"/>
    <w:multiLevelType w:val="multilevel"/>
    <w:tmpl w:val="0E02AF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03261E1"/>
    <w:multiLevelType w:val="hybridMultilevel"/>
    <w:tmpl w:val="80DE279A"/>
    <w:lvl w:ilvl="0" w:tplc="B3288A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417BF"/>
    <w:multiLevelType w:val="hybridMultilevel"/>
    <w:tmpl w:val="4E14CF2C"/>
    <w:lvl w:ilvl="0" w:tplc="A350B87E">
      <w:start w:val="1"/>
      <w:numFmt w:val="decimal"/>
      <w:lvlText w:val="%1."/>
      <w:lvlJc w:val="right"/>
      <w:pPr>
        <w:ind w:left="2357" w:hanging="360"/>
      </w:pPr>
      <w:rPr>
        <w:rFonts w:ascii="Calibri" w:hAnsi="Calibri" w:hint="default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41AA97BC">
      <w:start w:val="1"/>
      <w:numFmt w:val="upperRoman"/>
      <w:lvlText w:val="%3."/>
      <w:lvlJc w:val="left"/>
      <w:pPr>
        <w:ind w:left="720" w:hanging="720"/>
      </w:pPr>
      <w:rPr>
        <w:rFonts w:hint="default"/>
      </w:rPr>
    </w:lvl>
    <w:lvl w:ilvl="3" w:tplc="774647F6">
      <w:start w:val="1"/>
      <w:numFmt w:val="decimal"/>
      <w:lvlText w:val="%4)"/>
      <w:lvlJc w:val="left"/>
      <w:pPr>
        <w:ind w:left="451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5" w15:restartNumberingAfterBreak="0">
    <w:nsid w:val="5A9A7E03"/>
    <w:multiLevelType w:val="hybridMultilevel"/>
    <w:tmpl w:val="2E085E40"/>
    <w:lvl w:ilvl="0" w:tplc="74101B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B3015B4"/>
    <w:multiLevelType w:val="hybridMultilevel"/>
    <w:tmpl w:val="17B61972"/>
    <w:lvl w:ilvl="0" w:tplc="A1D058FE">
      <w:start w:val="1"/>
      <w:numFmt w:val="decimal"/>
      <w:lvlText w:val="%1."/>
      <w:lvlJc w:val="right"/>
      <w:pPr>
        <w:ind w:left="1146" w:hanging="720"/>
      </w:pPr>
      <w:rPr>
        <w:rFonts w:hint="default"/>
        <w:b w:val="0"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33CB5"/>
    <w:multiLevelType w:val="hybridMultilevel"/>
    <w:tmpl w:val="F2F43F4E"/>
    <w:lvl w:ilvl="0" w:tplc="0A90BBA4">
      <w:start w:val="1"/>
      <w:numFmt w:val="decimal"/>
      <w:lvlText w:val="%1."/>
      <w:lvlJc w:val="left"/>
      <w:pPr>
        <w:ind w:left="284" w:hanging="360"/>
      </w:pPr>
      <w:rPr>
        <w:rFonts w:eastAsia="Calibri" w:cs="Calibri" w:hint="default"/>
        <w:color w:val="000000"/>
        <w:u w:val="none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8" w15:restartNumberingAfterBreak="0">
    <w:nsid w:val="66841DB8"/>
    <w:multiLevelType w:val="hybridMultilevel"/>
    <w:tmpl w:val="EE141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A3FE6"/>
    <w:multiLevelType w:val="multilevel"/>
    <w:tmpl w:val="9F0E6FA6"/>
    <w:lvl w:ilvl="0">
      <w:start w:val="1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3"/>
      <w:numFmt w:val="decimal"/>
      <w:lvlText w:val="%1.1."/>
      <w:lvlJc w:val="left"/>
      <w:pPr>
        <w:ind w:left="1272" w:hanging="67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1" w15:restartNumberingAfterBreak="0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A36B9"/>
    <w:multiLevelType w:val="hybridMultilevel"/>
    <w:tmpl w:val="D4926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19"/>
  </w:num>
  <w:num w:numId="5">
    <w:abstractNumId w:val="14"/>
  </w:num>
  <w:num w:numId="6">
    <w:abstractNumId w:val="4"/>
  </w:num>
  <w:num w:numId="7">
    <w:abstractNumId w:val="16"/>
  </w:num>
  <w:num w:numId="8">
    <w:abstractNumId w:val="3"/>
  </w:num>
  <w:num w:numId="9">
    <w:abstractNumId w:val="0"/>
  </w:num>
  <w:num w:numId="10">
    <w:abstractNumId w:val="12"/>
  </w:num>
  <w:num w:numId="11">
    <w:abstractNumId w:val="13"/>
  </w:num>
  <w:num w:numId="12">
    <w:abstractNumId w:val="18"/>
  </w:num>
  <w:num w:numId="13">
    <w:abstractNumId w:val="6"/>
  </w:num>
  <w:num w:numId="14">
    <w:abstractNumId w:val="8"/>
  </w:num>
  <w:num w:numId="15">
    <w:abstractNumId w:val="21"/>
  </w:num>
  <w:num w:numId="16">
    <w:abstractNumId w:val="15"/>
  </w:num>
  <w:num w:numId="17">
    <w:abstractNumId w:val="9"/>
  </w:num>
  <w:num w:numId="18">
    <w:abstractNumId w:val="20"/>
  </w:num>
  <w:num w:numId="19">
    <w:abstractNumId w:val="2"/>
  </w:num>
  <w:num w:numId="20">
    <w:abstractNumId w:val="22"/>
  </w:num>
  <w:num w:numId="21">
    <w:abstractNumId w:val="5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2"/>
    <w:rsid w:val="00010C67"/>
    <w:rsid w:val="00061F20"/>
    <w:rsid w:val="00080D83"/>
    <w:rsid w:val="000841A9"/>
    <w:rsid w:val="00092384"/>
    <w:rsid w:val="000B5764"/>
    <w:rsid w:val="000D283E"/>
    <w:rsid w:val="00100ABC"/>
    <w:rsid w:val="00124D4A"/>
    <w:rsid w:val="001304E7"/>
    <w:rsid w:val="00130B23"/>
    <w:rsid w:val="001738C6"/>
    <w:rsid w:val="0019486F"/>
    <w:rsid w:val="001B210F"/>
    <w:rsid w:val="001B4093"/>
    <w:rsid w:val="00241C1F"/>
    <w:rsid w:val="002425AE"/>
    <w:rsid w:val="002455A5"/>
    <w:rsid w:val="002A4E33"/>
    <w:rsid w:val="002C6347"/>
    <w:rsid w:val="00311CF1"/>
    <w:rsid w:val="00314845"/>
    <w:rsid w:val="00315901"/>
    <w:rsid w:val="00320AAC"/>
    <w:rsid w:val="003222F5"/>
    <w:rsid w:val="00325198"/>
    <w:rsid w:val="0035482A"/>
    <w:rsid w:val="003619F2"/>
    <w:rsid w:val="00365820"/>
    <w:rsid w:val="003A0E6D"/>
    <w:rsid w:val="003B4B03"/>
    <w:rsid w:val="003C554F"/>
    <w:rsid w:val="0040149C"/>
    <w:rsid w:val="00414478"/>
    <w:rsid w:val="00477EF0"/>
    <w:rsid w:val="00492BD3"/>
    <w:rsid w:val="004A5860"/>
    <w:rsid w:val="004B70BD"/>
    <w:rsid w:val="00504E4F"/>
    <w:rsid w:val="0052111D"/>
    <w:rsid w:val="00524836"/>
    <w:rsid w:val="00543909"/>
    <w:rsid w:val="005760A9"/>
    <w:rsid w:val="005840BC"/>
    <w:rsid w:val="00594464"/>
    <w:rsid w:val="005D48A5"/>
    <w:rsid w:val="00622781"/>
    <w:rsid w:val="006341DA"/>
    <w:rsid w:val="00640BFF"/>
    <w:rsid w:val="00643DF1"/>
    <w:rsid w:val="00672D0E"/>
    <w:rsid w:val="0069621B"/>
    <w:rsid w:val="006B4267"/>
    <w:rsid w:val="006F209E"/>
    <w:rsid w:val="00727F94"/>
    <w:rsid w:val="007337EB"/>
    <w:rsid w:val="00733F11"/>
    <w:rsid w:val="00745D18"/>
    <w:rsid w:val="007704D1"/>
    <w:rsid w:val="00776530"/>
    <w:rsid w:val="00782056"/>
    <w:rsid w:val="00791E8E"/>
    <w:rsid w:val="007A0109"/>
    <w:rsid w:val="007B2500"/>
    <w:rsid w:val="007D61D6"/>
    <w:rsid w:val="007E1B19"/>
    <w:rsid w:val="007F3623"/>
    <w:rsid w:val="00822189"/>
    <w:rsid w:val="0082666C"/>
    <w:rsid w:val="00827311"/>
    <w:rsid w:val="00834BB4"/>
    <w:rsid w:val="00835187"/>
    <w:rsid w:val="00844EBC"/>
    <w:rsid w:val="00873501"/>
    <w:rsid w:val="00876326"/>
    <w:rsid w:val="008838A3"/>
    <w:rsid w:val="008945D9"/>
    <w:rsid w:val="009152F5"/>
    <w:rsid w:val="009D71C1"/>
    <w:rsid w:val="009F2CF0"/>
    <w:rsid w:val="00A04690"/>
    <w:rsid w:val="00A23187"/>
    <w:rsid w:val="00A40DD3"/>
    <w:rsid w:val="00A454E4"/>
    <w:rsid w:val="00A51234"/>
    <w:rsid w:val="00A824F2"/>
    <w:rsid w:val="00A8311B"/>
    <w:rsid w:val="00AD0587"/>
    <w:rsid w:val="00AD1EFE"/>
    <w:rsid w:val="00B01F08"/>
    <w:rsid w:val="00B16E8F"/>
    <w:rsid w:val="00B30401"/>
    <w:rsid w:val="00B6637D"/>
    <w:rsid w:val="00B676D6"/>
    <w:rsid w:val="00BB76D0"/>
    <w:rsid w:val="00BC363C"/>
    <w:rsid w:val="00C62C24"/>
    <w:rsid w:val="00C635B6"/>
    <w:rsid w:val="00CA5CBD"/>
    <w:rsid w:val="00CD2A7B"/>
    <w:rsid w:val="00CE005B"/>
    <w:rsid w:val="00D03161"/>
    <w:rsid w:val="00D0361A"/>
    <w:rsid w:val="00D30ADD"/>
    <w:rsid w:val="00D43A0D"/>
    <w:rsid w:val="00D46867"/>
    <w:rsid w:val="00D526F3"/>
    <w:rsid w:val="00D547A8"/>
    <w:rsid w:val="00D7341B"/>
    <w:rsid w:val="00DA2034"/>
    <w:rsid w:val="00DC733E"/>
    <w:rsid w:val="00DD65B9"/>
    <w:rsid w:val="00DF117E"/>
    <w:rsid w:val="00DF57BE"/>
    <w:rsid w:val="00E06500"/>
    <w:rsid w:val="00E408CD"/>
    <w:rsid w:val="00E57060"/>
    <w:rsid w:val="00E63C9E"/>
    <w:rsid w:val="00E87616"/>
    <w:rsid w:val="00EA5C16"/>
    <w:rsid w:val="00EC247F"/>
    <w:rsid w:val="00EF000D"/>
    <w:rsid w:val="00F545A3"/>
    <w:rsid w:val="00F728E7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65759E-EC01-4AD5-8059-ED21CFD9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1948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19486F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1948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486F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19486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948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9486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94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9486F"/>
    <w:rPr>
      <w:rFonts w:ascii="Arial" w:hAnsi="Arial"/>
      <w:b/>
      <w:bCs/>
    </w:rPr>
  </w:style>
  <w:style w:type="paragraph" w:customStyle="1" w:styleId="Default">
    <w:name w:val="Default"/>
    <w:rsid w:val="001948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5</cp:revision>
  <cp:lastPrinted>2016-10-04T11:47:00Z</cp:lastPrinted>
  <dcterms:created xsi:type="dcterms:W3CDTF">2017-04-04T11:39:00Z</dcterms:created>
  <dcterms:modified xsi:type="dcterms:W3CDTF">2017-04-04T11:42:00Z</dcterms:modified>
</cp:coreProperties>
</file>