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6C" w:rsidRPr="004176CE" w:rsidRDefault="00F1386C" w:rsidP="00F1386C">
      <w:pPr>
        <w:suppressAutoHyphens/>
        <w:spacing w:line="276" w:lineRule="auto"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r w:rsidRPr="004176CE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>Załącznik nr 1 – formularz ofertowy</w:t>
      </w:r>
    </w:p>
    <w:p w:rsidR="00F1386C" w:rsidRPr="004176CE" w:rsidRDefault="00F1386C" w:rsidP="00F1386C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F1386C" w:rsidRPr="004176CE" w:rsidRDefault="00F1386C" w:rsidP="00F1386C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F1386C" w:rsidRPr="004176CE" w:rsidRDefault="00F1386C" w:rsidP="00F1386C">
      <w:pPr>
        <w:suppressAutoHyphens/>
        <w:ind w:firstLine="708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Wykonawca</w:t>
      </w:r>
    </w:p>
    <w:p w:rsidR="00F1386C" w:rsidRPr="004176CE" w:rsidRDefault="00F1386C" w:rsidP="00F1386C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F1386C" w:rsidRPr="004176CE" w:rsidRDefault="00F1386C" w:rsidP="00F1386C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F1386C" w:rsidRPr="004176CE" w:rsidRDefault="00F1386C" w:rsidP="00F1386C">
      <w:pPr>
        <w:suppressAutoHyphens/>
        <w:ind w:firstLine="708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  Adres</w:t>
      </w:r>
    </w:p>
    <w:p w:rsidR="00F1386C" w:rsidRPr="004176CE" w:rsidRDefault="00F1386C" w:rsidP="00F1386C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F1386C" w:rsidRPr="004176CE" w:rsidRDefault="00F1386C" w:rsidP="00F1386C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F1386C" w:rsidRPr="004176CE" w:rsidRDefault="00F1386C" w:rsidP="00F1386C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   nr telefonu, adres e-mail</w:t>
      </w:r>
    </w:p>
    <w:p w:rsidR="00F1386C" w:rsidRPr="004176CE" w:rsidRDefault="00F1386C" w:rsidP="00770952">
      <w:pPr>
        <w:suppressAutoHyphens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>Fundacja Rozwoju Uniwersytetu Gdańskiego</w:t>
      </w:r>
    </w:p>
    <w:p w:rsidR="00F1386C" w:rsidRPr="004176CE" w:rsidRDefault="00F1386C" w:rsidP="00770952">
      <w:pPr>
        <w:suppressAutoHyphens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>ul. Bażyńskiego 1A</w:t>
      </w:r>
    </w:p>
    <w:p w:rsidR="00F1386C" w:rsidRPr="004176CE" w:rsidRDefault="00F1386C" w:rsidP="00770952">
      <w:pPr>
        <w:suppressAutoHyphens/>
        <w:spacing w:after="120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>80-952 Gdańsk</w:t>
      </w:r>
    </w:p>
    <w:p w:rsidR="008026F3" w:rsidRPr="004176CE" w:rsidRDefault="008026F3" w:rsidP="00F1386C">
      <w:pPr>
        <w:suppressAutoHyphens/>
        <w:spacing w:after="200" w:line="276" w:lineRule="auto"/>
        <w:jc w:val="center"/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</w:pPr>
    </w:p>
    <w:p w:rsidR="00F1386C" w:rsidRPr="004176CE" w:rsidRDefault="00F1386C" w:rsidP="00F1386C">
      <w:pPr>
        <w:suppressAutoHyphens/>
        <w:spacing w:after="200" w:line="276" w:lineRule="auto"/>
        <w:jc w:val="center"/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  <w:t>OFERTA</w:t>
      </w:r>
    </w:p>
    <w:p w:rsidR="003A4EF6" w:rsidRPr="004176CE" w:rsidRDefault="00F1386C" w:rsidP="003A4EF6">
      <w:pPr>
        <w:suppressAutoHyphens/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>W nawiązaniu do zapytania ofertowego</w:t>
      </w:r>
      <w:r w:rsidR="00141854" w:rsidRPr="004176C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nr </w:t>
      </w:r>
      <w:r w:rsidR="008026F3"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>39</w:t>
      </w:r>
      <w:r w:rsidR="00141854"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>/PBP/2017</w:t>
      </w: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</w:t>
      </w: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na </w:t>
      </w:r>
      <w:r w:rsidR="00E630F8" w:rsidRPr="004176CE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usługę obsługi</w:t>
      </w:r>
      <w:r w:rsidR="003A4EF6" w:rsidRPr="004176CE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 stoisk edukacyjno-informacyjnych podczas Bałtyckiego Festiwalu Nauki oraz Międzynarodowego Dnia Bałtyckich Morświnów</w:t>
      </w:r>
      <w:r w:rsidR="003A4EF6"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w ramach </w:t>
      </w:r>
      <w:r w:rsidR="003A4EF6" w:rsidRPr="004176C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realizacji </w:t>
      </w:r>
      <w:r w:rsidR="003A4EF6"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projektu pt</w:t>
      </w:r>
      <w:r w:rsidR="003A4EF6" w:rsidRPr="004176CE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. </w:t>
      </w:r>
      <w:r w:rsidR="003A4EF6"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ramach </w:t>
      </w:r>
      <w:r w:rsidR="003A4EF6" w:rsidRPr="004176C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realizacji </w:t>
      </w:r>
      <w:r w:rsidR="003A4EF6"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projektu pt. </w:t>
      </w:r>
      <w:r w:rsidR="003A4EF6" w:rsidRPr="004176CE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="003A4EF6"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="003A4EF6" w:rsidRPr="004176CE">
        <w:rPr>
          <w:rFonts w:asciiTheme="minorHAnsi" w:eastAsia="Calibri" w:hAnsiTheme="minorHAnsi" w:cs="Calibri"/>
          <w:sz w:val="21"/>
          <w:szCs w:val="21"/>
          <w:lang w:eastAsia="ar-SA"/>
        </w:rPr>
        <w:t>finansowanego w ramach Regionalnego Programu Operacyjnego Województwa Pomorskiego na lata 2014-2020.</w:t>
      </w:r>
    </w:p>
    <w:p w:rsidR="00F1386C" w:rsidRPr="004176CE" w:rsidRDefault="00F1386C" w:rsidP="00F1386C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</w:p>
    <w:p w:rsidR="0021636E" w:rsidRPr="004176CE" w:rsidRDefault="0021636E" w:rsidP="00F1386C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>Oferujemy za wykonanie przedmiotu umowy:</w:t>
      </w:r>
    </w:p>
    <w:p w:rsidR="0021636E" w:rsidRPr="004176CE" w:rsidRDefault="0021636E" w:rsidP="00F1386C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</w:p>
    <w:p w:rsidR="00F1386C" w:rsidRPr="004176CE" w:rsidRDefault="00F1386C" w:rsidP="00F1386C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 xml:space="preserve">Całkowita cena </w:t>
      </w:r>
      <w:r w:rsidR="003A4EF6"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 xml:space="preserve">brutto </w:t>
      </w:r>
      <w:r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 xml:space="preserve">za </w:t>
      </w:r>
      <w:r w:rsidR="003A4EF6" w:rsidRPr="004176CE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wykonanie całości usługi</w:t>
      </w:r>
      <w:r w:rsidRPr="004176CE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wynosi:</w:t>
      </w:r>
    </w:p>
    <w:p w:rsidR="00F1386C" w:rsidRPr="004176CE" w:rsidRDefault="00F1386C" w:rsidP="009B4E96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>……</w:t>
      </w:r>
      <w:r w:rsidR="003A4EF6" w:rsidRPr="004176C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………………………………………………….. </w:t>
      </w:r>
      <w:r w:rsidR="008026F3"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>zł brutto</w:t>
      </w:r>
      <w:r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>,</w:t>
      </w:r>
    </w:p>
    <w:p w:rsidR="00F1386C" w:rsidRPr="004176CE" w:rsidRDefault="003A4EF6" w:rsidP="009B4E96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i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>słownie brutto</w:t>
      </w:r>
      <w:r w:rsidR="00F1386C"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>:</w:t>
      </w:r>
      <w:r w:rsidR="00F1386C" w:rsidRPr="004176CE">
        <w:rPr>
          <w:rFonts w:asciiTheme="minorHAnsi" w:eastAsia="Calibri" w:hAnsiTheme="minorHAnsi" w:cs="Calibri"/>
          <w:i/>
          <w:sz w:val="21"/>
          <w:szCs w:val="21"/>
          <w:lang w:eastAsia="ar-SA"/>
        </w:rPr>
        <w:t xml:space="preserve"> …………………………………….…………………..</w:t>
      </w:r>
    </w:p>
    <w:p w:rsidR="00F1386C" w:rsidRPr="004176CE" w:rsidRDefault="00F1386C" w:rsidP="00F1386C">
      <w:pPr>
        <w:tabs>
          <w:tab w:val="left" w:pos="142"/>
          <w:tab w:val="left" w:pos="851"/>
        </w:tabs>
        <w:suppressAutoHyphens/>
        <w:spacing w:line="276" w:lineRule="auto"/>
        <w:ind w:left="28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F1386C" w:rsidRPr="004176CE" w:rsidRDefault="00485444" w:rsidP="003A4EF6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>Deklarujemy udział w realizacji usługi poniżej wskazanej ilości osób:</w:t>
      </w:r>
    </w:p>
    <w:p w:rsidR="00485444" w:rsidRPr="004176CE" w:rsidRDefault="00485444" w:rsidP="003A4EF6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85444" w:rsidRPr="004176CE" w:rsidRDefault="00485444" w:rsidP="00DB53FC">
      <w:pPr>
        <w:pStyle w:val="Akapitzlist"/>
        <w:numPr>
          <w:ilvl w:val="1"/>
          <w:numId w:val="27"/>
        </w:num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>3 osób*</w:t>
      </w:r>
    </w:p>
    <w:p w:rsidR="00485444" w:rsidRPr="004176CE" w:rsidRDefault="00485444" w:rsidP="00DB53FC">
      <w:pPr>
        <w:pStyle w:val="Akapitzlist"/>
        <w:numPr>
          <w:ilvl w:val="1"/>
          <w:numId w:val="27"/>
        </w:num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>4 osób*</w:t>
      </w:r>
    </w:p>
    <w:p w:rsidR="00485444" w:rsidRPr="004176CE" w:rsidRDefault="00485444" w:rsidP="00DB53FC">
      <w:pPr>
        <w:pStyle w:val="Akapitzlist"/>
        <w:numPr>
          <w:ilvl w:val="1"/>
          <w:numId w:val="27"/>
        </w:num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>5 osób*</w:t>
      </w:r>
    </w:p>
    <w:p w:rsidR="00485444" w:rsidRPr="004176CE" w:rsidRDefault="00485444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770952" w:rsidRPr="004176CE" w:rsidRDefault="00770952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>Oświadczam/y, że posiadam/y wiedzę niezbędną do wykonania zamówienia zgodnie z opisem przedmiotu zamówienia oraz Harmonogramem wydarzeń stanowiącym załącznik Nr 3</w:t>
      </w:r>
      <w:r w:rsidR="0021636E"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>.</w:t>
      </w:r>
    </w:p>
    <w:p w:rsidR="00770952" w:rsidRPr="004176CE" w:rsidRDefault="00770952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85444" w:rsidRPr="004176CE" w:rsidRDefault="008026F3" w:rsidP="008026F3">
      <w:pPr>
        <w:pStyle w:val="Akapitzlist"/>
        <w:tabs>
          <w:tab w:val="left" w:pos="142"/>
          <w:tab w:val="left" w:pos="851"/>
        </w:tabs>
        <w:suppressAutoHyphens/>
        <w:spacing w:after="120" w:line="276" w:lineRule="auto"/>
        <w:ind w:left="71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* </w:t>
      </w:r>
      <w:r w:rsidR="00485444" w:rsidRPr="004176CE">
        <w:rPr>
          <w:rFonts w:asciiTheme="minorHAnsi" w:eastAsia="Calibri" w:hAnsiTheme="minorHAnsi" w:cs="Calibri"/>
          <w:sz w:val="21"/>
          <w:szCs w:val="21"/>
          <w:lang w:eastAsia="ar-SA"/>
        </w:rPr>
        <w:t>Niepotrzebne skreślić</w:t>
      </w:r>
    </w:p>
    <w:p w:rsidR="00485444" w:rsidRPr="004176CE" w:rsidRDefault="00485444" w:rsidP="00485444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b/>
          <w:sz w:val="21"/>
          <w:szCs w:val="21"/>
          <w:lang w:eastAsia="ar-SA"/>
        </w:rPr>
        <w:t>Uwaga! Brak wyraźnej deklaracji będzie skutkowało przyznaniem 0 punktów w kryterium ilość osób realizujących usługę</w:t>
      </w:r>
    </w:p>
    <w:p w:rsidR="00F1386C" w:rsidRPr="004176CE" w:rsidRDefault="00F1386C" w:rsidP="00F1386C">
      <w:pPr>
        <w:suppressAutoHyphens/>
        <w:spacing w:after="200" w:line="276" w:lineRule="auto"/>
        <w:contextualSpacing/>
        <w:jc w:val="right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…………………………………, dnia ……………………………….</w:t>
      </w:r>
    </w:p>
    <w:p w:rsidR="00770952" w:rsidRPr="004176CE" w:rsidRDefault="00770952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p w:rsidR="00F1386C" w:rsidRPr="004176CE" w:rsidRDefault="00F1386C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      …………………………………………………………</w:t>
      </w:r>
    </w:p>
    <w:p w:rsidR="00F1386C" w:rsidRPr="004176CE" w:rsidRDefault="00F1386C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                Pieczątka i podpis oferenta</w:t>
      </w:r>
    </w:p>
    <w:p w:rsidR="00770952" w:rsidRPr="004176CE" w:rsidRDefault="00770952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bookmarkStart w:id="0" w:name="_GoBack"/>
      <w:bookmarkEnd w:id="0"/>
    </w:p>
    <w:sectPr w:rsidR="00770952" w:rsidRPr="004176CE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01E" w:rsidRDefault="0070301E">
      <w:r>
        <w:separator/>
      </w:r>
    </w:p>
  </w:endnote>
  <w:endnote w:type="continuationSeparator" w:id="0">
    <w:p w:rsidR="0070301E" w:rsidRDefault="0070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5D105AB" wp14:editId="7ED3478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1A7599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BE97915" wp14:editId="66D6C88F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8D8FD0D" wp14:editId="1770B32B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0A92AC7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4" o:title=""/>
                <v:path arrowok="t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59962B1F" wp14:editId="71012E6F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01E" w:rsidRDefault="0070301E">
      <w:r>
        <w:separator/>
      </w:r>
    </w:p>
  </w:footnote>
  <w:footnote w:type="continuationSeparator" w:id="0">
    <w:p w:rsidR="0070301E" w:rsidRDefault="00703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A6B56FE" wp14:editId="52F4FF0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D8C"/>
    <w:multiLevelType w:val="hybridMultilevel"/>
    <w:tmpl w:val="60FE7DD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3B92"/>
    <w:multiLevelType w:val="hybridMultilevel"/>
    <w:tmpl w:val="D2A0CC44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232A0"/>
    <w:multiLevelType w:val="hybridMultilevel"/>
    <w:tmpl w:val="70C48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B3FB0"/>
    <w:multiLevelType w:val="hybridMultilevel"/>
    <w:tmpl w:val="2B68A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C084A"/>
    <w:multiLevelType w:val="hybridMultilevel"/>
    <w:tmpl w:val="2F0E7A64"/>
    <w:lvl w:ilvl="0" w:tplc="BFE8A1C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63717"/>
    <w:multiLevelType w:val="hybridMultilevel"/>
    <w:tmpl w:val="C284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D3B54"/>
    <w:multiLevelType w:val="hybridMultilevel"/>
    <w:tmpl w:val="7D0EDFDC"/>
    <w:lvl w:ilvl="0" w:tplc="04150013">
      <w:start w:val="1"/>
      <w:numFmt w:val="upperRoman"/>
      <w:lvlText w:val="%1."/>
      <w:lvlJc w:val="right"/>
      <w:pPr>
        <w:ind w:left="-993" w:hanging="360"/>
      </w:pPr>
    </w:lvl>
    <w:lvl w:ilvl="1" w:tplc="04150019" w:tentative="1">
      <w:start w:val="1"/>
      <w:numFmt w:val="lowerLetter"/>
      <w:lvlText w:val="%2."/>
      <w:lvlJc w:val="left"/>
      <w:pPr>
        <w:ind w:left="-273" w:hanging="360"/>
      </w:pPr>
    </w:lvl>
    <w:lvl w:ilvl="2" w:tplc="0415001B" w:tentative="1">
      <w:start w:val="1"/>
      <w:numFmt w:val="lowerRoman"/>
      <w:lvlText w:val="%3."/>
      <w:lvlJc w:val="right"/>
      <w:pPr>
        <w:ind w:left="447" w:hanging="180"/>
      </w:pPr>
    </w:lvl>
    <w:lvl w:ilvl="3" w:tplc="0415000F" w:tentative="1">
      <w:start w:val="1"/>
      <w:numFmt w:val="decimal"/>
      <w:lvlText w:val="%4."/>
      <w:lvlJc w:val="left"/>
      <w:pPr>
        <w:ind w:left="1167" w:hanging="360"/>
      </w:pPr>
    </w:lvl>
    <w:lvl w:ilvl="4" w:tplc="04150019" w:tentative="1">
      <w:start w:val="1"/>
      <w:numFmt w:val="lowerLetter"/>
      <w:lvlText w:val="%5."/>
      <w:lvlJc w:val="left"/>
      <w:pPr>
        <w:ind w:left="1887" w:hanging="360"/>
      </w:pPr>
    </w:lvl>
    <w:lvl w:ilvl="5" w:tplc="0415001B" w:tentative="1">
      <w:start w:val="1"/>
      <w:numFmt w:val="lowerRoman"/>
      <w:lvlText w:val="%6."/>
      <w:lvlJc w:val="right"/>
      <w:pPr>
        <w:ind w:left="2607" w:hanging="180"/>
      </w:pPr>
    </w:lvl>
    <w:lvl w:ilvl="6" w:tplc="0415000F" w:tentative="1">
      <w:start w:val="1"/>
      <w:numFmt w:val="decimal"/>
      <w:lvlText w:val="%7."/>
      <w:lvlJc w:val="left"/>
      <w:pPr>
        <w:ind w:left="3327" w:hanging="360"/>
      </w:pPr>
    </w:lvl>
    <w:lvl w:ilvl="7" w:tplc="04150019" w:tentative="1">
      <w:start w:val="1"/>
      <w:numFmt w:val="lowerLetter"/>
      <w:lvlText w:val="%8."/>
      <w:lvlJc w:val="left"/>
      <w:pPr>
        <w:ind w:left="4047" w:hanging="360"/>
      </w:pPr>
    </w:lvl>
    <w:lvl w:ilvl="8" w:tplc="0415001B" w:tentative="1">
      <w:start w:val="1"/>
      <w:numFmt w:val="lowerRoman"/>
      <w:lvlText w:val="%9."/>
      <w:lvlJc w:val="right"/>
      <w:pPr>
        <w:ind w:left="4767" w:hanging="180"/>
      </w:pPr>
    </w:lvl>
  </w:abstractNum>
  <w:abstractNum w:abstractNumId="12" w15:restartNumberingAfterBreak="0">
    <w:nsid w:val="4BD91A59"/>
    <w:multiLevelType w:val="hybridMultilevel"/>
    <w:tmpl w:val="DC763E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72855"/>
    <w:multiLevelType w:val="hybridMultilevel"/>
    <w:tmpl w:val="98C674BE"/>
    <w:lvl w:ilvl="0" w:tplc="1A9633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95013"/>
    <w:multiLevelType w:val="hybridMultilevel"/>
    <w:tmpl w:val="FEF0D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A01F6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0" w15:restartNumberingAfterBreak="0">
    <w:nsid w:val="640C64CA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6EE0DF5"/>
    <w:multiLevelType w:val="hybridMultilevel"/>
    <w:tmpl w:val="376CBCA6"/>
    <w:lvl w:ilvl="0" w:tplc="D3E480B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B6D01AD"/>
    <w:multiLevelType w:val="hybridMultilevel"/>
    <w:tmpl w:val="D4627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83994"/>
    <w:multiLevelType w:val="hybridMultilevel"/>
    <w:tmpl w:val="29143F56"/>
    <w:lvl w:ilvl="0" w:tplc="45567332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62F41"/>
    <w:multiLevelType w:val="hybridMultilevel"/>
    <w:tmpl w:val="4CC0B350"/>
    <w:lvl w:ilvl="0" w:tplc="45567332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7DEC2A1A">
      <w:start w:val="1"/>
      <w:numFmt w:val="decimal"/>
      <w:lvlText w:val="%2)"/>
      <w:lvlJc w:val="left"/>
      <w:pPr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05A74"/>
    <w:multiLevelType w:val="hybridMultilevel"/>
    <w:tmpl w:val="395A9CC4"/>
    <w:lvl w:ilvl="0" w:tplc="BA62C7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7" w15:restartNumberingAfterBreak="0">
    <w:nsid w:val="78632E08"/>
    <w:multiLevelType w:val="hybridMultilevel"/>
    <w:tmpl w:val="4C5CF2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9"/>
  </w:num>
  <w:num w:numId="5">
    <w:abstractNumId w:val="5"/>
  </w:num>
  <w:num w:numId="6">
    <w:abstractNumId w:val="26"/>
  </w:num>
  <w:num w:numId="7">
    <w:abstractNumId w:val="1"/>
  </w:num>
  <w:num w:numId="8">
    <w:abstractNumId w:val="15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2"/>
  </w:num>
  <w:num w:numId="14">
    <w:abstractNumId w:val="20"/>
  </w:num>
  <w:num w:numId="15">
    <w:abstractNumId w:val="21"/>
  </w:num>
  <w:num w:numId="16">
    <w:abstractNumId w:val="7"/>
  </w:num>
  <w:num w:numId="17">
    <w:abstractNumId w:val="18"/>
  </w:num>
  <w:num w:numId="18">
    <w:abstractNumId w:val="27"/>
  </w:num>
  <w:num w:numId="19">
    <w:abstractNumId w:val="22"/>
  </w:num>
  <w:num w:numId="20">
    <w:abstractNumId w:val="6"/>
  </w:num>
  <w:num w:numId="21">
    <w:abstractNumId w:val="25"/>
  </w:num>
  <w:num w:numId="22">
    <w:abstractNumId w:val="14"/>
  </w:num>
  <w:num w:numId="23">
    <w:abstractNumId w:val="3"/>
  </w:num>
  <w:num w:numId="24">
    <w:abstractNumId w:val="12"/>
  </w:num>
  <w:num w:numId="25">
    <w:abstractNumId w:val="11"/>
  </w:num>
  <w:num w:numId="26">
    <w:abstractNumId w:val="0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47E0E"/>
    <w:rsid w:val="00061F20"/>
    <w:rsid w:val="00080D83"/>
    <w:rsid w:val="00090242"/>
    <w:rsid w:val="000A0103"/>
    <w:rsid w:val="000B0101"/>
    <w:rsid w:val="000D283E"/>
    <w:rsid w:val="00124416"/>
    <w:rsid w:val="00124D4A"/>
    <w:rsid w:val="00125D7D"/>
    <w:rsid w:val="001304E7"/>
    <w:rsid w:val="00130B23"/>
    <w:rsid w:val="00141854"/>
    <w:rsid w:val="00142832"/>
    <w:rsid w:val="00170AB9"/>
    <w:rsid w:val="00175FEA"/>
    <w:rsid w:val="001A7599"/>
    <w:rsid w:val="001B210F"/>
    <w:rsid w:val="001E58AA"/>
    <w:rsid w:val="0021636E"/>
    <w:rsid w:val="00241564"/>
    <w:rsid w:val="00241C1F"/>
    <w:rsid w:val="002425AE"/>
    <w:rsid w:val="00250697"/>
    <w:rsid w:val="00265C94"/>
    <w:rsid w:val="00267799"/>
    <w:rsid w:val="002C6347"/>
    <w:rsid w:val="002E3D2A"/>
    <w:rsid w:val="00315901"/>
    <w:rsid w:val="00320AAC"/>
    <w:rsid w:val="00325198"/>
    <w:rsid w:val="0035482A"/>
    <w:rsid w:val="003619F2"/>
    <w:rsid w:val="00365820"/>
    <w:rsid w:val="00385ED9"/>
    <w:rsid w:val="00390CB2"/>
    <w:rsid w:val="003A4EF6"/>
    <w:rsid w:val="003C554F"/>
    <w:rsid w:val="003D773D"/>
    <w:rsid w:val="0040149C"/>
    <w:rsid w:val="00402721"/>
    <w:rsid w:val="00404891"/>
    <w:rsid w:val="00414478"/>
    <w:rsid w:val="004176CE"/>
    <w:rsid w:val="00442697"/>
    <w:rsid w:val="00444EB4"/>
    <w:rsid w:val="00474C6E"/>
    <w:rsid w:val="00477EF0"/>
    <w:rsid w:val="00482E48"/>
    <w:rsid w:val="00485444"/>
    <w:rsid w:val="00492BD3"/>
    <w:rsid w:val="004B70BD"/>
    <w:rsid w:val="004F3574"/>
    <w:rsid w:val="0052111D"/>
    <w:rsid w:val="005760A9"/>
    <w:rsid w:val="005840BC"/>
    <w:rsid w:val="00594464"/>
    <w:rsid w:val="005D0613"/>
    <w:rsid w:val="005D52A1"/>
    <w:rsid w:val="00622781"/>
    <w:rsid w:val="00640BFF"/>
    <w:rsid w:val="00672D0E"/>
    <w:rsid w:val="006905BF"/>
    <w:rsid w:val="0069621B"/>
    <w:rsid w:val="006B4267"/>
    <w:rsid w:val="006F209E"/>
    <w:rsid w:val="0070301E"/>
    <w:rsid w:val="00704B85"/>
    <w:rsid w:val="00727F94"/>
    <w:rsid w:val="007337EB"/>
    <w:rsid w:val="00745D18"/>
    <w:rsid w:val="00770952"/>
    <w:rsid w:val="00776530"/>
    <w:rsid w:val="00791E8E"/>
    <w:rsid w:val="007A0109"/>
    <w:rsid w:val="007B2500"/>
    <w:rsid w:val="007C65D1"/>
    <w:rsid w:val="007D61D6"/>
    <w:rsid w:val="007E1B19"/>
    <w:rsid w:val="007F3623"/>
    <w:rsid w:val="008026F3"/>
    <w:rsid w:val="00820B25"/>
    <w:rsid w:val="00827311"/>
    <w:rsid w:val="00834BB4"/>
    <w:rsid w:val="00835187"/>
    <w:rsid w:val="0084065E"/>
    <w:rsid w:val="00844EBC"/>
    <w:rsid w:val="00870DC8"/>
    <w:rsid w:val="00873501"/>
    <w:rsid w:val="00876326"/>
    <w:rsid w:val="00880CE3"/>
    <w:rsid w:val="00893D6C"/>
    <w:rsid w:val="008945D9"/>
    <w:rsid w:val="008D03B7"/>
    <w:rsid w:val="008E79FA"/>
    <w:rsid w:val="008F2222"/>
    <w:rsid w:val="00920965"/>
    <w:rsid w:val="009533F9"/>
    <w:rsid w:val="00955920"/>
    <w:rsid w:val="00996FAC"/>
    <w:rsid w:val="009B0C7B"/>
    <w:rsid w:val="009B4E96"/>
    <w:rsid w:val="009D71C1"/>
    <w:rsid w:val="009F2CF0"/>
    <w:rsid w:val="00A04690"/>
    <w:rsid w:val="00A40DD3"/>
    <w:rsid w:val="00A467B4"/>
    <w:rsid w:val="00A73D3D"/>
    <w:rsid w:val="00A824F2"/>
    <w:rsid w:val="00A8311B"/>
    <w:rsid w:val="00AB5172"/>
    <w:rsid w:val="00AC5639"/>
    <w:rsid w:val="00AD0587"/>
    <w:rsid w:val="00AD1EFE"/>
    <w:rsid w:val="00B01F08"/>
    <w:rsid w:val="00B16E8F"/>
    <w:rsid w:val="00B30401"/>
    <w:rsid w:val="00B31643"/>
    <w:rsid w:val="00B3331A"/>
    <w:rsid w:val="00B6637D"/>
    <w:rsid w:val="00B95AD1"/>
    <w:rsid w:val="00BB76D0"/>
    <w:rsid w:val="00BC2FB7"/>
    <w:rsid w:val="00BC363C"/>
    <w:rsid w:val="00BE1116"/>
    <w:rsid w:val="00BE6745"/>
    <w:rsid w:val="00C30B83"/>
    <w:rsid w:val="00C339CD"/>
    <w:rsid w:val="00C62C24"/>
    <w:rsid w:val="00C635B6"/>
    <w:rsid w:val="00CA5CBD"/>
    <w:rsid w:val="00CD292B"/>
    <w:rsid w:val="00CE005B"/>
    <w:rsid w:val="00D0361A"/>
    <w:rsid w:val="00D30ADD"/>
    <w:rsid w:val="00D43A0D"/>
    <w:rsid w:val="00D45902"/>
    <w:rsid w:val="00D46867"/>
    <w:rsid w:val="00D526F3"/>
    <w:rsid w:val="00DA2034"/>
    <w:rsid w:val="00DB53FC"/>
    <w:rsid w:val="00DC733E"/>
    <w:rsid w:val="00DF57BE"/>
    <w:rsid w:val="00E06500"/>
    <w:rsid w:val="00E06E79"/>
    <w:rsid w:val="00E21345"/>
    <w:rsid w:val="00E57060"/>
    <w:rsid w:val="00E62371"/>
    <w:rsid w:val="00E630F8"/>
    <w:rsid w:val="00E87616"/>
    <w:rsid w:val="00EA5C16"/>
    <w:rsid w:val="00EC1394"/>
    <w:rsid w:val="00ED026A"/>
    <w:rsid w:val="00EF000D"/>
    <w:rsid w:val="00F0361F"/>
    <w:rsid w:val="00F1386C"/>
    <w:rsid w:val="00F35229"/>
    <w:rsid w:val="00F36EF1"/>
    <w:rsid w:val="00F545A3"/>
    <w:rsid w:val="00F728E7"/>
    <w:rsid w:val="00FB5706"/>
    <w:rsid w:val="00FC0C84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6295B2-3259-42E9-B04F-CEC2D06E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unhideWhenUsed/>
    <w:rsid w:val="00AC5639"/>
    <w:rPr>
      <w:color w:val="0000FF"/>
      <w:u w:val="single"/>
    </w:rPr>
  </w:style>
  <w:style w:type="character" w:styleId="Odwoaniedokomentarza">
    <w:name w:val="annotation reference"/>
    <w:rsid w:val="00F138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386C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386C"/>
  </w:style>
  <w:style w:type="table" w:styleId="Tabela-Siatka">
    <w:name w:val="Table Grid"/>
    <w:basedOn w:val="Standardowy"/>
    <w:rsid w:val="00E21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80CE3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80CE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FA39-97E4-4A27-ACBD-8F8AB2F3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KLegezynska</dc:creator>
  <cp:keywords/>
  <dc:description/>
  <cp:lastModifiedBy>Agnieszka Kleban</cp:lastModifiedBy>
  <cp:revision>5</cp:revision>
  <cp:lastPrinted>2017-04-27T11:44:00Z</cp:lastPrinted>
  <dcterms:created xsi:type="dcterms:W3CDTF">2017-04-27T11:45:00Z</dcterms:created>
  <dcterms:modified xsi:type="dcterms:W3CDTF">2017-04-27T11:48:00Z</dcterms:modified>
</cp:coreProperties>
</file>