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081BAC" w:rsidRDefault="006C40C7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</w:t>
      </w:r>
      <w:r w:rsidR="004E1A63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 xml:space="preserve"> –do zapytania ofertowego</w:t>
      </w: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942CB" w:rsidRPr="00081BAC" w:rsidRDefault="004942CB" w:rsidP="004942CB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942CB" w:rsidRPr="00081BAC" w:rsidRDefault="004942CB" w:rsidP="004942CB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nr </w:t>
      </w:r>
      <w:r w:rsidR="00EF10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41</w:t>
      </w:r>
      <w:r w:rsidR="00AB56EF"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/PBP/201</w:t>
      </w:r>
      <w:r w:rsidR="00B4584F"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7</w:t>
      </w:r>
      <w:r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="008068A8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na </w:t>
      </w:r>
      <w:r w:rsidR="00531CC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publikację artykułów prasowych </w:t>
      </w:r>
      <w:r w:rsidR="004E1A63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br/>
      </w:r>
      <w:r w:rsidR="00531CC8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wraz z zamieszczeniem obu artykułów w internecie</w:t>
      </w:r>
      <w:r w:rsidR="00531CC8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</w:t>
      </w:r>
      <w:r w:rsidR="00AB56E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pt.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="0025299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ani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kapitałowo z Zamawiającym – Fundacją Rozwoju Uniwersytetu Gdańskiego, z siedzibą w Gdańsku przy ul. Bażyńskiego 1A.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Rozwoju Uniwersytetu Gdańskiego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lub osobami wykonującymi w jej imieniu czynności związane </w:t>
      </w:r>
      <w:r w:rsidR="00AB56EF" w:rsidRPr="00081BAC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</w:t>
      </w:r>
      <w:r w:rsidR="001403F0" w:rsidRPr="00081BAC">
        <w:rPr>
          <w:rFonts w:asciiTheme="minorHAnsi" w:eastAsia="Calibri" w:hAnsiTheme="minorHAnsi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jako wspólnik spółki cywilnej lub spółki osobowej,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942CB" w:rsidRPr="00081BAC" w:rsidRDefault="004942CB" w:rsidP="004942CB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4942CB" w:rsidRPr="00081BAC" w:rsidRDefault="004942CB" w:rsidP="004942CB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241564" w:rsidRDefault="00241564" w:rsidP="004942CB">
      <w:pPr>
        <w:rPr>
          <w:rFonts w:asciiTheme="minorHAnsi" w:hAnsiTheme="minorHAnsi"/>
          <w:sz w:val="21"/>
          <w:szCs w:val="21"/>
        </w:rPr>
      </w:pPr>
    </w:p>
    <w:p w:rsidR="000135DE" w:rsidRDefault="000135DE" w:rsidP="004942CB">
      <w:pPr>
        <w:rPr>
          <w:rFonts w:asciiTheme="minorHAnsi" w:hAnsiTheme="minorHAnsi"/>
          <w:sz w:val="21"/>
          <w:szCs w:val="21"/>
        </w:rPr>
      </w:pPr>
    </w:p>
    <w:p w:rsidR="000135DE" w:rsidRDefault="000135DE" w:rsidP="004942CB">
      <w:pPr>
        <w:rPr>
          <w:rFonts w:asciiTheme="minorHAnsi" w:hAnsiTheme="minorHAnsi"/>
          <w:sz w:val="21"/>
          <w:szCs w:val="21"/>
        </w:rPr>
      </w:pPr>
    </w:p>
    <w:p w:rsidR="00A74090" w:rsidRPr="00A74090" w:rsidRDefault="00A74090" w:rsidP="0032549E">
      <w:pPr>
        <w:rPr>
          <w:rFonts w:asciiTheme="minorHAnsi" w:hAnsiTheme="minorHAnsi"/>
          <w:b/>
          <w:sz w:val="21"/>
          <w:szCs w:val="21"/>
          <w:u w:val="single"/>
        </w:rPr>
      </w:pPr>
    </w:p>
    <w:sectPr w:rsidR="00A74090" w:rsidRPr="00A74090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63" w:rsidRDefault="00CD4463">
      <w:r>
        <w:separator/>
      </w:r>
    </w:p>
  </w:endnote>
  <w:endnote w:type="continuationSeparator" w:id="0">
    <w:p w:rsidR="00CD4463" w:rsidRDefault="00CD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A43958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63" w:rsidRDefault="00CD4463">
      <w:r>
        <w:separator/>
      </w:r>
    </w:p>
  </w:footnote>
  <w:footnote w:type="continuationSeparator" w:id="0">
    <w:p w:rsidR="00CD4463" w:rsidRDefault="00CD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266C2AE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1B9A5ED6">
      <w:start w:val="1"/>
      <w:numFmt w:val="decimal"/>
      <w:lvlText w:val="%2."/>
      <w:lvlJc w:val="right"/>
      <w:pPr>
        <w:ind w:left="1353" w:hanging="360"/>
      </w:pPr>
      <w:rPr>
        <w:rFonts w:asciiTheme="minorHAnsi" w:eastAsia="Arial Unicode MS" w:hAnsiTheme="minorHAnsi" w:cs="Arial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74A4"/>
    <w:multiLevelType w:val="hybridMultilevel"/>
    <w:tmpl w:val="30A452C2"/>
    <w:lvl w:ilvl="0" w:tplc="078A80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652C0F"/>
    <w:multiLevelType w:val="hybridMultilevel"/>
    <w:tmpl w:val="F92EED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A2FA3"/>
    <w:multiLevelType w:val="hybridMultilevel"/>
    <w:tmpl w:val="3B96760C"/>
    <w:lvl w:ilvl="0" w:tplc="078A80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D6874"/>
    <w:multiLevelType w:val="hybridMultilevel"/>
    <w:tmpl w:val="C0B441CC"/>
    <w:lvl w:ilvl="0" w:tplc="AA4EE7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9652A"/>
    <w:multiLevelType w:val="hybridMultilevel"/>
    <w:tmpl w:val="6B8A230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DD489D"/>
    <w:multiLevelType w:val="hybridMultilevel"/>
    <w:tmpl w:val="1B1C696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917367"/>
    <w:multiLevelType w:val="hybridMultilevel"/>
    <w:tmpl w:val="25AED618"/>
    <w:lvl w:ilvl="0" w:tplc="95D6A79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31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B3015B4"/>
    <w:multiLevelType w:val="hybridMultilevel"/>
    <w:tmpl w:val="8F16C1B8"/>
    <w:lvl w:ilvl="0" w:tplc="4F80384E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1"/>
        <w:szCs w:val="21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33CB5"/>
    <w:multiLevelType w:val="hybridMultilevel"/>
    <w:tmpl w:val="A914DF70"/>
    <w:lvl w:ilvl="0" w:tplc="62AA72D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  <w:u w:val="none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6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9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1"/>
  </w:num>
  <w:num w:numId="4">
    <w:abstractNumId w:val="26"/>
  </w:num>
  <w:num w:numId="5">
    <w:abstractNumId w:val="8"/>
  </w:num>
  <w:num w:numId="6">
    <w:abstractNumId w:val="38"/>
  </w:num>
  <w:num w:numId="7">
    <w:abstractNumId w:val="0"/>
  </w:num>
  <w:num w:numId="8">
    <w:abstractNumId w:val="32"/>
  </w:num>
  <w:num w:numId="9">
    <w:abstractNumId w:val="7"/>
  </w:num>
  <w:num w:numId="10">
    <w:abstractNumId w:val="31"/>
  </w:num>
  <w:num w:numId="11">
    <w:abstractNumId w:val="18"/>
  </w:num>
  <w:num w:numId="12">
    <w:abstractNumId w:val="14"/>
  </w:num>
  <w:num w:numId="13">
    <w:abstractNumId w:val="36"/>
  </w:num>
  <w:num w:numId="14">
    <w:abstractNumId w:val="5"/>
  </w:num>
  <w:num w:numId="15">
    <w:abstractNumId w:val="10"/>
  </w:num>
  <w:num w:numId="16">
    <w:abstractNumId w:val="27"/>
  </w:num>
  <w:num w:numId="17">
    <w:abstractNumId w:val="3"/>
  </w:num>
  <w:num w:numId="18">
    <w:abstractNumId w:val="22"/>
  </w:num>
  <w:num w:numId="19">
    <w:abstractNumId w:val="2"/>
  </w:num>
  <w:num w:numId="20">
    <w:abstractNumId w:val="30"/>
  </w:num>
  <w:num w:numId="21">
    <w:abstractNumId w:val="29"/>
  </w:num>
  <w:num w:numId="22">
    <w:abstractNumId w:val="1"/>
  </w:num>
  <w:num w:numId="23">
    <w:abstractNumId w:val="37"/>
  </w:num>
  <w:num w:numId="24">
    <w:abstractNumId w:val="33"/>
  </w:num>
  <w:num w:numId="25">
    <w:abstractNumId w:val="25"/>
  </w:num>
  <w:num w:numId="26">
    <w:abstractNumId w:val="17"/>
  </w:num>
  <w:num w:numId="27">
    <w:abstractNumId w:val="9"/>
  </w:num>
  <w:num w:numId="28">
    <w:abstractNumId w:val="12"/>
  </w:num>
  <w:num w:numId="29">
    <w:abstractNumId w:val="39"/>
  </w:num>
  <w:num w:numId="30">
    <w:abstractNumId w:val="4"/>
  </w:num>
  <w:num w:numId="31">
    <w:abstractNumId w:val="15"/>
  </w:num>
  <w:num w:numId="32">
    <w:abstractNumId w:val="6"/>
  </w:num>
  <w:num w:numId="33">
    <w:abstractNumId w:val="20"/>
  </w:num>
  <w:num w:numId="34">
    <w:abstractNumId w:val="16"/>
  </w:num>
  <w:num w:numId="35">
    <w:abstractNumId w:val="11"/>
  </w:num>
  <w:num w:numId="36">
    <w:abstractNumId w:val="24"/>
  </w:num>
  <w:num w:numId="37">
    <w:abstractNumId w:val="13"/>
  </w:num>
  <w:num w:numId="38">
    <w:abstractNumId w:val="23"/>
  </w:num>
  <w:num w:numId="39">
    <w:abstractNumId w:val="2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135DE"/>
    <w:rsid w:val="00030C4C"/>
    <w:rsid w:val="00061F20"/>
    <w:rsid w:val="00080D83"/>
    <w:rsid w:val="00081BAC"/>
    <w:rsid w:val="0009000B"/>
    <w:rsid w:val="000A3C04"/>
    <w:rsid w:val="000B1048"/>
    <w:rsid w:val="000B78B8"/>
    <w:rsid w:val="000D283E"/>
    <w:rsid w:val="000E11E8"/>
    <w:rsid w:val="00101FD1"/>
    <w:rsid w:val="0011132F"/>
    <w:rsid w:val="001237A7"/>
    <w:rsid w:val="00123E16"/>
    <w:rsid w:val="00124D4A"/>
    <w:rsid w:val="001304E7"/>
    <w:rsid w:val="00130B23"/>
    <w:rsid w:val="001403F0"/>
    <w:rsid w:val="001417EA"/>
    <w:rsid w:val="001438A2"/>
    <w:rsid w:val="00146062"/>
    <w:rsid w:val="00156B41"/>
    <w:rsid w:val="00183827"/>
    <w:rsid w:val="001854CF"/>
    <w:rsid w:val="001A4F69"/>
    <w:rsid w:val="001A7599"/>
    <w:rsid w:val="001B210F"/>
    <w:rsid w:val="001D3C04"/>
    <w:rsid w:val="001D60DB"/>
    <w:rsid w:val="002309ED"/>
    <w:rsid w:val="00241564"/>
    <w:rsid w:val="00241C1F"/>
    <w:rsid w:val="002425AE"/>
    <w:rsid w:val="002443B3"/>
    <w:rsid w:val="00252998"/>
    <w:rsid w:val="00261E12"/>
    <w:rsid w:val="002762BC"/>
    <w:rsid w:val="002B26F3"/>
    <w:rsid w:val="002B27AA"/>
    <w:rsid w:val="002C6347"/>
    <w:rsid w:val="002C6F58"/>
    <w:rsid w:val="002E3D2A"/>
    <w:rsid w:val="002E7D2A"/>
    <w:rsid w:val="002F28C8"/>
    <w:rsid w:val="002F4D4F"/>
    <w:rsid w:val="003151C9"/>
    <w:rsid w:val="00315901"/>
    <w:rsid w:val="00320AAC"/>
    <w:rsid w:val="00325198"/>
    <w:rsid w:val="0032549E"/>
    <w:rsid w:val="003309FC"/>
    <w:rsid w:val="0035482A"/>
    <w:rsid w:val="003619F2"/>
    <w:rsid w:val="00365820"/>
    <w:rsid w:val="003A635C"/>
    <w:rsid w:val="003B7670"/>
    <w:rsid w:val="003C554F"/>
    <w:rsid w:val="003D1E78"/>
    <w:rsid w:val="003E1721"/>
    <w:rsid w:val="003F4E46"/>
    <w:rsid w:val="0040149C"/>
    <w:rsid w:val="00414478"/>
    <w:rsid w:val="00415B8E"/>
    <w:rsid w:val="00461F3C"/>
    <w:rsid w:val="00474C6E"/>
    <w:rsid w:val="00477EF0"/>
    <w:rsid w:val="00492BD3"/>
    <w:rsid w:val="004942CB"/>
    <w:rsid w:val="004A7170"/>
    <w:rsid w:val="004B445E"/>
    <w:rsid w:val="004B70BD"/>
    <w:rsid w:val="004C0AC1"/>
    <w:rsid w:val="004D35ED"/>
    <w:rsid w:val="004E1A63"/>
    <w:rsid w:val="004E272E"/>
    <w:rsid w:val="004F310F"/>
    <w:rsid w:val="004F5A88"/>
    <w:rsid w:val="00502971"/>
    <w:rsid w:val="0050564A"/>
    <w:rsid w:val="00520693"/>
    <w:rsid w:val="0052111D"/>
    <w:rsid w:val="00531479"/>
    <w:rsid w:val="00531CC8"/>
    <w:rsid w:val="00542747"/>
    <w:rsid w:val="0055243E"/>
    <w:rsid w:val="00560861"/>
    <w:rsid w:val="00567EB9"/>
    <w:rsid w:val="005760A9"/>
    <w:rsid w:val="005840BC"/>
    <w:rsid w:val="00594464"/>
    <w:rsid w:val="005B0004"/>
    <w:rsid w:val="005D0613"/>
    <w:rsid w:val="005F404D"/>
    <w:rsid w:val="00603F43"/>
    <w:rsid w:val="00622781"/>
    <w:rsid w:val="00624FF4"/>
    <w:rsid w:val="00636B29"/>
    <w:rsid w:val="00640BFF"/>
    <w:rsid w:val="00645D23"/>
    <w:rsid w:val="00651CAA"/>
    <w:rsid w:val="0065723A"/>
    <w:rsid w:val="00672D0E"/>
    <w:rsid w:val="00695AB8"/>
    <w:rsid w:val="0069621B"/>
    <w:rsid w:val="006B31F4"/>
    <w:rsid w:val="006B4267"/>
    <w:rsid w:val="006C1CF5"/>
    <w:rsid w:val="006C40C7"/>
    <w:rsid w:val="006F209E"/>
    <w:rsid w:val="00705B57"/>
    <w:rsid w:val="00727F94"/>
    <w:rsid w:val="007337EB"/>
    <w:rsid w:val="00745D18"/>
    <w:rsid w:val="007726A6"/>
    <w:rsid w:val="00776530"/>
    <w:rsid w:val="00782237"/>
    <w:rsid w:val="007848C3"/>
    <w:rsid w:val="00791E8E"/>
    <w:rsid w:val="007A0109"/>
    <w:rsid w:val="007A0619"/>
    <w:rsid w:val="007B2500"/>
    <w:rsid w:val="007C7361"/>
    <w:rsid w:val="007D61D6"/>
    <w:rsid w:val="007E0761"/>
    <w:rsid w:val="007E1B19"/>
    <w:rsid w:val="007F3623"/>
    <w:rsid w:val="007F4A8D"/>
    <w:rsid w:val="00800956"/>
    <w:rsid w:val="00801D17"/>
    <w:rsid w:val="008040C5"/>
    <w:rsid w:val="00804F09"/>
    <w:rsid w:val="008068A8"/>
    <w:rsid w:val="00820B25"/>
    <w:rsid w:val="00820B8E"/>
    <w:rsid w:val="008244B0"/>
    <w:rsid w:val="00827311"/>
    <w:rsid w:val="00832A59"/>
    <w:rsid w:val="00834BB4"/>
    <w:rsid w:val="00835187"/>
    <w:rsid w:val="0083540F"/>
    <w:rsid w:val="00844EBC"/>
    <w:rsid w:val="00856535"/>
    <w:rsid w:val="008728E1"/>
    <w:rsid w:val="00873501"/>
    <w:rsid w:val="00876326"/>
    <w:rsid w:val="008945D9"/>
    <w:rsid w:val="00894C6E"/>
    <w:rsid w:val="008A1612"/>
    <w:rsid w:val="008B05D3"/>
    <w:rsid w:val="008B4A05"/>
    <w:rsid w:val="008C4D57"/>
    <w:rsid w:val="008D44D3"/>
    <w:rsid w:val="008D7A34"/>
    <w:rsid w:val="008E79FA"/>
    <w:rsid w:val="00902A24"/>
    <w:rsid w:val="00904C2B"/>
    <w:rsid w:val="00910F2C"/>
    <w:rsid w:val="009609C7"/>
    <w:rsid w:val="009731A9"/>
    <w:rsid w:val="009A2BCD"/>
    <w:rsid w:val="009A41DC"/>
    <w:rsid w:val="009B0C7B"/>
    <w:rsid w:val="009D71C1"/>
    <w:rsid w:val="009F0033"/>
    <w:rsid w:val="009F2CF0"/>
    <w:rsid w:val="00A04690"/>
    <w:rsid w:val="00A300FA"/>
    <w:rsid w:val="00A40DD3"/>
    <w:rsid w:val="00A412AC"/>
    <w:rsid w:val="00A635B1"/>
    <w:rsid w:val="00A74090"/>
    <w:rsid w:val="00A824F2"/>
    <w:rsid w:val="00A8311B"/>
    <w:rsid w:val="00A97713"/>
    <w:rsid w:val="00AB4501"/>
    <w:rsid w:val="00AB5172"/>
    <w:rsid w:val="00AB56EF"/>
    <w:rsid w:val="00AD0587"/>
    <w:rsid w:val="00AD1EFE"/>
    <w:rsid w:val="00AE4DC3"/>
    <w:rsid w:val="00B01F08"/>
    <w:rsid w:val="00B07167"/>
    <w:rsid w:val="00B16E8F"/>
    <w:rsid w:val="00B30401"/>
    <w:rsid w:val="00B3285C"/>
    <w:rsid w:val="00B3331A"/>
    <w:rsid w:val="00B4531D"/>
    <w:rsid w:val="00B4584F"/>
    <w:rsid w:val="00B47178"/>
    <w:rsid w:val="00B63C58"/>
    <w:rsid w:val="00B6637D"/>
    <w:rsid w:val="00B6793A"/>
    <w:rsid w:val="00B7788E"/>
    <w:rsid w:val="00B835C2"/>
    <w:rsid w:val="00BB76D0"/>
    <w:rsid w:val="00BC2FB7"/>
    <w:rsid w:val="00BC363C"/>
    <w:rsid w:val="00BE6745"/>
    <w:rsid w:val="00C213D4"/>
    <w:rsid w:val="00C302E4"/>
    <w:rsid w:val="00C60181"/>
    <w:rsid w:val="00C610C0"/>
    <w:rsid w:val="00C62C24"/>
    <w:rsid w:val="00C635B6"/>
    <w:rsid w:val="00C81F97"/>
    <w:rsid w:val="00C90D61"/>
    <w:rsid w:val="00CA5CBD"/>
    <w:rsid w:val="00CC5E28"/>
    <w:rsid w:val="00CD4463"/>
    <w:rsid w:val="00CD4B7E"/>
    <w:rsid w:val="00CE005B"/>
    <w:rsid w:val="00CE26C5"/>
    <w:rsid w:val="00CE6B0C"/>
    <w:rsid w:val="00CE7586"/>
    <w:rsid w:val="00CF4371"/>
    <w:rsid w:val="00D0361A"/>
    <w:rsid w:val="00D11C66"/>
    <w:rsid w:val="00D16E1F"/>
    <w:rsid w:val="00D30ADD"/>
    <w:rsid w:val="00D43A0D"/>
    <w:rsid w:val="00D45902"/>
    <w:rsid w:val="00D46867"/>
    <w:rsid w:val="00D526F3"/>
    <w:rsid w:val="00D60753"/>
    <w:rsid w:val="00D824FD"/>
    <w:rsid w:val="00D83FB8"/>
    <w:rsid w:val="00D8449C"/>
    <w:rsid w:val="00DA10C4"/>
    <w:rsid w:val="00DA2034"/>
    <w:rsid w:val="00DB517F"/>
    <w:rsid w:val="00DC733E"/>
    <w:rsid w:val="00DF57BE"/>
    <w:rsid w:val="00E06500"/>
    <w:rsid w:val="00E15BBF"/>
    <w:rsid w:val="00E25377"/>
    <w:rsid w:val="00E379E5"/>
    <w:rsid w:val="00E42004"/>
    <w:rsid w:val="00E57060"/>
    <w:rsid w:val="00E6563D"/>
    <w:rsid w:val="00E87616"/>
    <w:rsid w:val="00E9029A"/>
    <w:rsid w:val="00E90C20"/>
    <w:rsid w:val="00E941EA"/>
    <w:rsid w:val="00EA43D4"/>
    <w:rsid w:val="00EA5C16"/>
    <w:rsid w:val="00EA6B3B"/>
    <w:rsid w:val="00EC1394"/>
    <w:rsid w:val="00ED026A"/>
    <w:rsid w:val="00ED1B28"/>
    <w:rsid w:val="00ED2291"/>
    <w:rsid w:val="00ED700A"/>
    <w:rsid w:val="00EE03E9"/>
    <w:rsid w:val="00EF000D"/>
    <w:rsid w:val="00EF10AC"/>
    <w:rsid w:val="00EF79C0"/>
    <w:rsid w:val="00F04ED3"/>
    <w:rsid w:val="00F201F3"/>
    <w:rsid w:val="00F545A3"/>
    <w:rsid w:val="00F64CE9"/>
    <w:rsid w:val="00F6760E"/>
    <w:rsid w:val="00F728E7"/>
    <w:rsid w:val="00F87BE7"/>
    <w:rsid w:val="00FA2A0F"/>
    <w:rsid w:val="00FA7D87"/>
    <w:rsid w:val="00FB5706"/>
    <w:rsid w:val="00FB70BE"/>
    <w:rsid w:val="00FC18A8"/>
    <w:rsid w:val="00FD1B66"/>
    <w:rsid w:val="00FE0F46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13EB2-F593-4185-A8E4-5BB6765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D11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3D64-1ACA-4775-8E59-FE7194A6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120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</cp:revision>
  <cp:lastPrinted>2017-04-28T05:03:00Z</cp:lastPrinted>
  <dcterms:created xsi:type="dcterms:W3CDTF">2017-04-28T10:22:00Z</dcterms:created>
  <dcterms:modified xsi:type="dcterms:W3CDTF">2017-04-28T13:14:00Z</dcterms:modified>
</cp:coreProperties>
</file>