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8026F3"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39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/PBP/2017 na 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usługę </w:t>
      </w:r>
      <w:r w:rsidR="00E06E79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obsługi stoisk edukacyjno-informacyjnych podczas Bałtyckiego Festiwalu Nauki oraz Międzynarodowego Dnia Bałtyckich Morświnów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 pt. </w:t>
      </w:r>
      <w:r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br/>
        <w:t>z przygotowaniem i przeprowadzeniem procedury wyboru wykonawcy a Wykonawcą, polegające na: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bookmarkStart w:id="0" w:name="_GoBack"/>
      <w:bookmarkEnd w:id="0"/>
    </w:p>
    <w:sectPr w:rsidR="00385ED9" w:rsidRPr="004176CE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3E" w:rsidRDefault="00E40E3E">
      <w:r>
        <w:separator/>
      </w:r>
    </w:p>
  </w:endnote>
  <w:endnote w:type="continuationSeparator" w:id="0">
    <w:p w:rsidR="00E40E3E" w:rsidRDefault="00E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A92AC7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9962B1F" wp14:editId="71012E6F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3E" w:rsidRDefault="00E40E3E">
      <w:r>
        <w:separator/>
      </w:r>
    </w:p>
  </w:footnote>
  <w:footnote w:type="continuationSeparator" w:id="0">
    <w:p w:rsidR="00E40E3E" w:rsidRDefault="00E4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D8C"/>
    <w:multiLevelType w:val="hybridMultilevel"/>
    <w:tmpl w:val="60FE7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84A"/>
    <w:multiLevelType w:val="hybridMultilevel"/>
    <w:tmpl w:val="2F0E7A64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2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9"/>
  </w:num>
  <w:num w:numId="5">
    <w:abstractNumId w:val="5"/>
  </w:num>
  <w:num w:numId="6">
    <w:abstractNumId w:val="26"/>
  </w:num>
  <w:num w:numId="7">
    <w:abstractNumId w:val="1"/>
  </w:num>
  <w:num w:numId="8">
    <w:abstractNumId w:val="15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</w:num>
  <w:num w:numId="14">
    <w:abstractNumId w:val="20"/>
  </w:num>
  <w:num w:numId="15">
    <w:abstractNumId w:val="21"/>
  </w:num>
  <w:num w:numId="16">
    <w:abstractNumId w:val="7"/>
  </w:num>
  <w:num w:numId="17">
    <w:abstractNumId w:val="18"/>
  </w:num>
  <w:num w:numId="18">
    <w:abstractNumId w:val="27"/>
  </w:num>
  <w:num w:numId="19">
    <w:abstractNumId w:val="22"/>
  </w:num>
  <w:num w:numId="20">
    <w:abstractNumId w:val="6"/>
  </w:num>
  <w:num w:numId="21">
    <w:abstractNumId w:val="25"/>
  </w:num>
  <w:num w:numId="22">
    <w:abstractNumId w:val="14"/>
  </w:num>
  <w:num w:numId="23">
    <w:abstractNumId w:val="3"/>
  </w:num>
  <w:num w:numId="24">
    <w:abstractNumId w:val="12"/>
  </w:num>
  <w:num w:numId="25">
    <w:abstractNumId w:val="11"/>
  </w:num>
  <w:num w:numId="26">
    <w:abstractNumId w:val="0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47E0E"/>
    <w:rsid w:val="00061F20"/>
    <w:rsid w:val="00080D83"/>
    <w:rsid w:val="00090242"/>
    <w:rsid w:val="000A0103"/>
    <w:rsid w:val="000B0101"/>
    <w:rsid w:val="000D283E"/>
    <w:rsid w:val="00124D4A"/>
    <w:rsid w:val="00125D7D"/>
    <w:rsid w:val="001304E7"/>
    <w:rsid w:val="00130B23"/>
    <w:rsid w:val="00141854"/>
    <w:rsid w:val="00142832"/>
    <w:rsid w:val="00170AB9"/>
    <w:rsid w:val="00175FEA"/>
    <w:rsid w:val="001A7599"/>
    <w:rsid w:val="001B210F"/>
    <w:rsid w:val="001E58AA"/>
    <w:rsid w:val="0021636E"/>
    <w:rsid w:val="00241564"/>
    <w:rsid w:val="00241C1F"/>
    <w:rsid w:val="002425AE"/>
    <w:rsid w:val="00250697"/>
    <w:rsid w:val="00265C94"/>
    <w:rsid w:val="00267799"/>
    <w:rsid w:val="002C6347"/>
    <w:rsid w:val="002E3D2A"/>
    <w:rsid w:val="00315901"/>
    <w:rsid w:val="00320AAC"/>
    <w:rsid w:val="00325198"/>
    <w:rsid w:val="0035482A"/>
    <w:rsid w:val="003619F2"/>
    <w:rsid w:val="00365820"/>
    <w:rsid w:val="00385ED9"/>
    <w:rsid w:val="00390CB2"/>
    <w:rsid w:val="003A4EF6"/>
    <w:rsid w:val="003C554F"/>
    <w:rsid w:val="003D773D"/>
    <w:rsid w:val="0040149C"/>
    <w:rsid w:val="00402721"/>
    <w:rsid w:val="00404891"/>
    <w:rsid w:val="00414478"/>
    <w:rsid w:val="004176CE"/>
    <w:rsid w:val="00442697"/>
    <w:rsid w:val="00444EB4"/>
    <w:rsid w:val="00474C6E"/>
    <w:rsid w:val="00477EF0"/>
    <w:rsid w:val="00482E48"/>
    <w:rsid w:val="00485444"/>
    <w:rsid w:val="00492BD3"/>
    <w:rsid w:val="004B70BD"/>
    <w:rsid w:val="004F3574"/>
    <w:rsid w:val="0052111D"/>
    <w:rsid w:val="005760A9"/>
    <w:rsid w:val="005840BC"/>
    <w:rsid w:val="00594464"/>
    <w:rsid w:val="005D0613"/>
    <w:rsid w:val="005D52A1"/>
    <w:rsid w:val="00622781"/>
    <w:rsid w:val="00640BFF"/>
    <w:rsid w:val="00672D0E"/>
    <w:rsid w:val="006905BF"/>
    <w:rsid w:val="0069621B"/>
    <w:rsid w:val="006B4267"/>
    <w:rsid w:val="006F209E"/>
    <w:rsid w:val="00704B85"/>
    <w:rsid w:val="00727F94"/>
    <w:rsid w:val="007337EB"/>
    <w:rsid w:val="00745D18"/>
    <w:rsid w:val="00770952"/>
    <w:rsid w:val="00776530"/>
    <w:rsid w:val="00791E8E"/>
    <w:rsid w:val="007A0109"/>
    <w:rsid w:val="007B2500"/>
    <w:rsid w:val="007C65D1"/>
    <w:rsid w:val="007D61D6"/>
    <w:rsid w:val="007E1B19"/>
    <w:rsid w:val="007F3623"/>
    <w:rsid w:val="008026F3"/>
    <w:rsid w:val="00820B25"/>
    <w:rsid w:val="00827311"/>
    <w:rsid w:val="00834BB4"/>
    <w:rsid w:val="00835187"/>
    <w:rsid w:val="0084065E"/>
    <w:rsid w:val="00844EBC"/>
    <w:rsid w:val="00870DC8"/>
    <w:rsid w:val="00873501"/>
    <w:rsid w:val="00876326"/>
    <w:rsid w:val="00880CE3"/>
    <w:rsid w:val="00893D6C"/>
    <w:rsid w:val="008945D9"/>
    <w:rsid w:val="008D03B7"/>
    <w:rsid w:val="008E79FA"/>
    <w:rsid w:val="008F2222"/>
    <w:rsid w:val="00920965"/>
    <w:rsid w:val="009533F9"/>
    <w:rsid w:val="00955920"/>
    <w:rsid w:val="00996FAC"/>
    <w:rsid w:val="009B0C7B"/>
    <w:rsid w:val="009B4E96"/>
    <w:rsid w:val="009D1B7A"/>
    <w:rsid w:val="009D71C1"/>
    <w:rsid w:val="009F2CF0"/>
    <w:rsid w:val="00A04690"/>
    <w:rsid w:val="00A40DD3"/>
    <w:rsid w:val="00A467B4"/>
    <w:rsid w:val="00A73D3D"/>
    <w:rsid w:val="00A824F2"/>
    <w:rsid w:val="00A8311B"/>
    <w:rsid w:val="00AB5172"/>
    <w:rsid w:val="00AC5639"/>
    <w:rsid w:val="00AD0587"/>
    <w:rsid w:val="00AD1EFE"/>
    <w:rsid w:val="00B01F08"/>
    <w:rsid w:val="00B16E8F"/>
    <w:rsid w:val="00B30401"/>
    <w:rsid w:val="00B31643"/>
    <w:rsid w:val="00B3331A"/>
    <w:rsid w:val="00B6637D"/>
    <w:rsid w:val="00B95AD1"/>
    <w:rsid w:val="00BB76D0"/>
    <w:rsid w:val="00BC2FB7"/>
    <w:rsid w:val="00BC363C"/>
    <w:rsid w:val="00BE1116"/>
    <w:rsid w:val="00BE6745"/>
    <w:rsid w:val="00C30B83"/>
    <w:rsid w:val="00C339CD"/>
    <w:rsid w:val="00C62C24"/>
    <w:rsid w:val="00C635B6"/>
    <w:rsid w:val="00CA5CBD"/>
    <w:rsid w:val="00CD292B"/>
    <w:rsid w:val="00CE005B"/>
    <w:rsid w:val="00D0361A"/>
    <w:rsid w:val="00D30ADD"/>
    <w:rsid w:val="00D43A0D"/>
    <w:rsid w:val="00D45902"/>
    <w:rsid w:val="00D46867"/>
    <w:rsid w:val="00D526F3"/>
    <w:rsid w:val="00DA2034"/>
    <w:rsid w:val="00DB53FC"/>
    <w:rsid w:val="00DC733E"/>
    <w:rsid w:val="00DF57BE"/>
    <w:rsid w:val="00E06500"/>
    <w:rsid w:val="00E06E79"/>
    <w:rsid w:val="00E21345"/>
    <w:rsid w:val="00E40E3E"/>
    <w:rsid w:val="00E57060"/>
    <w:rsid w:val="00E62371"/>
    <w:rsid w:val="00E630F8"/>
    <w:rsid w:val="00E87616"/>
    <w:rsid w:val="00EA5C16"/>
    <w:rsid w:val="00EC1394"/>
    <w:rsid w:val="00ED026A"/>
    <w:rsid w:val="00EF000D"/>
    <w:rsid w:val="00F0361F"/>
    <w:rsid w:val="00F1386C"/>
    <w:rsid w:val="00F35229"/>
    <w:rsid w:val="00F36EF1"/>
    <w:rsid w:val="00F545A3"/>
    <w:rsid w:val="00F728E7"/>
    <w:rsid w:val="00FB5706"/>
    <w:rsid w:val="00FC0C84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6295B2-3259-42E9-B04F-CEC2D06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1D93-587D-4C26-A61D-0082786B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KLegezynska</dc:creator>
  <cp:keywords/>
  <dc:description/>
  <cp:lastModifiedBy>Agnieszka Kleban</cp:lastModifiedBy>
  <cp:revision>5</cp:revision>
  <cp:lastPrinted>2017-04-27T11:44:00Z</cp:lastPrinted>
  <dcterms:created xsi:type="dcterms:W3CDTF">2017-04-27T11:45:00Z</dcterms:created>
  <dcterms:modified xsi:type="dcterms:W3CDTF">2017-04-27T11:49:00Z</dcterms:modified>
</cp:coreProperties>
</file>