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6C" w:rsidRPr="004176CE" w:rsidRDefault="00F1386C" w:rsidP="00F1386C">
      <w:pPr>
        <w:suppressAutoHyphens/>
        <w:spacing w:line="276" w:lineRule="auto"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r w:rsidRPr="004176CE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1 – formularz ofertowy</w:t>
      </w:r>
    </w:p>
    <w:p w:rsidR="00F1386C" w:rsidRPr="004176CE" w:rsidRDefault="00F1386C" w:rsidP="00F1386C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F1386C" w:rsidRPr="004176CE" w:rsidRDefault="00F1386C" w:rsidP="00F1386C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F1386C" w:rsidRPr="004176CE" w:rsidRDefault="00F1386C" w:rsidP="00F1386C">
      <w:pPr>
        <w:suppressAutoHyphens/>
        <w:ind w:firstLine="708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Wykonawca</w:t>
      </w:r>
    </w:p>
    <w:p w:rsidR="00F1386C" w:rsidRPr="004176CE" w:rsidRDefault="00F1386C" w:rsidP="00F1386C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F1386C" w:rsidRPr="004176CE" w:rsidRDefault="00F1386C" w:rsidP="00F1386C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F1386C" w:rsidRPr="004176CE" w:rsidRDefault="00F1386C" w:rsidP="00F1386C">
      <w:pPr>
        <w:suppressAutoHyphens/>
        <w:ind w:firstLine="708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Adres</w:t>
      </w:r>
    </w:p>
    <w:p w:rsidR="00F1386C" w:rsidRPr="004176CE" w:rsidRDefault="00F1386C" w:rsidP="00F1386C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F1386C" w:rsidRPr="004176CE" w:rsidRDefault="00F1386C" w:rsidP="00F1386C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F1386C" w:rsidRPr="004176CE" w:rsidRDefault="00F1386C" w:rsidP="001A0D67">
      <w:pPr>
        <w:suppressAutoHyphens/>
        <w:spacing w:line="276" w:lineRule="auto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 nr telefonu, adres e-mail</w:t>
      </w:r>
    </w:p>
    <w:p w:rsidR="00F1386C" w:rsidRPr="004176CE" w:rsidRDefault="00F1386C" w:rsidP="001A0D67">
      <w:pPr>
        <w:suppressAutoHyphens/>
        <w:spacing w:line="276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Fundacja Rozwoju Uniwersytetu Gdańskiego</w:t>
      </w:r>
    </w:p>
    <w:p w:rsidR="00F1386C" w:rsidRPr="004176CE" w:rsidRDefault="00F1386C" w:rsidP="001A0D67">
      <w:pPr>
        <w:suppressAutoHyphens/>
        <w:spacing w:line="276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ul. Bażyńskiego 1A</w:t>
      </w:r>
    </w:p>
    <w:p w:rsidR="00F1386C" w:rsidRPr="004176CE" w:rsidRDefault="00F1386C" w:rsidP="001A0D67">
      <w:pPr>
        <w:suppressAutoHyphens/>
        <w:spacing w:line="276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80-952 Gdańsk</w:t>
      </w:r>
    </w:p>
    <w:p w:rsidR="008026F3" w:rsidRPr="004176CE" w:rsidRDefault="008026F3" w:rsidP="00F1386C">
      <w:pPr>
        <w:suppressAutoHyphens/>
        <w:spacing w:after="200" w:line="276" w:lineRule="auto"/>
        <w:jc w:val="center"/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</w:pPr>
    </w:p>
    <w:p w:rsidR="00F1386C" w:rsidRPr="004176CE" w:rsidRDefault="00F1386C" w:rsidP="00F1386C">
      <w:pPr>
        <w:suppressAutoHyphens/>
        <w:spacing w:after="200" w:line="276" w:lineRule="auto"/>
        <w:jc w:val="center"/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  <w:t>OFERTA</w:t>
      </w:r>
    </w:p>
    <w:p w:rsidR="003A4EF6" w:rsidRPr="004176CE" w:rsidRDefault="00F1386C" w:rsidP="003A4EF6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W nawiązaniu do zapytania ofertowego</w:t>
      </w:r>
      <w:r w:rsidR="00141854"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nr </w:t>
      </w:r>
      <w:r w:rsidR="008B3DC9">
        <w:rPr>
          <w:rFonts w:asciiTheme="minorHAnsi" w:eastAsia="Calibri" w:hAnsiTheme="minorHAnsi" w:cs="Calibri"/>
          <w:b/>
          <w:sz w:val="21"/>
          <w:szCs w:val="21"/>
          <w:lang w:eastAsia="ar-SA"/>
        </w:rPr>
        <w:t>46</w:t>
      </w:r>
      <w:r w:rsidR="00141854"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/PBP/2017</w:t>
      </w: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</w:t>
      </w: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na </w:t>
      </w:r>
      <w:r w:rsidR="00020331" w:rsidRPr="004176CE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usługę obsługi stoisk edukacyjno-informacyjnych podczas </w:t>
      </w:r>
      <w:r w:rsidR="00020331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Dnia Ryby 2017</w:t>
      </w:r>
      <w:r w:rsidR="003A4EF6"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w ramach </w:t>
      </w:r>
      <w:r w:rsidR="003A4EF6"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realizacji </w:t>
      </w:r>
      <w:r w:rsidR="003A4EF6"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projektu pt</w:t>
      </w:r>
      <w:r w:rsidR="003A4EF6" w:rsidRPr="004176CE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. </w:t>
      </w:r>
      <w:r w:rsidR="003A4EF6"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ramach </w:t>
      </w:r>
      <w:r w:rsidR="003A4EF6"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realizacji </w:t>
      </w:r>
      <w:r w:rsidR="003A4EF6"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projektu </w:t>
      </w:r>
      <w:r w:rsidR="00246C39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br/>
      </w:r>
      <w:r w:rsidR="003A4EF6"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pt. </w:t>
      </w:r>
      <w:r w:rsidR="003A4EF6" w:rsidRPr="004176CE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 xml:space="preserve">„Przyjaciele Bałtyckiej Przyrody – kampania informacyjno-edukacyjna na rzecz zachowania </w:t>
      </w:r>
      <w:r w:rsidR="00246C39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br/>
      </w:r>
      <w:r w:rsidR="003A4EF6" w:rsidRPr="004176CE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i zrównoważonego użytkowania przyrodniczych walorów Pomorza”</w:t>
      </w:r>
      <w:r w:rsidR="003A4EF6"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="003A4EF6" w:rsidRPr="004176CE">
        <w:rPr>
          <w:rFonts w:asciiTheme="minorHAnsi" w:eastAsia="Calibri" w:hAnsiTheme="minorHAnsi" w:cs="Calibri"/>
          <w:sz w:val="21"/>
          <w:szCs w:val="21"/>
          <w:lang w:eastAsia="ar-SA"/>
        </w:rPr>
        <w:t>finansowanego w ramach Regionalnego Programu Operacyjnego Województwa Pomorskiego na lata 2014-2020.</w:t>
      </w:r>
    </w:p>
    <w:p w:rsidR="00F1386C" w:rsidRPr="004176CE" w:rsidRDefault="00F1386C" w:rsidP="00F1386C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:rsidR="0021636E" w:rsidRPr="004176CE" w:rsidRDefault="0021636E" w:rsidP="00F1386C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Oferujemy za wykonanie przedmiotu umowy:</w:t>
      </w:r>
    </w:p>
    <w:p w:rsidR="0021636E" w:rsidRPr="004176CE" w:rsidRDefault="0021636E" w:rsidP="00F1386C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:rsidR="00F1386C" w:rsidRPr="004176CE" w:rsidRDefault="00F1386C" w:rsidP="00F1386C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Całkowita cena </w:t>
      </w:r>
      <w:r w:rsidR="003A4EF6"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brutto </w:t>
      </w:r>
      <w:r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za </w:t>
      </w:r>
      <w:r w:rsidR="003A4EF6" w:rsidRPr="004176CE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wykonanie całości usługi</w:t>
      </w:r>
      <w:r w:rsidRPr="004176CE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wynosi:</w:t>
      </w:r>
    </w:p>
    <w:p w:rsidR="00F1386C" w:rsidRPr="004176CE" w:rsidRDefault="00F1386C" w:rsidP="009B4E96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……</w:t>
      </w:r>
      <w:r w:rsidR="003A4EF6"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………………………………………………….. </w:t>
      </w:r>
      <w:r w:rsidR="008026F3"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zł brutto</w:t>
      </w:r>
      <w:r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,</w:t>
      </w:r>
    </w:p>
    <w:p w:rsidR="00F1386C" w:rsidRPr="004176CE" w:rsidRDefault="003A4EF6" w:rsidP="009B4E96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i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słownie brutto</w:t>
      </w:r>
      <w:r w:rsidR="00F1386C"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:</w:t>
      </w:r>
      <w:r w:rsidR="00F1386C" w:rsidRPr="004176CE">
        <w:rPr>
          <w:rFonts w:asciiTheme="minorHAnsi" w:eastAsia="Calibri" w:hAnsiTheme="minorHAnsi" w:cs="Calibri"/>
          <w:i/>
          <w:sz w:val="21"/>
          <w:szCs w:val="21"/>
          <w:lang w:eastAsia="ar-SA"/>
        </w:rPr>
        <w:t xml:space="preserve"> …………………………………….…………………..</w:t>
      </w:r>
    </w:p>
    <w:p w:rsidR="00F1386C" w:rsidRPr="004176CE" w:rsidRDefault="00F1386C" w:rsidP="00F1386C">
      <w:pPr>
        <w:tabs>
          <w:tab w:val="left" w:pos="142"/>
          <w:tab w:val="left" w:pos="851"/>
        </w:tabs>
        <w:suppressAutoHyphens/>
        <w:spacing w:line="276" w:lineRule="auto"/>
        <w:ind w:left="28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F1386C" w:rsidRPr="004176CE" w:rsidRDefault="00485444" w:rsidP="003A4EF6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Deklarujemy udział w realizacji usługi poniżej wskazanej ilości osób:</w:t>
      </w:r>
    </w:p>
    <w:p w:rsidR="00485444" w:rsidRPr="004176CE" w:rsidRDefault="00485444" w:rsidP="003A4EF6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85444" w:rsidRPr="004176CE" w:rsidRDefault="00246C39" w:rsidP="00DB53FC">
      <w:pPr>
        <w:pStyle w:val="Akapitzlist"/>
        <w:numPr>
          <w:ilvl w:val="1"/>
          <w:numId w:val="27"/>
        </w:num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sz w:val="21"/>
          <w:szCs w:val="21"/>
          <w:lang w:eastAsia="ar-SA"/>
        </w:rPr>
        <w:t>8</w:t>
      </w:r>
      <w:r w:rsidR="008B3DC9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</w:t>
      </w:r>
      <w:r w:rsidR="00485444" w:rsidRPr="004176CE">
        <w:rPr>
          <w:rFonts w:asciiTheme="minorHAnsi" w:eastAsia="Calibri" w:hAnsiTheme="minorHAnsi" w:cs="Calibri"/>
          <w:sz w:val="21"/>
          <w:szCs w:val="21"/>
          <w:lang w:eastAsia="ar-SA"/>
        </w:rPr>
        <w:t>osób*</w:t>
      </w:r>
    </w:p>
    <w:p w:rsidR="00485444" w:rsidRPr="004176CE" w:rsidRDefault="00246C39" w:rsidP="00DB53FC">
      <w:pPr>
        <w:pStyle w:val="Akapitzlist"/>
        <w:numPr>
          <w:ilvl w:val="1"/>
          <w:numId w:val="27"/>
        </w:num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sz w:val="21"/>
          <w:szCs w:val="21"/>
          <w:lang w:eastAsia="ar-SA"/>
        </w:rPr>
        <w:t>9</w:t>
      </w:r>
      <w:r w:rsidR="00485444"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osób*</w:t>
      </w:r>
    </w:p>
    <w:p w:rsidR="00485444" w:rsidRPr="004176CE" w:rsidRDefault="00246C39" w:rsidP="00DB53FC">
      <w:pPr>
        <w:pStyle w:val="Akapitzlist"/>
        <w:numPr>
          <w:ilvl w:val="1"/>
          <w:numId w:val="27"/>
        </w:num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sz w:val="21"/>
          <w:szCs w:val="21"/>
          <w:lang w:eastAsia="ar-SA"/>
        </w:rPr>
        <w:t xml:space="preserve">10 </w:t>
      </w:r>
      <w:r w:rsidR="008B3DC9">
        <w:rPr>
          <w:rFonts w:asciiTheme="minorHAnsi" w:eastAsia="Calibri" w:hAnsiTheme="minorHAnsi" w:cs="Calibri"/>
          <w:sz w:val="21"/>
          <w:szCs w:val="21"/>
          <w:lang w:eastAsia="ar-SA"/>
        </w:rPr>
        <w:t>lub więcej</w:t>
      </w:r>
      <w:r w:rsidR="00485444"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osób*</w:t>
      </w:r>
    </w:p>
    <w:p w:rsidR="00485444" w:rsidRPr="004176CE" w:rsidRDefault="00485444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770952" w:rsidRPr="004176CE" w:rsidRDefault="00770952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Oświadczam/y, że posiadam/y wiedzę niezbędną do wykonania zamówienia zgodnie z opisem przedmiotu zamówienia oraz Harmonogramem wydarzeń stanowiącym załącznik </w:t>
      </w:r>
      <w:r w:rsidR="008B3DC9">
        <w:rPr>
          <w:rFonts w:asciiTheme="minorHAnsi" w:eastAsia="Calibri" w:hAnsiTheme="minorHAnsi" w:cs="Calibri"/>
          <w:b/>
          <w:sz w:val="21"/>
          <w:szCs w:val="21"/>
          <w:lang w:eastAsia="ar-SA"/>
        </w:rPr>
        <w:t>n</w:t>
      </w:r>
      <w:r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r 3</w:t>
      </w:r>
      <w:r w:rsidR="0021636E"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.</w:t>
      </w:r>
    </w:p>
    <w:p w:rsidR="00770952" w:rsidRPr="004176CE" w:rsidRDefault="00770952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85444" w:rsidRPr="004176CE" w:rsidRDefault="008026F3" w:rsidP="008026F3">
      <w:pPr>
        <w:pStyle w:val="Akapitzlist"/>
        <w:tabs>
          <w:tab w:val="left" w:pos="142"/>
          <w:tab w:val="left" w:pos="851"/>
        </w:tabs>
        <w:suppressAutoHyphens/>
        <w:spacing w:after="120" w:line="276" w:lineRule="auto"/>
        <w:ind w:left="71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* </w:t>
      </w:r>
      <w:r w:rsidR="00485444" w:rsidRPr="004176CE">
        <w:rPr>
          <w:rFonts w:asciiTheme="minorHAnsi" w:eastAsia="Calibri" w:hAnsiTheme="minorHAnsi" w:cs="Calibri"/>
          <w:sz w:val="21"/>
          <w:szCs w:val="21"/>
          <w:lang w:eastAsia="ar-SA"/>
        </w:rPr>
        <w:t>Niepotrzebne skreślić</w:t>
      </w:r>
    </w:p>
    <w:p w:rsidR="00485444" w:rsidRPr="004176CE" w:rsidRDefault="00485444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Uwaga! Brak wyraźnej deklaracji będzie skutkowało przyznaniem 0 punktów w kryterium ilość osób realizujących usługę</w:t>
      </w:r>
    </w:p>
    <w:p w:rsidR="00F1386C" w:rsidRPr="004176CE" w:rsidRDefault="00F1386C" w:rsidP="00F1386C">
      <w:pPr>
        <w:suppressAutoHyphens/>
        <w:spacing w:after="200" w:line="276" w:lineRule="auto"/>
        <w:contextualSpacing/>
        <w:jc w:val="right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…………………………………, dnia ……………………………….</w:t>
      </w:r>
    </w:p>
    <w:p w:rsidR="00770952" w:rsidRPr="004176CE" w:rsidRDefault="00770952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F1386C" w:rsidRPr="004176CE" w:rsidRDefault="00F1386C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      …………………………………………………………</w:t>
      </w:r>
    </w:p>
    <w:p w:rsidR="00F1386C" w:rsidRPr="004176CE" w:rsidRDefault="00F1386C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                Pieczątka i podpis oferenta</w:t>
      </w:r>
    </w:p>
    <w:p w:rsidR="00770952" w:rsidRPr="004176CE" w:rsidRDefault="00770952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770952" w:rsidRPr="004176CE" w:rsidRDefault="00770952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1A0D67" w:rsidRDefault="001A0D67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85ED9" w:rsidRPr="004176CE" w:rsidRDefault="00385ED9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r w:rsidRPr="004176CE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2 –do zapytania ofertowego</w:t>
      </w:r>
    </w:p>
    <w:p w:rsidR="00385ED9" w:rsidRPr="004176CE" w:rsidRDefault="00385ED9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85ED9" w:rsidRPr="004176CE" w:rsidRDefault="00385ED9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85ED9" w:rsidRPr="004176CE" w:rsidRDefault="00385ED9" w:rsidP="00385ED9">
      <w:pPr>
        <w:suppressAutoHyphens/>
        <w:contextualSpacing/>
        <w:jc w:val="center"/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4176CE"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385ED9" w:rsidRPr="004176CE" w:rsidRDefault="00385ED9" w:rsidP="00385ED9">
      <w:pPr>
        <w:suppressAutoHyphens/>
        <w:contextualSpacing/>
        <w:jc w:val="center"/>
        <w:rPr>
          <w:rFonts w:asciiTheme="minorHAnsi" w:eastAsia="Calibri" w:hAnsiTheme="minorHAnsi" w:cs="Calibri"/>
          <w:color w:val="000000"/>
          <w:spacing w:val="34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Dane oferenta:</w:t>
      </w:r>
    </w:p>
    <w:p w:rsidR="00385ED9" w:rsidRPr="004176CE" w:rsidRDefault="00385ED9" w:rsidP="00385ED9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385ED9" w:rsidRPr="004176CE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385ED9" w:rsidRPr="004176CE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</w:pPr>
      <w:proofErr w:type="spellStart"/>
      <w:r w:rsidRPr="004176CE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Telefon</w:t>
      </w:r>
      <w:proofErr w:type="spellEnd"/>
      <w:r w:rsidRPr="004176CE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 w:rsidRPr="004176CE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faks</w:t>
      </w:r>
      <w:proofErr w:type="spellEnd"/>
      <w:r w:rsidRPr="004176CE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: ………………………………………….          </w:t>
      </w:r>
      <w:proofErr w:type="spellStart"/>
      <w:r w:rsidRPr="004176CE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4176CE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:rsidR="00385ED9" w:rsidRPr="004176CE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……………………………………………………………………….</w:t>
      </w:r>
    </w:p>
    <w:p w:rsidR="00385ED9" w:rsidRPr="004176CE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Ja, niżej podpisany, oświadczam, że:</w:t>
      </w:r>
    </w:p>
    <w:p w:rsidR="00385ED9" w:rsidRPr="004176CE" w:rsidRDefault="00385ED9" w:rsidP="00385ED9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Ubiegając się o udzielenie zamówienia nr </w:t>
      </w:r>
      <w:r w:rsidR="008B3DC9" w:rsidRPr="008B3DC9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46</w:t>
      </w:r>
      <w:r w:rsidRPr="004176CE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/PBP/2017 na </w:t>
      </w:r>
      <w:r w:rsidR="00020331" w:rsidRPr="004176CE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usługę obsługi stoisk edukacyjno-informacyjnych podczas </w:t>
      </w:r>
      <w:r w:rsidR="00020331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Dnia Ryby 2017</w:t>
      </w: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w ramach realizacji projektu pt. </w:t>
      </w:r>
      <w:r w:rsidRPr="004176CE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</w:t>
      </w:r>
      <w:r w:rsidRPr="004176CE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nie jestem</w:t>
      </w: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powiązany osobowo lub kapitałowo z Zamawiającym – Fundacją Rozwoju Uniwersytetu Gdańskiego, z siedzibą w Gdańsku przy ul. Bażyńskiego 1A.</w:t>
      </w:r>
    </w:p>
    <w:p w:rsidR="00385ED9" w:rsidRPr="004176CE" w:rsidRDefault="00385ED9" w:rsidP="00385ED9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 xml:space="preserve">Przez powiązania kapitałowe lub osobowe rozumie się wzajemne powiązania między Fundacją Rozwoju Uniwersytetu Gdańskiego lub osobami upoważnionymi do zaciągania zobowiązań w imieniu Fundacji Rozwoju Uniwersytetu Gdańskiego lub osobami wykonującymi w jej imieniu czynności związane </w:t>
      </w:r>
      <w:r w:rsidRPr="004176CE">
        <w:rPr>
          <w:rFonts w:asciiTheme="minorHAnsi" w:eastAsia="Calibri" w:hAnsiTheme="minorHAnsi"/>
          <w:sz w:val="21"/>
          <w:szCs w:val="21"/>
          <w:lang w:eastAsia="ar-SA"/>
        </w:rPr>
        <w:br/>
        <w:t>z przygotowaniem i przeprowadzeniem procedury wyboru wykonawcy a Wykonawcą, polegające na:</w:t>
      </w:r>
    </w:p>
    <w:p w:rsidR="00385ED9" w:rsidRPr="004176CE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>a.</w:t>
      </w:r>
      <w:r w:rsidRPr="004176CE">
        <w:rPr>
          <w:rFonts w:asciiTheme="minorHAnsi" w:eastAsia="Calibri" w:hAnsiTheme="minorHAnsi"/>
          <w:sz w:val="21"/>
          <w:szCs w:val="21"/>
          <w:lang w:eastAsia="ar-SA"/>
        </w:rPr>
        <w:tab/>
        <w:t>uczestniczeniu w spółce, jako wspólnik spółki cywilnej lub spółki osobowej,</w:t>
      </w:r>
    </w:p>
    <w:p w:rsidR="00385ED9" w:rsidRPr="004176CE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>b.</w:t>
      </w:r>
      <w:r w:rsidRPr="004176CE">
        <w:rPr>
          <w:rFonts w:asciiTheme="minorHAnsi" w:eastAsia="Calibri" w:hAnsiTheme="minorHAnsi"/>
          <w:sz w:val="21"/>
          <w:szCs w:val="21"/>
          <w:lang w:eastAsia="ar-SA"/>
        </w:rPr>
        <w:tab/>
        <w:t>posiadaniu co najmniej 10% udziałów lub akcji,</w:t>
      </w:r>
    </w:p>
    <w:p w:rsidR="00385ED9" w:rsidRPr="004176CE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>c.</w:t>
      </w:r>
      <w:r w:rsidRPr="004176CE">
        <w:rPr>
          <w:rFonts w:asciiTheme="minorHAnsi" w:eastAsia="Calibri" w:hAnsiTheme="minorHAns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385ED9" w:rsidRPr="004176CE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>d.</w:t>
      </w:r>
      <w:r w:rsidRPr="004176CE">
        <w:rPr>
          <w:rFonts w:asciiTheme="minorHAnsi" w:eastAsia="Calibri" w:hAnsiTheme="minorHAns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85ED9" w:rsidRPr="004176CE" w:rsidRDefault="00385ED9" w:rsidP="00385ED9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…………………………………………………………………………………………</w:t>
      </w:r>
    </w:p>
    <w:p w:rsidR="00385ED9" w:rsidRPr="004176CE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(data, podpis i pieczątka upełnomocnionego </w:t>
      </w:r>
    </w:p>
    <w:p w:rsidR="00385ED9" w:rsidRPr="004176CE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przedstawiciela Oferenta)</w:t>
      </w:r>
    </w:p>
    <w:p w:rsidR="00385ED9" w:rsidRPr="004176CE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  <w:bookmarkStart w:id="0" w:name="_GoBack"/>
      <w:bookmarkEnd w:id="0"/>
    </w:p>
    <w:sectPr w:rsidR="00385ED9" w:rsidRPr="004176CE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B6" w:rsidRDefault="001E36B6">
      <w:r>
        <w:separator/>
      </w:r>
    </w:p>
  </w:endnote>
  <w:endnote w:type="continuationSeparator" w:id="0">
    <w:p w:rsidR="001E36B6" w:rsidRDefault="001E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5D105AB" wp14:editId="7ED3478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BE97915" wp14:editId="66D6C88F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8D8FD0D" wp14:editId="1770B32B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4FA49A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">
                <v:imagedata r:id="rId4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5" o:title="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59962B1F" wp14:editId="71012E6F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B6" w:rsidRDefault="001E36B6">
      <w:r>
        <w:separator/>
      </w:r>
    </w:p>
  </w:footnote>
  <w:footnote w:type="continuationSeparator" w:id="0">
    <w:p w:rsidR="001E36B6" w:rsidRDefault="001E3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A6B56FE" wp14:editId="52F4FF0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D8C"/>
    <w:multiLevelType w:val="hybridMultilevel"/>
    <w:tmpl w:val="60FE7DD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3B92"/>
    <w:multiLevelType w:val="hybridMultilevel"/>
    <w:tmpl w:val="D2A0CC44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232A0"/>
    <w:multiLevelType w:val="hybridMultilevel"/>
    <w:tmpl w:val="70C48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B3FB0"/>
    <w:multiLevelType w:val="hybridMultilevel"/>
    <w:tmpl w:val="2B68A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C084A"/>
    <w:multiLevelType w:val="hybridMultilevel"/>
    <w:tmpl w:val="2F0E7A64"/>
    <w:lvl w:ilvl="0" w:tplc="BFE8A1C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B04432A"/>
    <w:multiLevelType w:val="hybridMultilevel"/>
    <w:tmpl w:val="A39C3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D3B54"/>
    <w:multiLevelType w:val="hybridMultilevel"/>
    <w:tmpl w:val="7D0EDFDC"/>
    <w:lvl w:ilvl="0" w:tplc="04150013">
      <w:start w:val="1"/>
      <w:numFmt w:val="upperRoman"/>
      <w:lvlText w:val="%1."/>
      <w:lvlJc w:val="right"/>
      <w:pPr>
        <w:ind w:left="-993" w:hanging="360"/>
      </w:pPr>
    </w:lvl>
    <w:lvl w:ilvl="1" w:tplc="04150019" w:tentative="1">
      <w:start w:val="1"/>
      <w:numFmt w:val="lowerLetter"/>
      <w:lvlText w:val="%2."/>
      <w:lvlJc w:val="left"/>
      <w:pPr>
        <w:ind w:left="-273" w:hanging="360"/>
      </w:pPr>
    </w:lvl>
    <w:lvl w:ilvl="2" w:tplc="0415001B" w:tentative="1">
      <w:start w:val="1"/>
      <w:numFmt w:val="lowerRoman"/>
      <w:lvlText w:val="%3."/>
      <w:lvlJc w:val="right"/>
      <w:pPr>
        <w:ind w:left="447" w:hanging="180"/>
      </w:pPr>
    </w:lvl>
    <w:lvl w:ilvl="3" w:tplc="0415000F" w:tentative="1">
      <w:start w:val="1"/>
      <w:numFmt w:val="decimal"/>
      <w:lvlText w:val="%4."/>
      <w:lvlJc w:val="left"/>
      <w:pPr>
        <w:ind w:left="1167" w:hanging="360"/>
      </w:pPr>
    </w:lvl>
    <w:lvl w:ilvl="4" w:tplc="04150019" w:tentative="1">
      <w:start w:val="1"/>
      <w:numFmt w:val="lowerLetter"/>
      <w:lvlText w:val="%5."/>
      <w:lvlJc w:val="left"/>
      <w:pPr>
        <w:ind w:left="1887" w:hanging="360"/>
      </w:pPr>
    </w:lvl>
    <w:lvl w:ilvl="5" w:tplc="0415001B" w:tentative="1">
      <w:start w:val="1"/>
      <w:numFmt w:val="lowerRoman"/>
      <w:lvlText w:val="%6."/>
      <w:lvlJc w:val="right"/>
      <w:pPr>
        <w:ind w:left="2607" w:hanging="180"/>
      </w:pPr>
    </w:lvl>
    <w:lvl w:ilvl="6" w:tplc="0415000F" w:tentative="1">
      <w:start w:val="1"/>
      <w:numFmt w:val="decimal"/>
      <w:lvlText w:val="%7."/>
      <w:lvlJc w:val="left"/>
      <w:pPr>
        <w:ind w:left="3327" w:hanging="360"/>
      </w:pPr>
    </w:lvl>
    <w:lvl w:ilvl="7" w:tplc="04150019" w:tentative="1">
      <w:start w:val="1"/>
      <w:numFmt w:val="lowerLetter"/>
      <w:lvlText w:val="%8."/>
      <w:lvlJc w:val="left"/>
      <w:pPr>
        <w:ind w:left="4047" w:hanging="360"/>
      </w:pPr>
    </w:lvl>
    <w:lvl w:ilvl="8" w:tplc="0415001B" w:tentative="1">
      <w:start w:val="1"/>
      <w:numFmt w:val="lowerRoman"/>
      <w:lvlText w:val="%9."/>
      <w:lvlJc w:val="right"/>
      <w:pPr>
        <w:ind w:left="4767" w:hanging="180"/>
      </w:pPr>
    </w:lvl>
  </w:abstractNum>
  <w:abstractNum w:abstractNumId="13" w15:restartNumberingAfterBreak="0">
    <w:nsid w:val="4BD91A59"/>
    <w:multiLevelType w:val="hybridMultilevel"/>
    <w:tmpl w:val="DC763E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72855"/>
    <w:multiLevelType w:val="hybridMultilevel"/>
    <w:tmpl w:val="98C674BE"/>
    <w:lvl w:ilvl="0" w:tplc="1A9633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95013"/>
    <w:multiLevelType w:val="hybridMultilevel"/>
    <w:tmpl w:val="FEF0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A01F6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EE0DF5"/>
    <w:multiLevelType w:val="hybridMultilevel"/>
    <w:tmpl w:val="376CBCA6"/>
    <w:lvl w:ilvl="0" w:tplc="D3E480B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6D01AD"/>
    <w:multiLevelType w:val="hybridMultilevel"/>
    <w:tmpl w:val="D4627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83994"/>
    <w:multiLevelType w:val="hybridMultilevel"/>
    <w:tmpl w:val="29143F56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62F41"/>
    <w:multiLevelType w:val="hybridMultilevel"/>
    <w:tmpl w:val="4CC0B350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7DEC2A1A">
      <w:start w:val="1"/>
      <w:numFmt w:val="decimal"/>
      <w:lvlText w:val="%2)"/>
      <w:lvlJc w:val="left"/>
      <w:pPr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05A74"/>
    <w:multiLevelType w:val="hybridMultilevel"/>
    <w:tmpl w:val="395A9CC4"/>
    <w:lvl w:ilvl="0" w:tplc="BA62C7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8" w15:restartNumberingAfterBreak="0">
    <w:nsid w:val="78632E08"/>
    <w:multiLevelType w:val="hybridMultilevel"/>
    <w:tmpl w:val="4C5CF2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0"/>
  </w:num>
  <w:num w:numId="5">
    <w:abstractNumId w:val="5"/>
  </w:num>
  <w:num w:numId="6">
    <w:abstractNumId w:val="27"/>
  </w:num>
  <w:num w:numId="7">
    <w:abstractNumId w:val="1"/>
  </w:num>
  <w:num w:numId="8">
    <w:abstractNumId w:val="16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</w:num>
  <w:num w:numId="13">
    <w:abstractNumId w:val="2"/>
  </w:num>
  <w:num w:numId="14">
    <w:abstractNumId w:val="21"/>
  </w:num>
  <w:num w:numId="15">
    <w:abstractNumId w:val="22"/>
  </w:num>
  <w:num w:numId="16">
    <w:abstractNumId w:val="7"/>
  </w:num>
  <w:num w:numId="17">
    <w:abstractNumId w:val="19"/>
  </w:num>
  <w:num w:numId="18">
    <w:abstractNumId w:val="28"/>
  </w:num>
  <w:num w:numId="19">
    <w:abstractNumId w:val="23"/>
  </w:num>
  <w:num w:numId="20">
    <w:abstractNumId w:val="6"/>
  </w:num>
  <w:num w:numId="21">
    <w:abstractNumId w:val="26"/>
  </w:num>
  <w:num w:numId="22">
    <w:abstractNumId w:val="15"/>
  </w:num>
  <w:num w:numId="23">
    <w:abstractNumId w:val="3"/>
  </w:num>
  <w:num w:numId="24">
    <w:abstractNumId w:val="13"/>
  </w:num>
  <w:num w:numId="25">
    <w:abstractNumId w:val="12"/>
  </w:num>
  <w:num w:numId="26">
    <w:abstractNumId w:val="0"/>
  </w:num>
  <w:num w:numId="27">
    <w:abstractNumId w:val="25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20331"/>
    <w:rsid w:val="00047E0E"/>
    <w:rsid w:val="000545D4"/>
    <w:rsid w:val="0006096B"/>
    <w:rsid w:val="00061F20"/>
    <w:rsid w:val="00077ABB"/>
    <w:rsid w:val="00080D83"/>
    <w:rsid w:val="000872BB"/>
    <w:rsid w:val="00090242"/>
    <w:rsid w:val="000A0103"/>
    <w:rsid w:val="000B0101"/>
    <w:rsid w:val="000D283E"/>
    <w:rsid w:val="000D34E0"/>
    <w:rsid w:val="0011228A"/>
    <w:rsid w:val="00124D4A"/>
    <w:rsid w:val="00125D7D"/>
    <w:rsid w:val="001304E7"/>
    <w:rsid w:val="00130B23"/>
    <w:rsid w:val="00141854"/>
    <w:rsid w:val="00142832"/>
    <w:rsid w:val="00154D11"/>
    <w:rsid w:val="00160666"/>
    <w:rsid w:val="00170AB9"/>
    <w:rsid w:val="00175FEA"/>
    <w:rsid w:val="001A0D67"/>
    <w:rsid w:val="001A7599"/>
    <w:rsid w:val="001B210F"/>
    <w:rsid w:val="001E36B6"/>
    <w:rsid w:val="001E58AA"/>
    <w:rsid w:val="00206199"/>
    <w:rsid w:val="0021636E"/>
    <w:rsid w:val="00241564"/>
    <w:rsid w:val="00241C1F"/>
    <w:rsid w:val="002425AE"/>
    <w:rsid w:val="00246C39"/>
    <w:rsid w:val="00250697"/>
    <w:rsid w:val="00252FE7"/>
    <w:rsid w:val="00265C94"/>
    <w:rsid w:val="00267799"/>
    <w:rsid w:val="002928CA"/>
    <w:rsid w:val="002C6347"/>
    <w:rsid w:val="002E3D2A"/>
    <w:rsid w:val="00315901"/>
    <w:rsid w:val="00320AAC"/>
    <w:rsid w:val="00325198"/>
    <w:rsid w:val="003315DF"/>
    <w:rsid w:val="0035482A"/>
    <w:rsid w:val="003619F2"/>
    <w:rsid w:val="00365820"/>
    <w:rsid w:val="00385ED9"/>
    <w:rsid w:val="00390CB2"/>
    <w:rsid w:val="003A4EF6"/>
    <w:rsid w:val="003B297F"/>
    <w:rsid w:val="003C554F"/>
    <w:rsid w:val="003D773D"/>
    <w:rsid w:val="00400181"/>
    <w:rsid w:val="0040149C"/>
    <w:rsid w:val="00402721"/>
    <w:rsid w:val="00404891"/>
    <w:rsid w:val="00414478"/>
    <w:rsid w:val="004176CE"/>
    <w:rsid w:val="00442697"/>
    <w:rsid w:val="00444EB4"/>
    <w:rsid w:val="00474C6E"/>
    <w:rsid w:val="00475C1B"/>
    <w:rsid w:val="00477EF0"/>
    <w:rsid w:val="00482E48"/>
    <w:rsid w:val="00485444"/>
    <w:rsid w:val="00492BD3"/>
    <w:rsid w:val="004B70BD"/>
    <w:rsid w:val="004D0FE9"/>
    <w:rsid w:val="004F3574"/>
    <w:rsid w:val="0052111D"/>
    <w:rsid w:val="00562D29"/>
    <w:rsid w:val="005760A9"/>
    <w:rsid w:val="005840BC"/>
    <w:rsid w:val="00594464"/>
    <w:rsid w:val="005D0613"/>
    <w:rsid w:val="005D52A1"/>
    <w:rsid w:val="00622781"/>
    <w:rsid w:val="00640BFF"/>
    <w:rsid w:val="00672D0E"/>
    <w:rsid w:val="00683E84"/>
    <w:rsid w:val="00685590"/>
    <w:rsid w:val="006905BF"/>
    <w:rsid w:val="0069621B"/>
    <w:rsid w:val="006B4267"/>
    <w:rsid w:val="006F209E"/>
    <w:rsid w:val="00704B85"/>
    <w:rsid w:val="00727F94"/>
    <w:rsid w:val="007337EB"/>
    <w:rsid w:val="00743646"/>
    <w:rsid w:val="00745D18"/>
    <w:rsid w:val="0075082D"/>
    <w:rsid w:val="00770952"/>
    <w:rsid w:val="00776530"/>
    <w:rsid w:val="00791E8E"/>
    <w:rsid w:val="007A0109"/>
    <w:rsid w:val="007B2500"/>
    <w:rsid w:val="007C0C23"/>
    <w:rsid w:val="007C65D1"/>
    <w:rsid w:val="007D61D6"/>
    <w:rsid w:val="007E1B19"/>
    <w:rsid w:val="007F3623"/>
    <w:rsid w:val="008026F3"/>
    <w:rsid w:val="00820B25"/>
    <w:rsid w:val="00827311"/>
    <w:rsid w:val="00834BB4"/>
    <w:rsid w:val="00835187"/>
    <w:rsid w:val="00844EBC"/>
    <w:rsid w:val="00870DC8"/>
    <w:rsid w:val="00873501"/>
    <w:rsid w:val="008735B4"/>
    <w:rsid w:val="00876326"/>
    <w:rsid w:val="00880CE3"/>
    <w:rsid w:val="008874C8"/>
    <w:rsid w:val="00893D6C"/>
    <w:rsid w:val="008945D9"/>
    <w:rsid w:val="008B3DC9"/>
    <w:rsid w:val="008D03B7"/>
    <w:rsid w:val="008E79FA"/>
    <w:rsid w:val="008F2222"/>
    <w:rsid w:val="00920965"/>
    <w:rsid w:val="009533F9"/>
    <w:rsid w:val="00955920"/>
    <w:rsid w:val="00996FAC"/>
    <w:rsid w:val="009B0C7B"/>
    <w:rsid w:val="009B4E96"/>
    <w:rsid w:val="009B6510"/>
    <w:rsid w:val="009C7FB4"/>
    <w:rsid w:val="009D71C1"/>
    <w:rsid w:val="009F2CF0"/>
    <w:rsid w:val="00A04690"/>
    <w:rsid w:val="00A40DD3"/>
    <w:rsid w:val="00A467B4"/>
    <w:rsid w:val="00A73D3D"/>
    <w:rsid w:val="00A824F2"/>
    <w:rsid w:val="00A8311B"/>
    <w:rsid w:val="00A94BCD"/>
    <w:rsid w:val="00AB5172"/>
    <w:rsid w:val="00AC5639"/>
    <w:rsid w:val="00AD0587"/>
    <w:rsid w:val="00AD1EFE"/>
    <w:rsid w:val="00AF23A0"/>
    <w:rsid w:val="00B01F08"/>
    <w:rsid w:val="00B05FCE"/>
    <w:rsid w:val="00B16E8F"/>
    <w:rsid w:val="00B30401"/>
    <w:rsid w:val="00B31643"/>
    <w:rsid w:val="00B3331A"/>
    <w:rsid w:val="00B6637D"/>
    <w:rsid w:val="00B95AD1"/>
    <w:rsid w:val="00BB76D0"/>
    <w:rsid w:val="00BC2FB7"/>
    <w:rsid w:val="00BC363C"/>
    <w:rsid w:val="00BC730E"/>
    <w:rsid w:val="00BE1116"/>
    <w:rsid w:val="00BE6745"/>
    <w:rsid w:val="00C30B83"/>
    <w:rsid w:val="00C339CD"/>
    <w:rsid w:val="00C51342"/>
    <w:rsid w:val="00C62C24"/>
    <w:rsid w:val="00C635B6"/>
    <w:rsid w:val="00CA5CBD"/>
    <w:rsid w:val="00CB1E58"/>
    <w:rsid w:val="00CE005B"/>
    <w:rsid w:val="00CF2681"/>
    <w:rsid w:val="00D0361A"/>
    <w:rsid w:val="00D30ADD"/>
    <w:rsid w:val="00D43A0D"/>
    <w:rsid w:val="00D45902"/>
    <w:rsid w:val="00D46867"/>
    <w:rsid w:val="00D526F3"/>
    <w:rsid w:val="00D84317"/>
    <w:rsid w:val="00DA2034"/>
    <w:rsid w:val="00DB53FC"/>
    <w:rsid w:val="00DC733E"/>
    <w:rsid w:val="00DE2F37"/>
    <w:rsid w:val="00DF57BE"/>
    <w:rsid w:val="00E06500"/>
    <w:rsid w:val="00E06E79"/>
    <w:rsid w:val="00E14C88"/>
    <w:rsid w:val="00E21345"/>
    <w:rsid w:val="00E57060"/>
    <w:rsid w:val="00E62371"/>
    <w:rsid w:val="00E630F8"/>
    <w:rsid w:val="00E87616"/>
    <w:rsid w:val="00EA5C16"/>
    <w:rsid w:val="00EC1394"/>
    <w:rsid w:val="00ED026A"/>
    <w:rsid w:val="00EF000D"/>
    <w:rsid w:val="00F0361F"/>
    <w:rsid w:val="00F1386C"/>
    <w:rsid w:val="00F35229"/>
    <w:rsid w:val="00F36EF1"/>
    <w:rsid w:val="00F545A0"/>
    <w:rsid w:val="00F545A3"/>
    <w:rsid w:val="00F728E7"/>
    <w:rsid w:val="00FB5706"/>
    <w:rsid w:val="00FC0C84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DFF525-14AE-4966-A3A0-48552B97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character" w:styleId="Odwoaniedokomentarza">
    <w:name w:val="annotation reference"/>
    <w:rsid w:val="00F138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386C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86C"/>
  </w:style>
  <w:style w:type="table" w:styleId="Tabela-Siatka">
    <w:name w:val="Table Grid"/>
    <w:basedOn w:val="Standardowy"/>
    <w:rsid w:val="00E21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80CE3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80CE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88AD-B00B-4ED6-AEE9-0322EC4B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4</cp:revision>
  <cp:lastPrinted>2017-06-30T10:06:00Z</cp:lastPrinted>
  <dcterms:created xsi:type="dcterms:W3CDTF">2017-06-30T11:31:00Z</dcterms:created>
  <dcterms:modified xsi:type="dcterms:W3CDTF">2017-06-30T11:34:00Z</dcterms:modified>
</cp:coreProperties>
</file>