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4B18" w14:textId="77777777" w:rsidR="002A68DA" w:rsidRPr="00E5387B" w:rsidRDefault="00356D34" w:rsidP="00E5387B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E5387B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</w:t>
      </w:r>
      <w:r w:rsidR="002A68DA" w:rsidRPr="00E5387B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łącznik nr 2 – formularz ofertowy</w:t>
      </w:r>
    </w:p>
    <w:p w14:paraId="31B504CC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0885C1AE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14:paraId="0E63F333" w14:textId="77777777" w:rsidR="002A68DA" w:rsidRPr="00E5387B" w:rsidRDefault="002A68DA" w:rsidP="00E5387B">
      <w:pPr>
        <w:suppressAutoHyphens/>
        <w:ind w:firstLine="708"/>
        <w:jc w:val="both"/>
        <w:rPr>
          <w:rFonts w:asciiTheme="minorHAnsi" w:eastAsia="Calibri" w:hAnsiTheme="minorHAnsi" w:cs="Calibri"/>
          <w:sz w:val="18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18"/>
          <w:szCs w:val="21"/>
          <w:lang w:eastAsia="ar-SA"/>
        </w:rPr>
        <w:t xml:space="preserve">     Wykonawca</w:t>
      </w:r>
    </w:p>
    <w:p w14:paraId="2B75ADD7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5C9AE16D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14:paraId="3CC70803" w14:textId="77777777" w:rsidR="002A68DA" w:rsidRPr="00E5387B" w:rsidRDefault="002A68DA" w:rsidP="00E5387B">
      <w:pPr>
        <w:suppressAutoHyphens/>
        <w:ind w:firstLine="708"/>
        <w:jc w:val="both"/>
        <w:rPr>
          <w:rFonts w:asciiTheme="minorHAnsi" w:eastAsia="Calibri" w:hAnsiTheme="minorHAnsi" w:cs="Calibri"/>
          <w:sz w:val="18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</w:t>
      </w:r>
      <w:r w:rsidRPr="00E5387B">
        <w:rPr>
          <w:rFonts w:asciiTheme="minorHAnsi" w:eastAsia="Calibri" w:hAnsiTheme="minorHAnsi" w:cs="Calibri"/>
          <w:sz w:val="18"/>
          <w:szCs w:val="21"/>
          <w:lang w:eastAsia="ar-SA"/>
        </w:rPr>
        <w:t>Adres</w:t>
      </w:r>
    </w:p>
    <w:p w14:paraId="3A8B26C5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075B1894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14:paraId="4CCAA468" w14:textId="77777777" w:rsidR="002A68DA" w:rsidRPr="00E5387B" w:rsidRDefault="002A68DA" w:rsidP="00E5387B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</w:t>
      </w:r>
      <w:r w:rsidRPr="00E5387B">
        <w:rPr>
          <w:rFonts w:asciiTheme="minorHAnsi" w:eastAsia="Calibri" w:hAnsiTheme="minorHAnsi" w:cs="Calibri"/>
          <w:sz w:val="18"/>
          <w:szCs w:val="21"/>
          <w:lang w:eastAsia="ar-SA"/>
        </w:rPr>
        <w:t>nr telefonu, adres e-mail</w:t>
      </w:r>
    </w:p>
    <w:p w14:paraId="6E474643" w14:textId="77777777" w:rsidR="002A68DA" w:rsidRPr="00E5387B" w:rsidRDefault="002A68DA" w:rsidP="00E5387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14:paraId="47C0B65F" w14:textId="26F781D1" w:rsidR="002A68DA" w:rsidRPr="00E5387B" w:rsidRDefault="002A68DA" w:rsidP="00E5387B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F64F91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14:paraId="47212C55" w14:textId="77777777" w:rsidR="002A68DA" w:rsidRPr="00E5387B" w:rsidRDefault="002A68DA" w:rsidP="00E5387B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5EAEA034" w14:textId="77777777" w:rsidR="002A68DA" w:rsidRPr="00E5387B" w:rsidRDefault="002A68DA" w:rsidP="00E5387B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14:paraId="6C44D73C" w14:textId="3E738246" w:rsidR="002A68DA" w:rsidRPr="00E5387B" w:rsidRDefault="002A68DA" w:rsidP="00E5387B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nr </w:t>
      </w:r>
      <w:r w:rsidR="00D72FCE" w:rsidRPr="00E5387B">
        <w:rPr>
          <w:rFonts w:asciiTheme="minorHAnsi" w:eastAsia="Calibri" w:hAnsiTheme="minorHAnsi" w:cs="Calibri"/>
          <w:sz w:val="21"/>
          <w:szCs w:val="21"/>
          <w:lang w:eastAsia="ar-SA"/>
        </w:rPr>
        <w:t>11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 xml:space="preserve">/BEKA/2017 z dnia </w:t>
      </w:r>
      <w:r w:rsidR="000A1F39">
        <w:rPr>
          <w:rFonts w:asciiTheme="minorHAnsi" w:eastAsia="Calibri" w:hAnsiTheme="minorHAnsi" w:cs="Calibri"/>
          <w:sz w:val="21"/>
          <w:szCs w:val="21"/>
          <w:lang w:eastAsia="ar-SA"/>
        </w:rPr>
        <w:t>2</w:t>
      </w:r>
      <w:r w:rsidR="00DD0F4B">
        <w:rPr>
          <w:rFonts w:asciiTheme="minorHAnsi" w:eastAsia="Calibri" w:hAnsiTheme="minorHAnsi" w:cs="Calibri"/>
          <w:sz w:val="21"/>
          <w:szCs w:val="21"/>
          <w:lang w:eastAsia="ar-SA"/>
        </w:rPr>
        <w:t>9</w:t>
      </w:r>
      <w:r w:rsidR="00D72FCE" w:rsidRPr="00E5387B">
        <w:rPr>
          <w:rFonts w:asciiTheme="minorHAnsi" w:eastAsia="Calibri" w:hAnsiTheme="minorHAnsi" w:cs="Calibri"/>
          <w:sz w:val="21"/>
          <w:szCs w:val="21"/>
          <w:lang w:eastAsia="ar-SA"/>
        </w:rPr>
        <w:t>.06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 xml:space="preserve">.2017 r. 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</w:t>
      </w:r>
      <w:r w:rsidR="005E7A0A" w:rsidRPr="00E5387B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usługę pełnienia obowiązków inspektora nadzoru inwestycji wraz z usługą konsultacji dokumentacji do inwestycji</w:t>
      </w:r>
      <w:r w:rsidR="00CB318F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br/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01470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.</w:t>
      </w:r>
      <w:r w:rsidRPr="00E5387B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</w:t>
      </w:r>
      <w:r w:rsidRPr="00CB318F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„Zrównoważona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turystyka i ekstensywne rolnictwo dla Rezerwatu Przyrody Beka” 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E5387B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E5387B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14:paraId="28020BAA" w14:textId="77777777" w:rsidR="002A68DA" w:rsidRPr="00E5387B" w:rsidRDefault="002A68DA" w:rsidP="00E5387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71863DC4" w14:textId="77777777" w:rsidR="002A68DA" w:rsidRPr="00E5387B" w:rsidRDefault="002A68DA" w:rsidP="00E5387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E5387B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brutto za realizację całości zamówienia wynosi:</w:t>
      </w:r>
    </w:p>
    <w:p w14:paraId="45FC6D35" w14:textId="77777777" w:rsidR="002A68DA" w:rsidRPr="00E5387B" w:rsidRDefault="002A68DA" w:rsidP="00E5387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7FF65E65" w14:textId="77777777" w:rsidR="002A68DA" w:rsidRPr="00E5387B" w:rsidRDefault="002A68DA" w:rsidP="00E5387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brutto,</w:t>
      </w:r>
    </w:p>
    <w:p w14:paraId="29904839" w14:textId="77777777" w:rsidR="002A68DA" w:rsidRPr="00E5387B" w:rsidRDefault="002A68DA" w:rsidP="00E5387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14:paraId="1F2F6C2E" w14:textId="77777777" w:rsidR="002A68DA" w:rsidRPr="00E5387B" w:rsidRDefault="002A68DA" w:rsidP="00E5387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14:paraId="71DA87CC" w14:textId="77777777" w:rsidR="005E7A0A" w:rsidRPr="00E5387B" w:rsidRDefault="005E7A0A" w:rsidP="00E5387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7955E066" w14:textId="1ADB806D" w:rsidR="002A68DA" w:rsidRPr="00E5387B" w:rsidRDefault="005E7A0A" w:rsidP="00E5387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Na cenę całkowitą składają się kwoty następujących etapów:</w:t>
      </w:r>
    </w:p>
    <w:p w14:paraId="119BA37C" w14:textId="1F01A296" w:rsidR="005E7A0A" w:rsidRPr="00E5387B" w:rsidRDefault="005E7A0A" w:rsidP="00E5387B">
      <w:pPr>
        <w:pStyle w:val="Akapitzlist"/>
        <w:numPr>
          <w:ilvl w:val="3"/>
          <w:numId w:val="27"/>
        </w:numPr>
        <w:tabs>
          <w:tab w:val="left" w:pos="142"/>
          <w:tab w:val="left" w:pos="851"/>
          <w:tab w:val="num" w:pos="1276"/>
        </w:tabs>
        <w:suppressAutoHyphens/>
        <w:spacing w:line="276" w:lineRule="auto"/>
        <w:ind w:hanging="237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Etap nr 1 - …</w:t>
      </w:r>
      <w:r w:rsidR="00DD0F4B">
        <w:rPr>
          <w:rFonts w:asciiTheme="minorHAnsi" w:eastAsia="Calibri" w:hAnsiTheme="minorHAnsi" w:cs="Calibri"/>
          <w:sz w:val="21"/>
          <w:szCs w:val="21"/>
          <w:lang w:eastAsia="ar-SA"/>
        </w:rPr>
        <w:t>………………….…………..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……. zł brutto</w:t>
      </w:r>
    </w:p>
    <w:p w14:paraId="782B8B16" w14:textId="1C36ED90" w:rsidR="005E7A0A" w:rsidRPr="00E5387B" w:rsidRDefault="005E7A0A" w:rsidP="00E5387B">
      <w:pPr>
        <w:pStyle w:val="Akapitzlist"/>
        <w:numPr>
          <w:ilvl w:val="3"/>
          <w:numId w:val="27"/>
        </w:numPr>
        <w:tabs>
          <w:tab w:val="left" w:pos="142"/>
          <w:tab w:val="left" w:pos="851"/>
          <w:tab w:val="num" w:pos="1276"/>
        </w:tabs>
        <w:suppressAutoHyphens/>
        <w:spacing w:line="276" w:lineRule="auto"/>
        <w:ind w:hanging="237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Etap nr 2 - ……</w:t>
      </w:r>
      <w:r w:rsidR="00DD0F4B">
        <w:rPr>
          <w:rFonts w:asciiTheme="minorHAnsi" w:eastAsia="Calibri" w:hAnsiTheme="minorHAnsi" w:cs="Calibri"/>
          <w:sz w:val="21"/>
          <w:szCs w:val="21"/>
          <w:lang w:eastAsia="ar-SA"/>
        </w:rPr>
        <w:t>….…………………………..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…. zł brutto</w:t>
      </w:r>
    </w:p>
    <w:p w14:paraId="3983C474" w14:textId="370A2B96" w:rsidR="005E7A0A" w:rsidRPr="00E5387B" w:rsidRDefault="005E7A0A" w:rsidP="00E5387B">
      <w:pPr>
        <w:pStyle w:val="Akapitzlist"/>
        <w:numPr>
          <w:ilvl w:val="3"/>
          <w:numId w:val="27"/>
        </w:numPr>
        <w:tabs>
          <w:tab w:val="left" w:pos="142"/>
          <w:tab w:val="left" w:pos="851"/>
          <w:tab w:val="num" w:pos="1276"/>
        </w:tabs>
        <w:suppressAutoHyphens/>
        <w:spacing w:line="276" w:lineRule="auto"/>
        <w:ind w:hanging="237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Etap nr 3 - ………</w:t>
      </w:r>
      <w:r w:rsidR="00DD0F4B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</w:t>
      </w:r>
      <w:r w:rsidRPr="00E5387B">
        <w:rPr>
          <w:rFonts w:asciiTheme="minorHAnsi" w:eastAsia="Calibri" w:hAnsiTheme="minorHAnsi" w:cs="Calibri"/>
          <w:sz w:val="21"/>
          <w:szCs w:val="21"/>
          <w:lang w:eastAsia="ar-SA"/>
        </w:rPr>
        <w:t>. zł brutto</w:t>
      </w:r>
    </w:p>
    <w:p w14:paraId="202168D5" w14:textId="77130FE5" w:rsidR="005E7A0A" w:rsidRPr="00E5387B" w:rsidRDefault="005E7A0A" w:rsidP="00E5387B">
      <w:pPr>
        <w:pStyle w:val="Akapitzlist"/>
        <w:tabs>
          <w:tab w:val="left" w:pos="142"/>
          <w:tab w:val="left" w:pos="851"/>
        </w:tabs>
        <w:suppressAutoHyphens/>
        <w:spacing w:line="276" w:lineRule="auto"/>
        <w:ind w:left="322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14:paraId="0A0C1A9D" w14:textId="340077D8" w:rsidR="000A1F39" w:rsidRPr="00E5387B" w:rsidRDefault="000A1F39" w:rsidP="000A1F3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E5387B">
        <w:rPr>
          <w:rFonts w:asciiTheme="minorHAnsi" w:hAnsiTheme="minorHAnsi"/>
          <w:sz w:val="21"/>
          <w:szCs w:val="21"/>
        </w:rPr>
        <w:t>iż wskazana w ofercie cena, jako cena ryczałtowa została prawidłowo skalkulowana i obejmuję wsze</w:t>
      </w:r>
      <w:r w:rsidR="00960CC7">
        <w:rPr>
          <w:rFonts w:asciiTheme="minorHAnsi" w:hAnsiTheme="minorHAnsi"/>
          <w:sz w:val="21"/>
          <w:szCs w:val="21"/>
        </w:rPr>
        <w:t>lkie koszty realizacji zadania.</w:t>
      </w:r>
      <w:r w:rsidRPr="00E5387B">
        <w:rPr>
          <w:rFonts w:asciiTheme="minorHAnsi" w:hAnsiTheme="minorHAnsi"/>
          <w:sz w:val="21"/>
          <w:szCs w:val="21"/>
        </w:rPr>
        <w:t xml:space="preserve"> </w:t>
      </w:r>
    </w:p>
    <w:p w14:paraId="120D9E74" w14:textId="25A9D3E6" w:rsidR="000A1F39" w:rsidRPr="00E5387B" w:rsidRDefault="000A1F39" w:rsidP="000A1F39">
      <w:pPr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E5387B">
        <w:rPr>
          <w:rFonts w:asciiTheme="minorHAnsi" w:hAnsiTheme="minorHAnsi"/>
          <w:iCs/>
          <w:sz w:val="21"/>
          <w:szCs w:val="21"/>
        </w:rPr>
        <w:t xml:space="preserve">Cena obejmie wszystkie koszty i składniki niezbędne do wykonania zamówienia, w tym koszty związane </w:t>
      </w:r>
      <w:r w:rsidRPr="00E5387B">
        <w:rPr>
          <w:rFonts w:asciiTheme="minorHAnsi" w:hAnsiTheme="minorHAnsi"/>
          <w:iCs/>
          <w:sz w:val="21"/>
          <w:szCs w:val="21"/>
        </w:rPr>
        <w:br/>
        <w:t xml:space="preserve">z pozyskaniem niezbędnych dokumentów, </w:t>
      </w:r>
      <w:r w:rsidR="00960CC7">
        <w:rPr>
          <w:rFonts w:asciiTheme="minorHAnsi" w:hAnsiTheme="minorHAnsi"/>
          <w:iCs/>
          <w:sz w:val="21"/>
          <w:szCs w:val="21"/>
        </w:rPr>
        <w:t xml:space="preserve">materiałów </w:t>
      </w:r>
      <w:r w:rsidRPr="00E5387B">
        <w:rPr>
          <w:rFonts w:asciiTheme="minorHAnsi" w:hAnsiTheme="minorHAnsi"/>
          <w:iCs/>
          <w:sz w:val="21"/>
          <w:szCs w:val="21"/>
        </w:rPr>
        <w:t>oraz w szczególności całość wynagrodzenia za świadczone usługi.</w:t>
      </w:r>
    </w:p>
    <w:p w14:paraId="5F33B7BE" w14:textId="77777777" w:rsidR="0039604A" w:rsidRDefault="0039604A" w:rsidP="00E5387B">
      <w:pPr>
        <w:pStyle w:val="Akapitzlist"/>
        <w:suppressAutoHyphens/>
        <w:spacing w:after="200" w:line="276" w:lineRule="auto"/>
        <w:ind w:left="0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6E8502D0" w14:textId="77777777" w:rsidR="00E823F5" w:rsidRPr="00E5387B" w:rsidRDefault="00E823F5" w:rsidP="00E5387B">
      <w:pPr>
        <w:pStyle w:val="Akapitzlist"/>
        <w:suppressAutoHyphens/>
        <w:spacing w:after="200" w:line="276" w:lineRule="auto"/>
        <w:ind w:left="0"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Oświadczam/y :</w:t>
      </w:r>
    </w:p>
    <w:p w14:paraId="7FC9D188" w14:textId="77777777" w:rsidR="00E823F5" w:rsidRPr="00E5387B" w:rsidRDefault="00E823F5" w:rsidP="00E5387B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Jestem osobą posiadającą uprawnienia budowlane wymagane opisem przedmiotu zamówienia</w:t>
      </w:r>
      <w:r w:rsidR="00020245" w:rsidRPr="00E5387B">
        <w:rPr>
          <w:rFonts w:asciiTheme="minorHAnsi" w:eastAsia="Calibri" w:hAnsiTheme="minorHAnsi"/>
          <w:sz w:val="21"/>
          <w:szCs w:val="21"/>
          <w:lang w:eastAsia="ar-SA"/>
        </w:rPr>
        <w:t>*</w:t>
      </w:r>
    </w:p>
    <w:p w14:paraId="7C7844DD" w14:textId="77777777" w:rsidR="00E823F5" w:rsidRDefault="00E823F5" w:rsidP="00E5387B">
      <w:pPr>
        <w:pStyle w:val="Akapitzlist"/>
        <w:numPr>
          <w:ilvl w:val="0"/>
          <w:numId w:val="31"/>
        </w:numPr>
        <w:suppressAutoHyphens/>
        <w:spacing w:after="200" w:line="276" w:lineRule="auto"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 xml:space="preserve">Dysponujemy osobą posiadającą uprawnienia budowlane wymagane opisem przedmiotu zamówienia </w:t>
      </w:r>
      <w:r w:rsidR="00020245" w:rsidRPr="00E5387B">
        <w:rPr>
          <w:rFonts w:asciiTheme="minorHAnsi" w:eastAsia="Calibri" w:hAnsiTheme="minorHAnsi"/>
          <w:sz w:val="21"/>
          <w:szCs w:val="21"/>
          <w:lang w:eastAsia="ar-SA"/>
        </w:rPr>
        <w:t>*</w:t>
      </w:r>
    </w:p>
    <w:p w14:paraId="32FE2AB9" w14:textId="11793FA3" w:rsidR="007F643C" w:rsidRDefault="007F643C" w:rsidP="007F643C">
      <w:pPr>
        <w:pStyle w:val="Akapitzlist"/>
        <w:suppressAutoHyphens/>
        <w:spacing w:after="200" w:line="276" w:lineRule="auto"/>
        <w:ind w:left="765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738B051D" w14:textId="37500C84" w:rsidR="00014700" w:rsidRDefault="00014700" w:rsidP="007F643C">
      <w:pPr>
        <w:pStyle w:val="Akapitzlist"/>
        <w:suppressAutoHyphens/>
        <w:spacing w:after="200" w:line="276" w:lineRule="auto"/>
        <w:ind w:left="765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14FCFBD9" w14:textId="485669C8" w:rsidR="00014700" w:rsidRDefault="00014700" w:rsidP="007F643C">
      <w:pPr>
        <w:pStyle w:val="Akapitzlist"/>
        <w:suppressAutoHyphens/>
        <w:spacing w:after="200" w:line="276" w:lineRule="auto"/>
        <w:ind w:left="765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3624EF1B" w14:textId="77777777" w:rsidR="00014700" w:rsidRPr="00E5387B" w:rsidRDefault="00014700" w:rsidP="007F643C">
      <w:pPr>
        <w:pStyle w:val="Akapitzlist"/>
        <w:suppressAutoHyphens/>
        <w:spacing w:after="200" w:line="276" w:lineRule="auto"/>
        <w:ind w:left="765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2CF6D93C" w14:textId="77777777" w:rsidR="00E823F5" w:rsidRPr="00E5387B" w:rsidRDefault="003C211C" w:rsidP="00E5387B">
      <w:pPr>
        <w:suppressAutoHyphens/>
        <w:spacing w:after="200" w:line="276" w:lineRule="auto"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lastRenderedPageBreak/>
        <w:t>Posiadam/y:</w:t>
      </w:r>
    </w:p>
    <w:p w14:paraId="0C63FF33" w14:textId="30410447" w:rsidR="00DD0F4B" w:rsidRDefault="00DD0F4B" w:rsidP="00014700">
      <w:pPr>
        <w:pStyle w:val="Akapitzlist"/>
        <w:numPr>
          <w:ilvl w:val="2"/>
          <w:numId w:val="1"/>
        </w:numPr>
        <w:suppressAutoHyphens/>
        <w:spacing w:line="276" w:lineRule="auto"/>
        <w:ind w:left="709" w:hanging="283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Poświadczenie doświadczenia 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powyżej</w:t>
      </w: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5</w:t>
      </w: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lat po uzyskaniu uprawnień budowlanych 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– 4</w:t>
      </w: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>0 pkt.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</w:p>
    <w:p w14:paraId="494DF381" w14:textId="77777777" w:rsidR="00014700" w:rsidRPr="00E5387B" w:rsidRDefault="00014700" w:rsidP="00014700">
      <w:pPr>
        <w:pStyle w:val="Akapitzlist"/>
        <w:suppressAutoHyphens/>
        <w:spacing w:line="276" w:lineRule="auto"/>
        <w:ind w:left="709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14:paraId="73420C15" w14:textId="042BF471" w:rsidR="00DD0F4B" w:rsidRDefault="00014700" w:rsidP="00014700">
      <w:pPr>
        <w:pStyle w:val="Akapitzlist"/>
        <w:numPr>
          <w:ilvl w:val="2"/>
          <w:numId w:val="1"/>
        </w:numPr>
        <w:suppressAutoHyphens/>
        <w:spacing w:line="276" w:lineRule="auto"/>
        <w:ind w:left="709" w:hanging="283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P</w:t>
      </w:r>
      <w:r w:rsidR="00DD0F4B"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oświadczenie doświadczenia </w:t>
      </w:r>
      <w:r w:rsidR="00DD0F4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od 3 do 5 </w:t>
      </w:r>
      <w:r w:rsidR="00DD0F4B"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>lat po uzyskaniu uprawnień budowlanych</w:t>
      </w:r>
      <w:r w:rsidR="00DD0F4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– 20</w:t>
      </w:r>
      <w:r w:rsidR="00DD0F4B"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pkt.</w:t>
      </w:r>
      <w:r w:rsidR="00DD0F4B"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</w:p>
    <w:p w14:paraId="3C7358D5" w14:textId="77777777" w:rsidR="00014700" w:rsidRPr="00014700" w:rsidRDefault="00014700" w:rsidP="00014700">
      <w:pPr>
        <w:pStyle w:val="Akapitzlist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14:paraId="47D6898C" w14:textId="019C456E" w:rsidR="00DD0F4B" w:rsidRPr="00E5387B" w:rsidRDefault="00DD0F4B" w:rsidP="00014700">
      <w:pPr>
        <w:pStyle w:val="Akapitzlist"/>
        <w:numPr>
          <w:ilvl w:val="2"/>
          <w:numId w:val="1"/>
        </w:numPr>
        <w:suppressAutoHyphens/>
        <w:spacing w:line="276" w:lineRule="auto"/>
        <w:ind w:left="709" w:hanging="283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Poświadczenie doświadczenia do 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3</w:t>
      </w:r>
      <w:r w:rsidRPr="00E5387B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roku po uzyskaniu uprawnień budowlanych – 0 pkt.</w:t>
      </w:r>
      <w:r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</w:p>
    <w:p w14:paraId="7B929C2E" w14:textId="68773BAB" w:rsidR="003C211C" w:rsidRPr="00E5387B" w:rsidRDefault="003C211C" w:rsidP="00DD0F4B">
      <w:pPr>
        <w:pStyle w:val="Akapitzlist"/>
        <w:suppressAutoHyphens/>
        <w:spacing w:line="276" w:lineRule="auto"/>
        <w:ind w:left="1134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14:paraId="427E7929" w14:textId="77777777" w:rsidR="00020245" w:rsidRPr="00E5387B" w:rsidRDefault="00020245" w:rsidP="00E5387B">
      <w:pPr>
        <w:suppressAutoHyphens/>
        <w:spacing w:after="200" w:line="276" w:lineRule="auto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2C5A2386" w14:textId="4E8102CB" w:rsidR="00020245" w:rsidRPr="00E5387B" w:rsidRDefault="008F736F" w:rsidP="00E5387B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>
        <w:rPr>
          <w:rFonts w:asciiTheme="minorHAnsi" w:eastAsia="Calibri" w:hAnsiTheme="minorHAnsi"/>
          <w:b/>
          <w:sz w:val="21"/>
          <w:szCs w:val="21"/>
          <w:lang w:eastAsia="ar-SA"/>
        </w:rPr>
        <w:t>*</w:t>
      </w:r>
      <w:r w:rsidR="002A68DA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UWAGA! Wykonawca może </w:t>
      </w:r>
      <w:r w:rsidR="00020245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>oświadczać jedynie</w:t>
      </w:r>
      <w:r w:rsidR="000A1F39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jedno zdanie w ramach klauzuli „Oświadczam/y” oraz „Posiadam/y”</w:t>
      </w:r>
      <w:r w:rsidR="00020245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</w:t>
      </w:r>
    </w:p>
    <w:p w14:paraId="19119FD4" w14:textId="1E62258D" w:rsidR="002A68DA" w:rsidRPr="00E5387B" w:rsidRDefault="000A1F39" w:rsidP="00E5387B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>
        <w:rPr>
          <w:rFonts w:asciiTheme="minorHAnsi" w:eastAsia="Calibri" w:hAnsiTheme="minorHAnsi"/>
          <w:b/>
          <w:sz w:val="21"/>
          <w:szCs w:val="21"/>
          <w:lang w:eastAsia="ar-SA"/>
        </w:rPr>
        <w:t>Inne oświadczenie</w:t>
      </w:r>
      <w:r w:rsidR="00020245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</w:t>
      </w:r>
      <w:r w:rsidR="002A68DA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albo brak </w:t>
      </w:r>
      <w:r>
        <w:rPr>
          <w:rFonts w:asciiTheme="minorHAnsi" w:eastAsia="Calibri" w:hAnsiTheme="minorHAnsi"/>
          <w:b/>
          <w:sz w:val="21"/>
          <w:szCs w:val="21"/>
          <w:lang w:eastAsia="ar-SA"/>
        </w:rPr>
        <w:t>wyraźnego oświadczenia</w:t>
      </w:r>
      <w:r w:rsidR="002A68DA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 będzie skutkowało przyznaniem 0 punktów w </w:t>
      </w:r>
      <w:r w:rsidR="00020245" w:rsidRPr="00E5387B">
        <w:rPr>
          <w:rFonts w:asciiTheme="minorHAnsi" w:eastAsia="Calibri" w:hAnsiTheme="minorHAnsi"/>
          <w:b/>
          <w:sz w:val="21"/>
          <w:szCs w:val="21"/>
          <w:lang w:eastAsia="ar-SA"/>
        </w:rPr>
        <w:t>odpowiednich kryteriach oceny ofert.</w:t>
      </w:r>
    </w:p>
    <w:p w14:paraId="542D3AD1" w14:textId="77777777" w:rsidR="002A68DA" w:rsidRPr="00E5387B" w:rsidRDefault="002A68DA" w:rsidP="00E5387B">
      <w:pPr>
        <w:pStyle w:val="Akapitzlist"/>
        <w:suppressAutoHyphens/>
        <w:spacing w:after="200" w:line="276" w:lineRule="auto"/>
        <w:ind w:left="3977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1E396A7D" w14:textId="77777777" w:rsidR="002A68DA" w:rsidRPr="00E5387B" w:rsidRDefault="002A68DA" w:rsidP="00E5387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14:paraId="1BB700ED" w14:textId="77777777" w:rsidR="002A68DA" w:rsidRPr="00E5387B" w:rsidRDefault="002A68DA" w:rsidP="00E5387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14:paraId="56AB35F6" w14:textId="77777777" w:rsidR="002A68DA" w:rsidRPr="00E5387B" w:rsidRDefault="002A68DA" w:rsidP="00E5387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14:paraId="014206DC" w14:textId="77777777" w:rsidR="002A68DA" w:rsidRPr="00E5387B" w:rsidRDefault="002A68DA" w:rsidP="00E5387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14:paraId="5D0DD1AE" w14:textId="77777777" w:rsidR="002A68DA" w:rsidRPr="00E5387B" w:rsidRDefault="002A68DA" w:rsidP="00E5387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14:paraId="7631DD0C" w14:textId="77777777" w:rsidR="002A68DA" w:rsidRPr="00E5387B" w:rsidRDefault="002A68DA" w:rsidP="00E5387B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14:paraId="71F9FCAF" w14:textId="77777777" w:rsidR="002A68DA" w:rsidRPr="00E5387B" w:rsidRDefault="002A68DA" w:rsidP="00E5387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14:paraId="1E5FB1FF" w14:textId="77777777" w:rsidR="002A68DA" w:rsidRPr="00E5387B" w:rsidRDefault="002A68DA" w:rsidP="00E5387B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E5387B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14:paraId="1E126060" w14:textId="716349BB" w:rsidR="00F94238" w:rsidRPr="008B3F3C" w:rsidRDefault="00F94238" w:rsidP="006E2D85">
      <w:pPr>
        <w:suppressAutoHyphens/>
        <w:contextualSpacing/>
        <w:rPr>
          <w:rFonts w:asciiTheme="minorHAnsi" w:hAnsiTheme="minorHAnsi"/>
          <w:i/>
          <w:iCs/>
          <w:sz w:val="21"/>
          <w:szCs w:val="21"/>
        </w:rPr>
      </w:pPr>
      <w:bookmarkStart w:id="0" w:name="_GoBack"/>
      <w:bookmarkEnd w:id="0"/>
    </w:p>
    <w:sectPr w:rsidR="00F94238" w:rsidRPr="008B3F3C" w:rsidSect="00DF117E">
      <w:footerReference w:type="default" r:id="rId8"/>
      <w:headerReference w:type="first" r:id="rId9"/>
      <w:footerReference w:type="first" r:id="rId10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9D21" w14:textId="77777777" w:rsidR="00281B52" w:rsidRDefault="00281B52">
      <w:r>
        <w:separator/>
      </w:r>
    </w:p>
  </w:endnote>
  <w:endnote w:type="continuationSeparator" w:id="0">
    <w:p w14:paraId="6EFDC73B" w14:textId="77777777" w:rsidR="00281B52" w:rsidRDefault="0028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05AA" w14:textId="77777777" w:rsidR="003D1831" w:rsidRPr="00124D4A" w:rsidRDefault="003D1831" w:rsidP="00124D4A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0" allowOverlap="1" wp14:anchorId="0FC12958" wp14:editId="005BC72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0B93" w14:textId="77777777" w:rsidR="003D1831" w:rsidRPr="00B01F08" w:rsidRDefault="003D1831" w:rsidP="00B01F08">
    <w:pPr>
      <w:pStyle w:val="Stopka"/>
    </w:pPr>
    <w:r>
      <w:rPr>
        <w:noProof/>
      </w:rPr>
      <w:drawing>
        <wp:anchor distT="0" distB="0" distL="114300" distR="114300" simplePos="0" relativeHeight="251652096" behindDoc="1" locked="0" layoutInCell="1" allowOverlap="1" wp14:anchorId="6275F0C4" wp14:editId="61A26BAA">
          <wp:simplePos x="0" y="0"/>
          <wp:positionH relativeFrom="column">
            <wp:posOffset>2748280</wp:posOffset>
          </wp:positionH>
          <wp:positionV relativeFrom="paragraph">
            <wp:posOffset>122555</wp:posOffset>
          </wp:positionV>
          <wp:extent cx="1248044" cy="660400"/>
          <wp:effectExtent l="0" t="0" r="9525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44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2F093825" wp14:editId="0FBB9FB0">
          <wp:simplePos x="0" y="0"/>
          <wp:positionH relativeFrom="column">
            <wp:posOffset>4578985</wp:posOffset>
          </wp:positionH>
          <wp:positionV relativeFrom="paragraph">
            <wp:posOffset>294005</wp:posOffset>
          </wp:positionV>
          <wp:extent cx="608330" cy="355600"/>
          <wp:effectExtent l="0" t="0" r="1270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2BE9D7EA" wp14:editId="450CEF98">
          <wp:simplePos x="0" y="0"/>
          <wp:positionH relativeFrom="column">
            <wp:posOffset>4136390</wp:posOffset>
          </wp:positionH>
          <wp:positionV relativeFrom="paragraph">
            <wp:posOffset>231775</wp:posOffset>
          </wp:positionV>
          <wp:extent cx="390389" cy="417668"/>
          <wp:effectExtent l="0" t="0" r="0" b="1905"/>
          <wp:wrapNone/>
          <wp:docPr id="1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89" cy="41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1C506DEB" wp14:editId="54957FBA">
          <wp:simplePos x="0" y="0"/>
          <wp:positionH relativeFrom="column">
            <wp:posOffset>5423535</wp:posOffset>
          </wp:positionH>
          <wp:positionV relativeFrom="paragraph">
            <wp:posOffset>312420</wp:posOffset>
          </wp:positionV>
          <wp:extent cx="1033780" cy="334645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0651D49F" wp14:editId="0C568745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421F" w14:textId="77777777" w:rsidR="00281B52" w:rsidRDefault="00281B52">
      <w:r>
        <w:separator/>
      </w:r>
    </w:p>
  </w:footnote>
  <w:footnote w:type="continuationSeparator" w:id="0">
    <w:p w14:paraId="79C8B693" w14:textId="77777777" w:rsidR="00281B52" w:rsidRDefault="0028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33D" w14:textId="77777777" w:rsidR="003D1831" w:rsidRDefault="003D1831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BF4B148" wp14:editId="5542103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6" name="Obraz 1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70"/>
        </w:tabs>
        <w:ind w:left="0" w:firstLine="0"/>
      </w:pPr>
      <w:rPr>
        <w:b w:val="0"/>
        <w:i w:val="0"/>
      </w:rPr>
    </w:lvl>
  </w:abstractNum>
  <w:abstractNum w:abstractNumId="1" w15:restartNumberingAfterBreak="0">
    <w:nsid w:val="00753414"/>
    <w:multiLevelType w:val="hybridMultilevel"/>
    <w:tmpl w:val="4E3CE12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E33B2C"/>
    <w:multiLevelType w:val="hybridMultilevel"/>
    <w:tmpl w:val="D0B42FE0"/>
    <w:name w:val="WW8Num1"/>
    <w:lvl w:ilvl="0" w:tplc="FFFFFFFF">
      <w:start w:val="1"/>
      <w:numFmt w:val="bullet"/>
      <w:pStyle w:val="Wypunktowani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E47"/>
    <w:multiLevelType w:val="hybridMultilevel"/>
    <w:tmpl w:val="4558A07E"/>
    <w:lvl w:ilvl="0" w:tplc="B404A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3B92"/>
    <w:multiLevelType w:val="hybridMultilevel"/>
    <w:tmpl w:val="7B70F20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2F60C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304E50">
      <w:start w:val="13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6AF"/>
    <w:multiLevelType w:val="hybridMultilevel"/>
    <w:tmpl w:val="EA0A1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F517A2"/>
    <w:multiLevelType w:val="hybridMultilevel"/>
    <w:tmpl w:val="3D96F8F6"/>
    <w:lvl w:ilvl="0" w:tplc="79C04F4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1626C"/>
    <w:multiLevelType w:val="hybridMultilevel"/>
    <w:tmpl w:val="13A28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47F42"/>
    <w:multiLevelType w:val="hybridMultilevel"/>
    <w:tmpl w:val="844CBF52"/>
    <w:lvl w:ilvl="0" w:tplc="384661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408A"/>
    <w:multiLevelType w:val="hybridMultilevel"/>
    <w:tmpl w:val="574EA1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F94191"/>
    <w:multiLevelType w:val="hybridMultilevel"/>
    <w:tmpl w:val="3834A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C0488"/>
    <w:multiLevelType w:val="hybridMultilevel"/>
    <w:tmpl w:val="38EC3166"/>
    <w:lvl w:ilvl="0" w:tplc="041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57D17"/>
    <w:multiLevelType w:val="hybridMultilevel"/>
    <w:tmpl w:val="F258BEF4"/>
    <w:lvl w:ilvl="0" w:tplc="0E82F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D440A"/>
    <w:multiLevelType w:val="multilevel"/>
    <w:tmpl w:val="93FE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E300CB"/>
    <w:multiLevelType w:val="hybridMultilevel"/>
    <w:tmpl w:val="45DA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1CA2"/>
    <w:multiLevelType w:val="hybridMultilevel"/>
    <w:tmpl w:val="FA1C8A6E"/>
    <w:lvl w:ilvl="0" w:tplc="12328B3E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41BFC"/>
    <w:multiLevelType w:val="hybridMultilevel"/>
    <w:tmpl w:val="F01E748A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7E7659C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C2EFC"/>
    <w:multiLevelType w:val="hybridMultilevel"/>
    <w:tmpl w:val="85C8AD4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C33DB"/>
    <w:multiLevelType w:val="hybridMultilevel"/>
    <w:tmpl w:val="45DA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85F7E"/>
    <w:multiLevelType w:val="multilevel"/>
    <w:tmpl w:val="CCE4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D6A5A21"/>
    <w:multiLevelType w:val="multilevel"/>
    <w:tmpl w:val="0E02A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F63948"/>
    <w:multiLevelType w:val="hybridMultilevel"/>
    <w:tmpl w:val="2F682714"/>
    <w:lvl w:ilvl="0" w:tplc="9A400D1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3261E1"/>
    <w:multiLevelType w:val="hybridMultilevel"/>
    <w:tmpl w:val="80DE279A"/>
    <w:lvl w:ilvl="0" w:tplc="B3288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0F30"/>
    <w:multiLevelType w:val="hybridMultilevel"/>
    <w:tmpl w:val="8C8EB452"/>
    <w:lvl w:ilvl="0" w:tplc="66B6A9C0">
      <w:start w:val="10"/>
      <w:numFmt w:val="upperRoman"/>
      <w:lvlText w:val="%1."/>
      <w:lvlJc w:val="left"/>
      <w:pPr>
        <w:ind w:left="1637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B417BF"/>
    <w:multiLevelType w:val="hybridMultilevel"/>
    <w:tmpl w:val="4E14CF2C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1211" w:hanging="360"/>
      </w:pPr>
      <w:rPr>
        <w:rFonts w:ascii="Calibri" w:hAnsi="Calibri" w:hint="default"/>
      </w:rPr>
    </w:lvl>
    <w:lvl w:ilvl="2" w:tplc="41AA97BC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774647F6">
      <w:start w:val="1"/>
      <w:numFmt w:val="decimal"/>
      <w:lvlText w:val="%4)"/>
      <w:lvlJc w:val="left"/>
      <w:pPr>
        <w:ind w:left="451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5A0967A5"/>
    <w:multiLevelType w:val="hybridMultilevel"/>
    <w:tmpl w:val="DC0C68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3015B4"/>
    <w:multiLevelType w:val="hybridMultilevel"/>
    <w:tmpl w:val="17B61972"/>
    <w:lvl w:ilvl="0" w:tplc="A1D058FE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BC3"/>
    <w:multiLevelType w:val="hybridMultilevel"/>
    <w:tmpl w:val="51F0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33CB5"/>
    <w:multiLevelType w:val="hybridMultilevel"/>
    <w:tmpl w:val="05247B6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01">
      <w:start w:val="1"/>
      <w:numFmt w:val="bullet"/>
      <w:lvlText w:val=""/>
      <w:lvlJc w:val="left"/>
      <w:pPr>
        <w:ind w:left="172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64A421E4"/>
    <w:multiLevelType w:val="hybridMultilevel"/>
    <w:tmpl w:val="B13A93A2"/>
    <w:lvl w:ilvl="0" w:tplc="7D8AB33E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E19"/>
    <w:multiLevelType w:val="hybridMultilevel"/>
    <w:tmpl w:val="3EFEE47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4451AF"/>
    <w:multiLevelType w:val="hybridMultilevel"/>
    <w:tmpl w:val="DF461DF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51A0E1E">
      <w:start w:val="1"/>
      <w:numFmt w:val="lowerLetter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2A3FE6"/>
    <w:multiLevelType w:val="multilevel"/>
    <w:tmpl w:val="9F0E6FA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12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79D19FE"/>
    <w:multiLevelType w:val="hybridMultilevel"/>
    <w:tmpl w:val="CFB031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C0A80"/>
    <w:multiLevelType w:val="hybridMultilevel"/>
    <w:tmpl w:val="A58ECE94"/>
    <w:lvl w:ilvl="0" w:tplc="EFD0B628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0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D10D2"/>
    <w:multiLevelType w:val="hybridMultilevel"/>
    <w:tmpl w:val="F9FE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A36B9"/>
    <w:multiLevelType w:val="hybridMultilevel"/>
    <w:tmpl w:val="D49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4"/>
  </w:num>
  <w:num w:numId="4">
    <w:abstractNumId w:val="28"/>
  </w:num>
  <w:num w:numId="5">
    <w:abstractNumId w:val="6"/>
  </w:num>
  <w:num w:numId="6">
    <w:abstractNumId w:val="31"/>
  </w:num>
  <w:num w:numId="7">
    <w:abstractNumId w:val="3"/>
  </w:num>
  <w:num w:numId="8">
    <w:abstractNumId w:val="13"/>
  </w:num>
  <w:num w:numId="9">
    <w:abstractNumId w:val="17"/>
  </w:num>
  <w:num w:numId="10">
    <w:abstractNumId w:val="40"/>
  </w:num>
  <w:num w:numId="11">
    <w:abstractNumId w:val="30"/>
  </w:num>
  <w:num w:numId="12">
    <w:abstractNumId w:val="23"/>
  </w:num>
  <w:num w:numId="13">
    <w:abstractNumId w:val="37"/>
  </w:num>
  <w:num w:numId="14">
    <w:abstractNumId w:val="5"/>
  </w:num>
  <w:num w:numId="15">
    <w:abstractNumId w:val="42"/>
  </w:num>
  <w:num w:numId="16">
    <w:abstractNumId w:val="8"/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7"/>
  </w:num>
  <w:num w:numId="22">
    <w:abstractNumId w:val="22"/>
  </w:num>
  <w:num w:numId="23">
    <w:abstractNumId w:val="19"/>
  </w:num>
  <w:num w:numId="24">
    <w:abstractNumId w:val="29"/>
  </w:num>
  <w:num w:numId="25">
    <w:abstractNumId w:val="39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7"/>
  </w:num>
  <w:num w:numId="33">
    <w:abstractNumId w:val="25"/>
  </w:num>
  <w:num w:numId="34">
    <w:abstractNumId w:val="0"/>
  </w:num>
  <w:num w:numId="35">
    <w:abstractNumId w:val="32"/>
  </w:num>
  <w:num w:numId="36">
    <w:abstractNumId w:val="14"/>
  </w:num>
  <w:num w:numId="37">
    <w:abstractNumId w:val="34"/>
  </w:num>
  <w:num w:numId="38">
    <w:abstractNumId w:val="41"/>
  </w:num>
  <w:num w:numId="39">
    <w:abstractNumId w:val="36"/>
  </w:num>
  <w:num w:numId="40">
    <w:abstractNumId w:val="12"/>
  </w:num>
  <w:num w:numId="41">
    <w:abstractNumId w:val="18"/>
  </w:num>
  <w:num w:numId="42">
    <w:abstractNumId w:val="9"/>
  </w:num>
  <w:num w:numId="43">
    <w:abstractNumId w:val="3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1BBC"/>
    <w:rsid w:val="00010C67"/>
    <w:rsid w:val="0001300F"/>
    <w:rsid w:val="00014700"/>
    <w:rsid w:val="00020245"/>
    <w:rsid w:val="00024AB9"/>
    <w:rsid w:val="000325B2"/>
    <w:rsid w:val="00040135"/>
    <w:rsid w:val="00043C06"/>
    <w:rsid w:val="000607B8"/>
    <w:rsid w:val="00061F20"/>
    <w:rsid w:val="000671D5"/>
    <w:rsid w:val="00077211"/>
    <w:rsid w:val="00080A05"/>
    <w:rsid w:val="00080D83"/>
    <w:rsid w:val="000841A9"/>
    <w:rsid w:val="00090F2A"/>
    <w:rsid w:val="000A1F39"/>
    <w:rsid w:val="000B7D13"/>
    <w:rsid w:val="000C3AC8"/>
    <w:rsid w:val="000C5AC6"/>
    <w:rsid w:val="000D283E"/>
    <w:rsid w:val="000D6E95"/>
    <w:rsid w:val="000F74EA"/>
    <w:rsid w:val="00100ABC"/>
    <w:rsid w:val="001130E2"/>
    <w:rsid w:val="00114146"/>
    <w:rsid w:val="00124D4A"/>
    <w:rsid w:val="001304E7"/>
    <w:rsid w:val="00130B23"/>
    <w:rsid w:val="00154152"/>
    <w:rsid w:val="001568A5"/>
    <w:rsid w:val="001738C6"/>
    <w:rsid w:val="001864F0"/>
    <w:rsid w:val="00187AA4"/>
    <w:rsid w:val="0019613E"/>
    <w:rsid w:val="001B210F"/>
    <w:rsid w:val="001C2FF6"/>
    <w:rsid w:val="001E74B2"/>
    <w:rsid w:val="001F2300"/>
    <w:rsid w:val="00207638"/>
    <w:rsid w:val="002261B9"/>
    <w:rsid w:val="00231774"/>
    <w:rsid w:val="00241C1F"/>
    <w:rsid w:val="002425AE"/>
    <w:rsid w:val="00243E0B"/>
    <w:rsid w:val="002455A5"/>
    <w:rsid w:val="00253C1C"/>
    <w:rsid w:val="00272079"/>
    <w:rsid w:val="00281B52"/>
    <w:rsid w:val="0029285C"/>
    <w:rsid w:val="002A4E33"/>
    <w:rsid w:val="002A5610"/>
    <w:rsid w:val="002A68DA"/>
    <w:rsid w:val="002B442A"/>
    <w:rsid w:val="002C0942"/>
    <w:rsid w:val="002C6347"/>
    <w:rsid w:val="002D2701"/>
    <w:rsid w:val="002D40F7"/>
    <w:rsid w:val="002D6B07"/>
    <w:rsid w:val="00311CF1"/>
    <w:rsid w:val="00315901"/>
    <w:rsid w:val="00320AAC"/>
    <w:rsid w:val="003222F5"/>
    <w:rsid w:val="00325198"/>
    <w:rsid w:val="003426FE"/>
    <w:rsid w:val="0035482A"/>
    <w:rsid w:val="00356D34"/>
    <w:rsid w:val="003619F2"/>
    <w:rsid w:val="00365820"/>
    <w:rsid w:val="00370C3F"/>
    <w:rsid w:val="0037135F"/>
    <w:rsid w:val="00374CE1"/>
    <w:rsid w:val="0038602A"/>
    <w:rsid w:val="00392F24"/>
    <w:rsid w:val="0039604A"/>
    <w:rsid w:val="003B3527"/>
    <w:rsid w:val="003C211C"/>
    <w:rsid w:val="003C554F"/>
    <w:rsid w:val="003D13F2"/>
    <w:rsid w:val="003D1831"/>
    <w:rsid w:val="003D64B1"/>
    <w:rsid w:val="003F39DF"/>
    <w:rsid w:val="003F3DB3"/>
    <w:rsid w:val="0040149C"/>
    <w:rsid w:val="00405502"/>
    <w:rsid w:val="00414478"/>
    <w:rsid w:val="00417C56"/>
    <w:rsid w:val="004516CD"/>
    <w:rsid w:val="004550C9"/>
    <w:rsid w:val="00456BE5"/>
    <w:rsid w:val="00463F6C"/>
    <w:rsid w:val="00477EF0"/>
    <w:rsid w:val="00484600"/>
    <w:rsid w:val="00487624"/>
    <w:rsid w:val="00492BD3"/>
    <w:rsid w:val="004A5860"/>
    <w:rsid w:val="004B70BD"/>
    <w:rsid w:val="004B727C"/>
    <w:rsid w:val="004C71A4"/>
    <w:rsid w:val="004D4E68"/>
    <w:rsid w:val="0052111D"/>
    <w:rsid w:val="00524836"/>
    <w:rsid w:val="0052553B"/>
    <w:rsid w:val="005343F7"/>
    <w:rsid w:val="005360C4"/>
    <w:rsid w:val="0054052B"/>
    <w:rsid w:val="00543909"/>
    <w:rsid w:val="0055370C"/>
    <w:rsid w:val="00575594"/>
    <w:rsid w:val="005760A9"/>
    <w:rsid w:val="0058268A"/>
    <w:rsid w:val="005840BC"/>
    <w:rsid w:val="00586461"/>
    <w:rsid w:val="00594464"/>
    <w:rsid w:val="005A34AE"/>
    <w:rsid w:val="005A5A5D"/>
    <w:rsid w:val="005B2B42"/>
    <w:rsid w:val="005B7556"/>
    <w:rsid w:val="005D0E48"/>
    <w:rsid w:val="005E5C8C"/>
    <w:rsid w:val="005E7A0A"/>
    <w:rsid w:val="005F313C"/>
    <w:rsid w:val="006007CB"/>
    <w:rsid w:val="0060357E"/>
    <w:rsid w:val="006036B5"/>
    <w:rsid w:val="00622781"/>
    <w:rsid w:val="006337DC"/>
    <w:rsid w:val="00640BFF"/>
    <w:rsid w:val="006523E4"/>
    <w:rsid w:val="0066473A"/>
    <w:rsid w:val="0066661E"/>
    <w:rsid w:val="00672D0E"/>
    <w:rsid w:val="00677ABE"/>
    <w:rsid w:val="00692A09"/>
    <w:rsid w:val="0069621B"/>
    <w:rsid w:val="006B4267"/>
    <w:rsid w:val="006C5B4D"/>
    <w:rsid w:val="006D6F1D"/>
    <w:rsid w:val="006D7260"/>
    <w:rsid w:val="006E1070"/>
    <w:rsid w:val="006E2D85"/>
    <w:rsid w:val="006E68BA"/>
    <w:rsid w:val="006F209E"/>
    <w:rsid w:val="006F20D3"/>
    <w:rsid w:val="006F23D4"/>
    <w:rsid w:val="006F3A88"/>
    <w:rsid w:val="006F4D02"/>
    <w:rsid w:val="0071037B"/>
    <w:rsid w:val="00717911"/>
    <w:rsid w:val="0072756D"/>
    <w:rsid w:val="00727F94"/>
    <w:rsid w:val="00730B45"/>
    <w:rsid w:val="007337EB"/>
    <w:rsid w:val="00733F11"/>
    <w:rsid w:val="00745D18"/>
    <w:rsid w:val="007704D1"/>
    <w:rsid w:val="0077138D"/>
    <w:rsid w:val="0077412D"/>
    <w:rsid w:val="00776530"/>
    <w:rsid w:val="00782056"/>
    <w:rsid w:val="00791E8E"/>
    <w:rsid w:val="007A0109"/>
    <w:rsid w:val="007B2500"/>
    <w:rsid w:val="007C4385"/>
    <w:rsid w:val="007D61D6"/>
    <w:rsid w:val="007E1B19"/>
    <w:rsid w:val="007F3623"/>
    <w:rsid w:val="007F643C"/>
    <w:rsid w:val="008174CB"/>
    <w:rsid w:val="00822189"/>
    <w:rsid w:val="008258A4"/>
    <w:rsid w:val="0082666C"/>
    <w:rsid w:val="00827311"/>
    <w:rsid w:val="00834BB4"/>
    <w:rsid w:val="00835187"/>
    <w:rsid w:val="00844EBC"/>
    <w:rsid w:val="00873501"/>
    <w:rsid w:val="00876326"/>
    <w:rsid w:val="008945D9"/>
    <w:rsid w:val="008A29DD"/>
    <w:rsid w:val="008A714E"/>
    <w:rsid w:val="008B1673"/>
    <w:rsid w:val="008B3F3C"/>
    <w:rsid w:val="008C2A13"/>
    <w:rsid w:val="008D67C2"/>
    <w:rsid w:val="008F0EA6"/>
    <w:rsid w:val="008F736F"/>
    <w:rsid w:val="009128A7"/>
    <w:rsid w:val="009132F3"/>
    <w:rsid w:val="00917D2D"/>
    <w:rsid w:val="00922367"/>
    <w:rsid w:val="009435D5"/>
    <w:rsid w:val="00960CC7"/>
    <w:rsid w:val="009A3DE3"/>
    <w:rsid w:val="009D6F69"/>
    <w:rsid w:val="009D71C1"/>
    <w:rsid w:val="009E2429"/>
    <w:rsid w:val="009F2CF0"/>
    <w:rsid w:val="00A02147"/>
    <w:rsid w:val="00A039A4"/>
    <w:rsid w:val="00A04690"/>
    <w:rsid w:val="00A40DD3"/>
    <w:rsid w:val="00A646A7"/>
    <w:rsid w:val="00A709E0"/>
    <w:rsid w:val="00A77AAA"/>
    <w:rsid w:val="00A824F2"/>
    <w:rsid w:val="00A8286D"/>
    <w:rsid w:val="00A8311B"/>
    <w:rsid w:val="00A852CD"/>
    <w:rsid w:val="00A94D29"/>
    <w:rsid w:val="00AB0E10"/>
    <w:rsid w:val="00AB1290"/>
    <w:rsid w:val="00AC0200"/>
    <w:rsid w:val="00AC4D18"/>
    <w:rsid w:val="00AC55C3"/>
    <w:rsid w:val="00AD0587"/>
    <w:rsid w:val="00AD1EFE"/>
    <w:rsid w:val="00AD26D4"/>
    <w:rsid w:val="00AD6D60"/>
    <w:rsid w:val="00AF7570"/>
    <w:rsid w:val="00AF7BA7"/>
    <w:rsid w:val="00B01F08"/>
    <w:rsid w:val="00B1130C"/>
    <w:rsid w:val="00B11FE8"/>
    <w:rsid w:val="00B127F0"/>
    <w:rsid w:val="00B1297A"/>
    <w:rsid w:val="00B16E8F"/>
    <w:rsid w:val="00B227B1"/>
    <w:rsid w:val="00B30401"/>
    <w:rsid w:val="00B31667"/>
    <w:rsid w:val="00B6637D"/>
    <w:rsid w:val="00B676D6"/>
    <w:rsid w:val="00B7019E"/>
    <w:rsid w:val="00BA5683"/>
    <w:rsid w:val="00BB76D0"/>
    <w:rsid w:val="00BC363C"/>
    <w:rsid w:val="00BE3E15"/>
    <w:rsid w:val="00C03D5C"/>
    <w:rsid w:val="00C31C07"/>
    <w:rsid w:val="00C47740"/>
    <w:rsid w:val="00C53A6B"/>
    <w:rsid w:val="00C62C24"/>
    <w:rsid w:val="00C635B6"/>
    <w:rsid w:val="00C73C03"/>
    <w:rsid w:val="00CA20FB"/>
    <w:rsid w:val="00CA3522"/>
    <w:rsid w:val="00CA5CBD"/>
    <w:rsid w:val="00CA74C1"/>
    <w:rsid w:val="00CB318F"/>
    <w:rsid w:val="00CD1364"/>
    <w:rsid w:val="00CE005B"/>
    <w:rsid w:val="00CE01AA"/>
    <w:rsid w:val="00CE4F72"/>
    <w:rsid w:val="00CE6739"/>
    <w:rsid w:val="00CF0544"/>
    <w:rsid w:val="00CF456D"/>
    <w:rsid w:val="00D03161"/>
    <w:rsid w:val="00D0361A"/>
    <w:rsid w:val="00D07588"/>
    <w:rsid w:val="00D143D0"/>
    <w:rsid w:val="00D30ADD"/>
    <w:rsid w:val="00D43A0D"/>
    <w:rsid w:val="00D44468"/>
    <w:rsid w:val="00D46867"/>
    <w:rsid w:val="00D526F3"/>
    <w:rsid w:val="00D56C44"/>
    <w:rsid w:val="00D72FCE"/>
    <w:rsid w:val="00D7341B"/>
    <w:rsid w:val="00D83815"/>
    <w:rsid w:val="00DA2034"/>
    <w:rsid w:val="00DA5D28"/>
    <w:rsid w:val="00DB7B18"/>
    <w:rsid w:val="00DC733E"/>
    <w:rsid w:val="00DD0014"/>
    <w:rsid w:val="00DD0F4B"/>
    <w:rsid w:val="00DD65B9"/>
    <w:rsid w:val="00DE4FC5"/>
    <w:rsid w:val="00DF117E"/>
    <w:rsid w:val="00DF1190"/>
    <w:rsid w:val="00DF57BE"/>
    <w:rsid w:val="00E00DBF"/>
    <w:rsid w:val="00E06500"/>
    <w:rsid w:val="00E24EA9"/>
    <w:rsid w:val="00E408CD"/>
    <w:rsid w:val="00E44677"/>
    <w:rsid w:val="00E5387B"/>
    <w:rsid w:val="00E57060"/>
    <w:rsid w:val="00E63C9E"/>
    <w:rsid w:val="00E65499"/>
    <w:rsid w:val="00E72B66"/>
    <w:rsid w:val="00E823F5"/>
    <w:rsid w:val="00E839B6"/>
    <w:rsid w:val="00E87616"/>
    <w:rsid w:val="00E87A6D"/>
    <w:rsid w:val="00EA5C16"/>
    <w:rsid w:val="00EB2465"/>
    <w:rsid w:val="00EB2AAD"/>
    <w:rsid w:val="00EB44E9"/>
    <w:rsid w:val="00EB491E"/>
    <w:rsid w:val="00EC1078"/>
    <w:rsid w:val="00ED4EBB"/>
    <w:rsid w:val="00EF000D"/>
    <w:rsid w:val="00EF044A"/>
    <w:rsid w:val="00EF193E"/>
    <w:rsid w:val="00EF3380"/>
    <w:rsid w:val="00F0524C"/>
    <w:rsid w:val="00F069D6"/>
    <w:rsid w:val="00F36A2C"/>
    <w:rsid w:val="00F538A1"/>
    <w:rsid w:val="00F5390F"/>
    <w:rsid w:val="00F545A3"/>
    <w:rsid w:val="00F64F91"/>
    <w:rsid w:val="00F675E3"/>
    <w:rsid w:val="00F71D3C"/>
    <w:rsid w:val="00F7216D"/>
    <w:rsid w:val="00F728E7"/>
    <w:rsid w:val="00F80495"/>
    <w:rsid w:val="00F812BB"/>
    <w:rsid w:val="00F842A3"/>
    <w:rsid w:val="00F87854"/>
    <w:rsid w:val="00F92228"/>
    <w:rsid w:val="00F94238"/>
    <w:rsid w:val="00FB203E"/>
    <w:rsid w:val="00FB5706"/>
    <w:rsid w:val="00FE2E01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2FC91"/>
  <w15:docId w15:val="{597C0818-28FB-4618-8F38-1B5BA590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2A68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2A68D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2A68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68DA"/>
    <w:pPr>
      <w:ind w:left="720"/>
      <w:contextualSpacing/>
    </w:pPr>
  </w:style>
  <w:style w:type="paragraph" w:customStyle="1" w:styleId="Default">
    <w:name w:val="Default"/>
    <w:rsid w:val="002A6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ypunktowanie">
    <w:name w:val="Wypunktowanie"/>
    <w:basedOn w:val="Normalny"/>
    <w:rsid w:val="00E823F5"/>
    <w:pPr>
      <w:numPr>
        <w:numId w:val="26"/>
      </w:numPr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semiHidden/>
    <w:unhideWhenUsed/>
    <w:rsid w:val="000F74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7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4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74EA"/>
    <w:rPr>
      <w:rFonts w:ascii="Arial" w:hAnsi="Arial"/>
      <w:b/>
      <w:bCs/>
    </w:rPr>
  </w:style>
  <w:style w:type="character" w:customStyle="1" w:styleId="apple-converted-space">
    <w:name w:val="apple-converted-space"/>
    <w:basedOn w:val="Domylnaczcionkaakapitu"/>
    <w:rsid w:val="00D83815"/>
  </w:style>
  <w:style w:type="character" w:customStyle="1" w:styleId="highlight">
    <w:name w:val="highlight"/>
    <w:basedOn w:val="Domylnaczcionkaakapitu"/>
    <w:rsid w:val="00D83815"/>
  </w:style>
  <w:style w:type="paragraph" w:styleId="Tekstpodstawowywcity">
    <w:name w:val="Body Text Indent"/>
    <w:basedOn w:val="Normalny"/>
    <w:link w:val="TekstpodstawowywcityZnak"/>
    <w:rsid w:val="000607B8"/>
    <w:pPr>
      <w:ind w:left="1416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7B8"/>
    <w:rPr>
      <w:sz w:val="32"/>
      <w:szCs w:val="32"/>
      <w:lang w:val="x-none" w:eastAsia="x-none"/>
    </w:rPr>
  </w:style>
  <w:style w:type="paragraph" w:styleId="Tekstpodstawowy">
    <w:name w:val="Body Text"/>
    <w:aliases w:val="a2,Znak"/>
    <w:basedOn w:val="Normalny"/>
    <w:link w:val="TekstpodstawowyZnak"/>
    <w:rsid w:val="000607B8"/>
    <w:rPr>
      <w:lang w:val="x-none" w:eastAsia="x-none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0607B8"/>
    <w:rPr>
      <w:rFonts w:ascii="Arial" w:hAnsi="Arial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0607B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607B8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123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674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720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1E3C-F7D2-4517-B593-6A7951EA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29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7</cp:revision>
  <cp:lastPrinted>2017-06-29T10:28:00Z</cp:lastPrinted>
  <dcterms:created xsi:type="dcterms:W3CDTF">2017-06-29T10:01:00Z</dcterms:created>
  <dcterms:modified xsi:type="dcterms:W3CDTF">2017-06-29T11:19:00Z</dcterms:modified>
</cp:coreProperties>
</file>