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572E" w14:textId="314F1894" w:rsidR="002A68DA" w:rsidRPr="00E5387B" w:rsidRDefault="002A68DA" w:rsidP="00E5387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E5387B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3 –do zapytania ofertowego</w:t>
      </w:r>
    </w:p>
    <w:p w14:paraId="1DE96DDC" w14:textId="77777777" w:rsidR="002A68DA" w:rsidRPr="00E5387B" w:rsidRDefault="002A68DA" w:rsidP="00E5387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14:paraId="1F2844D9" w14:textId="77777777" w:rsidR="002A68DA" w:rsidRPr="00E5387B" w:rsidRDefault="002A68DA" w:rsidP="00E5387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14:paraId="66E60DF3" w14:textId="77777777" w:rsidR="002A68DA" w:rsidRPr="00E5387B" w:rsidRDefault="002A68DA" w:rsidP="00E5387B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E5387B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14:paraId="22B20A4E" w14:textId="77777777" w:rsidR="002A68DA" w:rsidRPr="00E5387B" w:rsidRDefault="002A68DA" w:rsidP="00E5387B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14:paraId="234222D0" w14:textId="77777777" w:rsidR="002A68DA" w:rsidRPr="00E5387B" w:rsidRDefault="002A68DA" w:rsidP="00E5387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14:paraId="3B3E3C30" w14:textId="77777777" w:rsidR="002A68DA" w:rsidRPr="00E5387B" w:rsidRDefault="002A68DA" w:rsidP="00E5387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14:paraId="5D97C0DF" w14:textId="77777777" w:rsidR="002A68DA" w:rsidRPr="00E5387B" w:rsidRDefault="002A68DA" w:rsidP="00E5387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14:paraId="21CF1723" w14:textId="77777777" w:rsidR="002A68DA" w:rsidRPr="00E5387B" w:rsidRDefault="002A68DA" w:rsidP="00E5387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14:paraId="20B75150" w14:textId="77777777" w:rsidR="002A68DA" w:rsidRPr="00E5387B" w:rsidRDefault="002A68DA" w:rsidP="00E5387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E5387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E5387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E5387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E5387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E5387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E5387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14:paraId="33B73B5C" w14:textId="77777777" w:rsidR="002A68DA" w:rsidRPr="00E5387B" w:rsidRDefault="002A68DA" w:rsidP="00E5387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14:paraId="176D1556" w14:textId="77777777" w:rsidR="002A68DA" w:rsidRPr="00E5387B" w:rsidRDefault="002A68DA" w:rsidP="00E5387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14:paraId="4ED840B5" w14:textId="77777777" w:rsidR="002A68DA" w:rsidRPr="00E5387B" w:rsidRDefault="002A68DA" w:rsidP="00E5387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14:paraId="59374FFF" w14:textId="21DF2BF9" w:rsidR="002A68DA" w:rsidRPr="00E5387B" w:rsidRDefault="002A68DA" w:rsidP="00E5387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5E7A0A"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11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/BEKA/2017 </w:t>
      </w:r>
      <w:r w:rsidR="003D1831"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</w:t>
      </w:r>
      <w:r w:rsidR="003D1831" w:rsidRPr="00E5387B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usługę pełnienia obowiązków inspektora nadzoru inwestycji wraz z usługą konsultacji dokumentacji do inwestycji</w:t>
      </w:r>
      <w:r w:rsidR="003D1831"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</w:t>
      </w:r>
      <w:r w:rsidR="0001470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pt. </w:t>
      </w:r>
      <w:r w:rsidRPr="0001470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„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Zrównoważona turystyka i ekstensywne rolnictwo dla Rezerwatu Przyrody Beka</w:t>
      </w:r>
      <w:r w:rsidRPr="00E5387B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”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E5387B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</w:t>
      </w:r>
      <w:r w:rsidR="002C094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Gdańsku przy </w:t>
      </w:r>
      <w:r w:rsidR="00AC55C3"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ul. Bażyńskiego 1A, </w:t>
      </w:r>
      <w:r w:rsidR="00AC55C3" w:rsidRPr="00E5387B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jak również osoba która będzie wykonywać przedmiot zamówienia, </w:t>
      </w:r>
      <w:r w:rsidR="00014700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br/>
      </w:r>
      <w:r w:rsidR="00AC55C3" w:rsidRPr="00E5387B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a którą dysponuje nie jest powiązana w przedstawiony sposób.</w:t>
      </w:r>
    </w:p>
    <w:p w14:paraId="3A04C739" w14:textId="77777777" w:rsidR="002A68DA" w:rsidRPr="00E5387B" w:rsidRDefault="002A68DA" w:rsidP="00E5387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14:paraId="645BAA86" w14:textId="77777777" w:rsidR="002A68DA" w:rsidRPr="00E5387B" w:rsidRDefault="002A68DA" w:rsidP="00E5387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Pr="00E5387B">
        <w:rPr>
          <w:rFonts w:asciiTheme="minorHAnsi" w:eastAsia="Calibri" w:hAnsiTheme="minorHAnsi"/>
          <w:sz w:val="21"/>
          <w:szCs w:val="21"/>
          <w:lang w:eastAsia="ar-SA"/>
        </w:rPr>
        <w:br/>
        <w:t>z przygotowaniem i przeprowadzeniem procedury wyboru wykonawcy a Wykonawcą, polegające na:</w:t>
      </w:r>
    </w:p>
    <w:p w14:paraId="2BA9C833" w14:textId="77777777" w:rsidR="002A68DA" w:rsidRPr="00E5387B" w:rsidRDefault="002A68DA" w:rsidP="00E5387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E5387B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14:paraId="2B72071F" w14:textId="77777777" w:rsidR="002A68DA" w:rsidRPr="00E5387B" w:rsidRDefault="002A68DA" w:rsidP="00E5387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E5387B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14:paraId="50880BC0" w14:textId="77777777" w:rsidR="002A68DA" w:rsidRPr="00E5387B" w:rsidRDefault="002A68DA" w:rsidP="00E5387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E5387B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14:paraId="0E379646" w14:textId="77777777" w:rsidR="002A68DA" w:rsidRPr="00E5387B" w:rsidRDefault="002A68DA" w:rsidP="00E5387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E5387B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58CC6E3" w14:textId="77777777" w:rsidR="002A68DA" w:rsidRPr="00E5387B" w:rsidRDefault="002A68DA" w:rsidP="00E5387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04B6A293" w14:textId="77777777" w:rsidR="002A68DA" w:rsidRPr="00E5387B" w:rsidRDefault="002A68DA" w:rsidP="00E5387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6D87860A" w14:textId="77777777" w:rsidR="002A68DA" w:rsidRPr="00E5387B" w:rsidRDefault="002A68DA" w:rsidP="00E5387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032E2705" w14:textId="77777777" w:rsidR="002A68DA" w:rsidRPr="00E5387B" w:rsidRDefault="002A68DA" w:rsidP="00E5387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1C9BA82F" w14:textId="77777777" w:rsidR="002A68DA" w:rsidRPr="00E5387B" w:rsidRDefault="002A68DA" w:rsidP="00E5387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1A8FE3DA" w14:textId="77777777" w:rsidR="002A68DA" w:rsidRPr="00E5387B" w:rsidRDefault="002A68DA" w:rsidP="00E5387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1D24E555" w14:textId="77777777" w:rsidR="002A68DA" w:rsidRPr="00E5387B" w:rsidRDefault="002A68DA" w:rsidP="00E5387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2B7EBE21" w14:textId="77777777" w:rsidR="002A68DA" w:rsidRPr="00E5387B" w:rsidRDefault="002A68DA" w:rsidP="00E5387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3850C012" w14:textId="77777777" w:rsidR="002A68DA" w:rsidRPr="00E5387B" w:rsidRDefault="002A68DA" w:rsidP="00E5387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0CE54257" w14:textId="77777777" w:rsidR="002A68DA" w:rsidRPr="00E5387B" w:rsidRDefault="002A68DA" w:rsidP="00E5387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14:paraId="522EC83D" w14:textId="77777777" w:rsidR="002A68DA" w:rsidRPr="00E5387B" w:rsidRDefault="002A68DA" w:rsidP="00E5387B">
      <w:pPr>
        <w:suppressAutoHyphens/>
        <w:ind w:left="3540"/>
        <w:contextualSpacing/>
        <w:jc w:val="both"/>
        <w:rPr>
          <w:rFonts w:asciiTheme="minorHAnsi" w:eastAsia="Calibri" w:hAnsiTheme="minorHAnsi"/>
          <w:sz w:val="18"/>
          <w:szCs w:val="21"/>
          <w:lang w:eastAsia="ar-SA"/>
        </w:rPr>
      </w:pPr>
      <w:r w:rsidRPr="00E5387B">
        <w:rPr>
          <w:rFonts w:asciiTheme="minorHAnsi" w:eastAsia="Calibri" w:hAnsiTheme="minorHAnsi"/>
          <w:sz w:val="18"/>
          <w:szCs w:val="21"/>
          <w:lang w:eastAsia="ar-SA"/>
        </w:rPr>
        <w:t xml:space="preserve">                       (data, podpis i pieczątka upełnomocnionego </w:t>
      </w:r>
    </w:p>
    <w:p w14:paraId="67C4B4AF" w14:textId="77777777" w:rsidR="002A68DA" w:rsidRPr="00F15D34" w:rsidRDefault="002A68DA" w:rsidP="00E5387B">
      <w:pPr>
        <w:suppressAutoHyphens/>
        <w:ind w:left="3540"/>
        <w:contextualSpacing/>
        <w:jc w:val="both"/>
        <w:rPr>
          <w:rFonts w:asciiTheme="minorHAnsi" w:eastAsia="Calibri" w:hAnsiTheme="minorHAnsi"/>
          <w:sz w:val="18"/>
          <w:szCs w:val="21"/>
          <w:lang w:eastAsia="ar-SA"/>
        </w:rPr>
      </w:pPr>
      <w:r w:rsidRPr="00E5387B">
        <w:rPr>
          <w:rFonts w:asciiTheme="minorHAnsi" w:eastAsia="Calibri" w:hAnsiTheme="minorHAnsi"/>
          <w:sz w:val="18"/>
          <w:szCs w:val="21"/>
          <w:lang w:eastAsia="ar-SA"/>
        </w:rPr>
        <w:t xml:space="preserve">                                         przedstawiciela Oferenta)</w:t>
      </w:r>
    </w:p>
    <w:p w14:paraId="00548654" w14:textId="77777777" w:rsidR="002A68DA" w:rsidRPr="00081BAC" w:rsidRDefault="002A68DA" w:rsidP="00E5387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45B1F572" w14:textId="77777777" w:rsidR="002A68DA" w:rsidRPr="00081BAC" w:rsidRDefault="002A68DA" w:rsidP="00E5387B">
      <w:pPr>
        <w:rPr>
          <w:rFonts w:asciiTheme="minorHAnsi" w:hAnsiTheme="minorHAnsi"/>
          <w:sz w:val="21"/>
          <w:szCs w:val="21"/>
        </w:rPr>
      </w:pPr>
    </w:p>
    <w:p w14:paraId="5721E158" w14:textId="77777777" w:rsidR="002A68DA" w:rsidRPr="008838A3" w:rsidRDefault="002A68DA" w:rsidP="00E5387B"/>
    <w:p w14:paraId="49CEC768" w14:textId="77777777" w:rsidR="00733F11" w:rsidRDefault="00733F11" w:rsidP="00E5387B"/>
    <w:p w14:paraId="1CB3E704" w14:textId="77777777" w:rsidR="00F94238" w:rsidRDefault="00F94238" w:rsidP="00E5387B">
      <w:bookmarkStart w:id="0" w:name="_GoBack"/>
      <w:bookmarkEnd w:id="0"/>
    </w:p>
    <w:sectPr w:rsidR="00F94238" w:rsidSect="00DF117E"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9D78" w14:textId="77777777" w:rsidR="00251D4E" w:rsidRDefault="00251D4E">
      <w:r>
        <w:separator/>
      </w:r>
    </w:p>
  </w:endnote>
  <w:endnote w:type="continuationSeparator" w:id="0">
    <w:p w14:paraId="4598A70D" w14:textId="77777777" w:rsidR="00251D4E" w:rsidRDefault="0025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05AA" w14:textId="77777777" w:rsidR="003D1831" w:rsidRPr="00124D4A" w:rsidRDefault="003D1831" w:rsidP="00124D4A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0" allowOverlap="1" wp14:anchorId="0FC12958" wp14:editId="005BC72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0B93" w14:textId="77777777" w:rsidR="003D1831" w:rsidRPr="00B01F08" w:rsidRDefault="003D1831" w:rsidP="00B01F08">
    <w:pPr>
      <w:pStyle w:val="Stopka"/>
    </w:pPr>
    <w:r>
      <w:rPr>
        <w:noProof/>
      </w:rPr>
      <w:drawing>
        <wp:anchor distT="0" distB="0" distL="114300" distR="114300" simplePos="0" relativeHeight="251652096" behindDoc="1" locked="0" layoutInCell="1" allowOverlap="1" wp14:anchorId="6275F0C4" wp14:editId="61A26BAA">
          <wp:simplePos x="0" y="0"/>
          <wp:positionH relativeFrom="column">
            <wp:posOffset>2748280</wp:posOffset>
          </wp:positionH>
          <wp:positionV relativeFrom="paragraph">
            <wp:posOffset>122555</wp:posOffset>
          </wp:positionV>
          <wp:extent cx="1248044" cy="660400"/>
          <wp:effectExtent l="0" t="0" r="9525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44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2F093825" wp14:editId="0FBB9FB0">
          <wp:simplePos x="0" y="0"/>
          <wp:positionH relativeFrom="column">
            <wp:posOffset>4578985</wp:posOffset>
          </wp:positionH>
          <wp:positionV relativeFrom="paragraph">
            <wp:posOffset>294005</wp:posOffset>
          </wp:positionV>
          <wp:extent cx="608330" cy="355600"/>
          <wp:effectExtent l="0" t="0" r="1270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2BE9D7EA" wp14:editId="450CEF98">
          <wp:simplePos x="0" y="0"/>
          <wp:positionH relativeFrom="column">
            <wp:posOffset>4136390</wp:posOffset>
          </wp:positionH>
          <wp:positionV relativeFrom="paragraph">
            <wp:posOffset>231775</wp:posOffset>
          </wp:positionV>
          <wp:extent cx="390389" cy="417668"/>
          <wp:effectExtent l="0" t="0" r="0" b="1905"/>
          <wp:wrapNone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89" cy="41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1C506DEB" wp14:editId="54957FBA">
          <wp:simplePos x="0" y="0"/>
          <wp:positionH relativeFrom="column">
            <wp:posOffset>5423535</wp:posOffset>
          </wp:positionH>
          <wp:positionV relativeFrom="paragraph">
            <wp:posOffset>312420</wp:posOffset>
          </wp:positionV>
          <wp:extent cx="1033780" cy="334645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0651D49F" wp14:editId="0C568745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646F" w14:textId="77777777" w:rsidR="00251D4E" w:rsidRDefault="00251D4E">
      <w:r>
        <w:separator/>
      </w:r>
    </w:p>
  </w:footnote>
  <w:footnote w:type="continuationSeparator" w:id="0">
    <w:p w14:paraId="22DDA093" w14:textId="77777777" w:rsidR="00251D4E" w:rsidRDefault="0025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33D" w14:textId="77777777" w:rsidR="003D1831" w:rsidRDefault="003D1831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F4B148" wp14:editId="5542103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6" name="Obraz 1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70"/>
        </w:tabs>
        <w:ind w:left="0" w:firstLine="0"/>
      </w:pPr>
      <w:rPr>
        <w:b w:val="0"/>
        <w:i w:val="0"/>
      </w:rPr>
    </w:lvl>
  </w:abstractNum>
  <w:abstractNum w:abstractNumId="1" w15:restartNumberingAfterBreak="0">
    <w:nsid w:val="00753414"/>
    <w:multiLevelType w:val="hybridMultilevel"/>
    <w:tmpl w:val="4E3CE12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E33B2C"/>
    <w:multiLevelType w:val="hybridMultilevel"/>
    <w:tmpl w:val="D0B42FE0"/>
    <w:name w:val="WW8Num1"/>
    <w:lvl w:ilvl="0" w:tplc="FFFFFFFF">
      <w:start w:val="1"/>
      <w:numFmt w:val="bullet"/>
      <w:pStyle w:val="Wypunktowani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3E47"/>
    <w:multiLevelType w:val="hybridMultilevel"/>
    <w:tmpl w:val="4558A07E"/>
    <w:lvl w:ilvl="0" w:tplc="B404A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3B92"/>
    <w:multiLevelType w:val="hybridMultilevel"/>
    <w:tmpl w:val="7B70F20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2F60C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304E50">
      <w:start w:val="1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46AF"/>
    <w:multiLevelType w:val="hybridMultilevel"/>
    <w:tmpl w:val="EA0A1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F517A2"/>
    <w:multiLevelType w:val="hybridMultilevel"/>
    <w:tmpl w:val="3D96F8F6"/>
    <w:lvl w:ilvl="0" w:tplc="79C04F4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626C"/>
    <w:multiLevelType w:val="hybridMultilevel"/>
    <w:tmpl w:val="13A28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47F42"/>
    <w:multiLevelType w:val="hybridMultilevel"/>
    <w:tmpl w:val="844CBF52"/>
    <w:lvl w:ilvl="0" w:tplc="384661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408A"/>
    <w:multiLevelType w:val="hybridMultilevel"/>
    <w:tmpl w:val="574EA1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F94191"/>
    <w:multiLevelType w:val="hybridMultilevel"/>
    <w:tmpl w:val="3834A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C0488"/>
    <w:multiLevelType w:val="hybridMultilevel"/>
    <w:tmpl w:val="38EC3166"/>
    <w:lvl w:ilvl="0" w:tplc="041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57D17"/>
    <w:multiLevelType w:val="hybridMultilevel"/>
    <w:tmpl w:val="F258BEF4"/>
    <w:lvl w:ilvl="0" w:tplc="0E82F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D440A"/>
    <w:multiLevelType w:val="multilevel"/>
    <w:tmpl w:val="93FE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E300CB"/>
    <w:multiLevelType w:val="hybridMultilevel"/>
    <w:tmpl w:val="45DA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1CA2"/>
    <w:multiLevelType w:val="hybridMultilevel"/>
    <w:tmpl w:val="FA1C8A6E"/>
    <w:lvl w:ilvl="0" w:tplc="12328B3E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41BFC"/>
    <w:multiLevelType w:val="hybridMultilevel"/>
    <w:tmpl w:val="F01E748A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7E7659C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2EFC"/>
    <w:multiLevelType w:val="hybridMultilevel"/>
    <w:tmpl w:val="85C8AD4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B04432A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C33DB"/>
    <w:multiLevelType w:val="hybridMultilevel"/>
    <w:tmpl w:val="45DA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85F7E"/>
    <w:multiLevelType w:val="multilevel"/>
    <w:tmpl w:val="CCE4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D6A5A21"/>
    <w:multiLevelType w:val="multilevel"/>
    <w:tmpl w:val="0E02A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F63948"/>
    <w:multiLevelType w:val="hybridMultilevel"/>
    <w:tmpl w:val="2F682714"/>
    <w:lvl w:ilvl="0" w:tplc="9A400D1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3261E1"/>
    <w:multiLevelType w:val="hybridMultilevel"/>
    <w:tmpl w:val="80DE279A"/>
    <w:lvl w:ilvl="0" w:tplc="B3288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0F30"/>
    <w:multiLevelType w:val="hybridMultilevel"/>
    <w:tmpl w:val="8C8EB452"/>
    <w:lvl w:ilvl="0" w:tplc="66B6A9C0">
      <w:start w:val="10"/>
      <w:numFmt w:val="upperRoman"/>
      <w:lvlText w:val="%1."/>
      <w:lvlJc w:val="left"/>
      <w:pPr>
        <w:ind w:left="1637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417BF"/>
    <w:multiLevelType w:val="hybridMultilevel"/>
    <w:tmpl w:val="4E14CF2C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1211" w:hanging="360"/>
      </w:pPr>
      <w:rPr>
        <w:rFonts w:ascii="Calibri" w:hAnsi="Calibri" w:hint="default"/>
      </w:rPr>
    </w:lvl>
    <w:lvl w:ilvl="2" w:tplc="41AA97BC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774647F6">
      <w:start w:val="1"/>
      <w:numFmt w:val="decimal"/>
      <w:lvlText w:val="%4)"/>
      <w:lvlJc w:val="left"/>
      <w:pPr>
        <w:ind w:left="451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5A0967A5"/>
    <w:multiLevelType w:val="hybridMultilevel"/>
    <w:tmpl w:val="DC0C68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3015B4"/>
    <w:multiLevelType w:val="hybridMultilevel"/>
    <w:tmpl w:val="17B61972"/>
    <w:lvl w:ilvl="0" w:tplc="A1D058FE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0BC3"/>
    <w:multiLevelType w:val="hybridMultilevel"/>
    <w:tmpl w:val="51F0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33CB5"/>
    <w:multiLevelType w:val="hybridMultilevel"/>
    <w:tmpl w:val="05247B62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01">
      <w:start w:val="1"/>
      <w:numFmt w:val="bullet"/>
      <w:lvlText w:val=""/>
      <w:lvlJc w:val="left"/>
      <w:pPr>
        <w:ind w:left="17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64A421E4"/>
    <w:multiLevelType w:val="hybridMultilevel"/>
    <w:tmpl w:val="B13A93A2"/>
    <w:lvl w:ilvl="0" w:tplc="7D8AB33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E19"/>
    <w:multiLevelType w:val="hybridMultilevel"/>
    <w:tmpl w:val="3EFEE47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4451AF"/>
    <w:multiLevelType w:val="hybridMultilevel"/>
    <w:tmpl w:val="DF461DF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51A0E1E">
      <w:start w:val="1"/>
      <w:numFmt w:val="lowerLetter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2A3FE6"/>
    <w:multiLevelType w:val="multilevel"/>
    <w:tmpl w:val="9F0E6FA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12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79D19FE"/>
    <w:multiLevelType w:val="hybridMultilevel"/>
    <w:tmpl w:val="CFB031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C0A80"/>
    <w:multiLevelType w:val="hybridMultilevel"/>
    <w:tmpl w:val="A58ECE94"/>
    <w:lvl w:ilvl="0" w:tplc="EFD0B628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0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AD10D2"/>
    <w:multiLevelType w:val="hybridMultilevel"/>
    <w:tmpl w:val="F9FE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A36B9"/>
    <w:multiLevelType w:val="hybridMultilevel"/>
    <w:tmpl w:val="D492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4"/>
  </w:num>
  <w:num w:numId="4">
    <w:abstractNumId w:val="28"/>
  </w:num>
  <w:num w:numId="5">
    <w:abstractNumId w:val="6"/>
  </w:num>
  <w:num w:numId="6">
    <w:abstractNumId w:val="31"/>
  </w:num>
  <w:num w:numId="7">
    <w:abstractNumId w:val="3"/>
  </w:num>
  <w:num w:numId="8">
    <w:abstractNumId w:val="13"/>
  </w:num>
  <w:num w:numId="9">
    <w:abstractNumId w:val="17"/>
  </w:num>
  <w:num w:numId="10">
    <w:abstractNumId w:val="40"/>
  </w:num>
  <w:num w:numId="11">
    <w:abstractNumId w:val="30"/>
  </w:num>
  <w:num w:numId="12">
    <w:abstractNumId w:val="23"/>
  </w:num>
  <w:num w:numId="13">
    <w:abstractNumId w:val="37"/>
  </w:num>
  <w:num w:numId="14">
    <w:abstractNumId w:val="5"/>
  </w:num>
  <w:num w:numId="15">
    <w:abstractNumId w:val="42"/>
  </w:num>
  <w:num w:numId="16">
    <w:abstractNumId w:val="8"/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27"/>
  </w:num>
  <w:num w:numId="22">
    <w:abstractNumId w:val="22"/>
  </w:num>
  <w:num w:numId="23">
    <w:abstractNumId w:val="19"/>
  </w:num>
  <w:num w:numId="24">
    <w:abstractNumId w:val="29"/>
  </w:num>
  <w:num w:numId="25">
    <w:abstractNumId w:val="39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7"/>
  </w:num>
  <w:num w:numId="33">
    <w:abstractNumId w:val="25"/>
  </w:num>
  <w:num w:numId="34">
    <w:abstractNumId w:val="0"/>
  </w:num>
  <w:num w:numId="35">
    <w:abstractNumId w:val="32"/>
  </w:num>
  <w:num w:numId="36">
    <w:abstractNumId w:val="14"/>
  </w:num>
  <w:num w:numId="37">
    <w:abstractNumId w:val="34"/>
  </w:num>
  <w:num w:numId="38">
    <w:abstractNumId w:val="41"/>
  </w:num>
  <w:num w:numId="39">
    <w:abstractNumId w:val="36"/>
  </w:num>
  <w:num w:numId="40">
    <w:abstractNumId w:val="12"/>
  </w:num>
  <w:num w:numId="41">
    <w:abstractNumId w:val="18"/>
  </w:num>
  <w:num w:numId="42">
    <w:abstractNumId w:val="9"/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1BBC"/>
    <w:rsid w:val="00010C67"/>
    <w:rsid w:val="0001300F"/>
    <w:rsid w:val="00014700"/>
    <w:rsid w:val="00020245"/>
    <w:rsid w:val="00024AB9"/>
    <w:rsid w:val="000325B2"/>
    <w:rsid w:val="00040135"/>
    <w:rsid w:val="00043C06"/>
    <w:rsid w:val="000607B8"/>
    <w:rsid w:val="00061F20"/>
    <w:rsid w:val="000671D5"/>
    <w:rsid w:val="00077211"/>
    <w:rsid w:val="00080A05"/>
    <w:rsid w:val="00080D83"/>
    <w:rsid w:val="000841A9"/>
    <w:rsid w:val="00090F2A"/>
    <w:rsid w:val="000A1F39"/>
    <w:rsid w:val="000B7D13"/>
    <w:rsid w:val="000C3AC8"/>
    <w:rsid w:val="000C5AC6"/>
    <w:rsid w:val="000D283E"/>
    <w:rsid w:val="000D6E95"/>
    <w:rsid w:val="000F74EA"/>
    <w:rsid w:val="00100ABC"/>
    <w:rsid w:val="001130E2"/>
    <w:rsid w:val="00114146"/>
    <w:rsid w:val="00124D4A"/>
    <w:rsid w:val="001304E7"/>
    <w:rsid w:val="00130B23"/>
    <w:rsid w:val="00154152"/>
    <w:rsid w:val="001568A5"/>
    <w:rsid w:val="001738C6"/>
    <w:rsid w:val="001864F0"/>
    <w:rsid w:val="00187AA4"/>
    <w:rsid w:val="0019613E"/>
    <w:rsid w:val="001B210F"/>
    <w:rsid w:val="001C2FF6"/>
    <w:rsid w:val="001E74B2"/>
    <w:rsid w:val="001F2300"/>
    <w:rsid w:val="00207638"/>
    <w:rsid w:val="002261B9"/>
    <w:rsid w:val="00231774"/>
    <w:rsid w:val="00241C1F"/>
    <w:rsid w:val="002425AE"/>
    <w:rsid w:val="00243E0B"/>
    <w:rsid w:val="002455A5"/>
    <w:rsid w:val="00251D4E"/>
    <w:rsid w:val="00253C1C"/>
    <w:rsid w:val="00272079"/>
    <w:rsid w:val="0029285C"/>
    <w:rsid w:val="002A4E33"/>
    <w:rsid w:val="002A5610"/>
    <w:rsid w:val="002A68DA"/>
    <w:rsid w:val="002B442A"/>
    <w:rsid w:val="002C0942"/>
    <w:rsid w:val="002C6347"/>
    <w:rsid w:val="002D2701"/>
    <w:rsid w:val="002D40F7"/>
    <w:rsid w:val="002D6B07"/>
    <w:rsid w:val="00311CF1"/>
    <w:rsid w:val="00315901"/>
    <w:rsid w:val="00320AAC"/>
    <w:rsid w:val="003222F5"/>
    <w:rsid w:val="00325198"/>
    <w:rsid w:val="003426FE"/>
    <w:rsid w:val="0035482A"/>
    <w:rsid w:val="00356D34"/>
    <w:rsid w:val="003619F2"/>
    <w:rsid w:val="00365820"/>
    <w:rsid w:val="00370C3F"/>
    <w:rsid w:val="0037135F"/>
    <w:rsid w:val="00374CE1"/>
    <w:rsid w:val="0038602A"/>
    <w:rsid w:val="00392F24"/>
    <w:rsid w:val="0039604A"/>
    <w:rsid w:val="003B3527"/>
    <w:rsid w:val="003C211C"/>
    <w:rsid w:val="003C554F"/>
    <w:rsid w:val="003D13F2"/>
    <w:rsid w:val="003D1831"/>
    <w:rsid w:val="003D64B1"/>
    <w:rsid w:val="003F39DF"/>
    <w:rsid w:val="003F3DB3"/>
    <w:rsid w:val="0040149C"/>
    <w:rsid w:val="00405502"/>
    <w:rsid w:val="00414478"/>
    <w:rsid w:val="00417C56"/>
    <w:rsid w:val="004516CD"/>
    <w:rsid w:val="004550C9"/>
    <w:rsid w:val="00456BE5"/>
    <w:rsid w:val="00463F6C"/>
    <w:rsid w:val="00477EF0"/>
    <w:rsid w:val="00484600"/>
    <w:rsid w:val="00487624"/>
    <w:rsid w:val="00492BD3"/>
    <w:rsid w:val="004A5860"/>
    <w:rsid w:val="004B70BD"/>
    <w:rsid w:val="004B727C"/>
    <w:rsid w:val="004C71A4"/>
    <w:rsid w:val="004D4E68"/>
    <w:rsid w:val="0052111D"/>
    <w:rsid w:val="00524836"/>
    <w:rsid w:val="0052553B"/>
    <w:rsid w:val="005343F7"/>
    <w:rsid w:val="005360C4"/>
    <w:rsid w:val="0054052B"/>
    <w:rsid w:val="00543909"/>
    <w:rsid w:val="0055370C"/>
    <w:rsid w:val="00575594"/>
    <w:rsid w:val="005760A9"/>
    <w:rsid w:val="0058268A"/>
    <w:rsid w:val="005840BC"/>
    <w:rsid w:val="00586461"/>
    <w:rsid w:val="00587AE8"/>
    <w:rsid w:val="00594464"/>
    <w:rsid w:val="005A34AE"/>
    <w:rsid w:val="005A5A5D"/>
    <w:rsid w:val="005B2B42"/>
    <w:rsid w:val="005B7556"/>
    <w:rsid w:val="005D0E48"/>
    <w:rsid w:val="005E5C8C"/>
    <w:rsid w:val="005E7A0A"/>
    <w:rsid w:val="005F313C"/>
    <w:rsid w:val="006007CB"/>
    <w:rsid w:val="0060357E"/>
    <w:rsid w:val="006036B5"/>
    <w:rsid w:val="00622781"/>
    <w:rsid w:val="006337DC"/>
    <w:rsid w:val="00640BFF"/>
    <w:rsid w:val="006523E4"/>
    <w:rsid w:val="0066473A"/>
    <w:rsid w:val="0066661E"/>
    <w:rsid w:val="00672D0E"/>
    <w:rsid w:val="00677ABE"/>
    <w:rsid w:val="00692A09"/>
    <w:rsid w:val="0069621B"/>
    <w:rsid w:val="006B4267"/>
    <w:rsid w:val="006C5B4D"/>
    <w:rsid w:val="006D6F1D"/>
    <w:rsid w:val="006D7260"/>
    <w:rsid w:val="006E1070"/>
    <w:rsid w:val="006E68BA"/>
    <w:rsid w:val="006F209E"/>
    <w:rsid w:val="006F20D3"/>
    <w:rsid w:val="006F23D4"/>
    <w:rsid w:val="006F3A88"/>
    <w:rsid w:val="006F4D02"/>
    <w:rsid w:val="0071037B"/>
    <w:rsid w:val="00717911"/>
    <w:rsid w:val="0072756D"/>
    <w:rsid w:val="00727F94"/>
    <w:rsid w:val="00730B45"/>
    <w:rsid w:val="007337EB"/>
    <w:rsid w:val="00733F11"/>
    <w:rsid w:val="007402A3"/>
    <w:rsid w:val="00745D18"/>
    <w:rsid w:val="007704D1"/>
    <w:rsid w:val="0077138D"/>
    <w:rsid w:val="0077412D"/>
    <w:rsid w:val="00776530"/>
    <w:rsid w:val="00782056"/>
    <w:rsid w:val="00791E8E"/>
    <w:rsid w:val="007A0109"/>
    <w:rsid w:val="007B2500"/>
    <w:rsid w:val="007C4385"/>
    <w:rsid w:val="007D61D6"/>
    <w:rsid w:val="007E1B19"/>
    <w:rsid w:val="007F3623"/>
    <w:rsid w:val="007F643C"/>
    <w:rsid w:val="008174CB"/>
    <w:rsid w:val="00822189"/>
    <w:rsid w:val="008258A4"/>
    <w:rsid w:val="0082666C"/>
    <w:rsid w:val="00827311"/>
    <w:rsid w:val="00834BB4"/>
    <w:rsid w:val="00835187"/>
    <w:rsid w:val="00844EBC"/>
    <w:rsid w:val="00873501"/>
    <w:rsid w:val="00876326"/>
    <w:rsid w:val="008945D9"/>
    <w:rsid w:val="008A29DD"/>
    <w:rsid w:val="008A714E"/>
    <w:rsid w:val="008B1673"/>
    <w:rsid w:val="008B3F3C"/>
    <w:rsid w:val="008C2A13"/>
    <w:rsid w:val="008D67C2"/>
    <w:rsid w:val="008F0EA6"/>
    <w:rsid w:val="008F736F"/>
    <w:rsid w:val="009128A7"/>
    <w:rsid w:val="009132F3"/>
    <w:rsid w:val="00917D2D"/>
    <w:rsid w:val="00922367"/>
    <w:rsid w:val="009435D5"/>
    <w:rsid w:val="00960CC7"/>
    <w:rsid w:val="009A3DE3"/>
    <w:rsid w:val="009D6F69"/>
    <w:rsid w:val="009D71C1"/>
    <w:rsid w:val="009E2429"/>
    <w:rsid w:val="009F2CF0"/>
    <w:rsid w:val="00A02147"/>
    <w:rsid w:val="00A039A4"/>
    <w:rsid w:val="00A04690"/>
    <w:rsid w:val="00A40DD3"/>
    <w:rsid w:val="00A646A7"/>
    <w:rsid w:val="00A709E0"/>
    <w:rsid w:val="00A77AAA"/>
    <w:rsid w:val="00A824F2"/>
    <w:rsid w:val="00A8286D"/>
    <w:rsid w:val="00A8311B"/>
    <w:rsid w:val="00A852CD"/>
    <w:rsid w:val="00A94D29"/>
    <w:rsid w:val="00AB0E10"/>
    <w:rsid w:val="00AB1290"/>
    <w:rsid w:val="00AC0200"/>
    <w:rsid w:val="00AC4D18"/>
    <w:rsid w:val="00AC55C3"/>
    <w:rsid w:val="00AD0587"/>
    <w:rsid w:val="00AD1EFE"/>
    <w:rsid w:val="00AD26D4"/>
    <w:rsid w:val="00AD6D60"/>
    <w:rsid w:val="00AF7570"/>
    <w:rsid w:val="00AF7BA7"/>
    <w:rsid w:val="00B01F08"/>
    <w:rsid w:val="00B02E2D"/>
    <w:rsid w:val="00B1130C"/>
    <w:rsid w:val="00B11FE8"/>
    <w:rsid w:val="00B127F0"/>
    <w:rsid w:val="00B1297A"/>
    <w:rsid w:val="00B16E8F"/>
    <w:rsid w:val="00B227B1"/>
    <w:rsid w:val="00B30401"/>
    <w:rsid w:val="00B31667"/>
    <w:rsid w:val="00B6637D"/>
    <w:rsid w:val="00B676D6"/>
    <w:rsid w:val="00B7019E"/>
    <w:rsid w:val="00BA5683"/>
    <w:rsid w:val="00BB76D0"/>
    <w:rsid w:val="00BC363C"/>
    <w:rsid w:val="00BE3E15"/>
    <w:rsid w:val="00C03D5C"/>
    <w:rsid w:val="00C31C07"/>
    <w:rsid w:val="00C47740"/>
    <w:rsid w:val="00C53A6B"/>
    <w:rsid w:val="00C62C24"/>
    <w:rsid w:val="00C635B6"/>
    <w:rsid w:val="00C73C03"/>
    <w:rsid w:val="00CA20FB"/>
    <w:rsid w:val="00CA3522"/>
    <w:rsid w:val="00CA5CBD"/>
    <w:rsid w:val="00CA74C1"/>
    <w:rsid w:val="00CB318F"/>
    <w:rsid w:val="00CD1364"/>
    <w:rsid w:val="00CE005B"/>
    <w:rsid w:val="00CE01AA"/>
    <w:rsid w:val="00CE4F72"/>
    <w:rsid w:val="00CE6739"/>
    <w:rsid w:val="00CF0544"/>
    <w:rsid w:val="00CF456D"/>
    <w:rsid w:val="00D03161"/>
    <w:rsid w:val="00D0361A"/>
    <w:rsid w:val="00D07588"/>
    <w:rsid w:val="00D143D0"/>
    <w:rsid w:val="00D30ADD"/>
    <w:rsid w:val="00D43A0D"/>
    <w:rsid w:val="00D44468"/>
    <w:rsid w:val="00D46867"/>
    <w:rsid w:val="00D526F3"/>
    <w:rsid w:val="00D56C44"/>
    <w:rsid w:val="00D72FCE"/>
    <w:rsid w:val="00D7341B"/>
    <w:rsid w:val="00D83815"/>
    <w:rsid w:val="00DA2034"/>
    <w:rsid w:val="00DA5D28"/>
    <w:rsid w:val="00DB7B18"/>
    <w:rsid w:val="00DC733E"/>
    <w:rsid w:val="00DD0014"/>
    <w:rsid w:val="00DD0F4B"/>
    <w:rsid w:val="00DD65B9"/>
    <w:rsid w:val="00DE4FC5"/>
    <w:rsid w:val="00DF117E"/>
    <w:rsid w:val="00DF1190"/>
    <w:rsid w:val="00DF57BE"/>
    <w:rsid w:val="00E00DBF"/>
    <w:rsid w:val="00E06500"/>
    <w:rsid w:val="00E24EA9"/>
    <w:rsid w:val="00E408CD"/>
    <w:rsid w:val="00E44677"/>
    <w:rsid w:val="00E5387B"/>
    <w:rsid w:val="00E57060"/>
    <w:rsid w:val="00E63C9E"/>
    <w:rsid w:val="00E65499"/>
    <w:rsid w:val="00E72B66"/>
    <w:rsid w:val="00E823F5"/>
    <w:rsid w:val="00E839B6"/>
    <w:rsid w:val="00E87616"/>
    <w:rsid w:val="00E87A6D"/>
    <w:rsid w:val="00EA5C16"/>
    <w:rsid w:val="00EB2465"/>
    <w:rsid w:val="00EB2AAD"/>
    <w:rsid w:val="00EB44E9"/>
    <w:rsid w:val="00EB491E"/>
    <w:rsid w:val="00EC1078"/>
    <w:rsid w:val="00ED4EBB"/>
    <w:rsid w:val="00EF000D"/>
    <w:rsid w:val="00EF044A"/>
    <w:rsid w:val="00EF193E"/>
    <w:rsid w:val="00EF3380"/>
    <w:rsid w:val="00F0524C"/>
    <w:rsid w:val="00F069D6"/>
    <w:rsid w:val="00F36A2C"/>
    <w:rsid w:val="00F538A1"/>
    <w:rsid w:val="00F5390F"/>
    <w:rsid w:val="00F545A3"/>
    <w:rsid w:val="00F64F91"/>
    <w:rsid w:val="00F675E3"/>
    <w:rsid w:val="00F71D3C"/>
    <w:rsid w:val="00F7216D"/>
    <w:rsid w:val="00F728E7"/>
    <w:rsid w:val="00F80495"/>
    <w:rsid w:val="00F812BB"/>
    <w:rsid w:val="00F842A3"/>
    <w:rsid w:val="00F87854"/>
    <w:rsid w:val="00F92228"/>
    <w:rsid w:val="00F94238"/>
    <w:rsid w:val="00FB203E"/>
    <w:rsid w:val="00FB5706"/>
    <w:rsid w:val="00FE2E01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2FC91"/>
  <w15:docId w15:val="{597C0818-28FB-4618-8F38-1B5BA59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2A68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2A68D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2A68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68DA"/>
    <w:pPr>
      <w:ind w:left="720"/>
      <w:contextualSpacing/>
    </w:pPr>
  </w:style>
  <w:style w:type="paragraph" w:customStyle="1" w:styleId="Default">
    <w:name w:val="Default"/>
    <w:rsid w:val="002A6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ypunktowanie">
    <w:name w:val="Wypunktowanie"/>
    <w:basedOn w:val="Normalny"/>
    <w:rsid w:val="00E823F5"/>
    <w:pPr>
      <w:numPr>
        <w:numId w:val="26"/>
      </w:numPr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unhideWhenUsed/>
    <w:rsid w:val="000F74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7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4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74EA"/>
    <w:rPr>
      <w:rFonts w:ascii="Arial" w:hAnsi="Arial"/>
      <w:b/>
      <w:bCs/>
    </w:rPr>
  </w:style>
  <w:style w:type="character" w:customStyle="1" w:styleId="apple-converted-space">
    <w:name w:val="apple-converted-space"/>
    <w:basedOn w:val="Domylnaczcionkaakapitu"/>
    <w:rsid w:val="00D83815"/>
  </w:style>
  <w:style w:type="character" w:customStyle="1" w:styleId="highlight">
    <w:name w:val="highlight"/>
    <w:basedOn w:val="Domylnaczcionkaakapitu"/>
    <w:rsid w:val="00D83815"/>
  </w:style>
  <w:style w:type="paragraph" w:styleId="Tekstpodstawowywcity">
    <w:name w:val="Body Text Indent"/>
    <w:basedOn w:val="Normalny"/>
    <w:link w:val="TekstpodstawowywcityZnak"/>
    <w:rsid w:val="000607B8"/>
    <w:pPr>
      <w:ind w:left="1416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7B8"/>
    <w:rPr>
      <w:sz w:val="32"/>
      <w:szCs w:val="32"/>
      <w:lang w:val="x-none" w:eastAsia="x-none"/>
    </w:rPr>
  </w:style>
  <w:style w:type="paragraph" w:styleId="Tekstpodstawowy">
    <w:name w:val="Body Text"/>
    <w:aliases w:val="a2,Znak"/>
    <w:basedOn w:val="Normalny"/>
    <w:link w:val="TekstpodstawowyZnak"/>
    <w:rsid w:val="000607B8"/>
    <w:rPr>
      <w:lang w:val="x-none" w:eastAsia="x-none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0607B8"/>
    <w:rPr>
      <w:rFonts w:ascii="Arial" w:hAnsi="Arial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0607B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607B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412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674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720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1929-6A4A-448F-86C9-7A3C1EB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8</cp:revision>
  <cp:lastPrinted>2017-06-29T10:28:00Z</cp:lastPrinted>
  <dcterms:created xsi:type="dcterms:W3CDTF">2017-06-29T10:01:00Z</dcterms:created>
  <dcterms:modified xsi:type="dcterms:W3CDTF">2017-06-29T11:19:00Z</dcterms:modified>
</cp:coreProperties>
</file>