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DD6C" w14:textId="41411C4E" w:rsidR="000607B8" w:rsidRPr="000607B8" w:rsidRDefault="000607B8" w:rsidP="000607B8">
      <w:pPr>
        <w:pStyle w:val="Tekstpodstawowy"/>
        <w:spacing w:line="288" w:lineRule="auto"/>
        <w:jc w:val="right"/>
        <w:rPr>
          <w:rFonts w:asciiTheme="minorHAnsi" w:hAnsiTheme="minorHAnsi"/>
          <w:b/>
          <w:bCs/>
          <w:sz w:val="21"/>
          <w:szCs w:val="21"/>
          <w:lang w:val="pl-PL"/>
        </w:rPr>
      </w:pPr>
      <w:bookmarkStart w:id="0" w:name="_GoBack"/>
      <w:bookmarkEnd w:id="0"/>
      <w:r w:rsidRPr="000607B8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</w:t>
      </w:r>
      <w:r w:rsidR="008F736F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 xml:space="preserve">k nr </w:t>
      </w:r>
      <w:r w:rsidR="008F736F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val="pl-PL" w:eastAsia="ar-SA"/>
        </w:rPr>
        <w:t>4</w:t>
      </w:r>
      <w:r w:rsidRPr="000607B8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 xml:space="preserve"> –do zapytania ofertowego</w:t>
      </w:r>
    </w:p>
    <w:p w14:paraId="6289EF17" w14:textId="77777777" w:rsidR="000607B8" w:rsidRPr="000607B8" w:rsidRDefault="000607B8" w:rsidP="000607B8">
      <w:pPr>
        <w:pStyle w:val="Tekstpodstawowy"/>
        <w:spacing w:line="288" w:lineRule="auto"/>
        <w:jc w:val="both"/>
        <w:rPr>
          <w:rFonts w:asciiTheme="minorHAnsi" w:hAnsiTheme="minorHAnsi"/>
          <w:b/>
          <w:bCs/>
          <w:sz w:val="21"/>
          <w:szCs w:val="21"/>
          <w:lang w:val="pl-PL"/>
        </w:rPr>
      </w:pPr>
    </w:p>
    <w:p w14:paraId="60A622B7" w14:textId="42AA71EE" w:rsidR="000607B8" w:rsidRPr="002D2701" w:rsidRDefault="0066661E" w:rsidP="000607B8">
      <w:pPr>
        <w:pStyle w:val="Tekstpodstawowy"/>
        <w:spacing w:line="288" w:lineRule="auto"/>
        <w:jc w:val="center"/>
        <w:rPr>
          <w:rFonts w:asciiTheme="minorHAnsi" w:hAnsiTheme="minorHAnsi"/>
          <w:b/>
          <w:bCs/>
          <w:sz w:val="32"/>
          <w:szCs w:val="32"/>
          <w:u w:val="single"/>
          <w:lang w:val="pl-PL"/>
        </w:rPr>
      </w:pPr>
      <w:r>
        <w:rPr>
          <w:rFonts w:asciiTheme="minorHAnsi" w:hAnsiTheme="minorHAnsi"/>
          <w:b/>
          <w:bCs/>
          <w:sz w:val="32"/>
          <w:szCs w:val="32"/>
          <w:u w:val="single"/>
          <w:lang w:val="pl-PL"/>
        </w:rPr>
        <w:t xml:space="preserve">Oświadczenie dotyczące </w:t>
      </w:r>
      <w:r w:rsidR="0038602A">
        <w:rPr>
          <w:rFonts w:asciiTheme="minorHAnsi" w:hAnsiTheme="minorHAnsi"/>
          <w:b/>
          <w:bCs/>
          <w:sz w:val="32"/>
          <w:szCs w:val="32"/>
          <w:u w:val="single"/>
          <w:lang w:val="pl-PL"/>
        </w:rPr>
        <w:t>osoby</w:t>
      </w:r>
    </w:p>
    <w:p w14:paraId="40DC67E1" w14:textId="77777777" w:rsidR="000607B8" w:rsidRPr="000607B8" w:rsidRDefault="000607B8" w:rsidP="000607B8">
      <w:pPr>
        <w:pStyle w:val="Tekstpodstawowy"/>
        <w:spacing w:line="288" w:lineRule="auto"/>
        <w:jc w:val="both"/>
        <w:rPr>
          <w:rFonts w:asciiTheme="minorHAnsi" w:hAnsiTheme="minorHAnsi"/>
          <w:b/>
          <w:bCs/>
          <w:sz w:val="21"/>
          <w:szCs w:val="21"/>
          <w:lang w:val="pl-PL"/>
        </w:rPr>
      </w:pPr>
    </w:p>
    <w:p w14:paraId="0CDE327B" w14:textId="1FC519C5" w:rsidR="008F736F" w:rsidRPr="00692A09" w:rsidRDefault="000607B8" w:rsidP="000607B8">
      <w:pPr>
        <w:pStyle w:val="Tekstpodstawowy"/>
        <w:spacing w:line="288" w:lineRule="auto"/>
        <w:jc w:val="both"/>
        <w:rPr>
          <w:rFonts w:asciiTheme="minorHAnsi" w:hAnsiTheme="minorHAnsi"/>
          <w:b/>
          <w:bCs/>
          <w:sz w:val="21"/>
          <w:szCs w:val="21"/>
          <w:lang w:val="pl-PL"/>
        </w:rPr>
      </w:pPr>
      <w:r w:rsidRPr="000607B8">
        <w:rPr>
          <w:rFonts w:asciiTheme="minorHAnsi" w:hAnsiTheme="minorHAnsi"/>
          <w:b/>
          <w:bCs/>
          <w:sz w:val="21"/>
          <w:szCs w:val="21"/>
        </w:rPr>
        <w:t xml:space="preserve">Składając ofertę w postępowaniu </w:t>
      </w:r>
      <w:r w:rsidR="008F736F">
        <w:rPr>
          <w:rFonts w:asciiTheme="minorHAnsi" w:hAnsiTheme="minorHAnsi"/>
          <w:b/>
          <w:bCs/>
          <w:sz w:val="21"/>
          <w:szCs w:val="21"/>
          <w:lang w:val="pl-PL"/>
        </w:rPr>
        <w:t>w trybie zapytania ofertowego</w:t>
      </w:r>
      <w:r w:rsidR="00692A09">
        <w:rPr>
          <w:rFonts w:asciiTheme="minorHAnsi" w:hAnsiTheme="minorHAnsi"/>
          <w:b/>
          <w:bCs/>
          <w:sz w:val="21"/>
          <w:szCs w:val="21"/>
        </w:rPr>
        <w:t xml:space="preserve"> na</w:t>
      </w:r>
      <w:r w:rsidR="00692A09">
        <w:rPr>
          <w:rFonts w:asciiTheme="minorHAnsi" w:hAnsiTheme="minorHAnsi"/>
          <w:b/>
          <w:bCs/>
          <w:sz w:val="21"/>
          <w:szCs w:val="21"/>
          <w:lang w:val="pl-PL"/>
        </w:rPr>
        <w:t>:</w:t>
      </w:r>
    </w:p>
    <w:p w14:paraId="51858E7A" w14:textId="77777777" w:rsidR="008F736F" w:rsidRPr="008F736F" w:rsidRDefault="008F736F" w:rsidP="000607B8">
      <w:pPr>
        <w:pStyle w:val="Tekstpodstawowy"/>
        <w:spacing w:line="288" w:lineRule="auto"/>
        <w:jc w:val="both"/>
        <w:rPr>
          <w:rFonts w:asciiTheme="minorHAnsi" w:hAnsiTheme="minorHAnsi"/>
          <w:b/>
          <w:bCs/>
          <w:sz w:val="21"/>
          <w:szCs w:val="21"/>
          <w:lang w:val="pl-PL"/>
        </w:rPr>
      </w:pPr>
    </w:p>
    <w:p w14:paraId="24BBB091" w14:textId="2BFAF16E" w:rsidR="008F736F" w:rsidRDefault="008F736F" w:rsidP="008F736F">
      <w:pPr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na usługę pełnienia obowiązków inspektora nadzoru inwestycji wraz z usługą konsultacji dokumentacji do inwestycji </w:t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projektu pt. „Zrównoważona turystyka i ekstensywne rolnictwo dla Rezerwatu Przyrody Beka”, realizowanego w ramach Regionalnego Programu Operacyjnego Województwa Pomorskiego na lata 2014 -2020, współfinansowanego z Europejskiego Funduszu Rozwoju Regionalnego oraz Wojewódzkiego Funduszu Ochrony Środowisk</w:t>
      </w:r>
      <w:r w:rsidR="00692A09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 i Gospodarki Wodnej w Gdańsku</w:t>
      </w:r>
      <w:r w:rsidR="0001470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.</w:t>
      </w:r>
    </w:p>
    <w:p w14:paraId="550CC654" w14:textId="77777777" w:rsidR="00014700" w:rsidRPr="00E5387B" w:rsidRDefault="00014700" w:rsidP="008F736F">
      <w:pPr>
        <w:spacing w:line="276" w:lineRule="auto"/>
        <w:jc w:val="both"/>
        <w:rPr>
          <w:rFonts w:asciiTheme="minorHAnsi" w:hAnsiTheme="minorHAnsi"/>
          <w:color w:val="FF0000"/>
          <w:sz w:val="21"/>
          <w:szCs w:val="21"/>
        </w:rPr>
      </w:pPr>
    </w:p>
    <w:p w14:paraId="553AFE07" w14:textId="21059F2F" w:rsidR="000607B8" w:rsidRPr="000607B8" w:rsidRDefault="000607B8" w:rsidP="00D07588">
      <w:pPr>
        <w:pStyle w:val="Zwykytekst"/>
        <w:spacing w:after="120" w:line="288" w:lineRule="auto"/>
        <w:jc w:val="both"/>
        <w:rPr>
          <w:rFonts w:asciiTheme="minorHAnsi" w:hAnsiTheme="minorHAnsi"/>
          <w:b/>
          <w:bCs/>
          <w:sz w:val="21"/>
          <w:szCs w:val="21"/>
        </w:rPr>
      </w:pPr>
      <w:r w:rsidRPr="000607B8">
        <w:rPr>
          <w:rFonts w:asciiTheme="minorHAnsi" w:hAnsiTheme="minorHAnsi"/>
          <w:b/>
          <w:bCs/>
          <w:sz w:val="21"/>
          <w:szCs w:val="21"/>
        </w:rPr>
        <w:t>oświa</w:t>
      </w:r>
      <w:r w:rsidR="006523E4">
        <w:rPr>
          <w:rFonts w:asciiTheme="minorHAnsi" w:hAnsiTheme="minorHAnsi"/>
          <w:b/>
          <w:bCs/>
          <w:sz w:val="21"/>
          <w:szCs w:val="21"/>
        </w:rPr>
        <w:t>dczamy, że następując</w:t>
      </w:r>
      <w:r w:rsidR="006523E4">
        <w:rPr>
          <w:rFonts w:asciiTheme="minorHAnsi" w:hAnsiTheme="minorHAnsi"/>
          <w:b/>
          <w:bCs/>
          <w:sz w:val="21"/>
          <w:szCs w:val="21"/>
          <w:lang w:val="pl-PL"/>
        </w:rPr>
        <w:t>a</w:t>
      </w:r>
      <w:r w:rsidRPr="000607B8">
        <w:rPr>
          <w:rFonts w:asciiTheme="minorHAnsi" w:hAnsiTheme="minorHAnsi"/>
          <w:b/>
          <w:bCs/>
          <w:sz w:val="21"/>
          <w:szCs w:val="21"/>
        </w:rPr>
        <w:t xml:space="preserve"> osob</w:t>
      </w:r>
      <w:r w:rsidR="006523E4">
        <w:rPr>
          <w:rFonts w:asciiTheme="minorHAnsi" w:hAnsiTheme="minorHAnsi"/>
          <w:b/>
          <w:bCs/>
          <w:sz w:val="21"/>
          <w:szCs w:val="21"/>
          <w:lang w:val="pl-PL"/>
        </w:rPr>
        <w:t>a/</w:t>
      </w:r>
      <w:r w:rsidRPr="000607B8">
        <w:rPr>
          <w:rFonts w:asciiTheme="minorHAnsi" w:hAnsiTheme="minorHAnsi"/>
          <w:b/>
          <w:bCs/>
          <w:sz w:val="21"/>
          <w:szCs w:val="21"/>
        </w:rPr>
        <w:t>y będą uczestniczyć w realizacji niniejszego zamówienia:</w:t>
      </w:r>
    </w:p>
    <w:tbl>
      <w:tblPr>
        <w:tblW w:w="56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672"/>
        <w:gridCol w:w="1395"/>
        <w:gridCol w:w="3347"/>
        <w:gridCol w:w="1918"/>
        <w:gridCol w:w="1289"/>
      </w:tblGrid>
      <w:tr w:rsidR="002D6B07" w:rsidRPr="000607B8" w14:paraId="3E84471C" w14:textId="684824E1" w:rsidTr="00014700">
        <w:trPr>
          <w:trHeight w:val="193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14:paraId="426AF1BD" w14:textId="080E2533" w:rsidR="002D6B07" w:rsidRPr="000607B8" w:rsidRDefault="002D6B07" w:rsidP="003D1831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Lp</w:t>
            </w:r>
            <w:r w:rsidR="00DD0F4B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BB3A" w14:textId="06AD077A" w:rsidR="002D6B07" w:rsidRPr="000607B8" w:rsidRDefault="002D6B07" w:rsidP="003D1831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Imię i nazwisko inspektora nadzoru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AE5A" w14:textId="528AFF5B" w:rsidR="002D6B07" w:rsidRDefault="002D6B07" w:rsidP="00D07588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Data uzyskania uprawnień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5232" w14:textId="27D1CA61" w:rsidR="002D6B07" w:rsidRPr="000607B8" w:rsidRDefault="002D6B07" w:rsidP="003D1831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Nazwa nadzorowanej inwestycji infrastruktury turystycznej (zgodnie z IV Zapytania ofertowego)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5EE" w14:textId="77777777" w:rsidR="002D6B07" w:rsidRPr="000607B8" w:rsidRDefault="002D6B07" w:rsidP="003D1831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Kwota inwestycji</w:t>
            </w:r>
          </w:p>
          <w:p w14:paraId="110E6E24" w14:textId="5ECF2516" w:rsidR="002D6B07" w:rsidRPr="000607B8" w:rsidRDefault="002D6B07" w:rsidP="003D1831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A2F" w14:textId="2A0BA6E8" w:rsidR="002D6B07" w:rsidRDefault="002D6B07" w:rsidP="000325B2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Data realizacji inwestycji</w:t>
            </w:r>
          </w:p>
        </w:tc>
      </w:tr>
      <w:tr w:rsidR="002D6B07" w:rsidRPr="000607B8" w14:paraId="54A0F6C4" w14:textId="66E26CDF" w:rsidTr="00014700">
        <w:trPr>
          <w:trHeight w:val="2170"/>
        </w:trPr>
        <w:tc>
          <w:tcPr>
            <w:tcW w:w="274" w:type="pct"/>
            <w:vAlign w:val="center"/>
          </w:tcPr>
          <w:p w14:paraId="73A8DF8D" w14:textId="77777777" w:rsidR="002D6B07" w:rsidRPr="000607B8" w:rsidRDefault="002D6B07" w:rsidP="003D1831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607B8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30951105" w14:textId="58DA24AA" w:rsidR="002D6B07" w:rsidRPr="000607B8" w:rsidRDefault="002D6B07" w:rsidP="003D1831">
            <w:pPr>
              <w:pStyle w:val="Tekstpodstawowy"/>
              <w:rPr>
                <w:rFonts w:asciiTheme="minorHAnsi" w:hAnsiTheme="minorHAnsi"/>
                <w:b/>
                <w:sz w:val="21"/>
                <w:szCs w:val="21"/>
                <w:lang w:val="pl-PL" w:eastAsia="pl-PL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38FF07DD" w14:textId="77777777" w:rsidR="002D6B07" w:rsidRPr="000607B8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pct"/>
            <w:tcBorders>
              <w:top w:val="single" w:sz="4" w:space="0" w:color="auto"/>
            </w:tcBorders>
          </w:tcPr>
          <w:p w14:paraId="61BABCC3" w14:textId="21399467" w:rsidR="002D6B07" w:rsidRPr="000607B8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</w:tcPr>
          <w:p w14:paraId="170DDA44" w14:textId="77777777" w:rsidR="002D6B07" w:rsidRPr="008F736F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17779203" w14:textId="77777777" w:rsidR="002D6B07" w:rsidRPr="008F736F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6B07" w:rsidRPr="000607B8" w14:paraId="6EC69FB9" w14:textId="61293F40" w:rsidTr="00DD0F4B">
        <w:trPr>
          <w:trHeight w:val="472"/>
        </w:trPr>
        <w:tc>
          <w:tcPr>
            <w:tcW w:w="274" w:type="pct"/>
            <w:vAlign w:val="center"/>
          </w:tcPr>
          <w:p w14:paraId="3E27A5F4" w14:textId="77777777" w:rsidR="002D6B07" w:rsidRPr="000607B8" w:rsidRDefault="002D6B07" w:rsidP="003D1831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607B8">
              <w:rPr>
                <w:rFonts w:asciiTheme="minorHAnsi" w:hAnsiTheme="minorHAnsi"/>
                <w:sz w:val="21"/>
                <w:szCs w:val="21"/>
              </w:rPr>
              <w:t>2.</w:t>
            </w:r>
          </w:p>
        </w:tc>
        <w:tc>
          <w:tcPr>
            <w:tcW w:w="821" w:type="pct"/>
            <w:vAlign w:val="center"/>
          </w:tcPr>
          <w:p w14:paraId="121658EF" w14:textId="43BD6EB7" w:rsidR="002D6B07" w:rsidRPr="000607B8" w:rsidRDefault="002D6B07" w:rsidP="003D1831">
            <w:pPr>
              <w:pStyle w:val="Tekstpodstawowy"/>
              <w:rPr>
                <w:rFonts w:asciiTheme="minorHAnsi" w:hAnsiTheme="minorHAnsi"/>
                <w:b/>
                <w:sz w:val="21"/>
                <w:szCs w:val="21"/>
                <w:lang w:val="pl-PL" w:eastAsia="pl-PL"/>
              </w:rPr>
            </w:pPr>
          </w:p>
        </w:tc>
        <w:tc>
          <w:tcPr>
            <w:tcW w:w="685" w:type="pct"/>
          </w:tcPr>
          <w:p w14:paraId="0D4FE792" w14:textId="77777777" w:rsidR="002D6B07" w:rsidRPr="000607B8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pct"/>
          </w:tcPr>
          <w:p w14:paraId="7E5E93C0" w14:textId="2ADD77F6" w:rsidR="002D6B07" w:rsidRPr="000607B8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42" w:type="pct"/>
            <w:shd w:val="clear" w:color="auto" w:fill="auto"/>
          </w:tcPr>
          <w:p w14:paraId="3B0C837B" w14:textId="77777777" w:rsidR="002D6B07" w:rsidRPr="008F736F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33" w:type="pct"/>
          </w:tcPr>
          <w:p w14:paraId="066C6301" w14:textId="77777777" w:rsidR="002D6B07" w:rsidRPr="008F736F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6B07" w:rsidRPr="000607B8" w14:paraId="1E34C2BA" w14:textId="071ECE4C" w:rsidTr="00DD0F4B">
        <w:trPr>
          <w:trHeight w:val="472"/>
        </w:trPr>
        <w:tc>
          <w:tcPr>
            <w:tcW w:w="274" w:type="pct"/>
            <w:vAlign w:val="center"/>
          </w:tcPr>
          <w:p w14:paraId="54EA6C00" w14:textId="77777777" w:rsidR="002D6B07" w:rsidRPr="000607B8" w:rsidRDefault="002D6B07" w:rsidP="003D1831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607B8">
              <w:rPr>
                <w:rFonts w:asciiTheme="minorHAnsi" w:hAnsiTheme="minorHAnsi"/>
                <w:sz w:val="21"/>
                <w:szCs w:val="21"/>
              </w:rPr>
              <w:t>3.</w:t>
            </w:r>
          </w:p>
        </w:tc>
        <w:tc>
          <w:tcPr>
            <w:tcW w:w="821" w:type="pct"/>
            <w:vAlign w:val="center"/>
          </w:tcPr>
          <w:p w14:paraId="403E1624" w14:textId="554D3DF8" w:rsidR="002D6B07" w:rsidRPr="000607B8" w:rsidRDefault="002D6B07" w:rsidP="003D1831">
            <w:pPr>
              <w:pStyle w:val="Tekstpodstawowy"/>
              <w:rPr>
                <w:rFonts w:asciiTheme="minorHAnsi" w:hAnsiTheme="minorHAnsi"/>
                <w:b/>
                <w:sz w:val="21"/>
                <w:szCs w:val="21"/>
                <w:lang w:val="pl-PL" w:eastAsia="pl-PL"/>
              </w:rPr>
            </w:pPr>
          </w:p>
        </w:tc>
        <w:tc>
          <w:tcPr>
            <w:tcW w:w="685" w:type="pct"/>
          </w:tcPr>
          <w:p w14:paraId="62E71D03" w14:textId="77777777" w:rsidR="002D6B07" w:rsidRPr="000607B8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pct"/>
          </w:tcPr>
          <w:p w14:paraId="28E42A43" w14:textId="4D737F4A" w:rsidR="002D6B07" w:rsidRPr="000607B8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42" w:type="pct"/>
            <w:shd w:val="clear" w:color="auto" w:fill="auto"/>
          </w:tcPr>
          <w:p w14:paraId="4E89C48D" w14:textId="77777777" w:rsidR="002D6B07" w:rsidRPr="008F736F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33" w:type="pct"/>
          </w:tcPr>
          <w:p w14:paraId="43DCDE2D" w14:textId="77777777" w:rsidR="002D6B07" w:rsidRPr="008F736F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D6B07" w:rsidRPr="000607B8" w14:paraId="58A4B077" w14:textId="0B443067" w:rsidTr="00DD0F4B">
        <w:trPr>
          <w:trHeight w:val="472"/>
        </w:trPr>
        <w:tc>
          <w:tcPr>
            <w:tcW w:w="274" w:type="pct"/>
            <w:vAlign w:val="center"/>
          </w:tcPr>
          <w:p w14:paraId="691F21E0" w14:textId="77777777" w:rsidR="002D6B07" w:rsidRPr="000607B8" w:rsidRDefault="002D6B07" w:rsidP="003D1831">
            <w:pPr>
              <w:spacing w:before="120" w:line="288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607B8">
              <w:rPr>
                <w:rFonts w:asciiTheme="minorHAnsi" w:hAnsiTheme="minorHAnsi"/>
                <w:sz w:val="21"/>
                <w:szCs w:val="21"/>
              </w:rPr>
              <w:t>4.</w:t>
            </w:r>
          </w:p>
        </w:tc>
        <w:tc>
          <w:tcPr>
            <w:tcW w:w="821" w:type="pct"/>
            <w:vAlign w:val="center"/>
          </w:tcPr>
          <w:p w14:paraId="6A637314" w14:textId="0F4F249E" w:rsidR="002D6B07" w:rsidRPr="000607B8" w:rsidRDefault="002D6B07" w:rsidP="003D1831">
            <w:pPr>
              <w:pStyle w:val="Tekstpodstawowy"/>
              <w:rPr>
                <w:rFonts w:asciiTheme="minorHAnsi" w:hAnsiTheme="minorHAnsi"/>
                <w:b/>
                <w:sz w:val="21"/>
                <w:szCs w:val="21"/>
                <w:lang w:val="pl-PL" w:eastAsia="pl-PL"/>
              </w:rPr>
            </w:pPr>
          </w:p>
        </w:tc>
        <w:tc>
          <w:tcPr>
            <w:tcW w:w="685" w:type="pct"/>
          </w:tcPr>
          <w:p w14:paraId="54F4E892" w14:textId="77777777" w:rsidR="002D6B07" w:rsidRPr="000607B8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44" w:type="pct"/>
          </w:tcPr>
          <w:p w14:paraId="0442A4E7" w14:textId="5750E1D7" w:rsidR="002D6B07" w:rsidRPr="000607B8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42" w:type="pct"/>
            <w:shd w:val="clear" w:color="auto" w:fill="auto"/>
          </w:tcPr>
          <w:p w14:paraId="2FA1A4C5" w14:textId="77777777" w:rsidR="002D6B07" w:rsidRPr="008F736F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33" w:type="pct"/>
          </w:tcPr>
          <w:p w14:paraId="5201A0E8" w14:textId="77777777" w:rsidR="002D6B07" w:rsidRPr="008F736F" w:rsidRDefault="002D6B07" w:rsidP="003D1831">
            <w:pPr>
              <w:spacing w:before="120" w:line="288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112A849" w14:textId="77777777" w:rsidR="000607B8" w:rsidRPr="000607B8" w:rsidRDefault="000607B8" w:rsidP="000607B8">
      <w:pPr>
        <w:pStyle w:val="Tekstpodstawowywcity"/>
        <w:ind w:left="-180"/>
        <w:jc w:val="both"/>
        <w:rPr>
          <w:rFonts w:asciiTheme="minorHAnsi" w:hAnsiTheme="minorHAnsi"/>
          <w:sz w:val="21"/>
          <w:szCs w:val="21"/>
        </w:rPr>
      </w:pPr>
    </w:p>
    <w:p w14:paraId="28214196" w14:textId="1EDDD310" w:rsidR="00AF7570" w:rsidRDefault="000607B8" w:rsidP="00AF7570">
      <w:pPr>
        <w:pStyle w:val="Tekstpodstawowywcity"/>
        <w:ind w:left="-181"/>
        <w:jc w:val="both"/>
        <w:rPr>
          <w:rFonts w:asciiTheme="minorHAnsi" w:hAnsiTheme="minorHAnsi"/>
          <w:sz w:val="21"/>
          <w:szCs w:val="21"/>
          <w:lang w:val="pl-PL"/>
        </w:rPr>
      </w:pPr>
      <w:r w:rsidRPr="000607B8">
        <w:rPr>
          <w:rFonts w:asciiTheme="minorHAnsi" w:hAnsiTheme="minorHAnsi"/>
          <w:sz w:val="21"/>
          <w:szCs w:val="21"/>
        </w:rPr>
        <w:t xml:space="preserve">Oświadczamy, że </w:t>
      </w:r>
      <w:r w:rsidR="006F23D4">
        <w:rPr>
          <w:rFonts w:asciiTheme="minorHAnsi" w:hAnsiTheme="minorHAnsi"/>
          <w:sz w:val="21"/>
          <w:szCs w:val="21"/>
          <w:lang w:val="pl-PL"/>
        </w:rPr>
        <w:t xml:space="preserve">wskazana/e </w:t>
      </w:r>
      <w:r w:rsidRPr="000607B8">
        <w:rPr>
          <w:rFonts w:asciiTheme="minorHAnsi" w:hAnsiTheme="minorHAnsi"/>
          <w:sz w:val="21"/>
          <w:szCs w:val="21"/>
        </w:rPr>
        <w:t>osob</w:t>
      </w:r>
      <w:r w:rsidR="008F736F">
        <w:rPr>
          <w:rFonts w:asciiTheme="minorHAnsi" w:hAnsiTheme="minorHAnsi"/>
          <w:sz w:val="21"/>
          <w:szCs w:val="21"/>
          <w:lang w:val="pl-PL"/>
        </w:rPr>
        <w:t>a/</w:t>
      </w:r>
      <w:r w:rsidRPr="000607B8">
        <w:rPr>
          <w:rFonts w:asciiTheme="minorHAnsi" w:hAnsiTheme="minorHAnsi"/>
          <w:sz w:val="21"/>
          <w:szCs w:val="21"/>
        </w:rPr>
        <w:t xml:space="preserve">y </w:t>
      </w:r>
      <w:r w:rsidR="006F23D4">
        <w:rPr>
          <w:rFonts w:asciiTheme="minorHAnsi" w:hAnsiTheme="minorHAnsi"/>
          <w:sz w:val="21"/>
          <w:szCs w:val="21"/>
          <w:lang w:val="pl-PL"/>
        </w:rPr>
        <w:t>zostaną oddelegowane do realizacji zadania wskazanego w Opisie przedmiotu zamówienia.</w:t>
      </w:r>
    </w:p>
    <w:p w14:paraId="3EF6CFCC" w14:textId="77777777" w:rsidR="00AF7570" w:rsidRDefault="00AF7570" w:rsidP="00AF7570">
      <w:pPr>
        <w:pStyle w:val="Tekstpodstawowywcity"/>
        <w:ind w:left="-181"/>
        <w:jc w:val="both"/>
        <w:rPr>
          <w:rFonts w:asciiTheme="minorHAnsi" w:hAnsiTheme="minorHAnsi"/>
          <w:sz w:val="21"/>
          <w:szCs w:val="21"/>
          <w:lang w:val="pl-PL"/>
        </w:rPr>
      </w:pPr>
    </w:p>
    <w:p w14:paraId="1D8EADC9" w14:textId="248808CF" w:rsidR="00AF7570" w:rsidRPr="00AF7570" w:rsidRDefault="00AF7570" w:rsidP="00AF7570">
      <w:pPr>
        <w:pStyle w:val="Tekstpodstawowywcity"/>
        <w:ind w:left="-181"/>
        <w:jc w:val="both"/>
        <w:rPr>
          <w:rFonts w:asciiTheme="minorHAnsi" w:hAnsiTheme="minorHAnsi"/>
          <w:sz w:val="21"/>
          <w:szCs w:val="21"/>
          <w:lang w:val="pl-PL"/>
        </w:rPr>
      </w:pPr>
      <w:r>
        <w:rPr>
          <w:rFonts w:asciiTheme="minorHAnsi" w:hAnsiTheme="minorHAnsi"/>
          <w:sz w:val="21"/>
          <w:szCs w:val="21"/>
          <w:lang w:val="pl-PL"/>
        </w:rPr>
        <w:t>*</w:t>
      </w:r>
      <w:r w:rsidR="00D07588">
        <w:rPr>
          <w:rFonts w:asciiTheme="minorHAnsi" w:hAnsiTheme="minorHAnsi"/>
          <w:sz w:val="21"/>
          <w:szCs w:val="21"/>
          <w:lang w:val="pl-PL"/>
        </w:rPr>
        <w:t>W ślad za o</w:t>
      </w:r>
      <w:r>
        <w:rPr>
          <w:rFonts w:asciiTheme="minorHAnsi" w:hAnsiTheme="minorHAnsi"/>
          <w:sz w:val="21"/>
          <w:szCs w:val="21"/>
          <w:lang w:val="pl-PL"/>
        </w:rPr>
        <w:t>świadczenie</w:t>
      </w:r>
      <w:r w:rsidR="00D07588">
        <w:rPr>
          <w:rFonts w:asciiTheme="minorHAnsi" w:hAnsiTheme="minorHAnsi"/>
          <w:sz w:val="21"/>
          <w:szCs w:val="21"/>
          <w:lang w:val="pl-PL"/>
        </w:rPr>
        <w:t>m</w:t>
      </w:r>
      <w:r>
        <w:rPr>
          <w:rFonts w:asciiTheme="minorHAnsi" w:hAnsiTheme="minorHAnsi"/>
          <w:sz w:val="21"/>
          <w:szCs w:val="21"/>
          <w:lang w:val="pl-PL"/>
        </w:rPr>
        <w:t xml:space="preserve"> wykonywania nadzoru</w:t>
      </w:r>
      <w:r w:rsidR="00D07588">
        <w:rPr>
          <w:rFonts w:asciiTheme="minorHAnsi" w:hAnsiTheme="minorHAnsi"/>
          <w:sz w:val="21"/>
          <w:szCs w:val="21"/>
          <w:lang w:val="pl-PL"/>
        </w:rPr>
        <w:t xml:space="preserve"> zgodnie z Rodz. IV</w:t>
      </w:r>
      <w:r>
        <w:rPr>
          <w:rFonts w:asciiTheme="minorHAnsi" w:hAnsiTheme="minorHAnsi"/>
          <w:sz w:val="21"/>
          <w:szCs w:val="21"/>
          <w:lang w:val="pl-PL"/>
        </w:rPr>
        <w:t xml:space="preserve"> </w:t>
      </w:r>
      <w:r w:rsidR="00D07588">
        <w:rPr>
          <w:rFonts w:asciiTheme="minorHAnsi" w:hAnsiTheme="minorHAnsi"/>
          <w:sz w:val="21"/>
          <w:szCs w:val="21"/>
          <w:lang w:val="pl-PL"/>
        </w:rPr>
        <w:t>musi iść dokument potwierdzający rodzaj i poprawność wykonania roboty budowlanej</w:t>
      </w:r>
      <w:r w:rsidR="00231774">
        <w:rPr>
          <w:rFonts w:asciiTheme="minorHAnsi" w:hAnsiTheme="minorHAnsi"/>
          <w:sz w:val="21"/>
          <w:szCs w:val="21"/>
          <w:lang w:val="pl-PL"/>
        </w:rPr>
        <w:t>, w szczególności referencje.</w:t>
      </w:r>
    </w:p>
    <w:p w14:paraId="490DFBC5" w14:textId="77777777" w:rsidR="00AF7570" w:rsidRDefault="00AF7570" w:rsidP="000607B8">
      <w:pPr>
        <w:pStyle w:val="Tekstpodstawowywcity"/>
        <w:ind w:left="-181"/>
        <w:jc w:val="both"/>
        <w:rPr>
          <w:rFonts w:asciiTheme="minorHAnsi" w:hAnsiTheme="minorHAnsi"/>
          <w:b/>
          <w:sz w:val="21"/>
          <w:szCs w:val="21"/>
          <w:lang w:val="pl-PL"/>
        </w:rPr>
      </w:pPr>
    </w:p>
    <w:p w14:paraId="3159B2CF" w14:textId="775B86D3" w:rsidR="0066661E" w:rsidRDefault="0038602A" w:rsidP="000607B8">
      <w:pPr>
        <w:pStyle w:val="Tekstpodstawowywcity"/>
        <w:ind w:left="-181"/>
        <w:jc w:val="both"/>
        <w:rPr>
          <w:rFonts w:asciiTheme="minorHAnsi" w:hAnsiTheme="minorHAnsi"/>
          <w:b/>
          <w:sz w:val="21"/>
          <w:szCs w:val="21"/>
          <w:lang w:val="pl-PL"/>
        </w:rPr>
      </w:pPr>
      <w:r>
        <w:rPr>
          <w:rFonts w:asciiTheme="minorHAnsi" w:hAnsiTheme="minorHAnsi"/>
          <w:b/>
          <w:sz w:val="21"/>
          <w:szCs w:val="21"/>
          <w:lang w:val="pl-PL"/>
        </w:rPr>
        <w:t xml:space="preserve">UWAGA! Do niniejszego oświadczenia należy dołączyć ważny dowód </w:t>
      </w:r>
      <w:r w:rsidR="002D6B07">
        <w:rPr>
          <w:rFonts w:asciiTheme="minorHAnsi" w:hAnsiTheme="minorHAnsi"/>
          <w:b/>
          <w:sz w:val="21"/>
          <w:szCs w:val="21"/>
          <w:lang w:val="pl-PL"/>
        </w:rPr>
        <w:t>posiadania ważnych uprawnień budowlanych w branży konstrukcyjno-budowlanej bez ograniczeń</w:t>
      </w:r>
      <w:r>
        <w:rPr>
          <w:rFonts w:asciiTheme="minorHAnsi" w:hAnsiTheme="minorHAnsi"/>
          <w:b/>
          <w:sz w:val="21"/>
          <w:szCs w:val="21"/>
          <w:lang w:val="pl-PL"/>
        </w:rPr>
        <w:t>, zgodnie z wymogiem wskazanym w Rodz. IV pkt 1 Zapytania Ofertowego</w:t>
      </w:r>
      <w:r w:rsidR="008B3F3C">
        <w:rPr>
          <w:rFonts w:asciiTheme="minorHAnsi" w:hAnsiTheme="minorHAnsi"/>
          <w:b/>
          <w:sz w:val="21"/>
          <w:szCs w:val="21"/>
          <w:lang w:val="pl-PL"/>
        </w:rPr>
        <w:t>.</w:t>
      </w:r>
    </w:p>
    <w:p w14:paraId="3A8913B5" w14:textId="77777777" w:rsidR="006F23D4" w:rsidRDefault="000607B8" w:rsidP="006F23D4">
      <w:pPr>
        <w:pStyle w:val="Zwykytekst"/>
        <w:spacing w:before="120" w:line="288" w:lineRule="auto"/>
        <w:jc w:val="right"/>
        <w:rPr>
          <w:rFonts w:asciiTheme="minorHAnsi" w:hAnsiTheme="minorHAnsi"/>
          <w:i/>
          <w:iCs/>
          <w:sz w:val="21"/>
          <w:szCs w:val="21"/>
          <w:lang w:val="pl-PL"/>
        </w:rPr>
      </w:pPr>
      <w:r w:rsidRPr="000607B8">
        <w:rPr>
          <w:rFonts w:asciiTheme="minorHAnsi" w:hAnsiTheme="minorHAnsi"/>
          <w:sz w:val="21"/>
          <w:szCs w:val="21"/>
        </w:rPr>
        <w:t>__________________ dnia __.__.201</w:t>
      </w:r>
      <w:r w:rsidR="0001300F">
        <w:rPr>
          <w:rFonts w:asciiTheme="minorHAnsi" w:hAnsiTheme="minorHAnsi"/>
          <w:sz w:val="21"/>
          <w:szCs w:val="21"/>
          <w:lang w:val="pl-PL"/>
        </w:rPr>
        <w:t>7</w:t>
      </w:r>
      <w:r w:rsidRPr="000607B8">
        <w:rPr>
          <w:rFonts w:asciiTheme="minorHAnsi" w:hAnsiTheme="minorHAnsi"/>
          <w:sz w:val="21"/>
          <w:szCs w:val="21"/>
        </w:rPr>
        <w:t>r.</w:t>
      </w:r>
      <w:r w:rsidR="006F23D4">
        <w:rPr>
          <w:rFonts w:asciiTheme="minorHAnsi" w:hAnsiTheme="minorHAnsi"/>
          <w:i/>
          <w:iCs/>
          <w:sz w:val="21"/>
          <w:szCs w:val="21"/>
        </w:rPr>
        <w:softHyphen/>
      </w:r>
      <w:r w:rsidR="006F23D4">
        <w:rPr>
          <w:rFonts w:asciiTheme="minorHAnsi" w:hAnsiTheme="minorHAnsi"/>
          <w:i/>
          <w:iCs/>
          <w:sz w:val="21"/>
          <w:szCs w:val="21"/>
        </w:rPr>
        <w:tab/>
      </w:r>
    </w:p>
    <w:p w14:paraId="090FE4C9" w14:textId="1CC7E19C" w:rsidR="000607B8" w:rsidRDefault="006F23D4" w:rsidP="006F23D4">
      <w:pPr>
        <w:pStyle w:val="Zwykytekst"/>
        <w:spacing w:before="120" w:line="288" w:lineRule="auto"/>
        <w:rPr>
          <w:rFonts w:asciiTheme="minorHAnsi" w:hAnsiTheme="minorHAnsi"/>
          <w:i/>
          <w:iCs/>
          <w:sz w:val="21"/>
          <w:szCs w:val="21"/>
          <w:lang w:val="pl-PL"/>
        </w:rPr>
      </w:pP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  <w:t>…………………………………………………………….</w:t>
      </w:r>
    </w:p>
    <w:p w14:paraId="1E126060" w14:textId="58DB5FDD" w:rsidR="00F94238" w:rsidRPr="008B3F3C" w:rsidRDefault="006F23D4" w:rsidP="008B3F3C">
      <w:pPr>
        <w:pStyle w:val="Zwykytekst"/>
        <w:spacing w:before="120" w:line="288" w:lineRule="auto"/>
        <w:rPr>
          <w:rFonts w:asciiTheme="minorHAnsi" w:hAnsiTheme="minorHAnsi"/>
          <w:i/>
          <w:iCs/>
          <w:sz w:val="21"/>
          <w:szCs w:val="21"/>
        </w:rPr>
      </w:pP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</w:r>
      <w:r>
        <w:rPr>
          <w:rFonts w:asciiTheme="minorHAnsi" w:hAnsiTheme="minorHAnsi"/>
          <w:i/>
          <w:iCs/>
          <w:sz w:val="21"/>
          <w:szCs w:val="21"/>
          <w:lang w:val="pl-PL"/>
        </w:rPr>
        <w:tab/>
        <w:t xml:space="preserve">Podpis </w:t>
      </w:r>
      <w:r w:rsidR="008B3F3C">
        <w:rPr>
          <w:rFonts w:asciiTheme="minorHAnsi" w:hAnsiTheme="minorHAnsi"/>
          <w:i/>
          <w:iCs/>
          <w:sz w:val="21"/>
          <w:szCs w:val="21"/>
          <w:lang w:val="pl-PL"/>
        </w:rPr>
        <w:t>Wykonawcy</w:t>
      </w:r>
    </w:p>
    <w:sectPr w:rsidR="00F94238" w:rsidRPr="008B3F3C" w:rsidSect="00DF117E">
      <w:footerReference w:type="default" r:id="rId8"/>
      <w:headerReference w:type="first" r:id="rId9"/>
      <w:footerReference w:type="first" r:id="rId10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4324" w14:textId="77777777" w:rsidR="007F332A" w:rsidRDefault="007F332A">
      <w:r>
        <w:separator/>
      </w:r>
    </w:p>
  </w:endnote>
  <w:endnote w:type="continuationSeparator" w:id="0">
    <w:p w14:paraId="494F2808" w14:textId="77777777" w:rsidR="007F332A" w:rsidRDefault="007F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05AA" w14:textId="77777777" w:rsidR="003D1831" w:rsidRPr="00124D4A" w:rsidRDefault="003D1831" w:rsidP="00124D4A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0" allowOverlap="1" wp14:anchorId="0FC12958" wp14:editId="005BC72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0B93" w14:textId="77777777" w:rsidR="003D1831" w:rsidRPr="00B01F08" w:rsidRDefault="003D1831" w:rsidP="00B01F08">
    <w:pPr>
      <w:pStyle w:val="Stopka"/>
    </w:pPr>
    <w:r>
      <w:rPr>
        <w:noProof/>
      </w:rPr>
      <w:drawing>
        <wp:anchor distT="0" distB="0" distL="114300" distR="114300" simplePos="0" relativeHeight="251652096" behindDoc="1" locked="0" layoutInCell="1" allowOverlap="1" wp14:anchorId="6275F0C4" wp14:editId="61A26BAA">
          <wp:simplePos x="0" y="0"/>
          <wp:positionH relativeFrom="column">
            <wp:posOffset>2748280</wp:posOffset>
          </wp:positionH>
          <wp:positionV relativeFrom="paragraph">
            <wp:posOffset>122555</wp:posOffset>
          </wp:positionV>
          <wp:extent cx="1248044" cy="660400"/>
          <wp:effectExtent l="0" t="0" r="9525" b="635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44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 wp14:anchorId="2F093825" wp14:editId="0FBB9FB0">
          <wp:simplePos x="0" y="0"/>
          <wp:positionH relativeFrom="column">
            <wp:posOffset>4578985</wp:posOffset>
          </wp:positionH>
          <wp:positionV relativeFrom="paragraph">
            <wp:posOffset>294005</wp:posOffset>
          </wp:positionV>
          <wp:extent cx="608330" cy="355600"/>
          <wp:effectExtent l="0" t="0" r="1270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 wp14:anchorId="2BE9D7EA" wp14:editId="450CEF98">
          <wp:simplePos x="0" y="0"/>
          <wp:positionH relativeFrom="column">
            <wp:posOffset>4136390</wp:posOffset>
          </wp:positionH>
          <wp:positionV relativeFrom="paragraph">
            <wp:posOffset>231775</wp:posOffset>
          </wp:positionV>
          <wp:extent cx="390389" cy="417668"/>
          <wp:effectExtent l="0" t="0" r="0" b="1905"/>
          <wp:wrapNone/>
          <wp:docPr id="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89" cy="41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0" locked="0" layoutInCell="1" allowOverlap="1" wp14:anchorId="1C506DEB" wp14:editId="54957FBA">
          <wp:simplePos x="0" y="0"/>
          <wp:positionH relativeFrom="column">
            <wp:posOffset>5423535</wp:posOffset>
          </wp:positionH>
          <wp:positionV relativeFrom="paragraph">
            <wp:posOffset>312420</wp:posOffset>
          </wp:positionV>
          <wp:extent cx="1033780" cy="334645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0" allowOverlap="1" wp14:anchorId="0651D49F" wp14:editId="0C568745">
          <wp:simplePos x="0" y="0"/>
          <wp:positionH relativeFrom="page">
            <wp:posOffset>266700</wp:posOffset>
          </wp:positionH>
          <wp:positionV relativeFrom="paragraph">
            <wp:posOffset>75565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80BC" w14:textId="77777777" w:rsidR="007F332A" w:rsidRDefault="007F332A">
      <w:r>
        <w:separator/>
      </w:r>
    </w:p>
  </w:footnote>
  <w:footnote w:type="continuationSeparator" w:id="0">
    <w:p w14:paraId="48DFD133" w14:textId="77777777" w:rsidR="007F332A" w:rsidRDefault="007F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633D" w14:textId="77777777" w:rsidR="003D1831" w:rsidRDefault="003D1831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BF4B148" wp14:editId="5542103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6" name="Obraz 1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70"/>
        </w:tabs>
        <w:ind w:left="0" w:firstLine="0"/>
      </w:pPr>
      <w:rPr>
        <w:b w:val="0"/>
        <w:i w:val="0"/>
      </w:rPr>
    </w:lvl>
  </w:abstractNum>
  <w:abstractNum w:abstractNumId="1" w15:restartNumberingAfterBreak="0">
    <w:nsid w:val="00753414"/>
    <w:multiLevelType w:val="hybridMultilevel"/>
    <w:tmpl w:val="4E3CE12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E33B2C"/>
    <w:multiLevelType w:val="hybridMultilevel"/>
    <w:tmpl w:val="D0B42FE0"/>
    <w:name w:val="WW8Num1"/>
    <w:lvl w:ilvl="0" w:tplc="FFFFFFFF">
      <w:start w:val="1"/>
      <w:numFmt w:val="bullet"/>
      <w:pStyle w:val="Wypunktowani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3E47"/>
    <w:multiLevelType w:val="hybridMultilevel"/>
    <w:tmpl w:val="4558A07E"/>
    <w:lvl w:ilvl="0" w:tplc="B404A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3B92"/>
    <w:multiLevelType w:val="hybridMultilevel"/>
    <w:tmpl w:val="7B70F204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2F60C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304E50">
      <w:start w:val="1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46AF"/>
    <w:multiLevelType w:val="hybridMultilevel"/>
    <w:tmpl w:val="EA0A1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F517A2"/>
    <w:multiLevelType w:val="hybridMultilevel"/>
    <w:tmpl w:val="3D96F8F6"/>
    <w:lvl w:ilvl="0" w:tplc="79C04F4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1626C"/>
    <w:multiLevelType w:val="hybridMultilevel"/>
    <w:tmpl w:val="13A28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47F42"/>
    <w:multiLevelType w:val="hybridMultilevel"/>
    <w:tmpl w:val="844CBF52"/>
    <w:lvl w:ilvl="0" w:tplc="384661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408A"/>
    <w:multiLevelType w:val="hybridMultilevel"/>
    <w:tmpl w:val="574EA1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CF94191"/>
    <w:multiLevelType w:val="hybridMultilevel"/>
    <w:tmpl w:val="3834A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C0488"/>
    <w:multiLevelType w:val="hybridMultilevel"/>
    <w:tmpl w:val="38EC3166"/>
    <w:lvl w:ilvl="0" w:tplc="041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57D17"/>
    <w:multiLevelType w:val="hybridMultilevel"/>
    <w:tmpl w:val="F258BEF4"/>
    <w:lvl w:ilvl="0" w:tplc="0E82F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D440A"/>
    <w:multiLevelType w:val="multilevel"/>
    <w:tmpl w:val="93FE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E300CB"/>
    <w:multiLevelType w:val="hybridMultilevel"/>
    <w:tmpl w:val="45DA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1CA2"/>
    <w:multiLevelType w:val="hybridMultilevel"/>
    <w:tmpl w:val="FA1C8A6E"/>
    <w:lvl w:ilvl="0" w:tplc="12328B3E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41BFC"/>
    <w:multiLevelType w:val="hybridMultilevel"/>
    <w:tmpl w:val="F01E748A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7E7659C"/>
    <w:multiLevelType w:val="hybridMultilevel"/>
    <w:tmpl w:val="A39C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C2EFC"/>
    <w:multiLevelType w:val="hybridMultilevel"/>
    <w:tmpl w:val="85C8AD4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B04432A"/>
    <w:multiLevelType w:val="hybridMultilevel"/>
    <w:tmpl w:val="A39C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C33DB"/>
    <w:multiLevelType w:val="hybridMultilevel"/>
    <w:tmpl w:val="45DA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85F7E"/>
    <w:multiLevelType w:val="multilevel"/>
    <w:tmpl w:val="CCE4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D6A5A21"/>
    <w:multiLevelType w:val="multilevel"/>
    <w:tmpl w:val="0E02A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F63948"/>
    <w:multiLevelType w:val="hybridMultilevel"/>
    <w:tmpl w:val="2F682714"/>
    <w:lvl w:ilvl="0" w:tplc="9A400D1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3261E1"/>
    <w:multiLevelType w:val="hybridMultilevel"/>
    <w:tmpl w:val="80DE279A"/>
    <w:lvl w:ilvl="0" w:tplc="B3288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C0F30"/>
    <w:multiLevelType w:val="hybridMultilevel"/>
    <w:tmpl w:val="8C8EB452"/>
    <w:lvl w:ilvl="0" w:tplc="66B6A9C0">
      <w:start w:val="10"/>
      <w:numFmt w:val="upperRoman"/>
      <w:lvlText w:val="%1."/>
      <w:lvlJc w:val="left"/>
      <w:pPr>
        <w:ind w:left="1637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B417BF"/>
    <w:multiLevelType w:val="hybridMultilevel"/>
    <w:tmpl w:val="4E14CF2C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1211" w:hanging="360"/>
      </w:pPr>
      <w:rPr>
        <w:rFonts w:ascii="Calibri" w:hAnsi="Calibri" w:hint="default"/>
      </w:rPr>
    </w:lvl>
    <w:lvl w:ilvl="2" w:tplc="41AA97BC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774647F6">
      <w:start w:val="1"/>
      <w:numFmt w:val="decimal"/>
      <w:lvlText w:val="%4)"/>
      <w:lvlJc w:val="left"/>
      <w:pPr>
        <w:ind w:left="451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5A0967A5"/>
    <w:multiLevelType w:val="hybridMultilevel"/>
    <w:tmpl w:val="DC0C68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A9A7E03"/>
    <w:multiLevelType w:val="hybridMultilevel"/>
    <w:tmpl w:val="2E085E40"/>
    <w:lvl w:ilvl="0" w:tplc="74101B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3015B4"/>
    <w:multiLevelType w:val="hybridMultilevel"/>
    <w:tmpl w:val="17B61972"/>
    <w:lvl w:ilvl="0" w:tplc="A1D058FE">
      <w:start w:val="1"/>
      <w:numFmt w:val="decimal"/>
      <w:lvlText w:val="%1."/>
      <w:lvlJc w:val="right"/>
      <w:pPr>
        <w:ind w:left="1146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50BC3"/>
    <w:multiLevelType w:val="hybridMultilevel"/>
    <w:tmpl w:val="51F0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33CB5"/>
    <w:multiLevelType w:val="hybridMultilevel"/>
    <w:tmpl w:val="05247B62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01">
      <w:start w:val="1"/>
      <w:numFmt w:val="bullet"/>
      <w:lvlText w:val=""/>
      <w:lvlJc w:val="left"/>
      <w:pPr>
        <w:ind w:left="17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64A421E4"/>
    <w:multiLevelType w:val="hybridMultilevel"/>
    <w:tmpl w:val="B13A93A2"/>
    <w:lvl w:ilvl="0" w:tplc="7D8AB33E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5E19"/>
    <w:multiLevelType w:val="hybridMultilevel"/>
    <w:tmpl w:val="3EFEE47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4451AF"/>
    <w:multiLevelType w:val="hybridMultilevel"/>
    <w:tmpl w:val="DF461DF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51A0E1E">
      <w:start w:val="1"/>
      <w:numFmt w:val="lowerLetter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2A3FE6"/>
    <w:multiLevelType w:val="multilevel"/>
    <w:tmpl w:val="9F0E6FA6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12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779D19FE"/>
    <w:multiLevelType w:val="hybridMultilevel"/>
    <w:tmpl w:val="CFB031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C0A80"/>
    <w:multiLevelType w:val="hybridMultilevel"/>
    <w:tmpl w:val="A58ECE94"/>
    <w:lvl w:ilvl="0" w:tplc="EFD0B628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0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AD10D2"/>
    <w:multiLevelType w:val="hybridMultilevel"/>
    <w:tmpl w:val="F9FE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A36B9"/>
    <w:multiLevelType w:val="hybridMultilevel"/>
    <w:tmpl w:val="D492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4"/>
  </w:num>
  <w:num w:numId="4">
    <w:abstractNumId w:val="28"/>
  </w:num>
  <w:num w:numId="5">
    <w:abstractNumId w:val="6"/>
  </w:num>
  <w:num w:numId="6">
    <w:abstractNumId w:val="31"/>
  </w:num>
  <w:num w:numId="7">
    <w:abstractNumId w:val="3"/>
  </w:num>
  <w:num w:numId="8">
    <w:abstractNumId w:val="13"/>
  </w:num>
  <w:num w:numId="9">
    <w:abstractNumId w:val="17"/>
  </w:num>
  <w:num w:numId="10">
    <w:abstractNumId w:val="40"/>
  </w:num>
  <w:num w:numId="11">
    <w:abstractNumId w:val="30"/>
  </w:num>
  <w:num w:numId="12">
    <w:abstractNumId w:val="23"/>
  </w:num>
  <w:num w:numId="13">
    <w:abstractNumId w:val="37"/>
  </w:num>
  <w:num w:numId="14">
    <w:abstractNumId w:val="5"/>
  </w:num>
  <w:num w:numId="15">
    <w:abstractNumId w:val="42"/>
  </w:num>
  <w:num w:numId="16">
    <w:abstractNumId w:val="8"/>
  </w:num>
  <w:num w:numId="17">
    <w:abstractNumId w:val="24"/>
  </w:num>
  <w:num w:numId="18">
    <w:abstractNumId w:val="15"/>
  </w:num>
  <w:num w:numId="19">
    <w:abstractNumId w:val="16"/>
  </w:num>
  <w:num w:numId="20">
    <w:abstractNumId w:val="21"/>
  </w:num>
  <w:num w:numId="21">
    <w:abstractNumId w:val="27"/>
  </w:num>
  <w:num w:numId="22">
    <w:abstractNumId w:val="22"/>
  </w:num>
  <w:num w:numId="23">
    <w:abstractNumId w:val="19"/>
  </w:num>
  <w:num w:numId="24">
    <w:abstractNumId w:val="29"/>
  </w:num>
  <w:num w:numId="25">
    <w:abstractNumId w:val="39"/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7"/>
  </w:num>
  <w:num w:numId="33">
    <w:abstractNumId w:val="25"/>
  </w:num>
  <w:num w:numId="34">
    <w:abstractNumId w:val="0"/>
  </w:num>
  <w:num w:numId="35">
    <w:abstractNumId w:val="32"/>
  </w:num>
  <w:num w:numId="36">
    <w:abstractNumId w:val="14"/>
  </w:num>
  <w:num w:numId="37">
    <w:abstractNumId w:val="34"/>
  </w:num>
  <w:num w:numId="38">
    <w:abstractNumId w:val="41"/>
  </w:num>
  <w:num w:numId="39">
    <w:abstractNumId w:val="36"/>
  </w:num>
  <w:num w:numId="40">
    <w:abstractNumId w:val="12"/>
  </w:num>
  <w:num w:numId="41">
    <w:abstractNumId w:val="18"/>
  </w:num>
  <w:num w:numId="42">
    <w:abstractNumId w:val="9"/>
  </w:num>
  <w:num w:numId="43">
    <w:abstractNumId w:val="3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1BBC"/>
    <w:rsid w:val="00010C67"/>
    <w:rsid w:val="0001300F"/>
    <w:rsid w:val="00014700"/>
    <w:rsid w:val="00020245"/>
    <w:rsid w:val="00024AB9"/>
    <w:rsid w:val="000325B2"/>
    <w:rsid w:val="00040135"/>
    <w:rsid w:val="00043C06"/>
    <w:rsid w:val="000607B8"/>
    <w:rsid w:val="00061F20"/>
    <w:rsid w:val="000671D5"/>
    <w:rsid w:val="00077211"/>
    <w:rsid w:val="00080A05"/>
    <w:rsid w:val="00080D83"/>
    <w:rsid w:val="000841A9"/>
    <w:rsid w:val="00090F2A"/>
    <w:rsid w:val="000A1F39"/>
    <w:rsid w:val="000B7D13"/>
    <w:rsid w:val="000C3AC8"/>
    <w:rsid w:val="000C5AC6"/>
    <w:rsid w:val="000D283E"/>
    <w:rsid w:val="000D6E95"/>
    <w:rsid w:val="000F74EA"/>
    <w:rsid w:val="00100ABC"/>
    <w:rsid w:val="001130E2"/>
    <w:rsid w:val="00114146"/>
    <w:rsid w:val="00124D4A"/>
    <w:rsid w:val="001304E7"/>
    <w:rsid w:val="00130B23"/>
    <w:rsid w:val="00154152"/>
    <w:rsid w:val="001568A5"/>
    <w:rsid w:val="001738C6"/>
    <w:rsid w:val="001864F0"/>
    <w:rsid w:val="00187AA4"/>
    <w:rsid w:val="0019613E"/>
    <w:rsid w:val="001B210F"/>
    <w:rsid w:val="001C2FF6"/>
    <w:rsid w:val="001E74B2"/>
    <w:rsid w:val="001F2300"/>
    <w:rsid w:val="00207638"/>
    <w:rsid w:val="002261B9"/>
    <w:rsid w:val="00231774"/>
    <w:rsid w:val="00241C1F"/>
    <w:rsid w:val="002425AE"/>
    <w:rsid w:val="00243E0B"/>
    <w:rsid w:val="002455A5"/>
    <w:rsid w:val="00253C1C"/>
    <w:rsid w:val="00272079"/>
    <w:rsid w:val="0029285C"/>
    <w:rsid w:val="002A4E33"/>
    <w:rsid w:val="002A5610"/>
    <w:rsid w:val="002A68DA"/>
    <w:rsid w:val="002B442A"/>
    <w:rsid w:val="002C0942"/>
    <w:rsid w:val="002C6347"/>
    <w:rsid w:val="002D2701"/>
    <w:rsid w:val="002D40F7"/>
    <w:rsid w:val="002D6B07"/>
    <w:rsid w:val="00311CF1"/>
    <w:rsid w:val="00315901"/>
    <w:rsid w:val="00320AAC"/>
    <w:rsid w:val="003222F5"/>
    <w:rsid w:val="00325198"/>
    <w:rsid w:val="003426FE"/>
    <w:rsid w:val="0035482A"/>
    <w:rsid w:val="00356D34"/>
    <w:rsid w:val="003619F2"/>
    <w:rsid w:val="00365820"/>
    <w:rsid w:val="00370C3F"/>
    <w:rsid w:val="0037135F"/>
    <w:rsid w:val="00374CE1"/>
    <w:rsid w:val="0038602A"/>
    <w:rsid w:val="00392F24"/>
    <w:rsid w:val="0039604A"/>
    <w:rsid w:val="003B3527"/>
    <w:rsid w:val="003C211C"/>
    <w:rsid w:val="003C554F"/>
    <w:rsid w:val="003D13F2"/>
    <w:rsid w:val="003D1831"/>
    <w:rsid w:val="003D64B1"/>
    <w:rsid w:val="003F39DF"/>
    <w:rsid w:val="003F3DB3"/>
    <w:rsid w:val="0040149C"/>
    <w:rsid w:val="00405502"/>
    <w:rsid w:val="00414478"/>
    <w:rsid w:val="00417C56"/>
    <w:rsid w:val="004516CD"/>
    <w:rsid w:val="004550C9"/>
    <w:rsid w:val="00456BE5"/>
    <w:rsid w:val="00463F6C"/>
    <w:rsid w:val="00477EF0"/>
    <w:rsid w:val="00484600"/>
    <w:rsid w:val="00487624"/>
    <w:rsid w:val="00492BD3"/>
    <w:rsid w:val="004A5860"/>
    <w:rsid w:val="004B70BD"/>
    <w:rsid w:val="004B727C"/>
    <w:rsid w:val="004C71A4"/>
    <w:rsid w:val="004D4E68"/>
    <w:rsid w:val="0052111D"/>
    <w:rsid w:val="00524836"/>
    <w:rsid w:val="0052553B"/>
    <w:rsid w:val="005343F7"/>
    <w:rsid w:val="005360C4"/>
    <w:rsid w:val="0054052B"/>
    <w:rsid w:val="00543909"/>
    <w:rsid w:val="0055370C"/>
    <w:rsid w:val="00575594"/>
    <w:rsid w:val="005760A9"/>
    <w:rsid w:val="0058268A"/>
    <w:rsid w:val="005840BC"/>
    <w:rsid w:val="00586461"/>
    <w:rsid w:val="00587AE8"/>
    <w:rsid w:val="00594464"/>
    <w:rsid w:val="005A34AE"/>
    <w:rsid w:val="005A5A5D"/>
    <w:rsid w:val="005B2B42"/>
    <w:rsid w:val="005B7556"/>
    <w:rsid w:val="005D0E48"/>
    <w:rsid w:val="005E5C8C"/>
    <w:rsid w:val="005E7A0A"/>
    <w:rsid w:val="005F313C"/>
    <w:rsid w:val="006007CB"/>
    <w:rsid w:val="0060357E"/>
    <w:rsid w:val="006036B5"/>
    <w:rsid w:val="00622781"/>
    <w:rsid w:val="006337DC"/>
    <w:rsid w:val="00640BFF"/>
    <w:rsid w:val="006523E4"/>
    <w:rsid w:val="0066473A"/>
    <w:rsid w:val="0066661E"/>
    <w:rsid w:val="00672D0E"/>
    <w:rsid w:val="00677ABE"/>
    <w:rsid w:val="00692A09"/>
    <w:rsid w:val="0069621B"/>
    <w:rsid w:val="006B4267"/>
    <w:rsid w:val="006C5B4D"/>
    <w:rsid w:val="006D6F1D"/>
    <w:rsid w:val="006D7260"/>
    <w:rsid w:val="006E1070"/>
    <w:rsid w:val="006E68BA"/>
    <w:rsid w:val="006F209E"/>
    <w:rsid w:val="006F20D3"/>
    <w:rsid w:val="006F23D4"/>
    <w:rsid w:val="006F3A88"/>
    <w:rsid w:val="006F4D02"/>
    <w:rsid w:val="0071037B"/>
    <w:rsid w:val="00717911"/>
    <w:rsid w:val="0072756D"/>
    <w:rsid w:val="00727F94"/>
    <w:rsid w:val="00730B45"/>
    <w:rsid w:val="007337EB"/>
    <w:rsid w:val="00733F11"/>
    <w:rsid w:val="00745D18"/>
    <w:rsid w:val="007704D1"/>
    <w:rsid w:val="0077138D"/>
    <w:rsid w:val="0077412D"/>
    <w:rsid w:val="00776530"/>
    <w:rsid w:val="00782056"/>
    <w:rsid w:val="00791E8E"/>
    <w:rsid w:val="007A0109"/>
    <w:rsid w:val="007B2500"/>
    <w:rsid w:val="007C4385"/>
    <w:rsid w:val="007D61D6"/>
    <w:rsid w:val="007E1B19"/>
    <w:rsid w:val="007F332A"/>
    <w:rsid w:val="007F3623"/>
    <w:rsid w:val="007F643C"/>
    <w:rsid w:val="008174CB"/>
    <w:rsid w:val="00822189"/>
    <w:rsid w:val="008258A4"/>
    <w:rsid w:val="0082666C"/>
    <w:rsid w:val="00827311"/>
    <w:rsid w:val="00834BB4"/>
    <w:rsid w:val="00835187"/>
    <w:rsid w:val="00844EBC"/>
    <w:rsid w:val="00873501"/>
    <w:rsid w:val="00876326"/>
    <w:rsid w:val="008945D9"/>
    <w:rsid w:val="008A29DD"/>
    <w:rsid w:val="008A714E"/>
    <w:rsid w:val="008B1673"/>
    <w:rsid w:val="008B3F3C"/>
    <w:rsid w:val="008C2A13"/>
    <w:rsid w:val="008D67C2"/>
    <w:rsid w:val="008F0EA6"/>
    <w:rsid w:val="008F736F"/>
    <w:rsid w:val="009128A7"/>
    <w:rsid w:val="009132F3"/>
    <w:rsid w:val="00917D2D"/>
    <w:rsid w:val="00922367"/>
    <w:rsid w:val="009435D5"/>
    <w:rsid w:val="00960CC7"/>
    <w:rsid w:val="009A3DE3"/>
    <w:rsid w:val="009D6F69"/>
    <w:rsid w:val="009D71C1"/>
    <w:rsid w:val="009E2429"/>
    <w:rsid w:val="009F2CF0"/>
    <w:rsid w:val="00A02147"/>
    <w:rsid w:val="00A039A4"/>
    <w:rsid w:val="00A04690"/>
    <w:rsid w:val="00A40DD3"/>
    <w:rsid w:val="00A646A7"/>
    <w:rsid w:val="00A709E0"/>
    <w:rsid w:val="00A77AAA"/>
    <w:rsid w:val="00A824F2"/>
    <w:rsid w:val="00A8286D"/>
    <w:rsid w:val="00A8311B"/>
    <w:rsid w:val="00A852CD"/>
    <w:rsid w:val="00A94D29"/>
    <w:rsid w:val="00AB0E10"/>
    <w:rsid w:val="00AB1290"/>
    <w:rsid w:val="00AC0200"/>
    <w:rsid w:val="00AC4D18"/>
    <w:rsid w:val="00AC55C3"/>
    <w:rsid w:val="00AD0587"/>
    <w:rsid w:val="00AD1EFE"/>
    <w:rsid w:val="00AD26D4"/>
    <w:rsid w:val="00AD6D60"/>
    <w:rsid w:val="00AF7570"/>
    <w:rsid w:val="00AF7BA7"/>
    <w:rsid w:val="00B01F08"/>
    <w:rsid w:val="00B02E2D"/>
    <w:rsid w:val="00B1130C"/>
    <w:rsid w:val="00B11FE8"/>
    <w:rsid w:val="00B127F0"/>
    <w:rsid w:val="00B1297A"/>
    <w:rsid w:val="00B16E8F"/>
    <w:rsid w:val="00B227B1"/>
    <w:rsid w:val="00B30401"/>
    <w:rsid w:val="00B31667"/>
    <w:rsid w:val="00B6637D"/>
    <w:rsid w:val="00B676D6"/>
    <w:rsid w:val="00B7019E"/>
    <w:rsid w:val="00BA5683"/>
    <w:rsid w:val="00BB76D0"/>
    <w:rsid w:val="00BC363C"/>
    <w:rsid w:val="00BE3E15"/>
    <w:rsid w:val="00C03D5C"/>
    <w:rsid w:val="00C31C07"/>
    <w:rsid w:val="00C47740"/>
    <w:rsid w:val="00C53A6B"/>
    <w:rsid w:val="00C62C24"/>
    <w:rsid w:val="00C635B6"/>
    <w:rsid w:val="00C73C03"/>
    <w:rsid w:val="00CA20FB"/>
    <w:rsid w:val="00CA3522"/>
    <w:rsid w:val="00CA5CBD"/>
    <w:rsid w:val="00CA74C1"/>
    <w:rsid w:val="00CB318F"/>
    <w:rsid w:val="00CD1364"/>
    <w:rsid w:val="00CE005B"/>
    <w:rsid w:val="00CE01AA"/>
    <w:rsid w:val="00CE4F72"/>
    <w:rsid w:val="00CE6739"/>
    <w:rsid w:val="00CF0544"/>
    <w:rsid w:val="00CF456D"/>
    <w:rsid w:val="00D03161"/>
    <w:rsid w:val="00D0361A"/>
    <w:rsid w:val="00D07588"/>
    <w:rsid w:val="00D143D0"/>
    <w:rsid w:val="00D30ADD"/>
    <w:rsid w:val="00D43A0D"/>
    <w:rsid w:val="00D44468"/>
    <w:rsid w:val="00D46867"/>
    <w:rsid w:val="00D526F3"/>
    <w:rsid w:val="00D56C44"/>
    <w:rsid w:val="00D72FCE"/>
    <w:rsid w:val="00D7341B"/>
    <w:rsid w:val="00D83815"/>
    <w:rsid w:val="00DA2034"/>
    <w:rsid w:val="00DA5D28"/>
    <w:rsid w:val="00DB7B18"/>
    <w:rsid w:val="00DC733E"/>
    <w:rsid w:val="00DD0014"/>
    <w:rsid w:val="00DD0F4B"/>
    <w:rsid w:val="00DD65B9"/>
    <w:rsid w:val="00DE4FC5"/>
    <w:rsid w:val="00DF117E"/>
    <w:rsid w:val="00DF1190"/>
    <w:rsid w:val="00DF57BE"/>
    <w:rsid w:val="00E00DBF"/>
    <w:rsid w:val="00E06500"/>
    <w:rsid w:val="00E24EA9"/>
    <w:rsid w:val="00E408CD"/>
    <w:rsid w:val="00E44677"/>
    <w:rsid w:val="00E5387B"/>
    <w:rsid w:val="00E57060"/>
    <w:rsid w:val="00E63C9E"/>
    <w:rsid w:val="00E65499"/>
    <w:rsid w:val="00E72B66"/>
    <w:rsid w:val="00E81E97"/>
    <w:rsid w:val="00E823F5"/>
    <w:rsid w:val="00E839B6"/>
    <w:rsid w:val="00E87616"/>
    <w:rsid w:val="00E87A6D"/>
    <w:rsid w:val="00EA5C16"/>
    <w:rsid w:val="00EB2465"/>
    <w:rsid w:val="00EB2AAD"/>
    <w:rsid w:val="00EB44E9"/>
    <w:rsid w:val="00EB491E"/>
    <w:rsid w:val="00EC1078"/>
    <w:rsid w:val="00ED4EBB"/>
    <w:rsid w:val="00EF000D"/>
    <w:rsid w:val="00EF044A"/>
    <w:rsid w:val="00EF193E"/>
    <w:rsid w:val="00EF3380"/>
    <w:rsid w:val="00EF5A24"/>
    <w:rsid w:val="00F0524C"/>
    <w:rsid w:val="00F069D6"/>
    <w:rsid w:val="00F36A2C"/>
    <w:rsid w:val="00F538A1"/>
    <w:rsid w:val="00F5390F"/>
    <w:rsid w:val="00F545A3"/>
    <w:rsid w:val="00F64F91"/>
    <w:rsid w:val="00F675E3"/>
    <w:rsid w:val="00F71D3C"/>
    <w:rsid w:val="00F7216D"/>
    <w:rsid w:val="00F728E7"/>
    <w:rsid w:val="00F80495"/>
    <w:rsid w:val="00F812BB"/>
    <w:rsid w:val="00F842A3"/>
    <w:rsid w:val="00F87854"/>
    <w:rsid w:val="00F92228"/>
    <w:rsid w:val="00F94238"/>
    <w:rsid w:val="00FB203E"/>
    <w:rsid w:val="00FB5706"/>
    <w:rsid w:val="00FE2E01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2FC91"/>
  <w15:docId w15:val="{597C0818-28FB-4618-8F38-1B5BA59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2A68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2A68D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2A68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68DA"/>
    <w:pPr>
      <w:ind w:left="720"/>
      <w:contextualSpacing/>
    </w:pPr>
  </w:style>
  <w:style w:type="paragraph" w:customStyle="1" w:styleId="Default">
    <w:name w:val="Default"/>
    <w:rsid w:val="002A6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ypunktowanie">
    <w:name w:val="Wypunktowanie"/>
    <w:basedOn w:val="Normalny"/>
    <w:rsid w:val="00E823F5"/>
    <w:pPr>
      <w:numPr>
        <w:numId w:val="26"/>
      </w:numPr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semiHidden/>
    <w:unhideWhenUsed/>
    <w:rsid w:val="000F74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7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4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7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74EA"/>
    <w:rPr>
      <w:rFonts w:ascii="Arial" w:hAnsi="Arial"/>
      <w:b/>
      <w:bCs/>
    </w:rPr>
  </w:style>
  <w:style w:type="character" w:customStyle="1" w:styleId="apple-converted-space">
    <w:name w:val="apple-converted-space"/>
    <w:basedOn w:val="Domylnaczcionkaakapitu"/>
    <w:rsid w:val="00D83815"/>
  </w:style>
  <w:style w:type="character" w:customStyle="1" w:styleId="highlight">
    <w:name w:val="highlight"/>
    <w:basedOn w:val="Domylnaczcionkaakapitu"/>
    <w:rsid w:val="00D83815"/>
  </w:style>
  <w:style w:type="paragraph" w:styleId="Tekstpodstawowywcity">
    <w:name w:val="Body Text Indent"/>
    <w:basedOn w:val="Normalny"/>
    <w:link w:val="TekstpodstawowywcityZnak"/>
    <w:rsid w:val="000607B8"/>
    <w:pPr>
      <w:ind w:left="1416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7B8"/>
    <w:rPr>
      <w:sz w:val="32"/>
      <w:szCs w:val="32"/>
      <w:lang w:val="x-none" w:eastAsia="x-none"/>
    </w:rPr>
  </w:style>
  <w:style w:type="paragraph" w:styleId="Tekstpodstawowy">
    <w:name w:val="Body Text"/>
    <w:aliases w:val="a2,Znak"/>
    <w:basedOn w:val="Normalny"/>
    <w:link w:val="TekstpodstawowyZnak"/>
    <w:rsid w:val="000607B8"/>
    <w:rPr>
      <w:lang w:val="x-none" w:eastAsia="x-none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0607B8"/>
    <w:rPr>
      <w:rFonts w:ascii="Arial" w:hAnsi="Arial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0607B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607B8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4123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674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720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C5B4-D1BC-4C7E-9CA8-3DB4251D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8</cp:revision>
  <cp:lastPrinted>2017-06-29T10:28:00Z</cp:lastPrinted>
  <dcterms:created xsi:type="dcterms:W3CDTF">2017-06-29T10:01:00Z</dcterms:created>
  <dcterms:modified xsi:type="dcterms:W3CDTF">2017-06-29T11:19:00Z</dcterms:modified>
</cp:coreProperties>
</file>