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1 do SIWZ – formularz ofertowy</w:t>
      </w:r>
    </w:p>
    <w:p w:rsidR="00501156" w:rsidRPr="00F571D2" w:rsidRDefault="00496620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="Calibri" w:hAnsi="Calibri"/>
          <w:sz w:val="21"/>
          <w:szCs w:val="21"/>
        </w:rPr>
        <w:t>PZP-2</w:t>
      </w:r>
      <w:r w:rsidR="00501156" w:rsidRPr="00F571D2">
        <w:rPr>
          <w:rFonts w:ascii="Calibri" w:hAnsi="Calibri"/>
          <w:sz w:val="21"/>
          <w:szCs w:val="21"/>
        </w:rPr>
        <w:t>-BEKA-2017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FF6447" w:rsidRDefault="00FF6447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FF6447" w:rsidRDefault="00FF6447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FF6447" w:rsidRDefault="00FF6447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="00496620">
        <w:rPr>
          <w:rFonts w:ascii="Calibri" w:hAnsi="Calibri"/>
          <w:b/>
          <w:sz w:val="21"/>
          <w:szCs w:val="21"/>
        </w:rPr>
        <w:t>PZP-2</w:t>
      </w:r>
      <w:r w:rsidRPr="00F571D2">
        <w:rPr>
          <w:rFonts w:ascii="Calibri" w:hAnsi="Calibri"/>
          <w:b/>
          <w:sz w:val="21"/>
          <w:szCs w:val="21"/>
        </w:rPr>
        <w:t>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FF6447">
        <w:rPr>
          <w:rFonts w:ascii="Calibri" w:hAnsi="Calibri"/>
          <w:b/>
          <w:sz w:val="21"/>
          <w:szCs w:val="21"/>
        </w:rPr>
        <w:t xml:space="preserve">zaprojektowanie </w:t>
      </w:r>
      <w:r w:rsidR="00FF6447">
        <w:rPr>
          <w:rFonts w:ascii="Calibri" w:hAnsi="Calibri"/>
          <w:b/>
          <w:sz w:val="21"/>
          <w:szCs w:val="21"/>
        </w:rPr>
        <w:br/>
        <w:t>i wykonanie</w:t>
      </w:r>
      <w:r w:rsidRPr="00F571D2">
        <w:rPr>
          <w:rFonts w:ascii="Calibri" w:hAnsi="Calibri"/>
          <w:b/>
          <w:sz w:val="21"/>
          <w:szCs w:val="21"/>
        </w:rPr>
        <w:t xml:space="preserve"> infrastruktury turystycznej w rezerwacie przyrody BEKA</w:t>
      </w:r>
      <w:r w:rsidRPr="00F571D2">
        <w:rPr>
          <w:rFonts w:ascii="Calibri" w:hAnsi="Calibri"/>
          <w:sz w:val="21"/>
          <w:szCs w:val="21"/>
        </w:rPr>
        <w:t xml:space="preserve"> 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finansowanego </w:t>
      </w:r>
      <w:r w:rsidR="00153578" w:rsidRPr="00F571D2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w ramach Regionalnego Programu Operacyjnego Województwa Pomorskiego na lata 2014-2020</w:t>
      </w:r>
      <w:r w:rsidRPr="00F571D2">
        <w:rPr>
          <w:rFonts w:ascii="Calibri" w:hAnsi="Calibri" w:cs="Arial"/>
          <w:sz w:val="21"/>
          <w:szCs w:val="21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oraz Wojewódzkiego Funduszu Ochrony Środowiska i Gospodarki Wodnej w Gdańsku :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KRYTERIUM: CENA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Oferuję (-my) kompleksowe wykonanie przedmiotu zamówienia opisanego w pkt. 3 SIWZ zgodnie </w:t>
      </w:r>
      <w:r w:rsidR="00153578" w:rsidRPr="00F571D2">
        <w:rPr>
          <w:rFonts w:ascii="Calibri" w:eastAsia="Calibri" w:hAnsi="Calibri" w:cs="Calibri"/>
          <w:bCs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>z wymaganiami specyfikacji istotnych warunków zamówienia, oraz</w:t>
      </w:r>
      <w:r w:rsidR="00153578"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na warunkach przedstawionych </w:t>
      </w:r>
      <w:r w:rsidR="00FF6447">
        <w:rPr>
          <w:rFonts w:ascii="Calibri" w:eastAsia="Calibri" w:hAnsi="Calibri" w:cs="Calibri"/>
          <w:bCs/>
          <w:sz w:val="21"/>
          <w:szCs w:val="21"/>
          <w:lang w:eastAsia="ar-SA"/>
        </w:rPr>
        <w:br/>
      </w:r>
      <w:r w:rsidR="00153578"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>w projekcie</w:t>
      </w: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umowy, za wynagrodzenie ryczałtowe w wysokości:</w:t>
      </w:r>
    </w:p>
    <w:p w:rsidR="00501156" w:rsidRPr="00F571D2" w:rsidRDefault="00501156" w:rsidP="005A0AFE">
      <w:pPr>
        <w:tabs>
          <w:tab w:val="left" w:pos="142"/>
          <w:tab w:val="left" w:pos="426"/>
        </w:tabs>
        <w:suppressAutoHyphens/>
        <w:spacing w:after="120" w:line="276" w:lineRule="auto"/>
        <w:ind w:left="567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tabs>
          <w:tab w:val="left" w:pos="142"/>
          <w:tab w:val="left" w:pos="426"/>
        </w:tabs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  <w:t>Całkowita cena</w:t>
      </w: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za realizację całości zamówienia wynosi: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netto:…………...................zł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brutto:…………...................zł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>W tym: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 w:cs="Arial"/>
          <w:b/>
          <w:sz w:val="21"/>
          <w:szCs w:val="21"/>
          <w:u w:val="single"/>
          <w:lang w:eastAsia="ar-SA"/>
        </w:rPr>
        <w:t xml:space="preserve">Etap nr 1: </w:t>
      </w:r>
      <w:r w:rsidR="001C1B27" w:rsidRPr="00F571D2">
        <w:rPr>
          <w:rFonts w:ascii="Calibri" w:hAnsi="Calibri" w:cs="Arial"/>
          <w:b/>
          <w:sz w:val="21"/>
          <w:szCs w:val="21"/>
          <w:u w:val="single"/>
          <w:lang w:eastAsia="ar-SA"/>
        </w:rPr>
        <w:t>prace projektowe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netto:…………...................zł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brutto:…………...................zł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 w:cs="Arial"/>
          <w:b/>
          <w:sz w:val="21"/>
          <w:szCs w:val="21"/>
          <w:u w:val="single"/>
          <w:lang w:eastAsia="ar-SA"/>
        </w:rPr>
        <w:t xml:space="preserve">Etap nr 2: </w:t>
      </w:r>
      <w:r w:rsidR="001C1B27" w:rsidRPr="00F571D2">
        <w:rPr>
          <w:rFonts w:ascii="Calibri" w:hAnsi="Calibri" w:cs="Arial"/>
          <w:b/>
          <w:sz w:val="21"/>
          <w:szCs w:val="21"/>
          <w:u w:val="single"/>
          <w:lang w:eastAsia="ar-SA"/>
        </w:rPr>
        <w:t>roboty budowlane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netto:…………...................zł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brutto:…………...................zł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b/>
          <w:sz w:val="21"/>
          <w:szCs w:val="21"/>
          <w:lang w:eastAsia="ar-SA"/>
        </w:rPr>
      </w:pPr>
      <w:r w:rsidRPr="00F571D2">
        <w:rPr>
          <w:rFonts w:ascii="Calibri" w:hAnsi="Calibri" w:cs="Arial"/>
          <w:b/>
          <w:sz w:val="21"/>
          <w:szCs w:val="21"/>
          <w:lang w:eastAsia="ar-SA"/>
        </w:rPr>
        <w:t>Zamawiający w §</w:t>
      </w:r>
      <w:r w:rsidR="00DF38BF">
        <w:rPr>
          <w:rFonts w:ascii="Calibri" w:hAnsi="Calibri" w:cs="Arial"/>
          <w:b/>
          <w:sz w:val="21"/>
          <w:szCs w:val="21"/>
          <w:lang w:eastAsia="ar-SA"/>
        </w:rPr>
        <w:t xml:space="preserve"> </w:t>
      </w:r>
      <w:r w:rsidRPr="00F571D2">
        <w:rPr>
          <w:rFonts w:ascii="Calibri" w:hAnsi="Calibri" w:cs="Arial"/>
          <w:b/>
          <w:sz w:val="21"/>
          <w:szCs w:val="21"/>
          <w:lang w:eastAsia="ar-SA"/>
        </w:rPr>
        <w:t>6 ust. 2 umowy ustalił transze płatności wynagrodzenia Wykonawcy.</w:t>
      </w:r>
    </w:p>
    <w:p w:rsidR="00501156" w:rsidRPr="00F571D2" w:rsidRDefault="00501156" w:rsidP="005A0AFE">
      <w:pPr>
        <w:tabs>
          <w:tab w:val="left" w:pos="142"/>
          <w:tab w:val="left" w:pos="851"/>
        </w:tabs>
        <w:suppressAutoHyphens/>
        <w:spacing w:after="120" w:line="276" w:lineRule="auto"/>
        <w:ind w:left="28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lastRenderedPageBreak/>
        <w:t>*cenę oferowaną stanowi łączna cena jaką Zamawiający jest obowiązany zapłacić Wykonawcy za wykonanie czynności opisanych w pkt 3 SIWZ. W cenie uwzględnia się podatek od towarów i usług oraz podatek akcyzowy, jeżeli na podstawie odrębnych przepisów sprzedaż towaru (usługi) podlega obciążeniu podatkiem od towarów i usług lub podatkiem akcyzowym.</w:t>
      </w:r>
    </w:p>
    <w:p w:rsidR="00501156" w:rsidRPr="00F571D2" w:rsidRDefault="00501156" w:rsidP="005A0AFE">
      <w:pPr>
        <w:suppressAutoHyphens/>
        <w:spacing w:after="120" w:line="276" w:lineRule="auto"/>
        <w:ind w:left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F571D2">
        <w:rPr>
          <w:rFonts w:ascii="Calibri" w:hAnsi="Calibri"/>
          <w:sz w:val="21"/>
          <w:szCs w:val="21"/>
        </w:rPr>
        <w:t>iż wskazana w ofercie cena, jako cena ryczałtowa została prawidłowo skalkulowana i obejmuję wszelkie koszty realizacji zadani</w:t>
      </w:r>
      <w:r w:rsidR="00465E03" w:rsidRPr="00F571D2">
        <w:rPr>
          <w:rFonts w:ascii="Calibri" w:hAnsi="Calibri"/>
          <w:sz w:val="21"/>
          <w:szCs w:val="21"/>
        </w:rPr>
        <w:t xml:space="preserve">a, wraz z kosztami transportu, montażu </w:t>
      </w:r>
      <w:r w:rsidR="00465E03" w:rsidRPr="00F571D2">
        <w:rPr>
          <w:rFonts w:ascii="Calibri" w:hAnsi="Calibri"/>
          <w:sz w:val="21"/>
          <w:szCs w:val="21"/>
        </w:rPr>
        <w:br/>
        <w:t>i utylizacji powstałych odpadów.</w:t>
      </w:r>
    </w:p>
    <w:p w:rsidR="00FF6447" w:rsidRDefault="00FF6447" w:rsidP="005A0AFE">
      <w:pPr>
        <w:spacing w:after="120" w:line="276" w:lineRule="auto"/>
        <w:contextualSpacing/>
        <w:rPr>
          <w:rFonts w:ascii="Calibri" w:hAnsi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hAnsi="Calibri"/>
          <w:b/>
          <w:color w:val="000000"/>
          <w:sz w:val="21"/>
          <w:szCs w:val="21"/>
          <w:u w:val="single"/>
          <w:lang w:eastAsia="ar-SA"/>
        </w:rPr>
        <w:t xml:space="preserve">KRYTERIUM: </w:t>
      </w: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OKRES GWARANCJI ZAMÓWIENIA</w:t>
      </w:r>
    </w:p>
    <w:p w:rsidR="00501156" w:rsidRPr="00F571D2" w:rsidRDefault="00501156" w:rsidP="00FF6447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>Oświadczam (-my), że na wykonane zamówienie udzielimy gwarancji od dnia podpisania protokołu odbioru końcowego na okres (zaznaczyć właściwy kwadrat):</w:t>
      </w:r>
    </w:p>
    <w:p w:rsidR="00501156" w:rsidRPr="00F571D2" w:rsidRDefault="00501156" w:rsidP="005A0AFE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bCs/>
          <w:sz w:val="21"/>
          <w:szCs w:val="21"/>
          <w:lang w:eastAsia="ar-SA"/>
        </w:rPr>
        <w:t>48   miesięcy</w:t>
      </w:r>
    </w:p>
    <w:p w:rsidR="00501156" w:rsidRPr="00F571D2" w:rsidRDefault="00501156" w:rsidP="005A0AFE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bCs/>
          <w:sz w:val="21"/>
          <w:szCs w:val="21"/>
          <w:lang w:eastAsia="ar-SA"/>
        </w:rPr>
        <w:t>60   miesięcy</w:t>
      </w:r>
    </w:p>
    <w:p w:rsidR="00501156" w:rsidRPr="00F571D2" w:rsidRDefault="00501156" w:rsidP="005A0AFE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bCs/>
          <w:sz w:val="21"/>
          <w:szCs w:val="21"/>
          <w:lang w:eastAsia="ar-SA"/>
        </w:rPr>
        <w:t>72  miesiące</w:t>
      </w:r>
    </w:p>
    <w:p w:rsidR="00FF6447" w:rsidRDefault="00FF6447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Default="00FF6447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b/>
          <w:sz w:val="21"/>
          <w:szCs w:val="21"/>
        </w:rPr>
      </w:pPr>
      <w:r w:rsidRPr="00FF6447">
        <w:rPr>
          <w:rFonts w:ascii="Calibri" w:hAnsi="Calibri"/>
          <w:b/>
          <w:sz w:val="21"/>
          <w:szCs w:val="21"/>
        </w:rPr>
        <w:t xml:space="preserve">UWAGA - </w:t>
      </w:r>
      <w:r w:rsidR="005305B8" w:rsidRPr="00FF6447">
        <w:rPr>
          <w:rFonts w:ascii="Calibri" w:hAnsi="Calibri"/>
          <w:b/>
          <w:sz w:val="21"/>
          <w:szCs w:val="21"/>
        </w:rPr>
        <w:t>Nie zakreślenie przez Wykonawcę żadnego kwadratu, będzie traktowane, jako zaoferowanie udzielenia okresu gwarancji zamówienia na poziomie 48 miesięcy.</w:t>
      </w:r>
    </w:p>
    <w:p w:rsidR="00FF6447" w:rsidRPr="00FF6447" w:rsidRDefault="00FF6447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b/>
          <w:sz w:val="21"/>
          <w:szCs w:val="21"/>
        </w:rPr>
      </w:pP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Uważam (-y) się za związanych z ofertą przez okres 30 dni. Bieg terminu rozpoczyna się wraz z upływem terminu składania ofert.</w:t>
      </w:r>
    </w:p>
    <w:p w:rsidR="00501156" w:rsidRPr="00F571D2" w:rsidRDefault="00D74563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Projekt</w:t>
      </w:r>
      <w:r w:rsidR="00501156" w:rsidRPr="00F571D2">
        <w:rPr>
          <w:rFonts w:ascii="Calibri" w:hAnsi="Calibri"/>
          <w:sz w:val="21"/>
          <w:szCs w:val="21"/>
        </w:rPr>
        <w:t xml:space="preserve"> umowy został przeze mnie/przez nas zaakceptowany i zobowiązujemy się w przypadku wyboru naszej oferty do zawarcia umowy na wymienionych w niej warunkach, w miejscu i terminie wskazanym przez Zamawiającego.</w:t>
      </w: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 xml:space="preserve">Zostałem/zostaliśmy poinformowany (-i), że nie później niż w terminie składania ofert mogę /możemy zgodnie z art. 8 ust. 3 ustawy Prawo Zamówień publicznych (Dz.U. 2017r., nr 1020) zastrzec, </w:t>
      </w:r>
      <w:r w:rsidR="00FF6447">
        <w:rPr>
          <w:rFonts w:ascii="Calibri" w:hAnsi="Calibri"/>
          <w:sz w:val="21"/>
          <w:szCs w:val="21"/>
        </w:rPr>
        <w:br/>
      </w:r>
      <w:r w:rsidRPr="00F571D2">
        <w:rPr>
          <w:rFonts w:ascii="Calibri" w:hAnsi="Calibri"/>
          <w:sz w:val="21"/>
          <w:szCs w:val="21"/>
        </w:rPr>
        <w:t xml:space="preserve">iż Zamawiający nie będzie mógł udostępnić informacji stanowiących tajemnicę przedsiębiorstwa </w:t>
      </w:r>
      <w:r w:rsidR="00FF6447">
        <w:rPr>
          <w:rFonts w:ascii="Calibri" w:hAnsi="Calibri"/>
          <w:sz w:val="21"/>
          <w:szCs w:val="21"/>
        </w:rPr>
        <w:br/>
      </w:r>
      <w:r w:rsidRPr="00F571D2">
        <w:rPr>
          <w:rFonts w:ascii="Calibri" w:hAnsi="Calibri"/>
          <w:sz w:val="21"/>
          <w:szCs w:val="21"/>
        </w:rPr>
        <w:t>w rozumieniu przepisów o zwalczaniu nieuczciwej konkurencji, po uprzednim wykazaniu przeze mnie/przez nas, nie później niż w terminie składania ofert, że zastrzeżone informacje stanowią tajemnicę przedsiębiorstwa.</w:t>
      </w: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Zamierzam (-y) wykonać następującą część zamówienia przy udziale podwykonawców tj. ………………………………………………………………………………………………………………………………………………….**</w:t>
      </w: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W przypadku zaistnienia okoliczności, o których mowa w art. 46 ust. 1 ustawy PZP proszę o zwrot wadium na r-k nr ……………………………………………………………………………………………………………………………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nazwa ………………………………..</w:t>
      </w: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Niniejszą ofertę wraz z załącznikami składamy na  …………….. kolejno ponumerowanych stronach.</w:t>
      </w:r>
    </w:p>
    <w:p w:rsidR="00501156" w:rsidRPr="00F571D2" w:rsidRDefault="00501156" w:rsidP="005A0AFE">
      <w:pPr>
        <w:suppressAutoHyphens/>
        <w:spacing w:after="120" w:line="276" w:lineRule="auto"/>
        <w:ind w:left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** uwaga – pozostawienie miejsce puste zostanie uznanie za deklarację samodzielnego wykonania zamówienia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                        Pieczątka i podpis oferenta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 xml:space="preserve">Załącznik nr 2 do SIWZ– oświadczenie </w:t>
      </w:r>
    </w:p>
    <w:p w:rsidR="00501156" w:rsidRPr="00F571D2" w:rsidRDefault="00906674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>
        <w:rPr>
          <w:rFonts w:ascii="Calibri" w:hAnsi="Calibri"/>
          <w:sz w:val="21"/>
          <w:szCs w:val="21"/>
        </w:rPr>
        <w:t>PZP-2</w:t>
      </w:r>
      <w:r w:rsidR="00501156" w:rsidRPr="00F571D2">
        <w:rPr>
          <w:rFonts w:ascii="Calibri" w:hAnsi="Calibri"/>
          <w:sz w:val="21"/>
          <w:szCs w:val="21"/>
        </w:rPr>
        <w:t>-BEKA-2017</w:t>
      </w:r>
      <w:r w:rsidR="00501156"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eastAsia="Calibri" w:hAnsi="Garamond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b/>
          <w:bCs/>
          <w:i/>
          <w:iCs/>
          <w:sz w:val="21"/>
          <w:szCs w:val="21"/>
          <w:lang w:eastAsia="en-US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IDFont+F2"/>
          <w:b/>
          <w:sz w:val="21"/>
          <w:szCs w:val="21"/>
          <w:lang w:eastAsia="en-US"/>
        </w:rPr>
        <w:t>Wykonawca: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(pełna nazwa/firma, adres, w zależności od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podmiotu: NIP/PESEL, KRS/</w:t>
      </w:r>
      <w:proofErr w:type="spellStart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)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reprezentowany przez: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(imię, nazwisko, stanowisko/podstawa do reprezentacji)</w:t>
      </w:r>
    </w:p>
    <w:p w:rsidR="00501156" w:rsidRPr="00F571D2" w:rsidRDefault="00501156" w:rsidP="005A0AFE">
      <w:pPr>
        <w:keepNext/>
        <w:suppressAutoHyphens/>
        <w:spacing w:after="120" w:line="276" w:lineRule="auto"/>
        <w:contextualSpacing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A11DAC" w:rsidRDefault="00A11DAC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A11DAC" w:rsidRDefault="00A11DAC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  <w:r w:rsidRPr="00F571D2">
        <w:rPr>
          <w:rFonts w:ascii="Calibri" w:hAnsi="Calibri"/>
          <w:b/>
          <w:sz w:val="21"/>
          <w:szCs w:val="21"/>
          <w:lang w:eastAsia="en-US"/>
        </w:rPr>
        <w:t>OŚWIADCZENIE   WYKONAWCY</w:t>
      </w:r>
    </w:p>
    <w:p w:rsidR="00501156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składane na podstawie art. 25a ust.1 ustawy z dnia 29 stycznia 2004 r. – Prawo Zamówień Publicznych (Dz.U. z 2015 r. poz. 2164 z </w:t>
      </w:r>
      <w:proofErr w:type="spellStart"/>
      <w:r w:rsidRPr="00F571D2">
        <w:rPr>
          <w:rFonts w:ascii="Calibri" w:eastAsia="Calibri" w:hAnsi="Calibri"/>
          <w:sz w:val="21"/>
          <w:szCs w:val="21"/>
          <w:lang w:eastAsia="en-US"/>
        </w:rPr>
        <w:t>późn</w:t>
      </w:r>
      <w:proofErr w:type="spellEnd"/>
      <w:r w:rsidRPr="00F571D2">
        <w:rPr>
          <w:rFonts w:ascii="Calibri" w:eastAsia="Calibri" w:hAnsi="Calibri"/>
          <w:sz w:val="21"/>
          <w:szCs w:val="21"/>
          <w:lang w:eastAsia="en-US"/>
        </w:rPr>
        <w:t>. zm.)</w:t>
      </w: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DOTYCZĄCE SPEŁNIENIA WARUNKÓW UDZIAŁU W POSTĘPOWANIU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="00906674">
        <w:rPr>
          <w:rFonts w:ascii="Calibri" w:hAnsi="Calibri"/>
          <w:b/>
          <w:sz w:val="21"/>
          <w:szCs w:val="21"/>
        </w:rPr>
        <w:t>PZP-2</w:t>
      </w:r>
      <w:r w:rsidRPr="00F571D2">
        <w:rPr>
          <w:rFonts w:ascii="Calibri" w:hAnsi="Calibri"/>
          <w:b/>
          <w:sz w:val="21"/>
          <w:szCs w:val="21"/>
        </w:rPr>
        <w:t>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A11DAC">
        <w:rPr>
          <w:rFonts w:ascii="Calibri" w:hAnsi="Calibri"/>
          <w:b/>
          <w:sz w:val="21"/>
          <w:szCs w:val="21"/>
        </w:rPr>
        <w:t>zaprojektowanie</w:t>
      </w:r>
      <w:r w:rsidR="00A11DAC">
        <w:rPr>
          <w:rFonts w:ascii="Calibri" w:hAnsi="Calibri"/>
          <w:b/>
          <w:sz w:val="21"/>
          <w:szCs w:val="21"/>
        </w:rPr>
        <w:br/>
        <w:t xml:space="preserve"> i wykonanie </w:t>
      </w:r>
      <w:r w:rsidRPr="00F571D2">
        <w:rPr>
          <w:rFonts w:ascii="Calibri" w:hAnsi="Calibri"/>
          <w:b/>
          <w:sz w:val="21"/>
          <w:szCs w:val="21"/>
        </w:rPr>
        <w:t>infrastruktury turystycznej w rezerwacie przyrody BEKA</w:t>
      </w:r>
      <w:r w:rsidRPr="00F571D2">
        <w:rPr>
          <w:rFonts w:ascii="Calibri" w:hAnsi="Calibri"/>
          <w:sz w:val="21"/>
          <w:szCs w:val="21"/>
        </w:rPr>
        <w:t xml:space="preserve"> 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finansowanego </w:t>
      </w:r>
      <w:r w:rsidR="0073379D" w:rsidRPr="00F571D2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w ramach Regionalnego Programu Operacyjnego Województwa Pomorskiego na lata 2014-2020 oraz Wojewódzkiego Funduszu Ochrony Środowiska i Gospodarki Wodnej w Gdańsku</w:t>
      </w:r>
      <w:r w:rsidR="003804EE"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oświadczam, </w:t>
      </w:r>
      <w:r w:rsidR="00D140C2">
        <w:rPr>
          <w:rFonts w:ascii="Calibri" w:eastAsia="Calibri" w:hAnsi="Calibri"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sz w:val="21"/>
          <w:szCs w:val="21"/>
          <w:lang w:eastAsia="en-US"/>
        </w:rPr>
        <w:t>co następuje: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highlight w:val="lightGray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highlight w:val="lightGray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highlight w:val="lightGray"/>
          <w:lang w:eastAsia="en-US"/>
        </w:rPr>
        <w:t>INFORMACJA DOTYCZĄCA WYKONAWCY: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Oświadczam</w:t>
      </w:r>
      <w:r w:rsidRPr="00F571D2">
        <w:rPr>
          <w:rFonts w:ascii="Calibri" w:eastAsia="Calibri" w:hAnsi="Calibri"/>
          <w:sz w:val="21"/>
          <w:szCs w:val="21"/>
          <w:lang w:eastAsia="en-US"/>
        </w:rPr>
        <w:t>, że spełniam warunki udziału w postępowaniu określone przez Zamawiającego w pkt. 5 Specyfikacji Istotnych Warunków Zamówienia</w:t>
      </w:r>
      <w:r w:rsidR="00C50797" w:rsidRPr="00F571D2">
        <w:rPr>
          <w:rFonts w:ascii="Calibri" w:eastAsia="Calibri" w:hAnsi="Calibri"/>
          <w:sz w:val="21"/>
          <w:szCs w:val="21"/>
          <w:lang w:eastAsia="en-US"/>
        </w:rPr>
        <w:t>.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2738F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……………………, dnia……………………………</w:t>
      </w:r>
      <w:r w:rsidR="00501156" w:rsidRPr="00F571D2">
        <w:rPr>
          <w:rFonts w:ascii="Calibri" w:hAnsi="Calibri"/>
          <w:sz w:val="21"/>
          <w:szCs w:val="21"/>
        </w:rPr>
        <w:t>.</w:t>
      </w:r>
      <w:r w:rsidR="00501156" w:rsidRPr="00F571D2">
        <w:rPr>
          <w:rFonts w:ascii="Calibri" w:hAnsi="Calibri"/>
          <w:sz w:val="21"/>
          <w:szCs w:val="21"/>
        </w:rPr>
        <w:tab/>
      </w:r>
      <w:r w:rsidR="00501156" w:rsidRPr="00F571D2">
        <w:rPr>
          <w:rFonts w:ascii="Calibri" w:hAnsi="Calibri"/>
          <w:sz w:val="21"/>
          <w:szCs w:val="21"/>
        </w:rPr>
        <w:tab/>
      </w:r>
      <w:r w:rsidR="00501156" w:rsidRPr="00F571D2">
        <w:rPr>
          <w:rFonts w:ascii="Calibri" w:hAnsi="Calibri"/>
          <w:sz w:val="21"/>
          <w:szCs w:val="21"/>
        </w:rPr>
        <w:tab/>
        <w:t xml:space="preserve">                   …………………………………..</w:t>
      </w:r>
    </w:p>
    <w:p w:rsidR="00501156" w:rsidRPr="00F571D2" w:rsidRDefault="00501156" w:rsidP="005A0AFE">
      <w:pPr>
        <w:spacing w:after="120" w:line="276" w:lineRule="auto"/>
        <w:ind w:left="5664" w:hanging="4187"/>
        <w:contextualSpacing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(miejscowość i data)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Podpis </w:t>
      </w: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b/>
          <w:bCs/>
          <w:sz w:val="21"/>
          <w:szCs w:val="21"/>
          <w:highlight w:val="lightGray"/>
        </w:rPr>
      </w:pPr>
    </w:p>
    <w:p w:rsidR="00501156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b/>
          <w:bCs/>
          <w:sz w:val="21"/>
          <w:szCs w:val="21"/>
          <w:highlight w:val="lightGray"/>
        </w:rPr>
      </w:pPr>
    </w:p>
    <w:p w:rsidR="00A11DAC" w:rsidRPr="00F571D2" w:rsidRDefault="00A11DAC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b/>
          <w:bCs/>
          <w:sz w:val="21"/>
          <w:szCs w:val="21"/>
          <w:highlight w:val="lightGray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b/>
          <w:bCs/>
          <w:sz w:val="21"/>
          <w:szCs w:val="21"/>
          <w:highlight w:val="lightGray"/>
        </w:rPr>
      </w:pPr>
    </w:p>
    <w:p w:rsidR="00501156" w:rsidRPr="00F571D2" w:rsidRDefault="00501156" w:rsidP="00A11DAC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Calibri" w:hAnsi="Calibri"/>
          <w:b/>
          <w:bCs/>
          <w:sz w:val="21"/>
          <w:szCs w:val="21"/>
        </w:rPr>
      </w:pPr>
      <w:r w:rsidRPr="00F571D2">
        <w:rPr>
          <w:rFonts w:ascii="Calibri" w:hAnsi="Calibri"/>
          <w:b/>
          <w:bCs/>
          <w:sz w:val="21"/>
          <w:szCs w:val="21"/>
          <w:highlight w:val="lightGray"/>
        </w:rPr>
        <w:t>INFORMACJA W ZWIĄZKU Z POLEGANIEM NA ZASOBACH INNYCH PODMIOTÓW*: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Oświadczam, że w celu wykazania spełniania warunków udziału w postępowaniu określonych przez Zamawiającego w pkt. 5 Specyfikacji Istotnych Warunków Zamówienia polegam na zasobach następującego/</w:t>
      </w:r>
      <w:proofErr w:type="spellStart"/>
      <w:r w:rsidRPr="00F571D2">
        <w:rPr>
          <w:rFonts w:ascii="Calibri" w:hAnsi="Calibri"/>
          <w:sz w:val="21"/>
          <w:szCs w:val="21"/>
        </w:rPr>
        <w:t>ych</w:t>
      </w:r>
      <w:proofErr w:type="spellEnd"/>
      <w:r w:rsidRPr="00F571D2">
        <w:rPr>
          <w:rFonts w:ascii="Calibri" w:hAnsi="Calibri"/>
          <w:sz w:val="21"/>
          <w:szCs w:val="21"/>
        </w:rPr>
        <w:t xml:space="preserve"> podmiotu/ów: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right="828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529A2" w:rsidRPr="00F571D2">
        <w:rPr>
          <w:rFonts w:ascii="Calibri" w:hAnsi="Calibri"/>
          <w:sz w:val="21"/>
          <w:szCs w:val="21"/>
        </w:rPr>
        <w:t>………………………………………………………………………………</w:t>
      </w:r>
      <w:r w:rsidR="001F3E16">
        <w:rPr>
          <w:rFonts w:ascii="Calibri" w:hAnsi="Calibri"/>
          <w:sz w:val="21"/>
          <w:szCs w:val="21"/>
        </w:rPr>
        <w:t>……….</w:t>
      </w:r>
      <w:r w:rsidR="00C529A2" w:rsidRPr="00F571D2">
        <w:rPr>
          <w:rFonts w:ascii="Calibri" w:hAnsi="Calibri"/>
          <w:sz w:val="21"/>
          <w:szCs w:val="21"/>
        </w:rPr>
        <w:t>……….</w:t>
      </w:r>
      <w:r w:rsidRPr="00F571D2">
        <w:rPr>
          <w:rFonts w:ascii="Calibri" w:hAnsi="Calibri"/>
          <w:sz w:val="21"/>
          <w:szCs w:val="21"/>
        </w:rPr>
        <w:t>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w następującym zakresie: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right="828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529A2" w:rsidRPr="00F571D2">
        <w:rPr>
          <w:rFonts w:ascii="Calibri" w:hAnsi="Calibri"/>
          <w:sz w:val="21"/>
          <w:szCs w:val="21"/>
        </w:rPr>
        <w:t>…………………………………………………………………………………</w:t>
      </w:r>
      <w:r w:rsidR="001F3E16">
        <w:rPr>
          <w:rFonts w:ascii="Calibri" w:hAnsi="Calibri"/>
          <w:sz w:val="21"/>
          <w:szCs w:val="21"/>
        </w:rPr>
        <w:t>………</w:t>
      </w:r>
      <w:r w:rsidR="00C529A2" w:rsidRPr="00F571D2">
        <w:rPr>
          <w:rFonts w:ascii="Calibri" w:hAnsi="Calibri"/>
          <w:sz w:val="21"/>
          <w:szCs w:val="21"/>
        </w:rPr>
        <w:t>…….</w:t>
      </w:r>
      <w:r w:rsidRPr="00F571D2">
        <w:rPr>
          <w:rFonts w:ascii="Calibri" w:hAnsi="Calibri"/>
          <w:sz w:val="21"/>
          <w:szCs w:val="21"/>
        </w:rPr>
        <w:t>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right="828"/>
        <w:contextualSpacing/>
        <w:jc w:val="center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i/>
          <w:iCs/>
          <w:sz w:val="21"/>
          <w:szCs w:val="21"/>
        </w:rPr>
        <w:t>(wskazać podmiot i określić odpowiedni zakres dla wskazanego podmiotu)</w:t>
      </w:r>
    </w:p>
    <w:p w:rsidR="00501156" w:rsidRDefault="00501156" w:rsidP="005A0AFE">
      <w:pPr>
        <w:autoSpaceDE w:val="0"/>
        <w:autoSpaceDN w:val="0"/>
        <w:adjustRightInd w:val="0"/>
        <w:spacing w:after="120" w:line="276" w:lineRule="auto"/>
        <w:ind w:left="1663"/>
        <w:contextualSpacing/>
        <w:jc w:val="both"/>
        <w:rPr>
          <w:rFonts w:ascii="Calibri" w:hAnsi="Calibri"/>
          <w:sz w:val="21"/>
          <w:szCs w:val="21"/>
        </w:rPr>
      </w:pPr>
    </w:p>
    <w:p w:rsidR="00A11DAC" w:rsidRDefault="00A11DAC" w:rsidP="005A0AFE">
      <w:pPr>
        <w:autoSpaceDE w:val="0"/>
        <w:autoSpaceDN w:val="0"/>
        <w:adjustRightInd w:val="0"/>
        <w:spacing w:after="120" w:line="276" w:lineRule="auto"/>
        <w:ind w:left="1663"/>
        <w:contextualSpacing/>
        <w:jc w:val="both"/>
        <w:rPr>
          <w:rFonts w:ascii="Calibri" w:hAnsi="Calibri"/>
          <w:sz w:val="21"/>
          <w:szCs w:val="21"/>
        </w:rPr>
      </w:pPr>
    </w:p>
    <w:p w:rsidR="00A11DAC" w:rsidRPr="00F571D2" w:rsidRDefault="00A11DAC" w:rsidP="005A0AFE">
      <w:pPr>
        <w:autoSpaceDE w:val="0"/>
        <w:autoSpaceDN w:val="0"/>
        <w:adjustRightInd w:val="0"/>
        <w:spacing w:after="120" w:line="276" w:lineRule="auto"/>
        <w:ind w:left="1663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08308A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……………………, dnia…………………………….</w:t>
      </w:r>
      <w:r w:rsidR="00501156" w:rsidRPr="00F571D2">
        <w:rPr>
          <w:rFonts w:ascii="Calibri" w:hAnsi="Calibri"/>
          <w:sz w:val="21"/>
          <w:szCs w:val="21"/>
        </w:rPr>
        <w:tab/>
      </w:r>
      <w:r w:rsidR="00501156" w:rsidRPr="00F571D2">
        <w:rPr>
          <w:rFonts w:ascii="Calibri" w:hAnsi="Calibri"/>
          <w:sz w:val="21"/>
          <w:szCs w:val="21"/>
        </w:rPr>
        <w:tab/>
      </w:r>
      <w:r w:rsidR="00501156" w:rsidRPr="00F571D2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                     </w:t>
      </w:r>
      <w:r w:rsidR="00501156" w:rsidRPr="00F571D2">
        <w:rPr>
          <w:rFonts w:ascii="Calibri" w:hAnsi="Calibri"/>
          <w:sz w:val="21"/>
          <w:szCs w:val="21"/>
        </w:rPr>
        <w:t>…………………………………..</w:t>
      </w:r>
    </w:p>
    <w:p w:rsidR="00501156" w:rsidRPr="00F571D2" w:rsidRDefault="00501156" w:rsidP="005A0AFE">
      <w:pPr>
        <w:spacing w:after="120" w:line="276" w:lineRule="auto"/>
        <w:ind w:left="5664" w:hanging="4187"/>
        <w:contextualSpacing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(miejscowość i data)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Podpis 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* wypełnić jeżeli dotyczy</w:t>
      </w:r>
    </w:p>
    <w:p w:rsidR="00A11DAC" w:rsidRDefault="00A11DAC" w:rsidP="00155109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11DAC" w:rsidRPr="00F571D2" w:rsidRDefault="00A11DAC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spacing w:val="132"/>
          <w:sz w:val="21"/>
          <w:szCs w:val="21"/>
          <w:u w:val="single"/>
          <w:lang w:eastAsia="ar-SA"/>
        </w:rPr>
        <w:t xml:space="preserve">Oświadczenie Wykonawcy  </w:t>
      </w:r>
      <w:r w:rsidRPr="00F571D2">
        <w:rPr>
          <w:rFonts w:ascii="Calibri" w:eastAsia="Calibri" w:hAnsi="Calibri"/>
          <w:sz w:val="21"/>
          <w:szCs w:val="21"/>
          <w:u w:val="single"/>
          <w:lang w:eastAsia="ar-SA"/>
        </w:rPr>
        <w:t xml:space="preserve">                                 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 xml:space="preserve"> Prawo zamówień publicznych, </w:t>
      </w:r>
    </w:p>
    <w:p w:rsidR="00A11DAC" w:rsidRDefault="00501156" w:rsidP="00155109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</w:p>
    <w:p w:rsidR="00501156" w:rsidRPr="00F571D2" w:rsidRDefault="00501156" w:rsidP="005A0AFE">
      <w:pP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OŚWIADCZENIA DOTYCZĄCE WYKONAWCY:</w:t>
      </w:r>
    </w:p>
    <w:p w:rsidR="00501156" w:rsidRPr="00F571D2" w:rsidRDefault="00501156" w:rsidP="005A0AFE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Oświadczam, że nie podlegam wykluczeniu z postępowania na p</w:t>
      </w:r>
      <w:r w:rsidR="00E76CCE" w:rsidRPr="00F571D2">
        <w:rPr>
          <w:rFonts w:ascii="Calibri" w:eastAsia="Calibri" w:hAnsi="Calibri"/>
          <w:sz w:val="21"/>
          <w:szCs w:val="21"/>
          <w:lang w:eastAsia="en-US"/>
        </w:rPr>
        <w:t>odstawie art. 24 ust 1 pkt 12-22 ustawy PZP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oraz na podst. art. 24 ust 5 pkt. 1</w:t>
      </w:r>
      <w:r w:rsidR="00E76CCE" w:rsidRPr="00F571D2">
        <w:rPr>
          <w:rFonts w:ascii="Calibri" w:eastAsia="Calibri" w:hAnsi="Calibri"/>
          <w:sz w:val="21"/>
          <w:szCs w:val="21"/>
          <w:lang w:eastAsia="en-US"/>
        </w:rPr>
        <w:t>, 5, 6 i 8 ustawy PZP</w:t>
      </w:r>
      <w:r w:rsidRPr="00F571D2">
        <w:rPr>
          <w:rFonts w:ascii="Calibri" w:eastAsia="Calibri" w:hAnsi="Calibri"/>
          <w:sz w:val="21"/>
          <w:szCs w:val="21"/>
          <w:lang w:eastAsia="en-US"/>
        </w:rPr>
        <w:t>.</w:t>
      </w:r>
    </w:p>
    <w:p w:rsidR="00501156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A11DAC" w:rsidRPr="00F571D2" w:rsidRDefault="00A11DAC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………….…….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…………………………………………….………</w:t>
      </w:r>
    </w:p>
    <w:p w:rsidR="00A11DAC" w:rsidRPr="00F571D2" w:rsidRDefault="00501156" w:rsidP="00155109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(podpis)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571D2">
        <w:rPr>
          <w:rFonts w:ascii="Calibri" w:eastAsia="Calibri" w:hAnsi="Calibri"/>
          <w:sz w:val="21"/>
          <w:szCs w:val="21"/>
          <w:lang w:eastAsia="en-US"/>
        </w:rPr>
        <w:t>Pzp</w:t>
      </w:r>
      <w:proofErr w:type="spellEnd"/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F571D2">
        <w:rPr>
          <w:rFonts w:ascii="Calibri" w:eastAsia="Calibri" w:hAnsi="Calibri"/>
          <w:b/>
          <w:i/>
          <w:sz w:val="21"/>
          <w:szCs w:val="21"/>
          <w:lang w:eastAsia="en-US"/>
        </w:rPr>
        <w:t>(podać mającą zastosowanie podstawę wykluczenia spośród wymienionych w art. 24 ust. 1 pkt 13-14, 16-20</w:t>
      </w:r>
      <w:r w:rsidR="009A35A2" w:rsidRPr="00F571D2">
        <w:rPr>
          <w:rFonts w:ascii="Calibri" w:eastAsia="Calibri" w:hAnsi="Calibri"/>
          <w:b/>
          <w:i/>
          <w:sz w:val="21"/>
          <w:szCs w:val="21"/>
          <w:lang w:eastAsia="en-US"/>
        </w:rPr>
        <w:t xml:space="preserve"> lub ust. 5 pkt 1, 5, 6 i 8 ustawy PZP</w:t>
      </w:r>
      <w:r w:rsidRPr="00F571D2">
        <w:rPr>
          <w:rFonts w:ascii="Calibri" w:eastAsia="Calibri" w:hAnsi="Calibri"/>
          <w:b/>
          <w:i/>
          <w:sz w:val="21"/>
          <w:szCs w:val="21"/>
          <w:lang w:eastAsia="en-US"/>
        </w:rPr>
        <w:t>).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Jednocześnie oświadczam, że w związku z ww. okolicznością, na pod</w:t>
      </w:r>
      <w:r w:rsidR="000A72E5" w:rsidRPr="00F571D2">
        <w:rPr>
          <w:rFonts w:ascii="Calibri" w:eastAsia="Calibri" w:hAnsi="Calibri"/>
          <w:sz w:val="21"/>
          <w:szCs w:val="21"/>
          <w:lang w:eastAsia="en-US"/>
        </w:rPr>
        <w:t>stawie art. 24 ust. 8 ustawy PZP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podjąłem następujące środki naprawcze: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……………………………………………………………………………………………</w:t>
      </w:r>
      <w:r w:rsidR="000A72E5"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………………………………………………..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……………..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…………………………………………………………………………………………..………</w:t>
      </w:r>
      <w:r w:rsidR="000A72E5"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………………………………………………..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…………………………………</w:t>
      </w:r>
      <w:r w:rsidR="004B6923">
        <w:rPr>
          <w:rFonts w:ascii="Calibri" w:eastAsia="Calibri" w:hAnsi="Calibri"/>
          <w:sz w:val="21"/>
          <w:szCs w:val="21"/>
          <w:lang w:eastAsia="en-US"/>
        </w:rPr>
        <w:t>………………….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</w:t>
      </w:r>
    </w:p>
    <w:p w:rsidR="00501156" w:rsidRDefault="00501156" w:rsidP="005A0AFE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(podpis)</w:t>
      </w:r>
    </w:p>
    <w:p w:rsidR="00A11DAC" w:rsidRPr="00F571D2" w:rsidRDefault="00A11DAC" w:rsidP="00155109">
      <w:pPr>
        <w:spacing w:after="120" w:line="276" w:lineRule="auto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hd w:val="clear" w:color="auto" w:fill="BFBFBF"/>
        <w:spacing w:after="120" w:line="276" w:lineRule="auto"/>
        <w:contextualSpacing/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F571D2">
        <w:rPr>
          <w:rFonts w:ascii="Calibri" w:hAnsi="Calibri" w:cs="Arial"/>
          <w:b/>
          <w:sz w:val="21"/>
          <w:szCs w:val="21"/>
          <w:lang w:eastAsia="en-US"/>
        </w:rPr>
        <w:t>OŚWIADCZENIE DOTYCZĄCE PODMIOTU, NA KTÓREGO ZASOBY POWOŁUJE SIĘ WYKONAWCA*:</w:t>
      </w:r>
    </w:p>
    <w:p w:rsidR="00265937" w:rsidRDefault="00265937" w:rsidP="005A0AFE">
      <w:pPr>
        <w:spacing w:after="120" w:line="276" w:lineRule="auto"/>
        <w:contextualSpacing/>
        <w:rPr>
          <w:rFonts w:ascii="Calibri" w:hAnsi="Calibri" w:cs="Arial"/>
          <w:sz w:val="21"/>
          <w:szCs w:val="21"/>
          <w:lang w:eastAsia="en-US"/>
        </w:rPr>
      </w:pPr>
    </w:p>
    <w:p w:rsidR="000F1BF2" w:rsidRPr="00F571D2" w:rsidRDefault="00501156" w:rsidP="005A0AFE">
      <w:pPr>
        <w:spacing w:after="120" w:line="276" w:lineRule="auto"/>
        <w:contextualSpacing/>
        <w:rPr>
          <w:rFonts w:ascii="Calibri" w:hAnsi="Calibri" w:cs="Arial"/>
          <w:sz w:val="21"/>
          <w:szCs w:val="21"/>
          <w:lang w:eastAsia="en-US"/>
        </w:rPr>
      </w:pPr>
      <w:r w:rsidRPr="00F571D2">
        <w:rPr>
          <w:rFonts w:ascii="Calibri" w:hAnsi="Calibri" w:cs="Arial"/>
          <w:sz w:val="21"/>
          <w:szCs w:val="21"/>
          <w:lang w:eastAsia="en-US"/>
        </w:rPr>
        <w:t>Oświadczam, że w stosunku do następującego/</w:t>
      </w:r>
      <w:proofErr w:type="spellStart"/>
      <w:r w:rsidRPr="00F571D2">
        <w:rPr>
          <w:rFonts w:ascii="Calibri" w:hAnsi="Calibri" w:cs="Arial"/>
          <w:sz w:val="21"/>
          <w:szCs w:val="21"/>
          <w:lang w:eastAsia="en-US"/>
        </w:rPr>
        <w:t>ych</w:t>
      </w:r>
      <w:proofErr w:type="spellEnd"/>
      <w:r w:rsidRPr="00F571D2">
        <w:rPr>
          <w:rFonts w:ascii="Calibri" w:hAnsi="Calibri" w:cs="Arial"/>
          <w:sz w:val="21"/>
          <w:szCs w:val="21"/>
          <w:lang w:eastAsia="en-US"/>
        </w:rPr>
        <w:t xml:space="preserve"> podmiotu/</w:t>
      </w:r>
      <w:proofErr w:type="spellStart"/>
      <w:r w:rsidRPr="00F571D2">
        <w:rPr>
          <w:rFonts w:ascii="Calibri" w:hAnsi="Calibri" w:cs="Arial"/>
          <w:sz w:val="21"/>
          <w:szCs w:val="21"/>
          <w:lang w:eastAsia="en-US"/>
        </w:rPr>
        <w:t>tów</w:t>
      </w:r>
      <w:proofErr w:type="spellEnd"/>
      <w:r w:rsidRPr="00F571D2">
        <w:rPr>
          <w:rFonts w:ascii="Calibri" w:hAnsi="Calibri" w:cs="Arial"/>
          <w:sz w:val="21"/>
          <w:szCs w:val="21"/>
          <w:lang w:eastAsia="en-US"/>
        </w:rPr>
        <w:t>, na którego/</w:t>
      </w:r>
      <w:proofErr w:type="spellStart"/>
      <w:r w:rsidRPr="00F571D2">
        <w:rPr>
          <w:rFonts w:ascii="Calibri" w:hAnsi="Calibri" w:cs="Arial"/>
          <w:sz w:val="21"/>
          <w:szCs w:val="21"/>
          <w:lang w:eastAsia="en-US"/>
        </w:rPr>
        <w:t>ych</w:t>
      </w:r>
      <w:proofErr w:type="spellEnd"/>
      <w:r w:rsidRPr="00F571D2">
        <w:rPr>
          <w:rFonts w:ascii="Calibri" w:hAnsi="Calibri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</w:t>
      </w:r>
      <w:r w:rsidR="000F1BF2" w:rsidRPr="00F571D2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…………………………………………………………………………..</w:t>
      </w:r>
      <w:r w:rsidRPr="00F571D2">
        <w:rPr>
          <w:rFonts w:ascii="Calibri" w:hAnsi="Calibri" w:cs="Arial"/>
          <w:sz w:val="21"/>
          <w:szCs w:val="21"/>
          <w:lang w:eastAsia="en-US"/>
        </w:rPr>
        <w:t>………..</w:t>
      </w:r>
    </w:p>
    <w:p w:rsidR="00501156" w:rsidRPr="00F571D2" w:rsidRDefault="00501156" w:rsidP="007B5211">
      <w:pPr>
        <w:spacing w:after="120" w:line="276" w:lineRule="auto"/>
        <w:ind w:left="1461"/>
        <w:contextualSpacing/>
        <w:rPr>
          <w:rFonts w:ascii="Calibri" w:hAnsi="Calibri" w:cs="Arial"/>
          <w:i/>
          <w:sz w:val="21"/>
          <w:szCs w:val="21"/>
          <w:lang w:eastAsia="en-US"/>
        </w:rPr>
      </w:pPr>
      <w:r w:rsidRPr="00F571D2">
        <w:rPr>
          <w:rFonts w:ascii="Calibri" w:hAnsi="Calibri" w:cs="Arial"/>
          <w:i/>
          <w:sz w:val="21"/>
          <w:szCs w:val="21"/>
          <w:lang w:eastAsia="en-US"/>
        </w:rPr>
        <w:t xml:space="preserve">(podać pełną nazwę/firmę, adres, a także w zależności od podmiotu: NIP/PESEL, </w:t>
      </w:r>
      <w:r w:rsidR="007B5211">
        <w:rPr>
          <w:rFonts w:ascii="Calibri" w:hAnsi="Calibri" w:cs="Arial"/>
          <w:i/>
          <w:sz w:val="21"/>
          <w:szCs w:val="21"/>
          <w:lang w:eastAsia="en-US"/>
        </w:rPr>
        <w:t xml:space="preserve">              </w:t>
      </w:r>
      <w:r w:rsidRPr="00F571D2">
        <w:rPr>
          <w:rFonts w:ascii="Calibri" w:hAnsi="Calibri" w:cs="Arial"/>
          <w:i/>
          <w:sz w:val="21"/>
          <w:szCs w:val="21"/>
          <w:lang w:eastAsia="en-US"/>
        </w:rPr>
        <w:t>KRS/</w:t>
      </w:r>
      <w:proofErr w:type="spellStart"/>
      <w:r w:rsidRPr="00F571D2">
        <w:rPr>
          <w:rFonts w:ascii="Calibri" w:hAnsi="Calibri" w:cs="Arial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hAnsi="Calibri" w:cs="Arial"/>
          <w:i/>
          <w:sz w:val="21"/>
          <w:szCs w:val="21"/>
          <w:lang w:eastAsia="en-US"/>
        </w:rPr>
        <w:t>)</w:t>
      </w:r>
    </w:p>
    <w:p w:rsidR="00501156" w:rsidRDefault="00501156" w:rsidP="005A0AFE">
      <w:pPr>
        <w:spacing w:after="120" w:line="276" w:lineRule="auto"/>
        <w:contextualSpacing/>
        <w:jc w:val="center"/>
        <w:rPr>
          <w:rFonts w:ascii="Calibri" w:hAnsi="Calibri" w:cs="Arial"/>
          <w:sz w:val="21"/>
          <w:szCs w:val="21"/>
          <w:lang w:eastAsia="en-US"/>
        </w:rPr>
      </w:pPr>
    </w:p>
    <w:p w:rsidR="00A11DAC" w:rsidRDefault="00A11DAC" w:rsidP="005A0AFE">
      <w:pPr>
        <w:spacing w:after="120" w:line="276" w:lineRule="auto"/>
        <w:contextualSpacing/>
        <w:jc w:val="center"/>
        <w:rPr>
          <w:rFonts w:ascii="Calibri" w:hAnsi="Calibri" w:cs="Arial"/>
          <w:sz w:val="21"/>
          <w:szCs w:val="21"/>
          <w:lang w:eastAsia="en-US"/>
        </w:rPr>
      </w:pP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hAnsi="Calibri" w:cs="Arial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F571D2">
        <w:rPr>
          <w:rFonts w:ascii="Calibri" w:hAnsi="Calibri" w:cs="Arial"/>
          <w:sz w:val="21"/>
          <w:szCs w:val="21"/>
          <w:lang w:eastAsia="en-US"/>
        </w:rPr>
        <w:t>nie zachodzą podstawy wykluczenia z postępowania o udzielenie zamówienia.</w:t>
      </w:r>
    </w:p>
    <w:p w:rsidR="00A11DAC" w:rsidRDefault="00A11DAC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A11DAC" w:rsidRPr="00F571D2" w:rsidRDefault="00A11DAC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F571D2">
        <w:rPr>
          <w:rFonts w:ascii="Calibri" w:hAnsi="Calibri" w:cs="Arial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hAnsi="Calibri" w:cs="Arial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hAnsi="Calibri" w:cs="Arial"/>
          <w:sz w:val="21"/>
          <w:szCs w:val="21"/>
          <w:lang w:eastAsia="en-US"/>
        </w:rPr>
        <w:t xml:space="preserve">dnia ………………….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  <w:t>……………………………………</w:t>
      </w:r>
      <w:r w:rsidR="00F419C6">
        <w:rPr>
          <w:rFonts w:ascii="Calibri" w:hAnsi="Calibri" w:cs="Arial"/>
          <w:sz w:val="21"/>
          <w:szCs w:val="21"/>
          <w:lang w:eastAsia="en-US"/>
        </w:rPr>
        <w:t>…………………</w:t>
      </w:r>
      <w:r w:rsidRPr="00F571D2">
        <w:rPr>
          <w:rFonts w:ascii="Calibri" w:hAnsi="Calibri" w:cs="Arial"/>
          <w:sz w:val="21"/>
          <w:szCs w:val="21"/>
          <w:lang w:eastAsia="en-US"/>
        </w:rPr>
        <w:t>…</w:t>
      </w:r>
    </w:p>
    <w:p w:rsidR="00501156" w:rsidRPr="00F571D2" w:rsidRDefault="00501156" w:rsidP="005A0AFE">
      <w:pPr>
        <w:spacing w:after="120" w:line="276" w:lineRule="auto"/>
        <w:ind w:left="5664" w:firstLine="708"/>
        <w:contextualSpacing/>
        <w:jc w:val="both"/>
        <w:rPr>
          <w:rFonts w:ascii="Calibri" w:hAnsi="Calibri" w:cs="Arial"/>
          <w:i/>
          <w:sz w:val="21"/>
          <w:szCs w:val="21"/>
          <w:lang w:eastAsia="en-US"/>
        </w:rPr>
      </w:pPr>
      <w:r w:rsidRPr="00F571D2">
        <w:rPr>
          <w:rFonts w:ascii="Calibri" w:hAnsi="Calibri" w:cs="Arial"/>
          <w:i/>
          <w:sz w:val="21"/>
          <w:szCs w:val="21"/>
          <w:lang w:eastAsia="en-US"/>
        </w:rPr>
        <w:t>(podpis)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* wypełnić jeżeli dotyczy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OŚWIADCZENIE DOTYCZĄCE PODWYKONAWCY NIEBĘDĄCEGO PODMIOTEM, NA KTÓREGO ZASOBY POWOŁUJE SIĘ WYKONAWCA*: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F571D2">
        <w:rPr>
          <w:rFonts w:ascii="Calibri" w:eastAsia="Calibri" w:hAnsi="Calibri"/>
          <w:sz w:val="21"/>
          <w:szCs w:val="21"/>
          <w:lang w:eastAsia="en-US"/>
        </w:rPr>
        <w:t>ami</w:t>
      </w:r>
      <w:proofErr w:type="spellEnd"/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……………………………………………………………………..….…………………………………………………………………………………………………………………………………………</w:t>
      </w:r>
      <w:r w:rsidR="00504C57"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……………………………………………………………………………………………..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 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(podać pełną nazwę/firmę, adres, a także w zależności od podmiotu: NIP/PESEL, KRS/</w:t>
      </w:r>
      <w:proofErr w:type="spellStart"/>
      <w:r w:rsidRPr="00F571D2">
        <w:rPr>
          <w:rFonts w:ascii="Calibri" w:eastAsia="Calibri" w:hAnsi="Calibri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eastAsia="Calibri" w:hAnsi="Calibri"/>
          <w:i/>
          <w:sz w:val="21"/>
          <w:szCs w:val="21"/>
          <w:lang w:eastAsia="en-US"/>
        </w:rPr>
        <w:t>)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A11DAC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nie podlega/ą wykluczeniu z postępowania o udzielenie zamówienia.</w:t>
      </w:r>
    </w:p>
    <w:p w:rsidR="00A11DAC" w:rsidRDefault="00A11DAC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…………………………………</w:t>
      </w:r>
      <w:r w:rsidR="00AD43D4">
        <w:rPr>
          <w:rFonts w:ascii="Calibri" w:eastAsia="Calibri" w:hAnsi="Calibri"/>
          <w:sz w:val="21"/>
          <w:szCs w:val="21"/>
          <w:lang w:eastAsia="en-US"/>
        </w:rPr>
        <w:t>…………………….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</w:t>
      </w:r>
    </w:p>
    <w:p w:rsidR="00501156" w:rsidRPr="00F571D2" w:rsidRDefault="00501156" w:rsidP="005A0AFE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(podpis)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* wypełnić jeżeli dotyczy</w:t>
      </w:r>
    </w:p>
    <w:p w:rsidR="00501156" w:rsidRPr="00F571D2" w:rsidRDefault="00501156" w:rsidP="005A0AFE">
      <w:pP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OŚWIADCZENIE DOTYCZĄCE PODANYCH INFORMACJI: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501156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D9352B">
        <w:rPr>
          <w:rFonts w:ascii="Calibri" w:eastAsia="Calibri" w:hAnsi="Calibri"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sz w:val="21"/>
          <w:szCs w:val="21"/>
          <w:lang w:eastAsia="en-US"/>
        </w:rPr>
        <w:t>z prawdą oraz zostały przedstawione z pełną świadomo</w:t>
      </w:r>
      <w:r w:rsidR="00504C57" w:rsidRPr="00F571D2">
        <w:rPr>
          <w:rFonts w:ascii="Calibri" w:eastAsia="Calibri" w:hAnsi="Calibri"/>
          <w:sz w:val="21"/>
          <w:szCs w:val="21"/>
          <w:lang w:eastAsia="en-US"/>
        </w:rPr>
        <w:t>ścią konsekwencji wprowadzenia Z</w:t>
      </w:r>
      <w:r w:rsidRPr="00F571D2">
        <w:rPr>
          <w:rFonts w:ascii="Calibri" w:eastAsia="Calibri" w:hAnsi="Calibri"/>
          <w:sz w:val="21"/>
          <w:szCs w:val="21"/>
          <w:lang w:eastAsia="en-US"/>
        </w:rPr>
        <w:t>amawiającego w błąd przy przedstawianiu informacji.</w:t>
      </w:r>
    </w:p>
    <w:p w:rsidR="00A11DAC" w:rsidRDefault="00A11DAC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A11DAC" w:rsidRPr="00F571D2" w:rsidRDefault="00A11DAC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</w:t>
      </w:r>
      <w:r w:rsidR="00F66667">
        <w:rPr>
          <w:rFonts w:ascii="Calibri" w:eastAsia="Calibri" w:hAnsi="Calibri"/>
          <w:sz w:val="21"/>
          <w:szCs w:val="21"/>
          <w:lang w:eastAsia="en-US"/>
        </w:rPr>
        <w:t>………………………..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………………</w:t>
      </w:r>
    </w:p>
    <w:p w:rsidR="00A11DAC" w:rsidRPr="00DD4177" w:rsidRDefault="00501156" w:rsidP="00DD4177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(podpis)</w:t>
      </w:r>
    </w:p>
    <w:p w:rsidR="00A11DAC" w:rsidRDefault="00A11DAC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3 do SIWZ – grupa kapitałowa</w:t>
      </w:r>
    </w:p>
    <w:p w:rsidR="00501156" w:rsidRPr="00F571D2" w:rsidRDefault="00906674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>
        <w:rPr>
          <w:rFonts w:ascii="Calibri" w:hAnsi="Calibri"/>
          <w:sz w:val="21"/>
          <w:szCs w:val="21"/>
        </w:rPr>
        <w:t>PZP-2</w:t>
      </w:r>
      <w:r w:rsidR="00501156" w:rsidRPr="00F571D2">
        <w:rPr>
          <w:rFonts w:ascii="Calibri" w:hAnsi="Calibri"/>
          <w:sz w:val="21"/>
          <w:szCs w:val="21"/>
        </w:rPr>
        <w:t>-BEKA-2017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11DAC" w:rsidRDefault="00A11DAC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A11DAC" w:rsidRDefault="00A11DAC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A11DAC" w:rsidRDefault="00A11DAC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501156" w:rsidRDefault="00501156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lang w:eastAsia="ar-SA"/>
        </w:rPr>
        <w:t>o przynależności bądź braku przynależności do grupy kapitałowej</w:t>
      </w:r>
    </w:p>
    <w:p w:rsidR="00A11DAC" w:rsidRPr="00F571D2" w:rsidRDefault="00A11DAC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501156" w:rsidRPr="00F571D2" w:rsidRDefault="00501156" w:rsidP="005A0AFE">
      <w:pPr>
        <w:widowControl w:val="0"/>
        <w:suppressAutoHyphens/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</w:rPr>
      </w:pPr>
      <w:r w:rsidRPr="00F571D2">
        <w:rPr>
          <w:rFonts w:ascii="Calibri" w:hAnsi="Calibri" w:cs="Arial"/>
          <w:sz w:val="21"/>
          <w:szCs w:val="21"/>
        </w:rPr>
        <w:t xml:space="preserve">Przystępując do udziału w postępowaniu o udzielenie zamówienia publicznego, którego przedmiotem jest </w:t>
      </w:r>
      <w:r w:rsidRPr="00F571D2">
        <w:rPr>
          <w:rFonts w:ascii="Calibri" w:hAnsi="Calibri" w:cs="Arial"/>
          <w:sz w:val="21"/>
          <w:szCs w:val="21"/>
          <w:u w:val="single"/>
        </w:rPr>
        <w:t>zaprojektowanie i wykonanie infrastruktury turystycznej w rezerwacie przyrody Beka</w:t>
      </w:r>
      <w:r w:rsidRPr="00F571D2">
        <w:rPr>
          <w:rFonts w:ascii="Calibri" w:hAnsi="Calibri" w:cs="Arial"/>
          <w:sz w:val="21"/>
          <w:szCs w:val="21"/>
        </w:rPr>
        <w:t xml:space="preserve"> w ramach realizowanego projektu</w:t>
      </w:r>
      <w:r w:rsidRPr="00F571D2">
        <w:rPr>
          <w:rFonts w:ascii="Times New Roman" w:hAnsi="Times New Roman"/>
          <w:sz w:val="21"/>
          <w:szCs w:val="21"/>
        </w:rPr>
        <w:t xml:space="preserve"> </w:t>
      </w:r>
      <w:r w:rsidRPr="00F571D2">
        <w:rPr>
          <w:rFonts w:ascii="Calibri" w:hAnsi="Calibri" w:cs="Arial"/>
          <w:sz w:val="21"/>
          <w:szCs w:val="21"/>
        </w:rPr>
        <w:t>„</w:t>
      </w:r>
      <w:r w:rsidRPr="00F571D2">
        <w:rPr>
          <w:rFonts w:ascii="Calibri" w:hAnsi="Calibri" w:cs="Arial"/>
          <w:i/>
          <w:sz w:val="21"/>
          <w:szCs w:val="21"/>
        </w:rPr>
        <w:t>Zrównoważona turystyka i ekstensywne rolnictwo dla Rezerwatu Przyrody Beka”</w:t>
      </w:r>
      <w:r w:rsidRPr="00F571D2">
        <w:rPr>
          <w:rFonts w:ascii="Calibri" w:hAnsi="Calibri" w:cs="Arial"/>
          <w:sz w:val="21"/>
          <w:szCs w:val="21"/>
        </w:rPr>
        <w:t xml:space="preserve"> finansowanego w ramach Regionalnego Programu Operacyjnego Województwa Pomorskiego na lata 2014-2020 oraz Wojewódzkiego Funduszu Ochrony Środowiska i Gospodarki Wodnej w Gdańsku, zgodnie </w:t>
      </w:r>
      <w:r w:rsidR="00A11DAC">
        <w:rPr>
          <w:rFonts w:ascii="Calibri" w:hAnsi="Calibri" w:cs="Arial"/>
          <w:sz w:val="21"/>
          <w:szCs w:val="21"/>
        </w:rPr>
        <w:br/>
      </w:r>
      <w:r w:rsidRPr="00F571D2">
        <w:rPr>
          <w:rFonts w:ascii="Calibri" w:hAnsi="Calibri" w:cs="Arial"/>
          <w:sz w:val="21"/>
          <w:szCs w:val="21"/>
        </w:rPr>
        <w:t xml:space="preserve">z art. 24 ust. 1 pkt 23, a w trybie określonym w art. 24 ust. 11 ustawy z dnia 29 stycznia 2004 r. - Prawo zamówień publicznych (tekst jednolity Dz. U. z 2017 r. poz. 1020 z </w:t>
      </w:r>
      <w:proofErr w:type="spellStart"/>
      <w:r w:rsidRPr="00F571D2">
        <w:rPr>
          <w:rFonts w:ascii="Calibri" w:hAnsi="Calibri" w:cs="Arial"/>
          <w:sz w:val="21"/>
          <w:szCs w:val="21"/>
        </w:rPr>
        <w:t>późn</w:t>
      </w:r>
      <w:proofErr w:type="spellEnd"/>
      <w:r w:rsidRPr="00F571D2">
        <w:rPr>
          <w:rFonts w:ascii="Calibri" w:hAnsi="Calibri" w:cs="Arial"/>
          <w:sz w:val="21"/>
          <w:szCs w:val="21"/>
        </w:rPr>
        <w:t>. zm.)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pacing w:after="120" w:line="276" w:lineRule="auto"/>
        <w:ind w:left="284" w:hanging="284"/>
        <w:contextualSpacing/>
        <w:jc w:val="both"/>
        <w:rPr>
          <w:rFonts w:ascii="Calibri" w:hAnsi="Calibri"/>
          <w:b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 xml:space="preserve">1. </w:t>
      </w:r>
      <w:r w:rsidRPr="00F571D2">
        <w:rPr>
          <w:rFonts w:ascii="Calibri" w:hAnsi="Calibri"/>
          <w:b/>
          <w:sz w:val="21"/>
          <w:szCs w:val="21"/>
          <w:u w:val="single"/>
        </w:rPr>
        <w:t>składam/y listę podmiotów</w:t>
      </w:r>
      <w:r w:rsidRPr="00F571D2">
        <w:rPr>
          <w:rFonts w:ascii="Calibri" w:hAnsi="Calibri"/>
          <w:sz w:val="21"/>
          <w:szCs w:val="21"/>
        </w:rPr>
        <w:t xml:space="preserve"> razem, z którymi należę/</w:t>
      </w:r>
      <w:proofErr w:type="spellStart"/>
      <w:r w:rsidRPr="00F571D2">
        <w:rPr>
          <w:rFonts w:ascii="Calibri" w:hAnsi="Calibri"/>
          <w:sz w:val="21"/>
          <w:szCs w:val="21"/>
        </w:rPr>
        <w:t>ymy</w:t>
      </w:r>
      <w:proofErr w:type="spellEnd"/>
      <w:r w:rsidRPr="00F571D2">
        <w:rPr>
          <w:rFonts w:ascii="Calibri" w:hAnsi="Calibri"/>
          <w:sz w:val="21"/>
          <w:szCs w:val="21"/>
        </w:rPr>
        <w:t xml:space="preserve"> do tej samej grupy kapitałowej,</w:t>
      </w:r>
      <w:r w:rsidRPr="00F571D2">
        <w:rPr>
          <w:rFonts w:ascii="Calibri" w:hAnsi="Calibri"/>
          <w:sz w:val="21"/>
          <w:szCs w:val="21"/>
        </w:rPr>
        <w:br/>
        <w:t xml:space="preserve"> w rozumieniu ustawy z dnia 16 lutego 2007 r. o ochronie konkurencji i konsumentów (Dz.U. Nr 187 </w:t>
      </w:r>
      <w:r w:rsidRPr="00F571D2">
        <w:rPr>
          <w:rFonts w:ascii="Calibri" w:hAnsi="Calibri"/>
          <w:sz w:val="21"/>
          <w:szCs w:val="21"/>
        </w:rPr>
        <w:br/>
        <w:t xml:space="preserve">z </w:t>
      </w:r>
      <w:proofErr w:type="spellStart"/>
      <w:r w:rsidRPr="00F571D2">
        <w:rPr>
          <w:rFonts w:ascii="Calibri" w:hAnsi="Calibri"/>
          <w:sz w:val="21"/>
          <w:szCs w:val="21"/>
        </w:rPr>
        <w:t>póź</w:t>
      </w:r>
      <w:proofErr w:type="spellEnd"/>
      <w:r w:rsidRPr="00F571D2">
        <w:rPr>
          <w:rFonts w:ascii="Calibri" w:hAnsi="Calibri"/>
          <w:sz w:val="21"/>
          <w:szCs w:val="21"/>
        </w:rPr>
        <w:t>. zm.)</w:t>
      </w:r>
      <w:r w:rsidR="00F62785">
        <w:rPr>
          <w:rFonts w:ascii="Calibri" w:hAnsi="Calibri"/>
          <w:b/>
          <w:sz w:val="21"/>
          <w:szCs w:val="21"/>
        </w:rPr>
        <w:t>.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2"/>
      </w:tblGrid>
      <w:tr w:rsidR="00501156" w:rsidRPr="00F571D2" w:rsidTr="00386D9F">
        <w:trPr>
          <w:trHeight w:val="154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F571D2">
              <w:rPr>
                <w:rFonts w:ascii="Calibri" w:hAnsi="Calibri" w:cs="Arial"/>
                <w:b/>
                <w:sz w:val="21"/>
                <w:szCs w:val="21"/>
              </w:rPr>
              <w:t>Lp.</w:t>
            </w:r>
          </w:p>
        </w:tc>
        <w:tc>
          <w:tcPr>
            <w:tcW w:w="8222" w:type="dxa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F571D2">
              <w:rPr>
                <w:rFonts w:ascii="Calibri" w:hAnsi="Calibri" w:cs="Arial"/>
                <w:b/>
                <w:sz w:val="21"/>
                <w:szCs w:val="21"/>
              </w:rPr>
              <w:t>Nazwa i adres podmiotu</w:t>
            </w:r>
          </w:p>
        </w:tc>
      </w:tr>
      <w:tr w:rsidR="00501156" w:rsidRPr="00F571D2" w:rsidTr="00386D9F">
        <w:trPr>
          <w:trHeight w:val="216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01156" w:rsidRPr="00F571D2" w:rsidTr="00386D9F">
        <w:trPr>
          <w:trHeight w:val="94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01156" w:rsidRPr="00F571D2" w:rsidTr="00386D9F">
        <w:trPr>
          <w:trHeight w:val="242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01156" w:rsidRPr="00F571D2" w:rsidTr="00386D9F">
        <w:trPr>
          <w:trHeight w:val="62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tabs>
          <w:tab w:val="center" w:pos="4536"/>
          <w:tab w:val="right" w:pos="9072"/>
        </w:tabs>
        <w:spacing w:after="120" w:line="276" w:lineRule="auto"/>
        <w:ind w:left="284" w:hanging="284"/>
        <w:contextualSpacing/>
        <w:jc w:val="both"/>
        <w:rPr>
          <w:rFonts w:ascii="Calibri" w:hAnsi="Calibri" w:cs="Arial"/>
          <w:sz w:val="21"/>
          <w:szCs w:val="21"/>
        </w:rPr>
      </w:pPr>
      <w:r w:rsidRPr="00F571D2">
        <w:rPr>
          <w:rFonts w:ascii="Calibri" w:hAnsi="Calibri" w:cs="Arial"/>
          <w:sz w:val="21"/>
          <w:szCs w:val="21"/>
        </w:rPr>
        <w:t xml:space="preserve">2. </w:t>
      </w:r>
      <w:r w:rsidRPr="00F571D2">
        <w:rPr>
          <w:rFonts w:ascii="Calibri" w:hAnsi="Calibri" w:cs="Arial"/>
          <w:b/>
          <w:sz w:val="21"/>
          <w:szCs w:val="21"/>
          <w:u w:val="single"/>
        </w:rPr>
        <w:t>Informuję/</w:t>
      </w:r>
      <w:proofErr w:type="spellStart"/>
      <w:r w:rsidRPr="00F571D2">
        <w:rPr>
          <w:rFonts w:ascii="Calibri" w:hAnsi="Calibri" w:cs="Arial"/>
          <w:b/>
          <w:sz w:val="21"/>
          <w:szCs w:val="21"/>
          <w:u w:val="single"/>
        </w:rPr>
        <w:t>emy</w:t>
      </w:r>
      <w:proofErr w:type="spellEnd"/>
      <w:r w:rsidRPr="00F571D2">
        <w:rPr>
          <w:rFonts w:ascii="Calibri" w:hAnsi="Calibri" w:cs="Arial"/>
          <w:sz w:val="21"/>
          <w:szCs w:val="21"/>
          <w:u w:val="single"/>
        </w:rPr>
        <w:t xml:space="preserve"> </w:t>
      </w:r>
      <w:r w:rsidRPr="00F571D2">
        <w:rPr>
          <w:rFonts w:ascii="Calibri" w:hAnsi="Calibri" w:cs="Arial"/>
          <w:b/>
          <w:sz w:val="21"/>
          <w:szCs w:val="21"/>
          <w:u w:val="single"/>
        </w:rPr>
        <w:t>o tym, że nie należę/</w:t>
      </w:r>
      <w:proofErr w:type="spellStart"/>
      <w:r w:rsidRPr="00F571D2">
        <w:rPr>
          <w:rFonts w:ascii="Calibri" w:hAnsi="Calibri" w:cs="Arial"/>
          <w:b/>
          <w:sz w:val="21"/>
          <w:szCs w:val="21"/>
          <w:u w:val="single"/>
        </w:rPr>
        <w:t>ymy</w:t>
      </w:r>
      <w:proofErr w:type="spellEnd"/>
      <w:r w:rsidRPr="00F571D2">
        <w:rPr>
          <w:rFonts w:ascii="Calibri" w:hAnsi="Calibri" w:cs="Arial"/>
          <w:b/>
          <w:sz w:val="21"/>
          <w:szCs w:val="21"/>
          <w:u w:val="single"/>
        </w:rPr>
        <w:t xml:space="preserve"> do grupy kapitałowej</w:t>
      </w:r>
      <w:r w:rsidRPr="00F571D2">
        <w:rPr>
          <w:rFonts w:ascii="Calibri" w:hAnsi="Calibri" w:cs="Arial"/>
          <w:sz w:val="21"/>
          <w:szCs w:val="21"/>
        </w:rPr>
        <w:t>,</w:t>
      </w:r>
      <w:r w:rsidRPr="00F571D2">
        <w:rPr>
          <w:rFonts w:ascii="Calibri" w:hAnsi="Calibri" w:cs="Arial"/>
          <w:b/>
          <w:sz w:val="21"/>
          <w:szCs w:val="21"/>
        </w:rPr>
        <w:t xml:space="preserve"> </w:t>
      </w:r>
      <w:r w:rsidRPr="00F571D2">
        <w:rPr>
          <w:rFonts w:ascii="Calibri" w:hAnsi="Calibri" w:cs="Arial"/>
          <w:sz w:val="21"/>
          <w:szCs w:val="21"/>
        </w:rPr>
        <w:t xml:space="preserve">o której mowa w art. 24 ust. 1 pkt 23 ustawy Prawo zamówień publicznych </w:t>
      </w:r>
      <w:r w:rsidRPr="00F571D2">
        <w:rPr>
          <w:rFonts w:ascii="Calibri" w:hAnsi="Calibri" w:cs="Arial"/>
          <w:b/>
          <w:sz w:val="21"/>
          <w:szCs w:val="21"/>
        </w:rPr>
        <w:t xml:space="preserve"> 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                        Pieczątka i podpis oferenta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>Załącznik nr 4 do SIWZ – wykaz robót budowlanych</w:t>
      </w:r>
    </w:p>
    <w:p w:rsidR="00501156" w:rsidRPr="00F571D2" w:rsidRDefault="00906674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>
        <w:rPr>
          <w:rFonts w:ascii="Calibri" w:hAnsi="Calibri"/>
          <w:sz w:val="21"/>
          <w:szCs w:val="21"/>
        </w:rPr>
        <w:t>PZP-2</w:t>
      </w:r>
      <w:r w:rsidR="00501156" w:rsidRPr="00F571D2">
        <w:rPr>
          <w:rFonts w:ascii="Calibri" w:hAnsi="Calibri"/>
          <w:sz w:val="21"/>
          <w:szCs w:val="21"/>
        </w:rPr>
        <w:t>-BEKA-2017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……………………………………………...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                 Adres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eastAsia="Calibri" w:hAnsi="Garamond"/>
          <w:i/>
          <w:sz w:val="21"/>
          <w:szCs w:val="21"/>
          <w:lang w:eastAsia="en-US"/>
        </w:rPr>
      </w:pP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lang w:eastAsia="ar-SA"/>
        </w:rPr>
        <w:t>WYKAZ ROBÓT BUDOWLANYCH</w:t>
      </w:r>
    </w:p>
    <w:p w:rsidR="00501156" w:rsidRPr="00F571D2" w:rsidRDefault="00501156" w:rsidP="005A0AFE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Przystępując do udziału w postępowaniu o udzielenie zamówienia publicznego, którego przedmiotem jest </w:t>
      </w:r>
      <w:r w:rsidRPr="00F571D2"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>zaprojektowanie i wykonanie infrastruktury turystycznej w rezerwacie przyrody Beka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realizowanego projektu „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finansowanego w ramach Regionalnego Programu Operacyjnego Województwa Pomorskiego na lata 2014-2020 oraz Wojewódzkiego Funduszu Ochrony Środowiska i Gospodarki Wodnej w Gdańsku,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oświadczamy, że wykonaliśmy w ciągu ostatnich 5 lat, a jeżeli okres prowadzenia działalności jest krótszy - w tym okresie, przed upływem terminu składania ofert następujące zamówienia odpowiadające wymaganiom Zamawiającego: </w:t>
      </w:r>
    </w:p>
    <w:p w:rsidR="00501156" w:rsidRPr="00F571D2" w:rsidRDefault="00501156" w:rsidP="005A0AFE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Garamond" w:hAnsi="Garamond"/>
          <w:bCs/>
          <w:sz w:val="21"/>
          <w:szCs w:val="21"/>
        </w:rPr>
      </w:pPr>
    </w:p>
    <w:tbl>
      <w:tblPr>
        <w:tblW w:w="921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1701"/>
        <w:gridCol w:w="1701"/>
        <w:gridCol w:w="1559"/>
        <w:gridCol w:w="1418"/>
        <w:gridCol w:w="1417"/>
      </w:tblGrid>
      <w:tr w:rsidR="00501156" w:rsidRPr="00F571D2" w:rsidTr="00A11DAC">
        <w:trPr>
          <w:cantSplit/>
        </w:trPr>
        <w:tc>
          <w:tcPr>
            <w:tcW w:w="1414" w:type="dxa"/>
            <w:vMerge w:val="restart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Nazwa Wykonawcy lub podmiotu wykazującego doświadczenie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Nazwa podmiotów, na rzecz których roboty zostały wykonane</w:t>
            </w:r>
          </w:p>
        </w:tc>
        <w:tc>
          <w:tcPr>
            <w:tcW w:w="1701" w:type="dxa"/>
            <w:vMerge w:val="restart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559" w:type="dxa"/>
            <w:vMerge w:val="restart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 xml:space="preserve">Przedmiot zamówienia 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(opis zamówienia z uwzględnieniem wymagań określonych w SIWZ)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01156" w:rsidRPr="00F571D2" w:rsidRDefault="00501156" w:rsidP="00A11DAC">
            <w:pPr>
              <w:spacing w:after="120" w:line="276" w:lineRule="auto"/>
              <w:ind w:right="148"/>
              <w:contextualSpacing/>
              <w:jc w:val="center"/>
              <w:rPr>
                <w:rFonts w:ascii="Garamond" w:hAnsi="Garamond"/>
                <w:b/>
                <w:sz w:val="21"/>
                <w:szCs w:val="21"/>
                <w:highlight w:val="yellow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Data i miejsce wykonania</w:t>
            </w:r>
          </w:p>
        </w:tc>
      </w:tr>
      <w:tr w:rsidR="00501156" w:rsidRPr="00F571D2" w:rsidTr="00386D9F">
        <w:trPr>
          <w:cantSplit/>
          <w:trHeight w:val="1386"/>
        </w:trPr>
        <w:tc>
          <w:tcPr>
            <w:tcW w:w="1414" w:type="dxa"/>
            <w:vMerge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Data wykonania zamówienia (dzień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 xml:space="preserve">   miesiąc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  <w:highlight w:val="yellow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rok)</w:t>
            </w:r>
          </w:p>
        </w:tc>
        <w:tc>
          <w:tcPr>
            <w:tcW w:w="1417" w:type="dxa"/>
          </w:tcPr>
          <w:p w:rsidR="00501156" w:rsidRPr="00F571D2" w:rsidRDefault="00501156" w:rsidP="005A0AFE">
            <w:pPr>
              <w:spacing w:after="120" w:line="276" w:lineRule="auto"/>
              <w:ind w:right="198"/>
              <w:contextualSpacing/>
              <w:jc w:val="center"/>
              <w:rPr>
                <w:rFonts w:ascii="Garamond" w:hAnsi="Garamond"/>
                <w:sz w:val="21"/>
                <w:szCs w:val="21"/>
                <w:highlight w:val="yellow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Miejsce wykonania zamówienia</w:t>
            </w:r>
          </w:p>
        </w:tc>
      </w:tr>
      <w:tr w:rsidR="00501156" w:rsidRPr="00F571D2" w:rsidTr="00386D9F">
        <w:trPr>
          <w:trHeight w:val="256"/>
        </w:trPr>
        <w:tc>
          <w:tcPr>
            <w:tcW w:w="1414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55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8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6</w:t>
            </w:r>
          </w:p>
        </w:tc>
      </w:tr>
      <w:tr w:rsidR="00501156" w:rsidRPr="00F571D2" w:rsidTr="00386D9F">
        <w:trPr>
          <w:trHeight w:val="1096"/>
        </w:trPr>
        <w:tc>
          <w:tcPr>
            <w:tcW w:w="1414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7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501156" w:rsidRPr="00F571D2" w:rsidTr="00386D9F">
        <w:trPr>
          <w:trHeight w:val="1126"/>
        </w:trPr>
        <w:tc>
          <w:tcPr>
            <w:tcW w:w="1414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7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b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Uwaga: Załączyć dokumenty potwierdzające wykonanie robót zgodnie z zasadami sztuki budowlanej i prawidłowe ich ukończenie.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906674" w:rsidP="005A0AFE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……………………, dnia……………………</w:t>
      </w:r>
      <w:r w:rsidR="00501156"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r.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  <w:t xml:space="preserve">             </w:t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  <w:t xml:space="preserve"> ...........................................................................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i/>
          <w:sz w:val="21"/>
          <w:szCs w:val="21"/>
          <w:lang w:eastAsia="en-US"/>
        </w:rPr>
      </w:pP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i/>
          <w:sz w:val="21"/>
          <w:szCs w:val="21"/>
          <w:lang w:eastAsia="en-US"/>
        </w:rPr>
        <w:t>(podpisy upełnomocnionych przedstawicieli Wykonawcy(-ów)</w:t>
      </w:r>
    </w:p>
    <w:p w:rsidR="000D6964" w:rsidRDefault="000D6964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 xml:space="preserve">Załącznik nr 5 do SIWZ – wykaz osób, skierowanych przez Wykonawcę 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do realizacji zamówienia publicznego</w:t>
      </w:r>
    </w:p>
    <w:p w:rsidR="00501156" w:rsidRPr="00F571D2" w:rsidRDefault="007D37EF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>
        <w:rPr>
          <w:rFonts w:ascii="Calibri" w:hAnsi="Calibri"/>
          <w:sz w:val="21"/>
          <w:szCs w:val="21"/>
        </w:rPr>
        <w:t>PZP-2</w:t>
      </w:r>
      <w:r w:rsidR="00501156" w:rsidRPr="00F571D2">
        <w:rPr>
          <w:rFonts w:ascii="Calibri" w:hAnsi="Calibri"/>
          <w:sz w:val="21"/>
          <w:szCs w:val="21"/>
        </w:rPr>
        <w:t>-BEKA-2017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……………………………………………...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                 Adres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1"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lang w:eastAsia="ar-SA"/>
        </w:rPr>
        <w:t>WYKAZ OSÓB, SKIEROWANYCH PRZEZ WYKONAWCĘ DO REALIZACJI ZAMÓWIENIA PUBLICZNEGO</w:t>
      </w:r>
    </w:p>
    <w:p w:rsidR="00501156" w:rsidRPr="00F571D2" w:rsidRDefault="00501156" w:rsidP="005A0AFE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Przystępując do udziału w postępowaniu o udzielenie zamówienia publicznego, którego przedmiotem jest </w:t>
      </w:r>
      <w:r w:rsidRPr="00F571D2"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>zaprojektowanie i wykonanie infrastruktury turystycznej w rezerwacie przyrody Beka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realizowanego projektu „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finansowanego w ramach Regionalnego Programu Operacyjnego Województwa Pomorskiego na lata 2014-2020 oraz Wojewódzkiego Funduszu Ochrony Środowiska i Gospodarki Wodnej w Gdańsku,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przedstawiamy następujący wykaz osób, skierowanych przez Wykonawcę do realizacji zamówienia publicznego: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2"/>
          <w:b/>
          <w:sz w:val="21"/>
          <w:szCs w:val="21"/>
          <w:u w:val="single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2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noProof/>
          <w:sz w:val="21"/>
          <w:szCs w:val="21"/>
        </w:rPr>
        <w:drawing>
          <wp:inline distT="0" distB="0" distL="0" distR="0" wp14:anchorId="31C2CA81" wp14:editId="18DF882A">
            <wp:extent cx="5760720" cy="393919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2"/>
          <w:b/>
          <w:sz w:val="21"/>
          <w:szCs w:val="21"/>
          <w:u w:val="single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*Pod pojęciem „dysponowania pośredniego” należy rozumieć powoływanie się na osoby zdolne do wykonania zamówienia należące do innych podmiotów, tj. podmiotów, kt</w:t>
      </w:r>
      <w:r w:rsidR="00A11DAC">
        <w:rPr>
          <w:rFonts w:ascii="Calibri" w:eastAsia="Calibri" w:hAnsi="Calibri" w:cs="Calibri"/>
          <w:sz w:val="21"/>
          <w:szCs w:val="21"/>
          <w:lang w:eastAsia="ar-SA"/>
        </w:rPr>
        <w:t xml:space="preserve">óre dysponują takimi osobami, </w:t>
      </w:r>
      <w:r w:rsidR="00A11DAC">
        <w:rPr>
          <w:rFonts w:ascii="Calibri" w:eastAsia="Calibri" w:hAnsi="Calibri" w:cs="Calibri"/>
          <w:sz w:val="21"/>
          <w:szCs w:val="21"/>
          <w:lang w:eastAsia="ar-SA"/>
        </w:rPr>
        <w:br/>
        <w:t xml:space="preserve">a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na czas realizacji zamówienia w celu wykonania pracy związanej z wykonaniem tego zamówienia, </w:t>
      </w:r>
      <w:r w:rsidR="001C6CD3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np. oddelegują pracownika.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lastRenderedPageBreak/>
        <w:t>**Pod pojęciem „dysponowania bezpośredniego” 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7D37EF" w:rsidP="005A0AFE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……………………, dnia………………..</w:t>
      </w:r>
      <w:r w:rsidR="00501156"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r.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  <w:t xml:space="preserve">             </w:t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  <w:t xml:space="preserve"> ...........................................................................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i/>
          <w:sz w:val="21"/>
          <w:szCs w:val="21"/>
          <w:lang w:eastAsia="en-US"/>
        </w:rPr>
      </w:pP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i/>
          <w:sz w:val="21"/>
          <w:szCs w:val="21"/>
          <w:lang w:eastAsia="en-US"/>
        </w:rPr>
        <w:t xml:space="preserve"> (podpisy upełnomocnionych przedstawicieli Wykonawcy(-ów)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CB6BF3" w:rsidRPr="00F571D2" w:rsidRDefault="00CB6BF3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>Załącznik nr 6 do SIWZ – zobowiązanie</w:t>
      </w:r>
    </w:p>
    <w:p w:rsidR="00501156" w:rsidRPr="00F571D2" w:rsidRDefault="007D37EF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>
        <w:rPr>
          <w:rFonts w:ascii="Calibri" w:hAnsi="Calibri"/>
          <w:sz w:val="21"/>
          <w:szCs w:val="21"/>
        </w:rPr>
        <w:t>PZP-2</w:t>
      </w:r>
      <w:r w:rsidR="00501156" w:rsidRPr="00F571D2">
        <w:rPr>
          <w:rFonts w:ascii="Calibri" w:hAnsi="Calibri"/>
          <w:sz w:val="21"/>
          <w:szCs w:val="21"/>
        </w:rPr>
        <w:t>-BEKA-2017</w:t>
      </w: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 w:cs="CIDFont+F6"/>
          <w:sz w:val="21"/>
          <w:szCs w:val="21"/>
          <w:lang w:eastAsia="en-US"/>
        </w:rPr>
      </w:pPr>
      <w:r w:rsidRPr="00F571D2">
        <w:rPr>
          <w:rFonts w:ascii="Garamond" w:eastAsia="Calibri" w:hAnsi="Garamond" w:cs="CIDFont+F6"/>
          <w:sz w:val="21"/>
          <w:szCs w:val="21"/>
          <w:lang w:eastAsia="en-US"/>
        </w:rPr>
        <w:t>…………………………………………….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 w:cs="CIDFont+F6"/>
          <w:i/>
          <w:sz w:val="21"/>
          <w:szCs w:val="21"/>
          <w:lang w:eastAsia="en-US"/>
        </w:rPr>
      </w:pPr>
      <w:r w:rsidRPr="00F571D2">
        <w:rPr>
          <w:rFonts w:ascii="Garamond" w:eastAsia="Calibri" w:hAnsi="Garamond" w:cs="CIDFont+F6"/>
          <w:i/>
          <w:sz w:val="21"/>
          <w:szCs w:val="21"/>
          <w:lang w:eastAsia="en-US"/>
        </w:rPr>
        <w:t>(nazwa i adres podmiotu oddającego potencjał)</w:t>
      </w: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/wzór/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ZOBOWIĄZANIE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do oddania do dyspozycji Wykonawcy niezbędnych zasobów na potrzeby wykonania zamówienia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Zobowiązuję się do oddania swoich zasobów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…………………………………………………………………………………………………………….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(określenie zasobu)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do dyspozycji Wykonawcy: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…………………………………………………………………………………………………………….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(nazwa Wykonawcy)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przy wykonywaniu zamówienia pod nazwą: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bCs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bCs/>
          <w:sz w:val="21"/>
          <w:szCs w:val="21"/>
          <w:lang w:eastAsia="en-US"/>
        </w:rPr>
        <w:t>„Zaprojektowanie i wykonanie infrastruktury turystycznej w rezerwacie przyrody Beka”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bCs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Cs/>
          <w:sz w:val="21"/>
          <w:szCs w:val="21"/>
          <w:u w:val="single"/>
          <w:lang w:eastAsia="en-US"/>
        </w:rPr>
        <w:t>Oświadczam, iż:</w:t>
      </w:r>
    </w:p>
    <w:p w:rsidR="00501156" w:rsidRPr="00A11DAC" w:rsidRDefault="00501156" w:rsidP="00A11DAC">
      <w:pPr>
        <w:pStyle w:val="Akapitzlist"/>
        <w:numPr>
          <w:ilvl w:val="0"/>
          <w:numId w:val="60"/>
        </w:numPr>
        <w:spacing w:after="120" w:line="276" w:lineRule="auto"/>
        <w:ind w:left="851" w:hanging="284"/>
        <w:rPr>
          <w:rFonts w:ascii="Calibri" w:eastAsia="Calibri" w:hAnsi="Calibri"/>
          <w:bCs/>
          <w:sz w:val="21"/>
          <w:szCs w:val="21"/>
          <w:lang w:eastAsia="en-US"/>
        </w:rPr>
      </w:pPr>
      <w:r w:rsidRPr="00A11DAC">
        <w:rPr>
          <w:rFonts w:ascii="Calibri" w:eastAsia="Calibri" w:hAnsi="Calibri"/>
          <w:bCs/>
          <w:sz w:val="21"/>
          <w:szCs w:val="21"/>
          <w:lang w:eastAsia="en-US"/>
        </w:rPr>
        <w:t>udostępniam Wykonawcy ww. zasoby w następującym zakresie:</w:t>
      </w:r>
    </w:p>
    <w:p w:rsidR="00501156" w:rsidRPr="00F571D2" w:rsidRDefault="00501156" w:rsidP="00A11DAC">
      <w:pPr>
        <w:spacing w:after="120" w:line="276" w:lineRule="auto"/>
        <w:ind w:left="143" w:firstLine="708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:rsidR="00501156" w:rsidRPr="00A11DAC" w:rsidRDefault="00501156" w:rsidP="00A11DAC">
      <w:pPr>
        <w:pStyle w:val="Akapitzlist"/>
        <w:numPr>
          <w:ilvl w:val="0"/>
          <w:numId w:val="60"/>
        </w:numPr>
        <w:spacing w:after="120" w:line="276" w:lineRule="auto"/>
        <w:ind w:left="851" w:hanging="284"/>
        <w:rPr>
          <w:rFonts w:ascii="Calibri" w:eastAsia="Calibri" w:hAnsi="Calibri"/>
          <w:sz w:val="21"/>
          <w:szCs w:val="21"/>
          <w:lang w:eastAsia="en-US"/>
        </w:rPr>
      </w:pPr>
      <w:r w:rsidRPr="00A11DAC">
        <w:rPr>
          <w:rFonts w:ascii="Calibri" w:eastAsia="Calibri" w:hAnsi="Calibri"/>
          <w:sz w:val="21"/>
          <w:szCs w:val="21"/>
          <w:lang w:eastAsia="en-US"/>
        </w:rPr>
        <w:t>sposób wykorzystania udostępnionych przeze mnie zasobów będzie następujący:</w:t>
      </w:r>
    </w:p>
    <w:p w:rsidR="00501156" w:rsidRPr="00F571D2" w:rsidRDefault="00501156" w:rsidP="00A11DAC">
      <w:pPr>
        <w:spacing w:after="120" w:line="276" w:lineRule="auto"/>
        <w:ind w:left="143" w:firstLine="708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:rsidR="00501156" w:rsidRPr="00A11DAC" w:rsidRDefault="00501156" w:rsidP="00A11DAC">
      <w:pPr>
        <w:pStyle w:val="Akapitzlist"/>
        <w:numPr>
          <w:ilvl w:val="0"/>
          <w:numId w:val="60"/>
        </w:numPr>
        <w:spacing w:after="120" w:line="276" w:lineRule="auto"/>
        <w:ind w:left="851" w:hanging="284"/>
        <w:rPr>
          <w:rFonts w:ascii="Calibri" w:eastAsia="Calibri" w:hAnsi="Calibri"/>
          <w:sz w:val="21"/>
          <w:szCs w:val="21"/>
          <w:lang w:eastAsia="en-US"/>
        </w:rPr>
      </w:pPr>
      <w:r w:rsidRPr="00A11DAC">
        <w:rPr>
          <w:rFonts w:ascii="Calibri" w:eastAsia="Calibri" w:hAnsi="Calibri"/>
          <w:sz w:val="21"/>
          <w:szCs w:val="21"/>
          <w:lang w:eastAsia="en-US"/>
        </w:rPr>
        <w:t>zakres i okres mojego udziału przy wykonywaniu zamówienia będzie następujący:</w:t>
      </w:r>
    </w:p>
    <w:p w:rsidR="00501156" w:rsidRPr="00F571D2" w:rsidRDefault="00501156" w:rsidP="00A11DAC">
      <w:pPr>
        <w:spacing w:after="120" w:line="276" w:lineRule="auto"/>
        <w:ind w:left="143" w:firstLine="708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:rsidR="00501156" w:rsidRPr="00A11DAC" w:rsidRDefault="00501156" w:rsidP="00A11DA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Calibri" w:eastAsia="Calibri" w:hAnsi="Calibri" w:cs="CIDFont+F1"/>
          <w:sz w:val="21"/>
          <w:szCs w:val="21"/>
          <w:lang w:eastAsia="en-US"/>
        </w:rPr>
      </w:pPr>
      <w:r w:rsidRPr="00A11DAC">
        <w:rPr>
          <w:rFonts w:ascii="Calibri" w:eastAsia="Calibri" w:hAnsi="Calibri" w:cs="CIDFont+F1"/>
          <w:sz w:val="21"/>
          <w:szCs w:val="21"/>
          <w:lang w:eastAsia="en-US"/>
        </w:rPr>
        <w:t xml:space="preserve">czy podmiot, na zdolnościach którego </w:t>
      </w:r>
      <w:r w:rsidR="00A11DAC">
        <w:rPr>
          <w:rFonts w:ascii="Calibri" w:eastAsia="Calibri" w:hAnsi="Calibri" w:cs="CIDFont+F1"/>
          <w:sz w:val="21"/>
          <w:szCs w:val="21"/>
          <w:lang w:eastAsia="en-US"/>
        </w:rPr>
        <w:t>W</w:t>
      </w:r>
      <w:r w:rsidRPr="00A11DAC">
        <w:rPr>
          <w:rFonts w:ascii="Calibri" w:eastAsia="Calibri" w:hAnsi="Calibri" w:cs="CIDFont+F1"/>
          <w:sz w:val="21"/>
          <w:szCs w:val="21"/>
          <w:lang w:eastAsia="en-US"/>
        </w:rPr>
        <w:t>ykonawca polega w odniesieniu do warunków udziału w postępowaniu dotyczących wykształcenia, kwalifikacji zawodowych lub doświadczenia, zrealizuje roboty budowlane lub usługi, których wskazane zdolności dotyczą</w:t>
      </w:r>
    </w:p>
    <w:p w:rsidR="00501156" w:rsidRPr="00F571D2" w:rsidRDefault="00501156" w:rsidP="005A0AFE">
      <w:pPr>
        <w:spacing w:after="120" w:line="276" w:lineRule="auto"/>
        <w:ind w:firstLine="708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7D37EF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……………………, dnia………………</w:t>
      </w:r>
      <w:r w:rsidR="00501156" w:rsidRPr="00F571D2">
        <w:rPr>
          <w:rFonts w:ascii="Calibri" w:hAnsi="Calibri"/>
          <w:sz w:val="21"/>
          <w:szCs w:val="21"/>
        </w:rPr>
        <w:t xml:space="preserve"> r.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 xml:space="preserve">             </w:t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 xml:space="preserve"> ...........................................................................</w:t>
      </w:r>
    </w:p>
    <w:p w:rsidR="00501156" w:rsidRPr="001C6CD3" w:rsidRDefault="00501156" w:rsidP="001C6CD3">
      <w:pPr>
        <w:spacing w:after="120" w:line="276" w:lineRule="auto"/>
        <w:contextualSpacing/>
        <w:rPr>
          <w:rFonts w:ascii="Calibri" w:eastAsia="Calibri" w:hAnsi="Calibri"/>
          <w:i/>
          <w:sz w:val="16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A11DAC">
        <w:rPr>
          <w:rFonts w:ascii="Calibri" w:eastAsia="Calibri" w:hAnsi="Calibri"/>
          <w:i/>
          <w:sz w:val="16"/>
          <w:szCs w:val="21"/>
          <w:lang w:eastAsia="en-US"/>
        </w:rPr>
        <w:t>(podpis Podmiotu/ osoby upoważnionej do reprezentacji Podmiotu)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UWAGA:</w:t>
      </w:r>
    </w:p>
    <w:p w:rsidR="007D25F6" w:rsidRPr="001C6CD3" w:rsidRDefault="00501156" w:rsidP="001C6CD3">
      <w:pPr>
        <w:spacing w:after="120" w:line="276" w:lineRule="auto"/>
        <w:contextualSpacing/>
        <w:jc w:val="both"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</w:t>
      </w:r>
      <w:r w:rsidR="001C6CD3">
        <w:rPr>
          <w:rFonts w:ascii="Calibri" w:eastAsia="Calibri" w:hAnsi="Calibri" w:cs="CIDFont+F1"/>
          <w:sz w:val="21"/>
          <w:szCs w:val="21"/>
          <w:lang w:eastAsia="en-US"/>
        </w:rPr>
        <w:t xml:space="preserve">ictwo do podpisania dokumentów </w:t>
      </w:r>
      <w:r w:rsidRPr="00F571D2">
        <w:rPr>
          <w:rFonts w:ascii="Calibri" w:eastAsia="Calibri" w:hAnsi="Calibri" w:cs="CIDFont+F1"/>
          <w:sz w:val="21"/>
          <w:szCs w:val="21"/>
          <w:lang w:eastAsia="en-US"/>
        </w:rPr>
        <w:t xml:space="preserve">innego podmiotu, należy złożyć w formie oryginału lub kopii poświadczonej notarialnie za zgodność </w:t>
      </w:r>
      <w:r w:rsidR="006153DD">
        <w:rPr>
          <w:rFonts w:ascii="Calibri" w:eastAsia="Calibri" w:hAnsi="Calibri" w:cs="CIDFont+F1"/>
          <w:sz w:val="21"/>
          <w:szCs w:val="21"/>
          <w:lang w:eastAsia="en-US"/>
        </w:rPr>
        <w:br/>
      </w:r>
      <w:r w:rsidRPr="00F571D2">
        <w:rPr>
          <w:rFonts w:ascii="Calibri" w:eastAsia="Calibri" w:hAnsi="Calibri" w:cs="CIDFont+F1"/>
          <w:sz w:val="21"/>
          <w:szCs w:val="21"/>
          <w:lang w:eastAsia="en-US"/>
        </w:rPr>
        <w:t>z oryginałem).</w:t>
      </w:r>
    </w:p>
    <w:p w:rsidR="007D25F6" w:rsidRDefault="007D25F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D25F6" w:rsidRDefault="007D25F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75325D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7 do SIWZ </w:t>
      </w:r>
    </w:p>
    <w:p w:rsidR="00501156" w:rsidRPr="00F571D2" w:rsidRDefault="007D37EF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>
        <w:rPr>
          <w:rFonts w:ascii="Calibri" w:hAnsi="Calibri"/>
          <w:sz w:val="21"/>
          <w:szCs w:val="21"/>
        </w:rPr>
        <w:t>PZP-2</w:t>
      </w:r>
      <w:r w:rsidR="00501156" w:rsidRPr="00F571D2">
        <w:rPr>
          <w:rFonts w:ascii="Calibri" w:hAnsi="Calibri"/>
          <w:sz w:val="21"/>
          <w:szCs w:val="21"/>
        </w:rPr>
        <w:t>-BEKA-2017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Calibri" w:eastAsia="Calibri" w:hAnsi="Calibri"/>
          <w:b/>
          <w:bCs/>
          <w:i/>
          <w:iCs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IDFont+F2"/>
          <w:b/>
          <w:sz w:val="21"/>
          <w:szCs w:val="21"/>
          <w:lang w:eastAsia="en-US"/>
        </w:rPr>
        <w:t>Wykonawca: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(pełna nazwa/firma, adres, w zależności od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podmiotu: NIP/PESEL, KRS/</w:t>
      </w:r>
      <w:proofErr w:type="spellStart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)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reprezentowany przez: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(imię, nazwisko, stanowisko/podstawa do reprezentacji)</w:t>
      </w:r>
    </w:p>
    <w:p w:rsidR="00501156" w:rsidRDefault="00501156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A11DAC" w:rsidRPr="00F571D2" w:rsidRDefault="00A11DAC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OŚWIADCZENIE WYKONAWCY O BRAKU WYDANIA PRAWOMOCNEGO WYROKU SĄDU SKAZUJACEGO ZA WYKROCZENIE PRZECIWKO PRAWOM PRACOWNIKA LUB ZA WYKROCZENIE PRZECIWKO ŚRODOWISKU</w:t>
      </w:r>
    </w:p>
    <w:p w:rsidR="00501156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składane na podstawie art. 24 ust. 5 pkt. 5 i 6 ustawy z dnia 29 stycznia 2004 r. – Prawo Zamówień Publicznych (Dz.U. z 2015 r. poz. 2164 z </w:t>
      </w:r>
      <w:proofErr w:type="spellStart"/>
      <w:r w:rsidRPr="00F571D2">
        <w:rPr>
          <w:rFonts w:ascii="Calibri" w:eastAsia="Calibri" w:hAnsi="Calibri"/>
          <w:i/>
          <w:sz w:val="21"/>
          <w:szCs w:val="21"/>
          <w:lang w:eastAsia="en-US"/>
        </w:rPr>
        <w:t>późn</w:t>
      </w:r>
      <w:proofErr w:type="spellEnd"/>
      <w:r w:rsidRPr="00F571D2">
        <w:rPr>
          <w:rFonts w:ascii="Calibri" w:eastAsia="Calibri" w:hAnsi="Calibri"/>
          <w:i/>
          <w:sz w:val="21"/>
          <w:szCs w:val="21"/>
          <w:lang w:eastAsia="en-US"/>
        </w:rPr>
        <w:t>. zm.)</w:t>
      </w: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="00AD2FD4">
        <w:rPr>
          <w:rFonts w:ascii="Calibri" w:hAnsi="Calibri"/>
          <w:b/>
          <w:sz w:val="21"/>
          <w:szCs w:val="21"/>
        </w:rPr>
        <w:t>PZP-2</w:t>
      </w:r>
      <w:r w:rsidRPr="00F571D2">
        <w:rPr>
          <w:rFonts w:ascii="Calibri" w:hAnsi="Calibri"/>
          <w:b/>
          <w:sz w:val="21"/>
          <w:szCs w:val="21"/>
        </w:rPr>
        <w:t>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Pr="00F571D2">
        <w:rPr>
          <w:rFonts w:ascii="Calibri" w:hAnsi="Calibri"/>
          <w:b/>
          <w:sz w:val="21"/>
          <w:szCs w:val="21"/>
        </w:rPr>
        <w:t xml:space="preserve">zaprojektowanie </w:t>
      </w:r>
      <w:r w:rsidR="00A11DAC">
        <w:rPr>
          <w:rFonts w:ascii="Calibri" w:hAnsi="Calibri"/>
          <w:b/>
          <w:sz w:val="21"/>
          <w:szCs w:val="21"/>
        </w:rPr>
        <w:br/>
        <w:t xml:space="preserve">i wykonanie </w:t>
      </w:r>
      <w:r w:rsidRPr="00F571D2">
        <w:rPr>
          <w:rFonts w:ascii="Calibri" w:hAnsi="Calibri"/>
          <w:b/>
          <w:sz w:val="21"/>
          <w:szCs w:val="21"/>
        </w:rPr>
        <w:t>infrastruktury turystycznej w rezerwacie przyrody BEKA</w:t>
      </w:r>
      <w:r w:rsidRPr="00F571D2">
        <w:rPr>
          <w:rFonts w:ascii="Calibri" w:hAnsi="Calibri"/>
          <w:sz w:val="21"/>
          <w:szCs w:val="21"/>
        </w:rPr>
        <w:t xml:space="preserve"> 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finansowanego </w:t>
      </w:r>
      <w:r w:rsidR="00AB1279" w:rsidRPr="00F571D2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w ramach Regionalnego Programu Operacyjnego Województwa Pomorskiego na lata 2014-2020 oraz Wojewódzkiego Funduszu Ochrony Środowiska i Gospodarki Wodnej w Gdańsku</w:t>
      </w:r>
      <w:r w:rsidR="00AB1279"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/>
          <w:sz w:val="21"/>
          <w:szCs w:val="21"/>
          <w:lang w:eastAsia="en-US"/>
        </w:rPr>
        <w:t>oświadczam, co następuje: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Oświadczam, że nie posiadam wydanego prawomocnego wyroku sądowego skazującego za wykroczenie przeciwko prawom pracownika lub wykroczenie przeciwko środowisku na karę aresztu, ograniczenia wolności lub grzywny nie niższą niż 3000 złotych.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7D37EF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……………………, dnia…………………</w:t>
      </w:r>
      <w:r w:rsidR="00501156" w:rsidRPr="00F571D2">
        <w:rPr>
          <w:rFonts w:ascii="Calibri" w:hAnsi="Calibri"/>
          <w:sz w:val="21"/>
          <w:szCs w:val="21"/>
        </w:rPr>
        <w:t xml:space="preserve"> r.</w:t>
      </w:r>
      <w:r w:rsidR="00501156" w:rsidRPr="00F571D2">
        <w:rPr>
          <w:rFonts w:ascii="Calibri" w:hAnsi="Calibri"/>
          <w:sz w:val="21"/>
          <w:szCs w:val="21"/>
        </w:rPr>
        <w:tab/>
      </w:r>
      <w:r w:rsidR="00501156" w:rsidRPr="00F571D2">
        <w:rPr>
          <w:rFonts w:ascii="Calibri" w:hAnsi="Calibri"/>
          <w:sz w:val="21"/>
          <w:szCs w:val="21"/>
        </w:rPr>
        <w:tab/>
      </w:r>
      <w:r w:rsidR="00501156" w:rsidRPr="00F571D2">
        <w:rPr>
          <w:rFonts w:ascii="Calibri" w:hAnsi="Calibri"/>
          <w:sz w:val="21"/>
          <w:szCs w:val="21"/>
        </w:rPr>
        <w:tab/>
        <w:t xml:space="preserve">                          …………………………………..</w:t>
      </w:r>
    </w:p>
    <w:p w:rsidR="00501156" w:rsidRPr="00F571D2" w:rsidRDefault="00501156" w:rsidP="005A0AFE">
      <w:pPr>
        <w:spacing w:after="120" w:line="276" w:lineRule="auto"/>
        <w:ind w:left="5664" w:hanging="4187"/>
        <w:contextualSpacing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(miejscowość i data)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Podpis </w:t>
      </w:r>
    </w:p>
    <w:p w:rsidR="00501156" w:rsidRPr="00F571D2" w:rsidRDefault="00501156" w:rsidP="007D25F6">
      <w:pPr>
        <w:autoSpaceDE w:val="0"/>
        <w:autoSpaceDN w:val="0"/>
        <w:adjustRightInd w:val="0"/>
        <w:spacing w:after="120" w:line="276" w:lineRule="auto"/>
        <w:ind w:left="4248" w:firstLine="708"/>
        <w:contextualSpacing/>
        <w:rPr>
          <w:rFonts w:ascii="Garamond" w:eastAsia="Calibri" w:hAnsi="Garamond" w:cs="CIDFont+F3"/>
          <w:i/>
          <w:sz w:val="21"/>
          <w:szCs w:val="21"/>
          <w:lang w:eastAsia="en-US"/>
        </w:rPr>
      </w:pPr>
      <w:r w:rsidRPr="00F571D2">
        <w:rPr>
          <w:rFonts w:ascii="Garamond" w:eastAsia="Calibri" w:hAnsi="Garamond" w:cs="CIDFont+F3"/>
          <w:i/>
          <w:sz w:val="21"/>
          <w:szCs w:val="21"/>
          <w:lang w:eastAsia="en-US"/>
        </w:rPr>
        <w:t>(imię, nazwisko, stanowisko/podstawa do reprezentacji)</w:t>
      </w:r>
    </w:p>
    <w:p w:rsidR="00501156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CB6BF3" w:rsidRPr="00F571D2" w:rsidRDefault="00CB6BF3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A11DAC" w:rsidRPr="00F571D2" w:rsidRDefault="00A11DAC" w:rsidP="00EE66AB">
      <w:pPr>
        <w:suppressAutoHyphens/>
        <w:spacing w:after="120" w:line="276" w:lineRule="auto"/>
        <w:contextualSpacing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>Załącznik nr 8 do SIWZ</w:t>
      </w:r>
    </w:p>
    <w:p w:rsidR="00501156" w:rsidRPr="00F571D2" w:rsidRDefault="00F86632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>
        <w:rPr>
          <w:rFonts w:ascii="Calibri" w:hAnsi="Calibri"/>
          <w:sz w:val="21"/>
          <w:szCs w:val="21"/>
        </w:rPr>
        <w:t>PZP-2</w:t>
      </w:r>
      <w:r w:rsidR="00501156" w:rsidRPr="00F571D2">
        <w:rPr>
          <w:rFonts w:ascii="Calibri" w:hAnsi="Calibri"/>
          <w:sz w:val="21"/>
          <w:szCs w:val="21"/>
        </w:rPr>
        <w:t>-BEKA-2017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Calibri" w:eastAsia="Calibri" w:hAnsi="Calibri"/>
          <w:b/>
          <w:bCs/>
          <w:i/>
          <w:iCs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IDFont+F2"/>
          <w:b/>
          <w:sz w:val="21"/>
          <w:szCs w:val="21"/>
          <w:lang w:eastAsia="en-US"/>
        </w:rPr>
        <w:t>Wykonawca: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(pełna nazwa/firma, adres, w zależności od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podmiotu: NIP/PESEL, KRS/</w:t>
      </w:r>
      <w:proofErr w:type="spellStart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)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reprezentowany przez: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3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Garamond" w:hAnsi="Garamond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 xml:space="preserve">OŚWIADCZENIE WYKONAWCY O NIEZALEGANIU Z OPŁACANIEM PODATKÓW </w:t>
      </w:r>
      <w:r w:rsidR="00DA4D31" w:rsidRPr="00F571D2">
        <w:rPr>
          <w:rFonts w:ascii="Calibri" w:eastAsia="Calibri" w:hAnsi="Calibri"/>
          <w:b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b/>
          <w:sz w:val="21"/>
          <w:szCs w:val="21"/>
          <w:lang w:eastAsia="en-US"/>
        </w:rPr>
        <w:t>I OPŁAT LOKALNYCH</w:t>
      </w:r>
    </w:p>
    <w:p w:rsidR="00501156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składane na podstawie art. 24 ust. 5 pkt. 8 ustawy z dnia 29 stycznia 2004 r. – Prawo Zamówień Publicznych (Dz.U. z 2015 r. poz. 2164 z </w:t>
      </w:r>
      <w:proofErr w:type="spellStart"/>
      <w:r w:rsidRPr="00F571D2">
        <w:rPr>
          <w:rFonts w:ascii="Calibri" w:eastAsia="Calibri" w:hAnsi="Calibri"/>
          <w:i/>
          <w:sz w:val="21"/>
          <w:szCs w:val="21"/>
          <w:lang w:eastAsia="en-US"/>
        </w:rPr>
        <w:t>późn</w:t>
      </w:r>
      <w:proofErr w:type="spellEnd"/>
      <w:r w:rsidRPr="00F571D2">
        <w:rPr>
          <w:rFonts w:ascii="Calibri" w:eastAsia="Calibri" w:hAnsi="Calibri"/>
          <w:i/>
          <w:sz w:val="21"/>
          <w:szCs w:val="21"/>
          <w:lang w:eastAsia="en-US"/>
        </w:rPr>
        <w:t>. zm.)</w:t>
      </w: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="003B5FF3">
        <w:rPr>
          <w:rFonts w:ascii="Calibri" w:hAnsi="Calibri"/>
          <w:b/>
          <w:sz w:val="21"/>
          <w:szCs w:val="21"/>
        </w:rPr>
        <w:t>PZP-2</w:t>
      </w:r>
      <w:r w:rsidRPr="00F571D2">
        <w:rPr>
          <w:rFonts w:ascii="Calibri" w:hAnsi="Calibri"/>
          <w:b/>
          <w:sz w:val="21"/>
          <w:szCs w:val="21"/>
        </w:rPr>
        <w:t>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Pr="00F571D2">
        <w:rPr>
          <w:rFonts w:ascii="Calibri" w:hAnsi="Calibri"/>
          <w:b/>
          <w:sz w:val="21"/>
          <w:szCs w:val="21"/>
        </w:rPr>
        <w:t xml:space="preserve">zaprojektowanie </w:t>
      </w:r>
      <w:r w:rsidR="00A11DAC">
        <w:rPr>
          <w:rFonts w:ascii="Calibri" w:hAnsi="Calibri"/>
          <w:b/>
          <w:sz w:val="21"/>
          <w:szCs w:val="21"/>
        </w:rPr>
        <w:br/>
      </w:r>
      <w:r w:rsidRPr="00F571D2">
        <w:rPr>
          <w:rFonts w:ascii="Calibri" w:hAnsi="Calibri"/>
          <w:b/>
          <w:sz w:val="21"/>
          <w:szCs w:val="21"/>
        </w:rPr>
        <w:t>i wykonanie infrastruktury turystycznej w rezerwacie przyrody BEKA</w:t>
      </w:r>
      <w:r w:rsidRPr="00F571D2">
        <w:rPr>
          <w:rFonts w:ascii="Calibri" w:hAnsi="Calibri"/>
          <w:sz w:val="21"/>
          <w:szCs w:val="21"/>
        </w:rPr>
        <w:t xml:space="preserve"> 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finansowanego </w:t>
      </w:r>
      <w:r w:rsidR="00716D70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w ramach Regionalnego Programu Operacyjnego Województwa Pomorskiego na lata 2014-2020 oraz Wojewódzkiego Funduszu Ochrony Środowiska i Gospodarki Wodnej w Gdańsku</w:t>
      </w:r>
      <w:r w:rsidR="00DA4D31"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oświadczam, </w:t>
      </w:r>
      <w:r w:rsidR="00716D70">
        <w:rPr>
          <w:rFonts w:ascii="Calibri" w:eastAsia="Calibri" w:hAnsi="Calibri"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sz w:val="21"/>
          <w:szCs w:val="21"/>
          <w:lang w:eastAsia="en-US"/>
        </w:rPr>
        <w:t>co następuje: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Oświadczam, że nie zalegam z opłacaniem podatków i opłat lokalnych, o których mowa w </w:t>
      </w:r>
      <w:hyperlink r:id="rId9" w:anchor="/dokument/16793992?cm=DOCUMENT" w:history="1">
        <w:r w:rsidRPr="00F571D2">
          <w:rPr>
            <w:rFonts w:ascii="Calibri" w:eastAsia="Calibri" w:hAnsi="Calibri" w:cs="Calibri"/>
            <w:sz w:val="21"/>
            <w:szCs w:val="21"/>
            <w:lang w:eastAsia="ar-SA"/>
          </w:rPr>
          <w:t>ustawie</w:t>
        </w:r>
      </w:hyperlink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z dnia 12 stycznia 1991 r. o podatkach i opłatach lokalnych (Dz. U. z 2016 r. poz. 716)</w:t>
      </w:r>
      <w:r w:rsidR="00670662" w:rsidRPr="00F571D2">
        <w:rPr>
          <w:rFonts w:ascii="Calibri" w:eastAsia="Calibri" w:hAnsi="Calibri" w:cs="Calibri"/>
          <w:sz w:val="21"/>
          <w:szCs w:val="21"/>
          <w:lang w:eastAsia="ar-SA"/>
        </w:rPr>
        <w:t>.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F86632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……………………, dnia…………………………..</w:t>
      </w:r>
      <w:r w:rsidR="00501156" w:rsidRPr="00F571D2">
        <w:rPr>
          <w:rFonts w:ascii="Calibri" w:hAnsi="Calibri"/>
          <w:sz w:val="21"/>
          <w:szCs w:val="21"/>
        </w:rPr>
        <w:t xml:space="preserve"> r.</w:t>
      </w:r>
      <w:r w:rsidR="00501156" w:rsidRPr="00F571D2">
        <w:rPr>
          <w:rFonts w:ascii="Calibri" w:hAnsi="Calibri"/>
          <w:sz w:val="21"/>
          <w:szCs w:val="21"/>
        </w:rPr>
        <w:tab/>
      </w:r>
      <w:r w:rsidR="00501156" w:rsidRPr="00F571D2">
        <w:rPr>
          <w:rFonts w:ascii="Calibri" w:hAnsi="Calibri"/>
          <w:sz w:val="21"/>
          <w:szCs w:val="21"/>
        </w:rPr>
        <w:tab/>
      </w:r>
      <w:r w:rsidR="00501156" w:rsidRPr="00F571D2">
        <w:rPr>
          <w:rFonts w:ascii="Calibri" w:hAnsi="Calibri"/>
          <w:sz w:val="21"/>
          <w:szCs w:val="21"/>
        </w:rPr>
        <w:tab/>
        <w:t xml:space="preserve">                      …………………………………..</w:t>
      </w:r>
    </w:p>
    <w:p w:rsidR="00501156" w:rsidRPr="00F571D2" w:rsidRDefault="00501156" w:rsidP="005A0AFE">
      <w:pPr>
        <w:spacing w:after="120" w:line="276" w:lineRule="auto"/>
        <w:ind w:left="5664" w:hanging="4187"/>
        <w:contextualSpacing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(miejscowość i data)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Podpis 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125D49" w:rsidRDefault="00125D49" w:rsidP="005A0AFE">
      <w:pPr>
        <w:widowControl w:val="0"/>
        <w:autoSpaceDE w:val="0"/>
        <w:autoSpaceDN w:val="0"/>
        <w:adjustRightInd w:val="0"/>
        <w:spacing w:after="120" w:line="276" w:lineRule="auto"/>
        <w:contextualSpacing/>
        <w:jc w:val="right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bookmarkStart w:id="0" w:name="_GoBack"/>
      <w:bookmarkEnd w:id="0"/>
    </w:p>
    <w:sectPr w:rsidR="00125D49" w:rsidSect="0009599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1418" w:left="1418" w:header="34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40" w:rsidRDefault="00230440">
      <w:r>
        <w:separator/>
      </w:r>
    </w:p>
  </w:endnote>
  <w:endnote w:type="continuationSeparator" w:id="0">
    <w:p w:rsidR="00230440" w:rsidRDefault="0023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16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20" w:rsidRPr="00124D4A" w:rsidRDefault="00496620" w:rsidP="00124D4A">
    <w:pPr>
      <w:pStyle w:val="Stopka"/>
    </w:pPr>
    <w:r>
      <w:rPr>
        <w:noProof/>
      </w:rPr>
      <w:drawing>
        <wp:anchor distT="0" distB="0" distL="114300" distR="114300" simplePos="0" relativeHeight="251707392" behindDoc="1" locked="0" layoutInCell="1" allowOverlap="1" wp14:anchorId="7752241A" wp14:editId="253FF168">
          <wp:simplePos x="0" y="0"/>
          <wp:positionH relativeFrom="column">
            <wp:posOffset>3055620</wp:posOffset>
          </wp:positionH>
          <wp:positionV relativeFrom="paragraph">
            <wp:posOffset>198755</wp:posOffset>
          </wp:positionV>
          <wp:extent cx="608330" cy="355600"/>
          <wp:effectExtent l="0" t="0" r="127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1E44BCAC" wp14:editId="4E06D625">
          <wp:simplePos x="0" y="0"/>
          <wp:positionH relativeFrom="column">
            <wp:posOffset>1495425</wp:posOffset>
          </wp:positionH>
          <wp:positionV relativeFrom="paragraph">
            <wp:posOffset>128270</wp:posOffset>
          </wp:positionV>
          <wp:extent cx="389890" cy="4171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9440" behindDoc="0" locked="0" layoutInCell="1" allowOverlap="1" wp14:anchorId="22FB2FEC" wp14:editId="196A34D9">
          <wp:simplePos x="0" y="0"/>
          <wp:positionH relativeFrom="column">
            <wp:posOffset>4669155</wp:posOffset>
          </wp:positionH>
          <wp:positionV relativeFrom="paragraph">
            <wp:posOffset>201295</wp:posOffset>
          </wp:positionV>
          <wp:extent cx="1033780" cy="334645"/>
          <wp:effectExtent l="0" t="0" r="0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1" locked="0" layoutInCell="1" allowOverlap="1" wp14:anchorId="48998E9B" wp14:editId="4600A49A">
          <wp:simplePos x="0" y="0"/>
          <wp:positionH relativeFrom="column">
            <wp:posOffset>-404495</wp:posOffset>
          </wp:positionH>
          <wp:positionV relativeFrom="paragraph">
            <wp:posOffset>34290</wp:posOffset>
          </wp:positionV>
          <wp:extent cx="1247775" cy="66040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0" allowOverlap="1" wp14:anchorId="21B78F0C" wp14:editId="19F796CE">
          <wp:simplePos x="0" y="0"/>
          <wp:positionH relativeFrom="page">
            <wp:posOffset>360680</wp:posOffset>
          </wp:positionH>
          <wp:positionV relativeFrom="page">
            <wp:posOffset>9811385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20" w:rsidRPr="00B01F08" w:rsidRDefault="00496620" w:rsidP="00B01F08">
    <w:pPr>
      <w:pStyle w:val="Stopka"/>
    </w:pPr>
    <w:r>
      <w:rPr>
        <w:noProof/>
      </w:rPr>
      <w:drawing>
        <wp:anchor distT="0" distB="0" distL="114300" distR="114300" simplePos="0" relativeHeight="251698176" behindDoc="0" locked="0" layoutInCell="1" allowOverlap="1" wp14:anchorId="41CA22FA" wp14:editId="02AC9575">
          <wp:simplePos x="0" y="0"/>
          <wp:positionH relativeFrom="column">
            <wp:posOffset>4737100</wp:posOffset>
          </wp:positionH>
          <wp:positionV relativeFrom="paragraph">
            <wp:posOffset>208280</wp:posOffset>
          </wp:positionV>
          <wp:extent cx="1033780" cy="334645"/>
          <wp:effectExtent l="0" t="0" r="0" b="825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30512F2C" wp14:editId="358B7311">
          <wp:simplePos x="0" y="0"/>
          <wp:positionH relativeFrom="column">
            <wp:posOffset>2947670</wp:posOffset>
          </wp:positionH>
          <wp:positionV relativeFrom="paragraph">
            <wp:posOffset>185420</wp:posOffset>
          </wp:positionV>
          <wp:extent cx="608330" cy="355600"/>
          <wp:effectExtent l="0" t="0" r="127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 wp14:anchorId="48013453" wp14:editId="71412A64">
          <wp:simplePos x="0" y="0"/>
          <wp:positionH relativeFrom="column">
            <wp:posOffset>1565275</wp:posOffset>
          </wp:positionH>
          <wp:positionV relativeFrom="paragraph">
            <wp:posOffset>121920</wp:posOffset>
          </wp:positionV>
          <wp:extent cx="389890" cy="417195"/>
          <wp:effectExtent l="0" t="0" r="0" b="1905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6C044127" wp14:editId="7A44548C">
          <wp:simplePos x="0" y="0"/>
          <wp:positionH relativeFrom="column">
            <wp:posOffset>-535305</wp:posOffset>
          </wp:positionH>
          <wp:positionV relativeFrom="paragraph">
            <wp:posOffset>38735</wp:posOffset>
          </wp:positionV>
          <wp:extent cx="1247775" cy="660400"/>
          <wp:effectExtent l="0" t="0" r="952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2A6C87E8" wp14:editId="20A68B4D">
          <wp:simplePos x="0" y="0"/>
          <wp:positionH relativeFrom="page">
            <wp:posOffset>466725</wp:posOffset>
          </wp:positionH>
          <wp:positionV relativeFrom="paragraph">
            <wp:posOffset>-67310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40" w:rsidRDefault="00230440">
      <w:r>
        <w:separator/>
      </w:r>
    </w:p>
  </w:footnote>
  <w:footnote w:type="continuationSeparator" w:id="0">
    <w:p w:rsidR="00230440" w:rsidRDefault="0023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20" w:rsidRDefault="00496620">
    <w:pPr>
      <w:pStyle w:val="Nagwek"/>
    </w:pPr>
    <w:r>
      <w:rPr>
        <w:noProof/>
      </w:rPr>
      <w:drawing>
        <wp:anchor distT="0" distB="0" distL="114300" distR="114300" simplePos="0" relativeHeight="251711488" behindDoc="0" locked="0" layoutInCell="0" allowOverlap="1" wp14:anchorId="76AA71BC" wp14:editId="03DA3D06">
          <wp:simplePos x="0" y="0"/>
          <wp:positionH relativeFrom="page">
            <wp:posOffset>360680</wp:posOffset>
          </wp:positionH>
          <wp:positionV relativeFrom="page">
            <wp:posOffset>404495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20" w:rsidRDefault="0049662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46230A3" wp14:editId="65F09230">
          <wp:simplePos x="0" y="0"/>
          <wp:positionH relativeFrom="page">
            <wp:posOffset>208508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7A2"/>
    <w:multiLevelType w:val="multilevel"/>
    <w:tmpl w:val="A35219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53AD8"/>
    <w:multiLevelType w:val="multilevel"/>
    <w:tmpl w:val="3C82BF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50EEB"/>
    <w:multiLevelType w:val="hybridMultilevel"/>
    <w:tmpl w:val="F51E4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46FE"/>
    <w:multiLevelType w:val="hybridMultilevel"/>
    <w:tmpl w:val="619E5612"/>
    <w:lvl w:ilvl="0" w:tplc="41466C70">
      <w:start w:val="1"/>
      <w:numFmt w:val="decimal"/>
      <w:lvlText w:val="%1)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58DA"/>
    <w:multiLevelType w:val="hybridMultilevel"/>
    <w:tmpl w:val="CD04C57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5D8309F"/>
    <w:multiLevelType w:val="hybridMultilevel"/>
    <w:tmpl w:val="4D2C151C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2FAC"/>
    <w:multiLevelType w:val="multilevel"/>
    <w:tmpl w:val="B282B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F2C71"/>
    <w:multiLevelType w:val="hybridMultilevel"/>
    <w:tmpl w:val="2AAA21BE"/>
    <w:lvl w:ilvl="0" w:tplc="D9D6A98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2049B6"/>
    <w:multiLevelType w:val="hybridMultilevel"/>
    <w:tmpl w:val="FAD43258"/>
    <w:lvl w:ilvl="0" w:tplc="C9288D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6B7C"/>
    <w:multiLevelType w:val="hybridMultilevel"/>
    <w:tmpl w:val="779E4E32"/>
    <w:lvl w:ilvl="0" w:tplc="0D7A63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A0DA3"/>
    <w:multiLevelType w:val="hybridMultilevel"/>
    <w:tmpl w:val="3A1A69EC"/>
    <w:lvl w:ilvl="0" w:tplc="1F7C4C6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FAD"/>
    <w:multiLevelType w:val="multilevel"/>
    <w:tmpl w:val="88C6A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A858D2"/>
    <w:multiLevelType w:val="hybridMultilevel"/>
    <w:tmpl w:val="5B22A78A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3" w15:restartNumberingAfterBreak="0">
    <w:nsid w:val="1BC219DF"/>
    <w:multiLevelType w:val="hybridMultilevel"/>
    <w:tmpl w:val="6BEC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28D8"/>
    <w:multiLevelType w:val="multilevel"/>
    <w:tmpl w:val="033EBB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091F91"/>
    <w:multiLevelType w:val="multilevel"/>
    <w:tmpl w:val="B404B2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552E69"/>
    <w:multiLevelType w:val="multilevel"/>
    <w:tmpl w:val="7F2C34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4D557E"/>
    <w:multiLevelType w:val="multilevel"/>
    <w:tmpl w:val="6C6E2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18534F"/>
    <w:multiLevelType w:val="hybridMultilevel"/>
    <w:tmpl w:val="91620016"/>
    <w:lvl w:ilvl="0" w:tplc="936294B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6435"/>
    <w:multiLevelType w:val="multilevel"/>
    <w:tmpl w:val="1F08F8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E67E4E"/>
    <w:multiLevelType w:val="multilevel"/>
    <w:tmpl w:val="965E0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687DE4"/>
    <w:multiLevelType w:val="hybridMultilevel"/>
    <w:tmpl w:val="D04A58D6"/>
    <w:lvl w:ilvl="0" w:tplc="8A00875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6083"/>
    <w:multiLevelType w:val="hybridMultilevel"/>
    <w:tmpl w:val="AC9C89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0663BFA"/>
    <w:multiLevelType w:val="hybridMultilevel"/>
    <w:tmpl w:val="6F58164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2BF538E"/>
    <w:multiLevelType w:val="hybridMultilevel"/>
    <w:tmpl w:val="4DB489E6"/>
    <w:lvl w:ilvl="0" w:tplc="FAE0FF58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1561C"/>
    <w:multiLevelType w:val="multilevel"/>
    <w:tmpl w:val="267E07F8"/>
    <w:lvl w:ilvl="0">
      <w:start w:val="14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D01B08"/>
    <w:multiLevelType w:val="multilevel"/>
    <w:tmpl w:val="C72EC790"/>
    <w:lvl w:ilvl="0">
      <w:start w:val="15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446362"/>
    <w:multiLevelType w:val="hybridMultilevel"/>
    <w:tmpl w:val="3B628142"/>
    <w:lvl w:ilvl="0" w:tplc="5B12321C">
      <w:start w:val="1"/>
      <w:numFmt w:val="lowerLetter"/>
      <w:lvlText w:val="%1)"/>
      <w:lvlJc w:val="left"/>
      <w:pPr>
        <w:ind w:left="108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 w15:restartNumberingAfterBreak="0">
    <w:nsid w:val="468B7558"/>
    <w:multiLevelType w:val="multilevel"/>
    <w:tmpl w:val="86285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CB7D5F"/>
    <w:multiLevelType w:val="hybridMultilevel"/>
    <w:tmpl w:val="9104D512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4B210192"/>
    <w:multiLevelType w:val="hybridMultilevel"/>
    <w:tmpl w:val="D3760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031FE7"/>
    <w:multiLevelType w:val="hybridMultilevel"/>
    <w:tmpl w:val="17183FAE"/>
    <w:lvl w:ilvl="0" w:tplc="D30C34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E31646F"/>
    <w:multiLevelType w:val="hybridMultilevel"/>
    <w:tmpl w:val="7452E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328E4"/>
    <w:multiLevelType w:val="hybridMultilevel"/>
    <w:tmpl w:val="CCD49E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4F20BFD"/>
    <w:multiLevelType w:val="multilevel"/>
    <w:tmpl w:val="9696A3A6"/>
    <w:lvl w:ilvl="0">
      <w:start w:val="16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3E6E44"/>
    <w:multiLevelType w:val="multilevel"/>
    <w:tmpl w:val="9A72890C"/>
    <w:lvl w:ilvl="0">
      <w:start w:val="13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F6093D"/>
    <w:multiLevelType w:val="hybridMultilevel"/>
    <w:tmpl w:val="4F5AA2AE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56013AAA"/>
    <w:multiLevelType w:val="hybridMultilevel"/>
    <w:tmpl w:val="A57AA82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58EA6339"/>
    <w:multiLevelType w:val="multilevel"/>
    <w:tmpl w:val="976239D4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BB075E"/>
    <w:multiLevelType w:val="multilevel"/>
    <w:tmpl w:val="DF9AA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B243E0E"/>
    <w:multiLevelType w:val="hybridMultilevel"/>
    <w:tmpl w:val="DF94CBEA"/>
    <w:lvl w:ilvl="0" w:tplc="1390FC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40FF3"/>
    <w:multiLevelType w:val="hybridMultilevel"/>
    <w:tmpl w:val="399A59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C350B"/>
    <w:multiLevelType w:val="hybridMultilevel"/>
    <w:tmpl w:val="1E54D22A"/>
    <w:lvl w:ilvl="0" w:tplc="179C0162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C05507"/>
    <w:multiLevelType w:val="hybridMultilevel"/>
    <w:tmpl w:val="78CC9C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64B408E6"/>
    <w:multiLevelType w:val="multilevel"/>
    <w:tmpl w:val="4B36D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F307CF"/>
    <w:multiLevelType w:val="hybridMultilevel"/>
    <w:tmpl w:val="7C5E86EC"/>
    <w:lvl w:ilvl="0" w:tplc="797CE7A6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6CC3548B"/>
    <w:multiLevelType w:val="hybridMultilevel"/>
    <w:tmpl w:val="C01A46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6E1B613F"/>
    <w:multiLevelType w:val="hybridMultilevel"/>
    <w:tmpl w:val="E398DFB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706E0A16"/>
    <w:multiLevelType w:val="multilevel"/>
    <w:tmpl w:val="E5FECCAA"/>
    <w:lvl w:ilvl="0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19F30BF"/>
    <w:multiLevelType w:val="singleLevel"/>
    <w:tmpl w:val="2B747D5C"/>
    <w:lvl w:ilvl="0">
      <w:start w:val="1"/>
      <w:numFmt w:val="decimal"/>
      <w:lvlText w:val="%1)"/>
      <w:legacy w:legacy="1" w:legacySpace="0" w:legacyIndent="425"/>
      <w:lvlJc w:val="left"/>
      <w:rPr>
        <w:rFonts w:asciiTheme="minorHAnsi" w:hAnsiTheme="minorHAnsi" w:cs="Times New Roman" w:hint="default"/>
      </w:rPr>
    </w:lvl>
  </w:abstractNum>
  <w:abstractNum w:abstractNumId="52" w15:restartNumberingAfterBreak="0">
    <w:nsid w:val="75894DCD"/>
    <w:multiLevelType w:val="hybridMultilevel"/>
    <w:tmpl w:val="D21C0014"/>
    <w:lvl w:ilvl="0" w:tplc="1DD0371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67CDF"/>
    <w:multiLevelType w:val="hybridMultilevel"/>
    <w:tmpl w:val="CC22F1B0"/>
    <w:lvl w:ilvl="0" w:tplc="7E38C6AE">
      <w:start w:val="1"/>
      <w:numFmt w:val="decimal"/>
      <w:lvlText w:val="%1)"/>
      <w:lvlJc w:val="left"/>
      <w:pPr>
        <w:ind w:left="8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4" w15:restartNumberingAfterBreak="0">
    <w:nsid w:val="78645DE1"/>
    <w:multiLevelType w:val="multilevel"/>
    <w:tmpl w:val="5BB6F14E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A0B48D4"/>
    <w:multiLevelType w:val="hybridMultilevel"/>
    <w:tmpl w:val="EA6A6294"/>
    <w:lvl w:ilvl="0" w:tplc="371C7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4864B1"/>
    <w:multiLevelType w:val="hybridMultilevel"/>
    <w:tmpl w:val="75B0748A"/>
    <w:lvl w:ilvl="0" w:tplc="75E0ACEE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AD87C3D"/>
    <w:multiLevelType w:val="hybridMultilevel"/>
    <w:tmpl w:val="7E3AE5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C396095"/>
    <w:multiLevelType w:val="multilevel"/>
    <w:tmpl w:val="6D4679D8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D53B7F"/>
    <w:multiLevelType w:val="multilevel"/>
    <w:tmpl w:val="34787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5"/>
  </w:num>
  <w:num w:numId="3">
    <w:abstractNumId w:val="32"/>
  </w:num>
  <w:num w:numId="4">
    <w:abstractNumId w:val="45"/>
  </w:num>
  <w:num w:numId="5">
    <w:abstractNumId w:val="51"/>
  </w:num>
  <w:num w:numId="6">
    <w:abstractNumId w:val="38"/>
  </w:num>
  <w:num w:numId="7">
    <w:abstractNumId w:val="46"/>
  </w:num>
  <w:num w:numId="8">
    <w:abstractNumId w:val="18"/>
  </w:num>
  <w:num w:numId="9">
    <w:abstractNumId w:val="48"/>
  </w:num>
  <w:num w:numId="10">
    <w:abstractNumId w:val="2"/>
  </w:num>
  <w:num w:numId="11">
    <w:abstractNumId w:val="39"/>
  </w:num>
  <w:num w:numId="12">
    <w:abstractNumId w:val="13"/>
  </w:num>
  <w:num w:numId="13">
    <w:abstractNumId w:val="31"/>
  </w:num>
  <w:num w:numId="14">
    <w:abstractNumId w:val="21"/>
  </w:num>
  <w:num w:numId="15">
    <w:abstractNumId w:val="37"/>
  </w:num>
  <w:num w:numId="16">
    <w:abstractNumId w:val="10"/>
  </w:num>
  <w:num w:numId="17">
    <w:abstractNumId w:val="6"/>
  </w:num>
  <w:num w:numId="18">
    <w:abstractNumId w:val="27"/>
  </w:num>
  <w:num w:numId="19">
    <w:abstractNumId w:val="16"/>
  </w:num>
  <w:num w:numId="20">
    <w:abstractNumId w:val="36"/>
  </w:num>
  <w:num w:numId="21">
    <w:abstractNumId w:val="44"/>
  </w:num>
  <w:num w:numId="22">
    <w:abstractNumId w:val="56"/>
  </w:num>
  <w:num w:numId="23">
    <w:abstractNumId w:val="24"/>
  </w:num>
  <w:num w:numId="24">
    <w:abstractNumId w:val="15"/>
  </w:num>
  <w:num w:numId="25">
    <w:abstractNumId w:val="53"/>
  </w:num>
  <w:num w:numId="26">
    <w:abstractNumId w:val="28"/>
  </w:num>
  <w:num w:numId="27">
    <w:abstractNumId w:val="14"/>
  </w:num>
  <w:num w:numId="28">
    <w:abstractNumId w:val="7"/>
  </w:num>
  <w:num w:numId="29">
    <w:abstractNumId w:val="41"/>
  </w:num>
  <w:num w:numId="30">
    <w:abstractNumId w:val="1"/>
  </w:num>
  <w:num w:numId="31">
    <w:abstractNumId w:val="40"/>
  </w:num>
  <w:num w:numId="32">
    <w:abstractNumId w:val="59"/>
  </w:num>
  <w:num w:numId="33">
    <w:abstractNumId w:val="9"/>
  </w:num>
  <w:num w:numId="34">
    <w:abstractNumId w:val="11"/>
  </w:num>
  <w:num w:numId="35">
    <w:abstractNumId w:val="8"/>
  </w:num>
  <w:num w:numId="36">
    <w:abstractNumId w:val="20"/>
  </w:num>
  <w:num w:numId="37">
    <w:abstractNumId w:val="29"/>
  </w:num>
  <w:num w:numId="38">
    <w:abstractNumId w:val="0"/>
  </w:num>
  <w:num w:numId="39">
    <w:abstractNumId w:val="43"/>
  </w:num>
  <w:num w:numId="40">
    <w:abstractNumId w:val="57"/>
  </w:num>
  <w:num w:numId="41">
    <w:abstractNumId w:val="52"/>
  </w:num>
  <w:num w:numId="42">
    <w:abstractNumId w:val="19"/>
  </w:num>
  <w:num w:numId="43">
    <w:abstractNumId w:val="4"/>
  </w:num>
  <w:num w:numId="44">
    <w:abstractNumId w:val="17"/>
  </w:num>
  <w:num w:numId="45">
    <w:abstractNumId w:val="33"/>
  </w:num>
  <w:num w:numId="46">
    <w:abstractNumId w:val="50"/>
  </w:num>
  <w:num w:numId="47">
    <w:abstractNumId w:val="23"/>
  </w:num>
  <w:num w:numId="48">
    <w:abstractNumId w:val="35"/>
  </w:num>
  <w:num w:numId="49">
    <w:abstractNumId w:val="49"/>
  </w:num>
  <w:num w:numId="50">
    <w:abstractNumId w:val="25"/>
  </w:num>
  <w:num w:numId="51">
    <w:abstractNumId w:val="26"/>
  </w:num>
  <w:num w:numId="52">
    <w:abstractNumId w:val="47"/>
  </w:num>
  <w:num w:numId="53">
    <w:abstractNumId w:val="12"/>
  </w:num>
  <w:num w:numId="54">
    <w:abstractNumId w:val="34"/>
  </w:num>
  <w:num w:numId="55">
    <w:abstractNumId w:val="58"/>
  </w:num>
  <w:num w:numId="56">
    <w:abstractNumId w:val="30"/>
  </w:num>
  <w:num w:numId="57">
    <w:abstractNumId w:val="54"/>
  </w:num>
  <w:num w:numId="58">
    <w:abstractNumId w:val="5"/>
  </w:num>
  <w:num w:numId="59">
    <w:abstractNumId w:val="42"/>
  </w:num>
  <w:num w:numId="60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10C67"/>
    <w:rsid w:val="00015369"/>
    <w:rsid w:val="000179D5"/>
    <w:rsid w:val="00022819"/>
    <w:rsid w:val="0003006C"/>
    <w:rsid w:val="00035CC8"/>
    <w:rsid w:val="00036CE5"/>
    <w:rsid w:val="00043616"/>
    <w:rsid w:val="000453E7"/>
    <w:rsid w:val="00045457"/>
    <w:rsid w:val="00052083"/>
    <w:rsid w:val="00055F7A"/>
    <w:rsid w:val="00057621"/>
    <w:rsid w:val="000617B9"/>
    <w:rsid w:val="00061F20"/>
    <w:rsid w:val="00072E26"/>
    <w:rsid w:val="000732F0"/>
    <w:rsid w:val="00077984"/>
    <w:rsid w:val="00077D41"/>
    <w:rsid w:val="00080D83"/>
    <w:rsid w:val="0008308A"/>
    <w:rsid w:val="000841A9"/>
    <w:rsid w:val="00095993"/>
    <w:rsid w:val="000A479A"/>
    <w:rsid w:val="000A72E5"/>
    <w:rsid w:val="000C04C4"/>
    <w:rsid w:val="000D1792"/>
    <w:rsid w:val="000D283E"/>
    <w:rsid w:val="000D6964"/>
    <w:rsid w:val="000D77CC"/>
    <w:rsid w:val="000F01C3"/>
    <w:rsid w:val="000F1BF2"/>
    <w:rsid w:val="000F2B57"/>
    <w:rsid w:val="000F3B04"/>
    <w:rsid w:val="00100ABC"/>
    <w:rsid w:val="001041C5"/>
    <w:rsid w:val="001068BD"/>
    <w:rsid w:val="00116107"/>
    <w:rsid w:val="001165FA"/>
    <w:rsid w:val="00124D4A"/>
    <w:rsid w:val="00125D49"/>
    <w:rsid w:val="001304E7"/>
    <w:rsid w:val="00130B23"/>
    <w:rsid w:val="00131124"/>
    <w:rsid w:val="00137598"/>
    <w:rsid w:val="00142BA8"/>
    <w:rsid w:val="00151FDF"/>
    <w:rsid w:val="00153578"/>
    <w:rsid w:val="00155109"/>
    <w:rsid w:val="00156F1B"/>
    <w:rsid w:val="00157A21"/>
    <w:rsid w:val="00165B9E"/>
    <w:rsid w:val="0017172D"/>
    <w:rsid w:val="001738C6"/>
    <w:rsid w:val="00175BFE"/>
    <w:rsid w:val="00193289"/>
    <w:rsid w:val="001A021D"/>
    <w:rsid w:val="001B0AFD"/>
    <w:rsid w:val="001B210F"/>
    <w:rsid w:val="001C1AFE"/>
    <w:rsid w:val="001C1B27"/>
    <w:rsid w:val="001C4A02"/>
    <w:rsid w:val="001C6CD3"/>
    <w:rsid w:val="001D6B63"/>
    <w:rsid w:val="001F3E16"/>
    <w:rsid w:val="0021146C"/>
    <w:rsid w:val="00230440"/>
    <w:rsid w:val="002320C7"/>
    <w:rsid w:val="00241C1F"/>
    <w:rsid w:val="002425AE"/>
    <w:rsid w:val="00242BAB"/>
    <w:rsid w:val="002455A5"/>
    <w:rsid w:val="00252173"/>
    <w:rsid w:val="00254C6C"/>
    <w:rsid w:val="00265196"/>
    <w:rsid w:val="00265937"/>
    <w:rsid w:val="00266596"/>
    <w:rsid w:val="002711FE"/>
    <w:rsid w:val="002738F6"/>
    <w:rsid w:val="002819FB"/>
    <w:rsid w:val="00284DFF"/>
    <w:rsid w:val="002A4E33"/>
    <w:rsid w:val="002C6347"/>
    <w:rsid w:val="002D1851"/>
    <w:rsid w:val="002D2901"/>
    <w:rsid w:val="002E35D2"/>
    <w:rsid w:val="002E4FD9"/>
    <w:rsid w:val="002F6292"/>
    <w:rsid w:val="003033FC"/>
    <w:rsid w:val="00311CF1"/>
    <w:rsid w:val="00315901"/>
    <w:rsid w:val="00317EAB"/>
    <w:rsid w:val="00320AAC"/>
    <w:rsid w:val="003222F5"/>
    <w:rsid w:val="00325198"/>
    <w:rsid w:val="00332A5D"/>
    <w:rsid w:val="00332F22"/>
    <w:rsid w:val="00333410"/>
    <w:rsid w:val="003424B1"/>
    <w:rsid w:val="0035482A"/>
    <w:rsid w:val="0035510E"/>
    <w:rsid w:val="00357967"/>
    <w:rsid w:val="0036048E"/>
    <w:rsid w:val="003619F2"/>
    <w:rsid w:val="00361DB0"/>
    <w:rsid w:val="00365820"/>
    <w:rsid w:val="00366888"/>
    <w:rsid w:val="00372064"/>
    <w:rsid w:val="00372F75"/>
    <w:rsid w:val="00374173"/>
    <w:rsid w:val="003804EE"/>
    <w:rsid w:val="00386D9F"/>
    <w:rsid w:val="00392068"/>
    <w:rsid w:val="003957AB"/>
    <w:rsid w:val="003A27EE"/>
    <w:rsid w:val="003A3CDC"/>
    <w:rsid w:val="003A3DA9"/>
    <w:rsid w:val="003B5FF3"/>
    <w:rsid w:val="003C14F7"/>
    <w:rsid w:val="003C2474"/>
    <w:rsid w:val="003C554F"/>
    <w:rsid w:val="003C7178"/>
    <w:rsid w:val="003D3363"/>
    <w:rsid w:val="003E7895"/>
    <w:rsid w:val="003F206A"/>
    <w:rsid w:val="0040149C"/>
    <w:rsid w:val="004020B4"/>
    <w:rsid w:val="0040509D"/>
    <w:rsid w:val="00407217"/>
    <w:rsid w:val="0041065A"/>
    <w:rsid w:val="00414478"/>
    <w:rsid w:val="004207F1"/>
    <w:rsid w:val="0042506E"/>
    <w:rsid w:val="00430328"/>
    <w:rsid w:val="004470A6"/>
    <w:rsid w:val="00450C1B"/>
    <w:rsid w:val="004514D0"/>
    <w:rsid w:val="00465E03"/>
    <w:rsid w:val="00466D62"/>
    <w:rsid w:val="0047565E"/>
    <w:rsid w:val="00477EF0"/>
    <w:rsid w:val="00486BAD"/>
    <w:rsid w:val="00492BD3"/>
    <w:rsid w:val="00496620"/>
    <w:rsid w:val="00496E4C"/>
    <w:rsid w:val="004A4024"/>
    <w:rsid w:val="004A4FE7"/>
    <w:rsid w:val="004A5860"/>
    <w:rsid w:val="004B1545"/>
    <w:rsid w:val="004B39CF"/>
    <w:rsid w:val="004B41DF"/>
    <w:rsid w:val="004B6923"/>
    <w:rsid w:val="004B70BD"/>
    <w:rsid w:val="004D4E00"/>
    <w:rsid w:val="005007DB"/>
    <w:rsid w:val="00501156"/>
    <w:rsid w:val="00502234"/>
    <w:rsid w:val="00503371"/>
    <w:rsid w:val="00504C57"/>
    <w:rsid w:val="0052111D"/>
    <w:rsid w:val="00524836"/>
    <w:rsid w:val="005305B8"/>
    <w:rsid w:val="00543909"/>
    <w:rsid w:val="005468A4"/>
    <w:rsid w:val="005472B3"/>
    <w:rsid w:val="00553737"/>
    <w:rsid w:val="00563291"/>
    <w:rsid w:val="00563EC7"/>
    <w:rsid w:val="005760A9"/>
    <w:rsid w:val="005840BC"/>
    <w:rsid w:val="00594464"/>
    <w:rsid w:val="00597754"/>
    <w:rsid w:val="005A05EB"/>
    <w:rsid w:val="005A0AFE"/>
    <w:rsid w:val="005A1A53"/>
    <w:rsid w:val="005B160F"/>
    <w:rsid w:val="005B4407"/>
    <w:rsid w:val="005B59B0"/>
    <w:rsid w:val="005C0B83"/>
    <w:rsid w:val="005E7CD2"/>
    <w:rsid w:val="005E7EBD"/>
    <w:rsid w:val="00612464"/>
    <w:rsid w:val="006153DD"/>
    <w:rsid w:val="00622781"/>
    <w:rsid w:val="0062369A"/>
    <w:rsid w:val="00623C39"/>
    <w:rsid w:val="00626AE3"/>
    <w:rsid w:val="00640BFF"/>
    <w:rsid w:val="00641E1B"/>
    <w:rsid w:val="006457EF"/>
    <w:rsid w:val="00657161"/>
    <w:rsid w:val="00660D68"/>
    <w:rsid w:val="00661E1D"/>
    <w:rsid w:val="006700E9"/>
    <w:rsid w:val="00670662"/>
    <w:rsid w:val="00672D0E"/>
    <w:rsid w:val="00683838"/>
    <w:rsid w:val="00687426"/>
    <w:rsid w:val="0069621B"/>
    <w:rsid w:val="00697228"/>
    <w:rsid w:val="006A537B"/>
    <w:rsid w:val="006A56CB"/>
    <w:rsid w:val="006B25B4"/>
    <w:rsid w:val="006B4267"/>
    <w:rsid w:val="006B42FC"/>
    <w:rsid w:val="006B59DB"/>
    <w:rsid w:val="006C3F77"/>
    <w:rsid w:val="006C60AE"/>
    <w:rsid w:val="006D766B"/>
    <w:rsid w:val="006E4810"/>
    <w:rsid w:val="006F209E"/>
    <w:rsid w:val="00716D70"/>
    <w:rsid w:val="00724EE7"/>
    <w:rsid w:val="00727F94"/>
    <w:rsid w:val="00731378"/>
    <w:rsid w:val="0073379D"/>
    <w:rsid w:val="007337EB"/>
    <w:rsid w:val="00733F11"/>
    <w:rsid w:val="0074184E"/>
    <w:rsid w:val="0074228A"/>
    <w:rsid w:val="007451F0"/>
    <w:rsid w:val="00745D18"/>
    <w:rsid w:val="0075325D"/>
    <w:rsid w:val="00755B49"/>
    <w:rsid w:val="007572DA"/>
    <w:rsid w:val="00757DFA"/>
    <w:rsid w:val="00760BA0"/>
    <w:rsid w:val="007670D9"/>
    <w:rsid w:val="007704D1"/>
    <w:rsid w:val="00776530"/>
    <w:rsid w:val="00777AB3"/>
    <w:rsid w:val="00782056"/>
    <w:rsid w:val="00786B54"/>
    <w:rsid w:val="00791E8E"/>
    <w:rsid w:val="007964CF"/>
    <w:rsid w:val="007A0109"/>
    <w:rsid w:val="007A4D4C"/>
    <w:rsid w:val="007B2500"/>
    <w:rsid w:val="007B5211"/>
    <w:rsid w:val="007B762E"/>
    <w:rsid w:val="007C6F4A"/>
    <w:rsid w:val="007D1C71"/>
    <w:rsid w:val="007D25F6"/>
    <w:rsid w:val="007D37EF"/>
    <w:rsid w:val="007D61D6"/>
    <w:rsid w:val="007E1B19"/>
    <w:rsid w:val="007F1795"/>
    <w:rsid w:val="007F3623"/>
    <w:rsid w:val="007F3B5B"/>
    <w:rsid w:val="007F63C7"/>
    <w:rsid w:val="00804A4C"/>
    <w:rsid w:val="00814556"/>
    <w:rsid w:val="00815A15"/>
    <w:rsid w:val="00815F58"/>
    <w:rsid w:val="00817359"/>
    <w:rsid w:val="00822189"/>
    <w:rsid w:val="00824F54"/>
    <w:rsid w:val="0082666C"/>
    <w:rsid w:val="00827311"/>
    <w:rsid w:val="00834BB4"/>
    <w:rsid w:val="00835187"/>
    <w:rsid w:val="00844EBC"/>
    <w:rsid w:val="00861EA3"/>
    <w:rsid w:val="008622E2"/>
    <w:rsid w:val="00863D90"/>
    <w:rsid w:val="00872A24"/>
    <w:rsid w:val="00872BFE"/>
    <w:rsid w:val="00873501"/>
    <w:rsid w:val="008747F9"/>
    <w:rsid w:val="00876326"/>
    <w:rsid w:val="008945D9"/>
    <w:rsid w:val="008A23EE"/>
    <w:rsid w:val="008B69A2"/>
    <w:rsid w:val="008B6BB3"/>
    <w:rsid w:val="008C114C"/>
    <w:rsid w:val="008C3124"/>
    <w:rsid w:val="008E6B7A"/>
    <w:rsid w:val="00906674"/>
    <w:rsid w:val="009358B6"/>
    <w:rsid w:val="00943D4F"/>
    <w:rsid w:val="009501A5"/>
    <w:rsid w:val="00953923"/>
    <w:rsid w:val="00976451"/>
    <w:rsid w:val="009920B0"/>
    <w:rsid w:val="00997AC2"/>
    <w:rsid w:val="009A35A2"/>
    <w:rsid w:val="009B5471"/>
    <w:rsid w:val="009B65AA"/>
    <w:rsid w:val="009D71C1"/>
    <w:rsid w:val="009D787A"/>
    <w:rsid w:val="009F2CF0"/>
    <w:rsid w:val="00A04690"/>
    <w:rsid w:val="00A10DB9"/>
    <w:rsid w:val="00A11112"/>
    <w:rsid w:val="00A11DAC"/>
    <w:rsid w:val="00A2258F"/>
    <w:rsid w:val="00A31DC2"/>
    <w:rsid w:val="00A40DD3"/>
    <w:rsid w:val="00A44427"/>
    <w:rsid w:val="00A45FE5"/>
    <w:rsid w:val="00A47550"/>
    <w:rsid w:val="00A53D51"/>
    <w:rsid w:val="00A60492"/>
    <w:rsid w:val="00A62020"/>
    <w:rsid w:val="00A74315"/>
    <w:rsid w:val="00A824F2"/>
    <w:rsid w:val="00A8311B"/>
    <w:rsid w:val="00A92C23"/>
    <w:rsid w:val="00A95654"/>
    <w:rsid w:val="00AA3CF0"/>
    <w:rsid w:val="00AB0CD0"/>
    <w:rsid w:val="00AB1279"/>
    <w:rsid w:val="00AB163C"/>
    <w:rsid w:val="00AB7B05"/>
    <w:rsid w:val="00AC1F27"/>
    <w:rsid w:val="00AC41C5"/>
    <w:rsid w:val="00AD0587"/>
    <w:rsid w:val="00AD1EFE"/>
    <w:rsid w:val="00AD2FD4"/>
    <w:rsid w:val="00AD43D4"/>
    <w:rsid w:val="00AD6612"/>
    <w:rsid w:val="00AD66F5"/>
    <w:rsid w:val="00B01F08"/>
    <w:rsid w:val="00B06228"/>
    <w:rsid w:val="00B07081"/>
    <w:rsid w:val="00B1064F"/>
    <w:rsid w:val="00B16E8F"/>
    <w:rsid w:val="00B30401"/>
    <w:rsid w:val="00B33004"/>
    <w:rsid w:val="00B42BB3"/>
    <w:rsid w:val="00B433DF"/>
    <w:rsid w:val="00B52600"/>
    <w:rsid w:val="00B6022F"/>
    <w:rsid w:val="00B607F7"/>
    <w:rsid w:val="00B6637D"/>
    <w:rsid w:val="00B676D6"/>
    <w:rsid w:val="00B93234"/>
    <w:rsid w:val="00BA4F45"/>
    <w:rsid w:val="00BA730C"/>
    <w:rsid w:val="00BB76D0"/>
    <w:rsid w:val="00BC1CD7"/>
    <w:rsid w:val="00BC363C"/>
    <w:rsid w:val="00BC53A4"/>
    <w:rsid w:val="00BD100E"/>
    <w:rsid w:val="00BE0531"/>
    <w:rsid w:val="00BE62E0"/>
    <w:rsid w:val="00C06AB4"/>
    <w:rsid w:val="00C076F3"/>
    <w:rsid w:val="00C101CB"/>
    <w:rsid w:val="00C241AA"/>
    <w:rsid w:val="00C249B1"/>
    <w:rsid w:val="00C27CF5"/>
    <w:rsid w:val="00C33D4B"/>
    <w:rsid w:val="00C35D47"/>
    <w:rsid w:val="00C43417"/>
    <w:rsid w:val="00C50797"/>
    <w:rsid w:val="00C529A2"/>
    <w:rsid w:val="00C62C24"/>
    <w:rsid w:val="00C635B6"/>
    <w:rsid w:val="00C6441F"/>
    <w:rsid w:val="00C66BC6"/>
    <w:rsid w:val="00C72A8E"/>
    <w:rsid w:val="00C74E40"/>
    <w:rsid w:val="00C76260"/>
    <w:rsid w:val="00C764E6"/>
    <w:rsid w:val="00C84ADB"/>
    <w:rsid w:val="00C979A1"/>
    <w:rsid w:val="00CA198F"/>
    <w:rsid w:val="00CA5CBD"/>
    <w:rsid w:val="00CB6BF3"/>
    <w:rsid w:val="00CC403A"/>
    <w:rsid w:val="00CD0691"/>
    <w:rsid w:val="00CD79B0"/>
    <w:rsid w:val="00CE005B"/>
    <w:rsid w:val="00D03161"/>
    <w:rsid w:val="00D0352A"/>
    <w:rsid w:val="00D0361A"/>
    <w:rsid w:val="00D140C2"/>
    <w:rsid w:val="00D15EDC"/>
    <w:rsid w:val="00D16571"/>
    <w:rsid w:val="00D30ADD"/>
    <w:rsid w:val="00D43A0D"/>
    <w:rsid w:val="00D44E45"/>
    <w:rsid w:val="00D46867"/>
    <w:rsid w:val="00D50588"/>
    <w:rsid w:val="00D526F3"/>
    <w:rsid w:val="00D64BC1"/>
    <w:rsid w:val="00D7341B"/>
    <w:rsid w:val="00D74563"/>
    <w:rsid w:val="00D9352B"/>
    <w:rsid w:val="00D96609"/>
    <w:rsid w:val="00DA2034"/>
    <w:rsid w:val="00DA4D31"/>
    <w:rsid w:val="00DA5D18"/>
    <w:rsid w:val="00DB6F70"/>
    <w:rsid w:val="00DC4678"/>
    <w:rsid w:val="00DC530E"/>
    <w:rsid w:val="00DC733E"/>
    <w:rsid w:val="00DD4177"/>
    <w:rsid w:val="00DD65B9"/>
    <w:rsid w:val="00DE6277"/>
    <w:rsid w:val="00DF117E"/>
    <w:rsid w:val="00DF38BF"/>
    <w:rsid w:val="00DF3ECE"/>
    <w:rsid w:val="00DF57BE"/>
    <w:rsid w:val="00DF6D5C"/>
    <w:rsid w:val="00E013EF"/>
    <w:rsid w:val="00E053F7"/>
    <w:rsid w:val="00E06500"/>
    <w:rsid w:val="00E10BEA"/>
    <w:rsid w:val="00E11B40"/>
    <w:rsid w:val="00E14941"/>
    <w:rsid w:val="00E408CD"/>
    <w:rsid w:val="00E42260"/>
    <w:rsid w:val="00E422B0"/>
    <w:rsid w:val="00E51A21"/>
    <w:rsid w:val="00E53B55"/>
    <w:rsid w:val="00E57060"/>
    <w:rsid w:val="00E63C9E"/>
    <w:rsid w:val="00E76CCE"/>
    <w:rsid w:val="00E840CD"/>
    <w:rsid w:val="00E87616"/>
    <w:rsid w:val="00E8776D"/>
    <w:rsid w:val="00E9025F"/>
    <w:rsid w:val="00EA070E"/>
    <w:rsid w:val="00EA0E57"/>
    <w:rsid w:val="00EA3003"/>
    <w:rsid w:val="00EA3FDE"/>
    <w:rsid w:val="00EA5C16"/>
    <w:rsid w:val="00EB5351"/>
    <w:rsid w:val="00EB7695"/>
    <w:rsid w:val="00EE297A"/>
    <w:rsid w:val="00EE66AB"/>
    <w:rsid w:val="00EE7AE0"/>
    <w:rsid w:val="00EF000D"/>
    <w:rsid w:val="00EF3930"/>
    <w:rsid w:val="00F013FC"/>
    <w:rsid w:val="00F05450"/>
    <w:rsid w:val="00F06631"/>
    <w:rsid w:val="00F07A1A"/>
    <w:rsid w:val="00F172B1"/>
    <w:rsid w:val="00F21130"/>
    <w:rsid w:val="00F22DFC"/>
    <w:rsid w:val="00F24C8A"/>
    <w:rsid w:val="00F254E5"/>
    <w:rsid w:val="00F3498B"/>
    <w:rsid w:val="00F419C6"/>
    <w:rsid w:val="00F42747"/>
    <w:rsid w:val="00F46B55"/>
    <w:rsid w:val="00F545A3"/>
    <w:rsid w:val="00F571D2"/>
    <w:rsid w:val="00F62785"/>
    <w:rsid w:val="00F629E9"/>
    <w:rsid w:val="00F62DF2"/>
    <w:rsid w:val="00F637C2"/>
    <w:rsid w:val="00F66667"/>
    <w:rsid w:val="00F728E7"/>
    <w:rsid w:val="00F83085"/>
    <w:rsid w:val="00F86632"/>
    <w:rsid w:val="00FA3279"/>
    <w:rsid w:val="00FA4602"/>
    <w:rsid w:val="00FA7831"/>
    <w:rsid w:val="00FB5706"/>
    <w:rsid w:val="00FB5A0F"/>
    <w:rsid w:val="00FC2183"/>
    <w:rsid w:val="00FC43A9"/>
    <w:rsid w:val="00FC5670"/>
    <w:rsid w:val="00FC5C9B"/>
    <w:rsid w:val="00FF19D1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10103"/>
  <w15:docId w15:val="{49E07E9B-0B1B-4C69-974A-73B80A0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776D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qFormat/>
    <w:rsid w:val="00BC53A4"/>
    <w:pPr>
      <w:widowControl w:val="0"/>
      <w:autoSpaceDE w:val="0"/>
      <w:autoSpaceDN w:val="0"/>
      <w:ind w:left="1171"/>
      <w:outlineLvl w:val="0"/>
    </w:pPr>
    <w:rPr>
      <w:rFonts w:ascii="Times New Roman" w:hAnsi="Times New Roman"/>
      <w:b/>
      <w:bCs/>
      <w:sz w:val="46"/>
      <w:szCs w:val="46"/>
      <w:lang w:val="en-US" w:eastAsia="en-US"/>
    </w:rPr>
  </w:style>
  <w:style w:type="paragraph" w:styleId="Nagwek2">
    <w:name w:val="heading 2"/>
    <w:basedOn w:val="Normalny"/>
    <w:link w:val="Nagwek2Znak"/>
    <w:qFormat/>
    <w:rsid w:val="00BC53A4"/>
    <w:pPr>
      <w:widowControl w:val="0"/>
      <w:autoSpaceDE w:val="0"/>
      <w:autoSpaceDN w:val="0"/>
      <w:outlineLvl w:val="1"/>
    </w:pPr>
    <w:rPr>
      <w:rFonts w:ascii="Times New Roman" w:hAnsi="Times New Roman"/>
      <w:sz w:val="33"/>
      <w:szCs w:val="33"/>
      <w:lang w:val="en-US" w:eastAsia="en-US"/>
    </w:rPr>
  </w:style>
  <w:style w:type="paragraph" w:styleId="Nagwek3">
    <w:name w:val="heading 3"/>
    <w:basedOn w:val="Normalny"/>
    <w:link w:val="Nagwek3Znak"/>
    <w:qFormat/>
    <w:rsid w:val="00BC53A4"/>
    <w:pPr>
      <w:widowControl w:val="0"/>
      <w:autoSpaceDE w:val="0"/>
      <w:autoSpaceDN w:val="0"/>
      <w:spacing w:before="107"/>
      <w:jc w:val="right"/>
      <w:outlineLvl w:val="2"/>
    </w:pPr>
    <w:rPr>
      <w:rFonts w:ascii="Verdana" w:eastAsia="Verdana" w:hAnsi="Verdana" w:cs="Verdana"/>
      <w:b/>
      <w:bCs/>
      <w:sz w:val="32"/>
      <w:szCs w:val="32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BC53A4"/>
    <w:pPr>
      <w:widowControl w:val="0"/>
      <w:autoSpaceDE w:val="0"/>
      <w:autoSpaceDN w:val="0"/>
      <w:spacing w:before="105" w:line="284" w:lineRule="exact"/>
      <w:ind w:left="847" w:right="1770" w:hanging="24"/>
      <w:outlineLvl w:val="3"/>
    </w:pPr>
    <w:rPr>
      <w:rFonts w:ascii="Times New Roman" w:hAnsi="Times New Roman"/>
      <w:sz w:val="29"/>
      <w:szCs w:val="29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BC53A4"/>
    <w:pPr>
      <w:widowControl w:val="0"/>
      <w:autoSpaceDE w:val="0"/>
      <w:autoSpaceDN w:val="0"/>
      <w:spacing w:before="7"/>
      <w:ind w:left="2138"/>
      <w:outlineLvl w:val="4"/>
    </w:pPr>
    <w:rPr>
      <w:rFonts w:eastAsia="Arial" w:cs="Arial"/>
      <w:b/>
      <w:bCs/>
      <w:sz w:val="28"/>
      <w:szCs w:val="28"/>
      <w:lang w:val="en-US" w:eastAsia="en-US"/>
    </w:rPr>
  </w:style>
  <w:style w:type="paragraph" w:styleId="Nagwek6">
    <w:name w:val="heading 6"/>
    <w:basedOn w:val="Normalny"/>
    <w:link w:val="Nagwek6Znak"/>
    <w:qFormat/>
    <w:rsid w:val="00BC53A4"/>
    <w:pPr>
      <w:widowControl w:val="0"/>
      <w:autoSpaceDE w:val="0"/>
      <w:autoSpaceDN w:val="0"/>
      <w:ind w:left="107"/>
      <w:outlineLvl w:val="5"/>
    </w:pPr>
    <w:rPr>
      <w:rFonts w:ascii="Century Gothic" w:eastAsia="Century Gothic" w:hAnsi="Century Gothic" w:cs="Century Gothic"/>
      <w:sz w:val="28"/>
      <w:szCs w:val="28"/>
      <w:lang w:val="en-US" w:eastAsia="en-US"/>
    </w:rPr>
  </w:style>
  <w:style w:type="paragraph" w:styleId="Nagwek7">
    <w:name w:val="heading 7"/>
    <w:basedOn w:val="Normalny"/>
    <w:link w:val="Nagwek7Znak"/>
    <w:qFormat/>
    <w:rsid w:val="00BC53A4"/>
    <w:pPr>
      <w:widowControl w:val="0"/>
      <w:autoSpaceDE w:val="0"/>
      <w:autoSpaceDN w:val="0"/>
      <w:ind w:left="86"/>
      <w:outlineLvl w:val="6"/>
    </w:pPr>
    <w:rPr>
      <w:rFonts w:ascii="Times New Roman" w:hAnsi="Times New Roman"/>
      <w:sz w:val="26"/>
      <w:szCs w:val="26"/>
      <w:lang w:val="en-US" w:eastAsia="en-US"/>
    </w:rPr>
  </w:style>
  <w:style w:type="paragraph" w:styleId="Nagwek8">
    <w:name w:val="heading 8"/>
    <w:basedOn w:val="Normalny"/>
    <w:link w:val="Nagwek8Znak"/>
    <w:uiPriority w:val="1"/>
    <w:qFormat/>
    <w:rsid w:val="00BC53A4"/>
    <w:pPr>
      <w:widowControl w:val="0"/>
      <w:autoSpaceDE w:val="0"/>
      <w:autoSpaceDN w:val="0"/>
      <w:spacing w:before="100"/>
      <w:ind w:left="1816" w:right="1785"/>
      <w:jc w:val="center"/>
      <w:outlineLvl w:val="7"/>
    </w:pPr>
    <w:rPr>
      <w:rFonts w:ascii="Verdana" w:eastAsia="Verdana" w:hAnsi="Verdana" w:cs="Verdana"/>
      <w:b/>
      <w:bCs/>
      <w:lang w:val="en-US" w:eastAsia="en-US"/>
    </w:rPr>
  </w:style>
  <w:style w:type="paragraph" w:styleId="Nagwek9">
    <w:name w:val="heading 9"/>
    <w:basedOn w:val="Normalny"/>
    <w:link w:val="Nagwek9Znak"/>
    <w:uiPriority w:val="1"/>
    <w:qFormat/>
    <w:rsid w:val="00BC53A4"/>
    <w:pPr>
      <w:widowControl w:val="0"/>
      <w:autoSpaceDE w:val="0"/>
      <w:autoSpaceDN w:val="0"/>
      <w:ind w:left="113"/>
      <w:outlineLvl w:val="8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53D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53D51"/>
    <w:rPr>
      <w:rFonts w:ascii="Cambria" w:hAnsi="Cambria"/>
      <w:b/>
      <w:bCs/>
      <w:kern w:val="28"/>
      <w:sz w:val="32"/>
      <w:szCs w:val="32"/>
    </w:rPr>
  </w:style>
  <w:style w:type="table" w:styleId="Siatkatabeli">
    <w:name w:val="Table Grid"/>
    <w:basedOn w:val="Standardowy"/>
    <w:uiPriority w:val="59"/>
    <w:rsid w:val="00A5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77AB3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C35D4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35D47"/>
    <w:rPr>
      <w:rFonts w:ascii="Century Gothic" w:eastAsia="Century Gothic" w:hAnsi="Century Gothic" w:cs="Century Gothic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BC53A4"/>
    <w:rPr>
      <w:b/>
      <w:bCs/>
      <w:sz w:val="46"/>
      <w:szCs w:val="46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BC53A4"/>
    <w:rPr>
      <w:sz w:val="33"/>
      <w:szCs w:val="33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BC53A4"/>
    <w:rPr>
      <w:rFonts w:ascii="Verdana" w:eastAsia="Verdana" w:hAnsi="Verdana" w:cs="Verdana"/>
      <w:b/>
      <w:bCs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BC53A4"/>
    <w:rPr>
      <w:sz w:val="29"/>
      <w:szCs w:val="29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BC53A4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BC53A4"/>
    <w:rPr>
      <w:rFonts w:ascii="Century Gothic" w:eastAsia="Century Gothic" w:hAnsi="Century Gothic" w:cs="Century Gothic"/>
      <w:sz w:val="28"/>
      <w:szCs w:val="28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BC53A4"/>
    <w:rPr>
      <w:sz w:val="26"/>
      <w:szCs w:val="26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1"/>
    <w:rsid w:val="00BC53A4"/>
    <w:rPr>
      <w:rFonts w:ascii="Verdana" w:eastAsia="Verdana" w:hAnsi="Verdana" w:cs="Verdana"/>
      <w:b/>
      <w:b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1"/>
    <w:rsid w:val="00BC53A4"/>
    <w:rPr>
      <w:rFonts w:ascii="Century Gothic" w:eastAsia="Century Gothic" w:hAnsi="Century Gothic" w:cs="Century Gothic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C53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BC53A4"/>
    <w:pPr>
      <w:widowControl w:val="0"/>
      <w:autoSpaceDE w:val="0"/>
      <w:autoSpaceDN w:val="0"/>
      <w:spacing w:before="246"/>
      <w:ind w:left="334" w:hanging="335"/>
    </w:pPr>
    <w:rPr>
      <w:rFonts w:ascii="Century Gothic" w:eastAsia="Century Gothic" w:hAnsi="Century Gothic" w:cs="Century Gothic"/>
      <w:b/>
      <w:bCs/>
      <w:sz w:val="20"/>
      <w:szCs w:val="20"/>
      <w:lang w:val="en-US" w:eastAsia="en-US"/>
    </w:rPr>
  </w:style>
  <w:style w:type="paragraph" w:styleId="Spistreci2">
    <w:name w:val="toc 2"/>
    <w:basedOn w:val="Normalny"/>
    <w:uiPriority w:val="39"/>
    <w:qFormat/>
    <w:rsid w:val="00BC53A4"/>
    <w:pPr>
      <w:widowControl w:val="0"/>
      <w:autoSpaceDE w:val="0"/>
      <w:autoSpaceDN w:val="0"/>
      <w:spacing w:line="245" w:lineRule="exact"/>
      <w:ind w:left="789" w:hanging="3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3">
    <w:name w:val="toc 3"/>
    <w:basedOn w:val="Normalny"/>
    <w:uiPriority w:val="39"/>
    <w:qFormat/>
    <w:rsid w:val="00BC53A4"/>
    <w:pPr>
      <w:widowControl w:val="0"/>
      <w:autoSpaceDE w:val="0"/>
      <w:autoSpaceDN w:val="0"/>
      <w:spacing w:line="245" w:lineRule="exact"/>
      <w:ind w:left="1337" w:hanging="72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4">
    <w:name w:val="toc 4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217" w:hanging="552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5">
    <w:name w:val="toc 5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79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6">
    <w:name w:val="toc 6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9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7">
    <w:name w:val="toc 7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207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8">
    <w:name w:val="toc 8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428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C53A4"/>
    <w:pPr>
      <w:widowControl w:val="0"/>
      <w:autoSpaceDE w:val="0"/>
      <w:autoSpaceDN w:val="0"/>
      <w:ind w:left="105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53A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53A4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53A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A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A4"/>
    <w:rPr>
      <w:rFonts w:ascii="Century Gothic" w:eastAsia="Century Gothic" w:hAnsi="Century Gothic" w:cs="Century Gothic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A4"/>
    <w:rPr>
      <w:rFonts w:ascii="Century Gothic" w:eastAsia="Century Gothic" w:hAnsi="Century Gothic" w:cs="Century Gothic"/>
      <w:b/>
      <w:bCs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53A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3A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3A4"/>
    <w:rPr>
      <w:rFonts w:ascii="Century Gothic" w:eastAsia="Century Gothic" w:hAnsi="Century Gothic" w:cs="Century Gothic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3A4"/>
    <w:rPr>
      <w:vertAlign w:val="superscript"/>
    </w:rPr>
  </w:style>
  <w:style w:type="paragraph" w:styleId="Poprawka">
    <w:name w:val="Revision"/>
    <w:hidden/>
    <w:uiPriority w:val="99"/>
    <w:semiHidden/>
    <w:rsid w:val="00BC53A4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01156"/>
  </w:style>
  <w:style w:type="paragraph" w:customStyle="1" w:styleId="Style18">
    <w:name w:val="Style18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21">
    <w:name w:val="Style21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06">
    <w:name w:val="Font Style106"/>
    <w:basedOn w:val="Domylnaczcionkaakapitu"/>
    <w:uiPriority w:val="99"/>
    <w:rsid w:val="005011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425"/>
      <w:jc w:val="both"/>
    </w:pPr>
    <w:rPr>
      <w:rFonts w:ascii="Times New Roman" w:hAnsi="Times New Roman"/>
    </w:rPr>
  </w:style>
  <w:style w:type="character" w:customStyle="1" w:styleId="FontStyle105">
    <w:name w:val="Font Style105"/>
    <w:basedOn w:val="Domylnaczcionkaakapitu"/>
    <w:uiPriority w:val="99"/>
    <w:rsid w:val="0050115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501156"/>
    <w:pPr>
      <w:widowControl w:val="0"/>
      <w:autoSpaceDE w:val="0"/>
      <w:autoSpaceDN w:val="0"/>
      <w:adjustRightInd w:val="0"/>
      <w:spacing w:line="281" w:lineRule="exact"/>
      <w:ind w:hanging="274"/>
      <w:jc w:val="both"/>
    </w:pPr>
    <w:rPr>
      <w:rFonts w:ascii="Times New Roman" w:hAnsi="Times New Roman"/>
    </w:rPr>
  </w:style>
  <w:style w:type="character" w:customStyle="1" w:styleId="FontStyle102">
    <w:name w:val="Font Style102"/>
    <w:basedOn w:val="Domylnaczcionkaakapitu"/>
    <w:uiPriority w:val="99"/>
    <w:rsid w:val="00501156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5011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501156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34">
    <w:name w:val="Style34"/>
    <w:basedOn w:val="Normalny"/>
    <w:uiPriority w:val="99"/>
    <w:rsid w:val="00501156"/>
    <w:pPr>
      <w:widowControl w:val="0"/>
      <w:autoSpaceDE w:val="0"/>
      <w:autoSpaceDN w:val="0"/>
      <w:adjustRightInd w:val="0"/>
      <w:spacing w:line="276" w:lineRule="exact"/>
      <w:ind w:hanging="274"/>
      <w:jc w:val="both"/>
    </w:pPr>
    <w:rPr>
      <w:rFonts w:ascii="Times New Roman" w:hAnsi="Times New Roman"/>
    </w:rPr>
  </w:style>
  <w:style w:type="paragraph" w:customStyle="1" w:styleId="Style33">
    <w:name w:val="Style33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Times New Roman" w:hAnsi="Times New Roman"/>
    </w:rPr>
  </w:style>
  <w:style w:type="paragraph" w:customStyle="1" w:styleId="Style35">
    <w:name w:val="Style35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37">
    <w:name w:val="Style37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425"/>
    </w:pPr>
    <w:rPr>
      <w:rFonts w:ascii="Times New Roman" w:hAnsi="Times New Roman"/>
    </w:rPr>
  </w:style>
  <w:style w:type="paragraph" w:customStyle="1" w:styleId="Style24">
    <w:name w:val="Style24"/>
    <w:basedOn w:val="Normalny"/>
    <w:uiPriority w:val="99"/>
    <w:rsid w:val="00501156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</w:rPr>
  </w:style>
  <w:style w:type="paragraph" w:customStyle="1" w:styleId="Style42">
    <w:name w:val="Style4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281"/>
    </w:pPr>
    <w:rPr>
      <w:rFonts w:ascii="Times New Roman" w:hAnsi="Times New Roman"/>
    </w:rPr>
  </w:style>
  <w:style w:type="paragraph" w:customStyle="1" w:styleId="Style9">
    <w:name w:val="Style9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10">
    <w:name w:val="Style10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12">
    <w:name w:val="Style12"/>
    <w:basedOn w:val="Normalny"/>
    <w:uiPriority w:val="99"/>
    <w:rsid w:val="00501156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Times New Roman" w:hAnsi="Times New Roman"/>
    </w:rPr>
  </w:style>
  <w:style w:type="paragraph" w:customStyle="1" w:styleId="Style51">
    <w:name w:val="Style51"/>
    <w:basedOn w:val="Normalny"/>
    <w:uiPriority w:val="99"/>
    <w:rsid w:val="0050115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uiPriority w:val="99"/>
    <w:rsid w:val="0050115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62">
    <w:name w:val="Style6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</w:rPr>
  </w:style>
  <w:style w:type="paragraph" w:customStyle="1" w:styleId="Style67">
    <w:name w:val="Style67"/>
    <w:basedOn w:val="Normalny"/>
    <w:uiPriority w:val="99"/>
    <w:rsid w:val="00501156"/>
    <w:pPr>
      <w:widowControl w:val="0"/>
      <w:autoSpaceDE w:val="0"/>
      <w:autoSpaceDN w:val="0"/>
      <w:adjustRightInd w:val="0"/>
      <w:spacing w:line="276" w:lineRule="exact"/>
      <w:ind w:hanging="720"/>
      <w:jc w:val="both"/>
    </w:pPr>
    <w:rPr>
      <w:rFonts w:ascii="Times New Roman" w:hAnsi="Times New Roman"/>
    </w:rPr>
  </w:style>
  <w:style w:type="paragraph" w:customStyle="1" w:styleId="Style76">
    <w:name w:val="Style76"/>
    <w:basedOn w:val="Normalny"/>
    <w:uiPriority w:val="99"/>
    <w:rsid w:val="00501156"/>
    <w:pPr>
      <w:widowControl w:val="0"/>
      <w:autoSpaceDE w:val="0"/>
      <w:autoSpaceDN w:val="0"/>
      <w:adjustRightInd w:val="0"/>
      <w:spacing w:line="277" w:lineRule="exact"/>
      <w:ind w:hanging="547"/>
      <w:jc w:val="both"/>
    </w:pPr>
    <w:rPr>
      <w:rFonts w:ascii="Times New Roman" w:hAnsi="Times New Roman"/>
    </w:rPr>
  </w:style>
  <w:style w:type="paragraph" w:customStyle="1" w:styleId="Style82">
    <w:name w:val="Style8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firstLine="770"/>
    </w:pPr>
    <w:rPr>
      <w:rFonts w:ascii="Times New Roman" w:hAnsi="Times New Roman"/>
    </w:rPr>
  </w:style>
  <w:style w:type="paragraph" w:customStyle="1" w:styleId="Style84">
    <w:name w:val="Style84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684"/>
    </w:pPr>
    <w:rPr>
      <w:rFonts w:ascii="Times New Roman" w:hAnsi="Times New Roman"/>
    </w:rPr>
  </w:style>
  <w:style w:type="character" w:customStyle="1" w:styleId="FontStyle107">
    <w:name w:val="Font Style107"/>
    <w:basedOn w:val="Domylnaczcionkaakapitu"/>
    <w:uiPriority w:val="99"/>
    <w:rsid w:val="00501156"/>
    <w:rPr>
      <w:rFonts w:ascii="Times New Roman" w:hAnsi="Times New Roman" w:cs="Times New Roman"/>
      <w:i/>
      <w:iCs/>
      <w:sz w:val="22"/>
      <w:szCs w:val="22"/>
    </w:rPr>
  </w:style>
  <w:style w:type="character" w:customStyle="1" w:styleId="alb">
    <w:name w:val="a_lb"/>
    <w:basedOn w:val="Domylnaczcionkaakapitu"/>
    <w:rsid w:val="00501156"/>
  </w:style>
  <w:style w:type="character" w:customStyle="1" w:styleId="fn-ref">
    <w:name w:val="fn-ref"/>
    <w:basedOn w:val="Domylnaczcionkaakapitu"/>
    <w:rsid w:val="00501156"/>
  </w:style>
  <w:style w:type="character" w:customStyle="1" w:styleId="changed-paragraph">
    <w:name w:val="changed-paragraph"/>
    <w:basedOn w:val="Domylnaczcionkaakapitu"/>
    <w:rsid w:val="00501156"/>
  </w:style>
  <w:style w:type="paragraph" w:customStyle="1" w:styleId="Akapitzlist1">
    <w:name w:val="Akapit z listą1"/>
    <w:basedOn w:val="Normalny"/>
    <w:rsid w:val="00501156"/>
    <w:pPr>
      <w:suppressAutoHyphens/>
      <w:spacing w:after="200" w:line="276" w:lineRule="auto"/>
      <w:ind w:left="720"/>
      <w:contextualSpacing/>
    </w:pPr>
    <w:rPr>
      <w:rFonts w:ascii="Cambria" w:hAnsi="Cambria" w:cs="font167"/>
      <w:kern w:val="1"/>
      <w:szCs w:val="16"/>
      <w:lang w:eastAsia="zh-CN"/>
    </w:rPr>
  </w:style>
  <w:style w:type="paragraph" w:customStyle="1" w:styleId="Tekstpodstawowy22">
    <w:name w:val="Tekst podstawowy 22"/>
    <w:basedOn w:val="Normalny"/>
    <w:rsid w:val="00501156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501156"/>
    <w:rPr>
      <w:i/>
      <w:iCs/>
    </w:rPr>
  </w:style>
  <w:style w:type="paragraph" w:customStyle="1" w:styleId="ust">
    <w:name w:val="ust"/>
    <w:rsid w:val="00501156"/>
    <w:pPr>
      <w:spacing w:before="60" w:after="60"/>
      <w:ind w:left="426" w:hanging="284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link w:val="ZwykytekstZnak"/>
    <w:rsid w:val="005011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1156"/>
    <w:rPr>
      <w:rFonts w:ascii="Courier New" w:hAnsi="Courier New"/>
    </w:rPr>
  </w:style>
  <w:style w:type="paragraph" w:customStyle="1" w:styleId="Default">
    <w:name w:val="Default"/>
    <w:rsid w:val="00501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9">
    <w:name w:val="Style49"/>
    <w:basedOn w:val="Normalny"/>
    <w:uiPriority w:val="99"/>
    <w:rsid w:val="0050115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</w:rPr>
  </w:style>
  <w:style w:type="paragraph" w:customStyle="1" w:styleId="Style56">
    <w:name w:val="Style56"/>
    <w:basedOn w:val="Normalny"/>
    <w:uiPriority w:val="99"/>
    <w:rsid w:val="00501156"/>
    <w:pPr>
      <w:widowControl w:val="0"/>
      <w:autoSpaceDE w:val="0"/>
      <w:autoSpaceDN w:val="0"/>
      <w:adjustRightInd w:val="0"/>
      <w:spacing w:line="180" w:lineRule="exact"/>
      <w:ind w:firstLine="324"/>
    </w:pPr>
    <w:rPr>
      <w:rFonts w:ascii="Times New Roman" w:hAnsi="Times New Roman"/>
    </w:rPr>
  </w:style>
  <w:style w:type="paragraph" w:customStyle="1" w:styleId="Style88">
    <w:name w:val="Style88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11">
    <w:name w:val="Font Style111"/>
    <w:basedOn w:val="Domylnaczcionkaakapitu"/>
    <w:uiPriority w:val="99"/>
    <w:rsid w:val="00501156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501156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15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15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1156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115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1156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50115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15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Siatkatabeli"/>
    <w:rsid w:val="0050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5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64C1-B6E4-4418-B00B-828E4FF5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12</Pages>
  <Words>2663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</cp:revision>
  <cp:lastPrinted>2016-10-04T11:47:00Z</cp:lastPrinted>
  <dcterms:created xsi:type="dcterms:W3CDTF">2017-11-20T08:42:00Z</dcterms:created>
  <dcterms:modified xsi:type="dcterms:W3CDTF">2017-11-20T08:59:00Z</dcterms:modified>
</cp:coreProperties>
</file>