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BD9" w:rsidRDefault="001D7BD9" w:rsidP="00104E12">
      <w:pPr>
        <w:suppressAutoHyphens/>
        <w:spacing w:line="276" w:lineRule="auto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  <w:bookmarkStart w:id="0" w:name="_GoBack"/>
      <w:bookmarkEnd w:id="0"/>
    </w:p>
    <w:p w:rsidR="00645D0D" w:rsidRDefault="00645D0D" w:rsidP="00104A14">
      <w:pPr>
        <w:suppressAutoHyphens/>
        <w:spacing w:line="276" w:lineRule="auto"/>
        <w:ind w:left="3540" w:firstLine="708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</w:p>
    <w:p w:rsidR="00C11775" w:rsidRPr="00211F04" w:rsidRDefault="00C11775" w:rsidP="00104A14">
      <w:pPr>
        <w:suppressAutoHyphens/>
        <w:spacing w:line="276" w:lineRule="auto"/>
        <w:ind w:left="3540" w:firstLine="708"/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</w:pPr>
      <w:r w:rsidRPr="00211F04"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 xml:space="preserve">Załącznik nr </w:t>
      </w:r>
      <w:r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>2</w:t>
      </w:r>
      <w:r w:rsidRPr="00211F04">
        <w:rPr>
          <w:rFonts w:ascii="Calibri" w:eastAsia="Calibri" w:hAnsi="Calibri" w:cs="Calibri"/>
          <w:b/>
          <w:color w:val="000000"/>
          <w:spacing w:val="34"/>
          <w:sz w:val="22"/>
          <w:szCs w:val="22"/>
          <w:u w:val="single"/>
          <w:lang w:eastAsia="ar-SA"/>
        </w:rPr>
        <w:t xml:space="preserve"> – formularz ofertowy</w:t>
      </w:r>
    </w:p>
    <w:p w:rsidR="00C11775" w:rsidRPr="00211F04" w:rsidRDefault="00C11775" w:rsidP="00C11775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C11775" w:rsidRPr="00211F04" w:rsidRDefault="00C11775" w:rsidP="00104A14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………………………………………………</w:t>
      </w:r>
    </w:p>
    <w:p w:rsidR="00C11775" w:rsidRPr="00211F04" w:rsidRDefault="00C11775" w:rsidP="00104A14">
      <w:pPr>
        <w:suppressAutoHyphens/>
        <w:ind w:firstLine="708"/>
        <w:jc w:val="both"/>
        <w:rPr>
          <w:rFonts w:ascii="Calibri" w:eastAsia="Calibri" w:hAnsi="Calibri" w:cs="Calibri"/>
          <w:sz w:val="18"/>
          <w:szCs w:val="22"/>
          <w:lang w:eastAsia="ar-SA"/>
        </w:rPr>
      </w:pPr>
      <w:r w:rsidRPr="00211F04">
        <w:rPr>
          <w:rFonts w:ascii="Calibri" w:eastAsia="Calibri" w:hAnsi="Calibri" w:cs="Calibri"/>
          <w:sz w:val="18"/>
          <w:szCs w:val="22"/>
          <w:lang w:eastAsia="ar-SA"/>
        </w:rPr>
        <w:t xml:space="preserve">     Wykonawca</w:t>
      </w:r>
    </w:p>
    <w:p w:rsidR="00C11775" w:rsidRPr="00211F04" w:rsidRDefault="00C11775" w:rsidP="00104A14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C11775" w:rsidRPr="00211F04" w:rsidRDefault="00C11775" w:rsidP="00104A14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………………………………………………</w:t>
      </w:r>
    </w:p>
    <w:p w:rsidR="00C11775" w:rsidRPr="00211F04" w:rsidRDefault="00C11775" w:rsidP="00104A14">
      <w:pPr>
        <w:suppressAutoHyphens/>
        <w:ind w:firstLine="708"/>
        <w:jc w:val="both"/>
        <w:rPr>
          <w:rFonts w:ascii="Calibri" w:eastAsia="Calibri" w:hAnsi="Calibri" w:cs="Calibri"/>
          <w:sz w:val="18"/>
          <w:szCs w:val="22"/>
          <w:lang w:eastAsia="ar-SA"/>
        </w:rPr>
      </w:pPr>
      <w:r w:rsidRPr="00211F04">
        <w:rPr>
          <w:rFonts w:ascii="Calibri" w:eastAsia="Calibri" w:hAnsi="Calibri" w:cs="Calibri"/>
          <w:sz w:val="18"/>
          <w:szCs w:val="22"/>
          <w:lang w:eastAsia="ar-SA"/>
        </w:rPr>
        <w:t xml:space="preserve">           Adres</w:t>
      </w:r>
    </w:p>
    <w:p w:rsidR="00C11775" w:rsidRPr="00211F04" w:rsidRDefault="00C11775" w:rsidP="00104A14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C11775" w:rsidRPr="00211F04" w:rsidRDefault="00C11775" w:rsidP="00104A14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………………………………………………</w:t>
      </w:r>
    </w:p>
    <w:p w:rsidR="00C11775" w:rsidRPr="00211F04" w:rsidRDefault="00C11775" w:rsidP="00104A14">
      <w:pPr>
        <w:suppressAutoHyphens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18"/>
          <w:szCs w:val="22"/>
          <w:lang w:eastAsia="ar-SA"/>
        </w:rPr>
        <w:t xml:space="preserve">            nr telefonu, adres e-mail</w:t>
      </w:r>
    </w:p>
    <w:p w:rsidR="00FA3625" w:rsidRDefault="00FA3625" w:rsidP="00104A14">
      <w:pPr>
        <w:suppressAutoHyphens/>
        <w:spacing w:line="360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C11775" w:rsidRPr="00211F04" w:rsidRDefault="00C11775" w:rsidP="00C11775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Fundacja Rozwoju Uniwersytetu Gdańskiego</w:t>
      </w:r>
    </w:p>
    <w:p w:rsidR="00C11775" w:rsidRPr="00211F04" w:rsidRDefault="00C11775" w:rsidP="00C11775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ul. Bażyńskiego 1A</w:t>
      </w:r>
    </w:p>
    <w:p w:rsidR="00C11775" w:rsidRPr="00211F04" w:rsidRDefault="00C11775" w:rsidP="002F763B">
      <w:pPr>
        <w:suppressAutoHyphens/>
        <w:spacing w:line="360" w:lineRule="auto"/>
        <w:ind w:left="4394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80-952 Gdańsk</w:t>
      </w:r>
    </w:p>
    <w:p w:rsidR="00FA3625" w:rsidRDefault="00FA3625" w:rsidP="00C11775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spacing w:val="132"/>
          <w:sz w:val="22"/>
          <w:szCs w:val="22"/>
          <w:lang w:eastAsia="ar-SA"/>
        </w:rPr>
      </w:pPr>
    </w:p>
    <w:p w:rsidR="00FA3625" w:rsidRPr="00211F04" w:rsidRDefault="00C11775" w:rsidP="002F763B">
      <w:pPr>
        <w:suppressAutoHyphens/>
        <w:spacing w:after="200" w:line="276" w:lineRule="auto"/>
        <w:jc w:val="center"/>
        <w:rPr>
          <w:rFonts w:ascii="Calibri" w:eastAsia="Calibri" w:hAnsi="Calibri" w:cs="Calibri"/>
          <w:b/>
          <w:spacing w:val="132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b/>
          <w:spacing w:val="132"/>
          <w:sz w:val="22"/>
          <w:szCs w:val="22"/>
          <w:lang w:eastAsia="ar-SA"/>
        </w:rPr>
        <w:t>OFERTA</w:t>
      </w:r>
    </w:p>
    <w:p w:rsidR="00C11775" w:rsidRDefault="00C11775" w:rsidP="00104A14">
      <w:pPr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sz w:val="22"/>
          <w:szCs w:val="22"/>
          <w:lang w:eastAsia="ar-SA"/>
        </w:rPr>
        <w:t>W nawiązaniu do zapytania ofertowego</w:t>
      </w:r>
      <w:r w:rsidR="00FA3625">
        <w:rPr>
          <w:rFonts w:ascii="Calibri" w:eastAsia="Calibri" w:hAnsi="Calibri" w:cs="Calibri"/>
          <w:sz w:val="22"/>
          <w:szCs w:val="22"/>
          <w:lang w:eastAsia="ar-SA"/>
        </w:rPr>
        <w:t xml:space="preserve"> nr </w:t>
      </w:r>
      <w:r w:rsidR="008D61FE">
        <w:rPr>
          <w:rFonts w:ascii="Calibri" w:eastAsia="Calibri" w:hAnsi="Calibri" w:cs="Calibri"/>
          <w:sz w:val="22"/>
          <w:szCs w:val="22"/>
          <w:lang w:eastAsia="ar-SA"/>
        </w:rPr>
        <w:t>12/BEKA/2018</w:t>
      </w:r>
      <w:r w:rsidRPr="00211F04">
        <w:rPr>
          <w:rFonts w:ascii="Calibri" w:eastAsia="Calibri" w:hAnsi="Calibri" w:cs="Calibri"/>
          <w:sz w:val="22"/>
          <w:szCs w:val="22"/>
          <w:lang w:eastAsia="ar-SA"/>
        </w:rPr>
        <w:t xml:space="preserve"> z dnia </w:t>
      </w:r>
      <w:r w:rsidR="00383A11">
        <w:rPr>
          <w:rFonts w:ascii="Calibri" w:eastAsia="Calibri" w:hAnsi="Calibri" w:cs="Calibri"/>
          <w:sz w:val="22"/>
          <w:szCs w:val="22"/>
          <w:lang w:eastAsia="ar-SA"/>
        </w:rPr>
        <w:t>28.02.2018</w:t>
      </w:r>
      <w:r w:rsidRPr="00211F04">
        <w:rPr>
          <w:rFonts w:ascii="Calibri" w:eastAsia="Calibri" w:hAnsi="Calibri" w:cs="Calibri"/>
          <w:sz w:val="22"/>
          <w:szCs w:val="22"/>
          <w:lang w:eastAsia="ar-SA"/>
        </w:rPr>
        <w:t xml:space="preserve"> r. </w:t>
      </w:r>
      <w:r w:rsidRPr="00211F04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na </w:t>
      </w:r>
      <w:r w:rsidR="00104A14" w:rsidRPr="00104A14">
        <w:rPr>
          <w:rFonts w:ascii="Calibri" w:eastAsia="Calibri" w:hAnsi="Calibri"/>
          <w:b/>
          <w:sz w:val="22"/>
          <w:szCs w:val="22"/>
          <w:lang w:eastAsia="en-US"/>
        </w:rPr>
        <w:t xml:space="preserve">organizację </w:t>
      </w:r>
      <w:r w:rsidR="00303407">
        <w:rPr>
          <w:rFonts w:ascii="Calibri" w:eastAsia="Calibri" w:hAnsi="Calibri"/>
          <w:b/>
          <w:sz w:val="22"/>
          <w:szCs w:val="22"/>
          <w:lang w:eastAsia="en-US"/>
        </w:rPr>
        <w:t>stoiska wraz z wyposażeniem oraz obsługą podczas Targów „</w:t>
      </w:r>
      <w:proofErr w:type="spellStart"/>
      <w:r w:rsidR="00303407">
        <w:rPr>
          <w:rFonts w:ascii="Calibri" w:eastAsia="Calibri" w:hAnsi="Calibri"/>
          <w:b/>
          <w:sz w:val="22"/>
          <w:szCs w:val="22"/>
          <w:lang w:eastAsia="en-US"/>
        </w:rPr>
        <w:t>Free</w:t>
      </w:r>
      <w:proofErr w:type="spellEnd"/>
      <w:r w:rsidR="00303407">
        <w:rPr>
          <w:rFonts w:ascii="Calibri" w:eastAsia="Calibri" w:hAnsi="Calibri"/>
          <w:b/>
          <w:sz w:val="22"/>
          <w:szCs w:val="22"/>
          <w:lang w:eastAsia="en-US"/>
        </w:rPr>
        <w:t xml:space="preserve"> Time Festiwal” w Gdańsku w dniach 7-8 kwietnia 2018 r.</w:t>
      </w:r>
      <w:r w:rsidR="002A47D5" w:rsidRPr="00104A14">
        <w:rPr>
          <w:rFonts w:ascii="Calibri" w:eastAsia="Calibri" w:hAnsi="Calibri" w:cs="Calibri"/>
          <w:b/>
          <w:color w:val="000000"/>
          <w:sz w:val="22"/>
          <w:szCs w:val="22"/>
          <w:lang w:eastAsia="ar-SA"/>
        </w:rPr>
        <w:t xml:space="preserve"> </w:t>
      </w:r>
      <w:r w:rsidRPr="00211F04">
        <w:rPr>
          <w:rFonts w:ascii="Calibri" w:eastAsia="Calibri" w:hAnsi="Calibri" w:cs="Calibri"/>
          <w:color w:val="000000"/>
          <w:sz w:val="22"/>
          <w:szCs w:val="22"/>
          <w:lang w:eastAsia="ar-SA"/>
        </w:rPr>
        <w:t>w ramach realizacji projektu pt</w:t>
      </w:r>
      <w:r w:rsidRPr="00211F04">
        <w:rPr>
          <w:rFonts w:ascii="Calibri" w:eastAsia="Calibri" w:hAnsi="Calibri" w:cs="Calibri"/>
          <w:b/>
          <w:color w:val="000000"/>
          <w:sz w:val="22"/>
          <w:szCs w:val="22"/>
          <w:lang w:eastAsia="ar-SA"/>
        </w:rPr>
        <w:t xml:space="preserve">. </w:t>
      </w:r>
      <w:r w:rsidR="00104A14">
        <w:rPr>
          <w:rFonts w:ascii="Calibri" w:eastAsia="Arial Unicode MS" w:hAnsi="Calibri" w:cs="Arial"/>
          <w:sz w:val="22"/>
          <w:szCs w:val="22"/>
        </w:rPr>
        <w:t xml:space="preserve">projektu </w:t>
      </w:r>
      <w:r w:rsidR="00104A14" w:rsidRPr="00211F04">
        <w:rPr>
          <w:rFonts w:ascii="Calibri" w:eastAsia="Calibri" w:hAnsi="Calibri" w:cs="Calibri"/>
          <w:i/>
          <w:color w:val="000000"/>
          <w:sz w:val="22"/>
          <w:szCs w:val="22"/>
          <w:lang w:eastAsia="ar-SA"/>
        </w:rPr>
        <w:t>„</w:t>
      </w:r>
      <w:r w:rsidR="00104A14">
        <w:rPr>
          <w:rFonts w:ascii="Calibri" w:eastAsia="Calibri" w:hAnsi="Calibri" w:cs="Calibri"/>
          <w:i/>
          <w:color w:val="000000"/>
          <w:sz w:val="22"/>
          <w:szCs w:val="22"/>
          <w:lang w:eastAsia="ar-SA"/>
        </w:rPr>
        <w:t>Zrównoważona turystyka i ekstensywne rolnictwo dla Rezerwatu Przyrody Beka</w:t>
      </w:r>
      <w:r w:rsidR="00104A14" w:rsidRPr="00211F04">
        <w:rPr>
          <w:rFonts w:ascii="Calibri" w:eastAsia="Calibri" w:hAnsi="Calibri" w:cs="Calibri"/>
          <w:i/>
          <w:color w:val="000000"/>
          <w:sz w:val="22"/>
          <w:szCs w:val="22"/>
          <w:lang w:eastAsia="ar-SA"/>
        </w:rPr>
        <w:t>”</w:t>
      </w:r>
      <w:r w:rsidR="00104A14" w:rsidRPr="00211F04">
        <w:rPr>
          <w:rFonts w:ascii="Calibri" w:eastAsia="Calibri" w:hAnsi="Calibri" w:cs="Calibri"/>
          <w:color w:val="000000"/>
          <w:sz w:val="22"/>
          <w:szCs w:val="22"/>
          <w:lang w:eastAsia="ar-SA"/>
        </w:rPr>
        <w:t xml:space="preserve"> </w:t>
      </w:r>
      <w:r w:rsidR="00104A14" w:rsidRPr="00211F04">
        <w:rPr>
          <w:rFonts w:ascii="Calibri" w:eastAsia="Calibri" w:hAnsi="Calibri" w:cs="Calibri"/>
          <w:sz w:val="22"/>
          <w:szCs w:val="22"/>
          <w:lang w:eastAsia="ar-SA"/>
        </w:rPr>
        <w:t xml:space="preserve">finansowanego </w:t>
      </w:r>
      <w:r w:rsidR="00104A14">
        <w:rPr>
          <w:rFonts w:ascii="Calibri" w:eastAsia="Calibri" w:hAnsi="Calibri" w:cs="Calibri"/>
          <w:sz w:val="22"/>
          <w:szCs w:val="22"/>
          <w:lang w:eastAsia="ar-SA"/>
        </w:rPr>
        <w:t xml:space="preserve">ze środków Regionalnego Programu Operacyjnego </w:t>
      </w:r>
      <w:r w:rsidR="00104A14" w:rsidRPr="00097402">
        <w:rPr>
          <w:rFonts w:ascii="Calibri" w:eastAsia="Calibri" w:hAnsi="Calibri" w:cs="Calibri"/>
          <w:sz w:val="22"/>
          <w:szCs w:val="22"/>
          <w:lang w:eastAsia="ar-SA"/>
        </w:rPr>
        <w:t>Województwa Pomorskiego na lata 2014-2020</w:t>
      </w:r>
      <w:r w:rsidR="00104A14">
        <w:rPr>
          <w:rFonts w:ascii="Calibri" w:eastAsia="Calibri" w:hAnsi="Calibri" w:cs="Calibri"/>
          <w:sz w:val="22"/>
          <w:szCs w:val="22"/>
          <w:lang w:eastAsia="ar-SA"/>
        </w:rPr>
        <w:t>:</w:t>
      </w:r>
    </w:p>
    <w:p w:rsidR="00104A14" w:rsidRPr="00211F04" w:rsidRDefault="00104A14" w:rsidP="00104A14">
      <w:pPr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C11775" w:rsidRPr="00211F04" w:rsidRDefault="00C11775" w:rsidP="00104A14">
      <w:pPr>
        <w:tabs>
          <w:tab w:val="left" w:pos="142"/>
          <w:tab w:val="left" w:pos="426"/>
        </w:tabs>
        <w:suppressAutoHyphens/>
        <w:ind w:left="567"/>
        <w:jc w:val="both"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2A2A05">
        <w:rPr>
          <w:rFonts w:ascii="Calibri" w:eastAsia="Calibri" w:hAnsi="Calibri" w:cs="Calibri"/>
          <w:b/>
          <w:sz w:val="22"/>
          <w:szCs w:val="22"/>
          <w:lang w:eastAsia="ar-SA"/>
        </w:rPr>
        <w:t>Całkowita cena</w:t>
      </w:r>
      <w:r w:rsidRPr="00211F04">
        <w:rPr>
          <w:rFonts w:ascii="Calibri" w:eastAsia="Calibri" w:hAnsi="Calibri" w:cs="Calibri"/>
          <w:b/>
          <w:color w:val="000000"/>
          <w:sz w:val="22"/>
          <w:szCs w:val="22"/>
          <w:lang w:eastAsia="ar-SA"/>
        </w:rPr>
        <w:t xml:space="preserve"> za realizację całości zamówienia wynosi:</w:t>
      </w:r>
    </w:p>
    <w:p w:rsidR="00C11775" w:rsidRPr="00211F04" w:rsidRDefault="00C11775" w:rsidP="00104A14">
      <w:pPr>
        <w:tabs>
          <w:tab w:val="left" w:pos="142"/>
          <w:tab w:val="left" w:pos="851"/>
        </w:tabs>
        <w:suppressAutoHyphens/>
        <w:ind w:left="567"/>
        <w:jc w:val="both"/>
        <w:rPr>
          <w:rFonts w:ascii="Calibri" w:eastAsia="Calibri" w:hAnsi="Calibri" w:cs="Calibri"/>
          <w:sz w:val="22"/>
          <w:szCs w:val="22"/>
          <w:lang w:eastAsia="ar-SA"/>
        </w:rPr>
      </w:pPr>
    </w:p>
    <w:p w:rsidR="00C11775" w:rsidRPr="00211F04" w:rsidRDefault="00C11775" w:rsidP="00104A14">
      <w:pPr>
        <w:tabs>
          <w:tab w:val="left" w:pos="142"/>
          <w:tab w:val="left" w:pos="851"/>
        </w:tabs>
        <w:suppressAutoHyphens/>
        <w:ind w:left="567"/>
        <w:jc w:val="both"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b/>
          <w:sz w:val="22"/>
          <w:szCs w:val="22"/>
          <w:lang w:eastAsia="ar-SA"/>
        </w:rPr>
        <w:t xml:space="preserve">……………………….…………………………… zł brutto, </w:t>
      </w:r>
    </w:p>
    <w:p w:rsidR="00C11775" w:rsidRDefault="00C11775" w:rsidP="00104A14">
      <w:pPr>
        <w:tabs>
          <w:tab w:val="left" w:pos="142"/>
          <w:tab w:val="left" w:pos="851"/>
        </w:tabs>
        <w:suppressAutoHyphens/>
        <w:ind w:left="567"/>
        <w:jc w:val="both"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211F04">
        <w:rPr>
          <w:rFonts w:ascii="Calibri" w:eastAsia="Calibri" w:hAnsi="Calibri" w:cs="Calibri"/>
          <w:b/>
          <w:sz w:val="22"/>
          <w:szCs w:val="22"/>
          <w:lang w:eastAsia="ar-SA"/>
        </w:rPr>
        <w:t>słownie brutto …………………………………………………….…….złotych,</w:t>
      </w:r>
    </w:p>
    <w:p w:rsidR="00636B84" w:rsidRDefault="00636B84" w:rsidP="00104A14">
      <w:pPr>
        <w:tabs>
          <w:tab w:val="left" w:pos="142"/>
          <w:tab w:val="left" w:pos="851"/>
        </w:tabs>
        <w:suppressAutoHyphens/>
        <w:ind w:left="567"/>
        <w:jc w:val="both"/>
        <w:rPr>
          <w:rFonts w:ascii="Calibri" w:eastAsia="Calibri" w:hAnsi="Calibri" w:cs="Calibri"/>
          <w:b/>
          <w:sz w:val="22"/>
          <w:szCs w:val="22"/>
          <w:lang w:eastAsia="ar-SA"/>
        </w:rPr>
      </w:pPr>
    </w:p>
    <w:p w:rsidR="00636B84" w:rsidRDefault="00636B84" w:rsidP="00104A14">
      <w:pPr>
        <w:tabs>
          <w:tab w:val="left" w:pos="142"/>
          <w:tab w:val="left" w:pos="851"/>
        </w:tabs>
        <w:suppressAutoHyphens/>
        <w:ind w:left="567"/>
        <w:jc w:val="both"/>
        <w:rPr>
          <w:rFonts w:ascii="Calibri" w:eastAsia="Calibri" w:hAnsi="Calibri" w:cs="Calibri"/>
          <w:b/>
          <w:sz w:val="22"/>
          <w:szCs w:val="22"/>
          <w:lang w:eastAsia="ar-SA"/>
        </w:rPr>
      </w:pPr>
      <w:r>
        <w:rPr>
          <w:rFonts w:ascii="Calibri" w:eastAsia="Calibri" w:hAnsi="Calibri" w:cs="Calibri"/>
          <w:b/>
          <w:sz w:val="22"/>
          <w:szCs w:val="22"/>
          <w:lang w:eastAsia="ar-SA"/>
        </w:rPr>
        <w:t>Deklaruję/my, że projekty</w:t>
      </w:r>
      <w:r w:rsidR="002D12D0">
        <w:rPr>
          <w:rFonts w:ascii="Calibri" w:eastAsia="Calibri" w:hAnsi="Calibri" w:cs="Calibri"/>
          <w:b/>
          <w:sz w:val="22"/>
          <w:szCs w:val="22"/>
          <w:lang w:eastAsia="ar-SA"/>
        </w:rPr>
        <w:t xml:space="preserve"> o których mowa w załączniku nr 1 do zapytania ofertowego (opis przedmiotu zamówienia) wykonam/y najpóźniej w przeciągu:</w:t>
      </w:r>
      <w:r>
        <w:rPr>
          <w:rFonts w:ascii="Calibri" w:eastAsia="Calibri" w:hAnsi="Calibri" w:cs="Calibri"/>
          <w:b/>
          <w:sz w:val="22"/>
          <w:szCs w:val="22"/>
          <w:lang w:eastAsia="ar-SA"/>
        </w:rPr>
        <w:t xml:space="preserve"> </w:t>
      </w:r>
    </w:p>
    <w:p w:rsidR="002D12D0" w:rsidRPr="002D12D0" w:rsidRDefault="002D12D0" w:rsidP="002D12D0">
      <w:pPr>
        <w:pStyle w:val="Akapitzlist"/>
        <w:numPr>
          <w:ilvl w:val="0"/>
          <w:numId w:val="26"/>
        </w:numPr>
        <w:tabs>
          <w:tab w:val="left" w:pos="142"/>
          <w:tab w:val="left" w:pos="851"/>
        </w:tabs>
        <w:suppressAutoHyphens/>
        <w:jc w:val="both"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C04624">
        <w:rPr>
          <w:rFonts w:ascii="Calibri" w:eastAsia="Calibri" w:hAnsi="Calibri" w:cs="Calibri"/>
          <w:sz w:val="22"/>
          <w:szCs w:val="22"/>
          <w:lang w:eastAsia="ar-SA"/>
        </w:rPr>
        <w:t>9 dni</w:t>
      </w:r>
      <w:r>
        <w:rPr>
          <w:rFonts w:ascii="Calibri" w:eastAsia="Calibri" w:hAnsi="Calibri" w:cs="Calibri"/>
          <w:sz w:val="22"/>
          <w:szCs w:val="22"/>
          <w:lang w:eastAsia="ar-SA"/>
        </w:rPr>
        <w:t xml:space="preserve"> kalendarzowych</w:t>
      </w:r>
      <w:r w:rsidR="002A2A05">
        <w:rPr>
          <w:rFonts w:ascii="Calibri" w:eastAsia="Calibri" w:hAnsi="Calibri" w:cs="Calibri"/>
          <w:sz w:val="22"/>
          <w:szCs w:val="22"/>
          <w:lang w:eastAsia="ar-SA"/>
        </w:rPr>
        <w:t xml:space="preserve"> </w:t>
      </w:r>
      <w:r w:rsidR="002A2A05" w:rsidRPr="00556E41">
        <w:rPr>
          <w:rFonts w:ascii="Calibri" w:eastAsia="Calibri" w:hAnsi="Calibri" w:cs="Calibri"/>
          <w:sz w:val="22"/>
          <w:szCs w:val="22"/>
          <w:lang w:eastAsia="ar-SA"/>
        </w:rPr>
        <w:t>od dni</w:t>
      </w:r>
      <w:r w:rsidR="002A2A05">
        <w:rPr>
          <w:rFonts w:ascii="Calibri" w:eastAsia="Calibri" w:hAnsi="Calibri" w:cs="Calibri"/>
          <w:sz w:val="22"/>
          <w:szCs w:val="22"/>
          <w:lang w:eastAsia="ar-SA"/>
        </w:rPr>
        <w:t>a podpisania umowy</w:t>
      </w:r>
      <w:r w:rsidR="000C0FD0">
        <w:rPr>
          <w:rFonts w:ascii="Calibri" w:eastAsia="Calibri" w:hAnsi="Calibri" w:cs="Calibri"/>
          <w:sz w:val="22"/>
          <w:szCs w:val="22"/>
          <w:lang w:eastAsia="ar-SA"/>
        </w:rPr>
        <w:t>*</w:t>
      </w:r>
      <w:r>
        <w:rPr>
          <w:rFonts w:ascii="Calibri" w:eastAsia="Calibri" w:hAnsi="Calibri" w:cs="Calibri"/>
          <w:sz w:val="22"/>
          <w:szCs w:val="22"/>
          <w:lang w:eastAsia="ar-SA"/>
        </w:rPr>
        <w:t xml:space="preserve"> – 0 pkt.</w:t>
      </w:r>
    </w:p>
    <w:p w:rsidR="002D12D0" w:rsidRPr="002D12D0" w:rsidRDefault="002D12D0" w:rsidP="002D12D0">
      <w:pPr>
        <w:pStyle w:val="Akapitzlist"/>
        <w:numPr>
          <w:ilvl w:val="0"/>
          <w:numId w:val="26"/>
        </w:numPr>
        <w:tabs>
          <w:tab w:val="left" w:pos="142"/>
          <w:tab w:val="left" w:pos="851"/>
        </w:tabs>
        <w:suppressAutoHyphens/>
        <w:jc w:val="both"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2D12D0">
        <w:rPr>
          <w:rFonts w:ascii="Calibri" w:eastAsia="Calibri" w:hAnsi="Calibri" w:cs="Calibri"/>
          <w:sz w:val="22"/>
          <w:szCs w:val="22"/>
          <w:lang w:eastAsia="ar-SA"/>
        </w:rPr>
        <w:t xml:space="preserve">7 </w:t>
      </w:r>
      <w:r w:rsidRPr="00C04624">
        <w:rPr>
          <w:rFonts w:ascii="Calibri" w:eastAsia="Calibri" w:hAnsi="Calibri" w:cs="Calibri"/>
          <w:sz w:val="22"/>
          <w:szCs w:val="22"/>
          <w:lang w:eastAsia="ar-SA"/>
        </w:rPr>
        <w:t>dni</w:t>
      </w:r>
      <w:r>
        <w:rPr>
          <w:rFonts w:ascii="Calibri" w:eastAsia="Calibri" w:hAnsi="Calibri" w:cs="Calibri"/>
          <w:sz w:val="22"/>
          <w:szCs w:val="22"/>
          <w:lang w:eastAsia="ar-SA"/>
        </w:rPr>
        <w:t xml:space="preserve"> kalendarzowych</w:t>
      </w:r>
      <w:r w:rsidR="002A2A05">
        <w:rPr>
          <w:rFonts w:ascii="Calibri" w:eastAsia="Calibri" w:hAnsi="Calibri" w:cs="Calibri"/>
          <w:sz w:val="22"/>
          <w:szCs w:val="22"/>
          <w:lang w:eastAsia="ar-SA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ar-SA"/>
        </w:rPr>
        <w:t xml:space="preserve"> </w:t>
      </w:r>
      <w:r w:rsidR="002A2A05" w:rsidRPr="00556E41">
        <w:rPr>
          <w:rFonts w:ascii="Calibri" w:eastAsia="Calibri" w:hAnsi="Calibri" w:cs="Calibri"/>
          <w:sz w:val="22"/>
          <w:szCs w:val="22"/>
          <w:lang w:eastAsia="ar-SA"/>
        </w:rPr>
        <w:t>od dni</w:t>
      </w:r>
      <w:r w:rsidR="002A2A05">
        <w:rPr>
          <w:rFonts w:ascii="Calibri" w:eastAsia="Calibri" w:hAnsi="Calibri" w:cs="Calibri"/>
          <w:sz w:val="22"/>
          <w:szCs w:val="22"/>
          <w:lang w:eastAsia="ar-SA"/>
        </w:rPr>
        <w:t>a podpisania umowy</w:t>
      </w:r>
      <w:r w:rsidR="000C0FD0">
        <w:rPr>
          <w:rFonts w:ascii="Calibri" w:eastAsia="Calibri" w:hAnsi="Calibri" w:cs="Calibri"/>
          <w:sz w:val="22"/>
          <w:szCs w:val="22"/>
          <w:lang w:eastAsia="ar-SA"/>
        </w:rPr>
        <w:t>*</w:t>
      </w:r>
      <w:r w:rsidR="002A2A05">
        <w:rPr>
          <w:rFonts w:ascii="Calibri" w:eastAsia="Calibri" w:hAnsi="Calibri" w:cs="Calibri"/>
          <w:sz w:val="22"/>
          <w:szCs w:val="22"/>
          <w:lang w:eastAsia="ar-SA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ar-SA"/>
        </w:rPr>
        <w:t>– 15 pkt.</w:t>
      </w:r>
    </w:p>
    <w:p w:rsidR="002D12D0" w:rsidRPr="002D12D0" w:rsidRDefault="002D12D0" w:rsidP="002D12D0">
      <w:pPr>
        <w:pStyle w:val="Akapitzlist"/>
        <w:numPr>
          <w:ilvl w:val="0"/>
          <w:numId w:val="26"/>
        </w:numPr>
        <w:tabs>
          <w:tab w:val="left" w:pos="142"/>
          <w:tab w:val="left" w:pos="851"/>
        </w:tabs>
        <w:suppressAutoHyphens/>
        <w:jc w:val="both"/>
        <w:rPr>
          <w:rFonts w:ascii="Calibri" w:eastAsia="Calibri" w:hAnsi="Calibri" w:cs="Calibri"/>
          <w:b/>
          <w:sz w:val="22"/>
          <w:szCs w:val="22"/>
          <w:lang w:eastAsia="ar-SA"/>
        </w:rPr>
      </w:pPr>
      <w:r>
        <w:rPr>
          <w:rFonts w:ascii="Calibri" w:eastAsia="Calibri" w:hAnsi="Calibri" w:cs="Calibri"/>
          <w:sz w:val="22"/>
          <w:szCs w:val="22"/>
          <w:lang w:eastAsia="ar-SA"/>
        </w:rPr>
        <w:t xml:space="preserve">5 </w:t>
      </w:r>
      <w:r w:rsidRPr="00C04624">
        <w:rPr>
          <w:rFonts w:ascii="Calibri" w:eastAsia="Calibri" w:hAnsi="Calibri" w:cs="Calibri"/>
          <w:sz w:val="22"/>
          <w:szCs w:val="22"/>
          <w:lang w:eastAsia="ar-SA"/>
        </w:rPr>
        <w:t>dni</w:t>
      </w:r>
      <w:r>
        <w:rPr>
          <w:rFonts w:ascii="Calibri" w:eastAsia="Calibri" w:hAnsi="Calibri" w:cs="Calibri"/>
          <w:sz w:val="22"/>
          <w:szCs w:val="22"/>
          <w:lang w:eastAsia="ar-SA"/>
        </w:rPr>
        <w:t xml:space="preserve"> kalendarzowych</w:t>
      </w:r>
      <w:r w:rsidR="002A2A05">
        <w:rPr>
          <w:rFonts w:ascii="Calibri" w:eastAsia="Calibri" w:hAnsi="Calibri" w:cs="Calibri"/>
          <w:sz w:val="22"/>
          <w:szCs w:val="22"/>
          <w:lang w:eastAsia="ar-SA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ar-SA"/>
        </w:rPr>
        <w:t xml:space="preserve"> </w:t>
      </w:r>
      <w:r w:rsidR="002A2A05" w:rsidRPr="00556E41">
        <w:rPr>
          <w:rFonts w:ascii="Calibri" w:eastAsia="Calibri" w:hAnsi="Calibri" w:cs="Calibri"/>
          <w:sz w:val="22"/>
          <w:szCs w:val="22"/>
          <w:lang w:eastAsia="ar-SA"/>
        </w:rPr>
        <w:t>od dni</w:t>
      </w:r>
      <w:r w:rsidR="002A2A05">
        <w:rPr>
          <w:rFonts w:ascii="Calibri" w:eastAsia="Calibri" w:hAnsi="Calibri" w:cs="Calibri"/>
          <w:sz w:val="22"/>
          <w:szCs w:val="22"/>
          <w:lang w:eastAsia="ar-SA"/>
        </w:rPr>
        <w:t>a podpisania umowy</w:t>
      </w:r>
      <w:r w:rsidR="000C0FD0">
        <w:rPr>
          <w:rFonts w:ascii="Calibri" w:eastAsia="Calibri" w:hAnsi="Calibri" w:cs="Calibri"/>
          <w:sz w:val="22"/>
          <w:szCs w:val="22"/>
          <w:lang w:eastAsia="ar-SA"/>
        </w:rPr>
        <w:t>*</w:t>
      </w:r>
      <w:r w:rsidR="002A2A05">
        <w:rPr>
          <w:rFonts w:ascii="Calibri" w:eastAsia="Calibri" w:hAnsi="Calibri" w:cs="Calibri"/>
          <w:sz w:val="22"/>
          <w:szCs w:val="22"/>
          <w:lang w:eastAsia="ar-SA"/>
        </w:rPr>
        <w:t xml:space="preserve"> </w:t>
      </w:r>
      <w:r>
        <w:rPr>
          <w:rFonts w:ascii="Calibri" w:eastAsia="Calibri" w:hAnsi="Calibri" w:cs="Calibri"/>
          <w:sz w:val="22"/>
          <w:szCs w:val="22"/>
          <w:lang w:eastAsia="ar-SA"/>
        </w:rPr>
        <w:t>– 30 pkt.</w:t>
      </w:r>
    </w:p>
    <w:p w:rsidR="00FA3625" w:rsidRPr="00657208" w:rsidRDefault="00657208" w:rsidP="00657208">
      <w:pPr>
        <w:tabs>
          <w:tab w:val="left" w:pos="142"/>
          <w:tab w:val="left" w:pos="851"/>
        </w:tabs>
        <w:suppressAutoHyphens/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ar-SA"/>
        </w:rPr>
      </w:pPr>
      <w:r>
        <w:rPr>
          <w:rFonts w:ascii="Calibri" w:eastAsia="Calibri" w:hAnsi="Calibri" w:cs="Calibri"/>
          <w:sz w:val="22"/>
          <w:szCs w:val="22"/>
          <w:lang w:eastAsia="ar-SA"/>
        </w:rPr>
        <w:tab/>
      </w:r>
      <w:r>
        <w:rPr>
          <w:rFonts w:ascii="Calibri" w:eastAsia="Calibri" w:hAnsi="Calibri" w:cs="Calibri"/>
          <w:sz w:val="22"/>
          <w:szCs w:val="22"/>
          <w:lang w:eastAsia="ar-SA"/>
        </w:rPr>
        <w:tab/>
      </w:r>
      <w:r w:rsidRPr="00657208">
        <w:rPr>
          <w:rFonts w:ascii="Calibri" w:eastAsia="Calibri" w:hAnsi="Calibri" w:cs="Calibri"/>
          <w:sz w:val="22"/>
          <w:szCs w:val="22"/>
          <w:lang w:eastAsia="ar-SA"/>
        </w:rPr>
        <w:t>*</w:t>
      </w:r>
      <w:r>
        <w:rPr>
          <w:rFonts w:ascii="Calibri" w:eastAsia="Calibri" w:hAnsi="Calibri" w:cs="Calibri"/>
          <w:sz w:val="22"/>
          <w:szCs w:val="22"/>
          <w:lang w:eastAsia="ar-SA"/>
        </w:rPr>
        <w:t xml:space="preserve"> zaznaczyć właściwe</w:t>
      </w:r>
    </w:p>
    <w:p w:rsidR="002A2A05" w:rsidRDefault="002A2A05" w:rsidP="00104A14">
      <w:pPr>
        <w:suppressAutoHyphens/>
        <w:spacing w:line="276" w:lineRule="auto"/>
        <w:contextualSpacing/>
        <w:jc w:val="both"/>
        <w:rPr>
          <w:rFonts w:ascii="Calibri" w:eastAsia="Calibri" w:hAnsi="Calibri"/>
          <w:b/>
          <w:sz w:val="22"/>
          <w:szCs w:val="22"/>
          <w:lang w:eastAsia="ar-SA"/>
        </w:rPr>
      </w:pPr>
    </w:p>
    <w:p w:rsidR="00657208" w:rsidRPr="0032513F" w:rsidRDefault="00657208" w:rsidP="00104A14">
      <w:pPr>
        <w:suppressAutoHyphens/>
        <w:spacing w:line="276" w:lineRule="auto"/>
        <w:contextualSpacing/>
        <w:jc w:val="both"/>
        <w:rPr>
          <w:rFonts w:ascii="Calibri" w:eastAsia="Calibri" w:hAnsi="Calibri"/>
          <w:b/>
          <w:sz w:val="22"/>
          <w:szCs w:val="22"/>
          <w:lang w:eastAsia="ar-SA"/>
        </w:rPr>
      </w:pPr>
      <w:r w:rsidRPr="0032513F">
        <w:rPr>
          <w:rFonts w:ascii="Calibri" w:eastAsia="Calibri" w:hAnsi="Calibri"/>
          <w:b/>
          <w:sz w:val="22"/>
          <w:szCs w:val="22"/>
          <w:lang w:eastAsia="ar-SA"/>
        </w:rPr>
        <w:t>UWAGA</w:t>
      </w:r>
      <w:r w:rsidR="00DB4CBD" w:rsidRPr="0032513F">
        <w:rPr>
          <w:rFonts w:ascii="Calibri" w:eastAsia="Calibri" w:hAnsi="Calibri"/>
          <w:b/>
          <w:sz w:val="22"/>
          <w:szCs w:val="22"/>
          <w:lang w:eastAsia="ar-SA"/>
        </w:rPr>
        <w:t>!: Brak wyraźnej deklaracji będzie skutkowało przyznaniem 0 punktów w kryterium termin</w:t>
      </w:r>
      <w:r w:rsidR="002A2A05">
        <w:rPr>
          <w:rFonts w:ascii="Calibri" w:eastAsia="Calibri" w:hAnsi="Calibri"/>
          <w:b/>
          <w:sz w:val="22"/>
          <w:szCs w:val="22"/>
          <w:lang w:eastAsia="ar-SA"/>
        </w:rPr>
        <w:t xml:space="preserve"> wykonania projektów</w:t>
      </w:r>
      <w:r w:rsidR="00DB4CBD" w:rsidRPr="0032513F">
        <w:rPr>
          <w:rFonts w:ascii="Calibri" w:eastAsia="Calibri" w:hAnsi="Calibri"/>
          <w:b/>
          <w:sz w:val="22"/>
          <w:szCs w:val="22"/>
          <w:lang w:eastAsia="ar-SA"/>
        </w:rPr>
        <w:t>.</w:t>
      </w:r>
    </w:p>
    <w:p w:rsidR="00DB4CBD" w:rsidRDefault="00DB4CBD" w:rsidP="00104A14">
      <w:pPr>
        <w:suppressAutoHyphens/>
        <w:spacing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C11775" w:rsidRPr="00104A14" w:rsidRDefault="00C11775" w:rsidP="00104A14">
      <w:pPr>
        <w:suppressAutoHyphens/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211F04">
        <w:rPr>
          <w:rFonts w:ascii="Calibri" w:eastAsia="Calibri" w:hAnsi="Calibri"/>
          <w:sz w:val="22"/>
          <w:szCs w:val="22"/>
          <w:lang w:eastAsia="ar-SA"/>
        </w:rPr>
        <w:t xml:space="preserve">Wykonawca oświadcza, </w:t>
      </w:r>
      <w:r w:rsidRPr="00211F04">
        <w:rPr>
          <w:rFonts w:ascii="Calibri" w:hAnsi="Calibri"/>
          <w:sz w:val="22"/>
          <w:szCs w:val="22"/>
        </w:rPr>
        <w:t xml:space="preserve">iż wskazana w ofercie </w:t>
      </w:r>
      <w:r w:rsidR="002A47D5">
        <w:rPr>
          <w:rFonts w:ascii="Calibri" w:hAnsi="Calibri"/>
          <w:sz w:val="22"/>
          <w:szCs w:val="22"/>
        </w:rPr>
        <w:t xml:space="preserve">całkowita </w:t>
      </w:r>
      <w:r w:rsidRPr="00211F04">
        <w:rPr>
          <w:rFonts w:ascii="Calibri" w:hAnsi="Calibri"/>
          <w:sz w:val="22"/>
          <w:szCs w:val="22"/>
        </w:rPr>
        <w:t>cena</w:t>
      </w:r>
      <w:r w:rsidR="002A47D5">
        <w:rPr>
          <w:rFonts w:ascii="Calibri" w:hAnsi="Calibri"/>
          <w:sz w:val="22"/>
          <w:szCs w:val="22"/>
        </w:rPr>
        <w:t>,</w:t>
      </w:r>
      <w:r w:rsidRPr="00211F04">
        <w:rPr>
          <w:rFonts w:ascii="Calibri" w:hAnsi="Calibri"/>
          <w:sz w:val="22"/>
          <w:szCs w:val="22"/>
        </w:rPr>
        <w:t xml:space="preserve"> jako cena ryczałtowa została prawidłowo skalkulowana i obejmuję wszelkie koszty realizacji zad</w:t>
      </w:r>
      <w:r w:rsidR="005C4214">
        <w:rPr>
          <w:rFonts w:ascii="Calibri" w:hAnsi="Calibri"/>
          <w:sz w:val="22"/>
          <w:szCs w:val="22"/>
        </w:rPr>
        <w:t xml:space="preserve">ania, wraz z kosztami </w:t>
      </w:r>
      <w:r w:rsidR="005C4214">
        <w:rPr>
          <w:rFonts w:ascii="Calibri" w:hAnsi="Calibri"/>
          <w:iCs/>
          <w:sz w:val="22"/>
          <w:szCs w:val="22"/>
        </w:rPr>
        <w:t>wykonania oprawy graficznej stoiska,</w:t>
      </w:r>
      <w:r w:rsidR="005C4214" w:rsidRPr="007E77ED">
        <w:rPr>
          <w:rFonts w:ascii="Calibri" w:hAnsi="Calibri"/>
          <w:iCs/>
          <w:sz w:val="22"/>
          <w:szCs w:val="22"/>
        </w:rPr>
        <w:t xml:space="preserve"> </w:t>
      </w:r>
      <w:r w:rsidR="006005B9">
        <w:rPr>
          <w:rFonts w:ascii="Calibri" w:hAnsi="Calibri"/>
          <w:iCs/>
          <w:sz w:val="22"/>
          <w:szCs w:val="22"/>
        </w:rPr>
        <w:t>niezbędnego wyposażenia</w:t>
      </w:r>
      <w:r w:rsidR="004256F3" w:rsidRPr="00842573">
        <w:rPr>
          <w:rFonts w:ascii="Calibri" w:hAnsi="Calibri"/>
          <w:iCs/>
          <w:sz w:val="22"/>
          <w:szCs w:val="22"/>
        </w:rPr>
        <w:t xml:space="preserve"> stoiska</w:t>
      </w:r>
      <w:r w:rsidR="004256F3">
        <w:rPr>
          <w:rFonts w:ascii="Calibri" w:hAnsi="Calibri"/>
          <w:iCs/>
          <w:sz w:val="22"/>
          <w:szCs w:val="22"/>
        </w:rPr>
        <w:t xml:space="preserve">, </w:t>
      </w:r>
      <w:r w:rsidR="005C4214" w:rsidRPr="007E77ED">
        <w:rPr>
          <w:rFonts w:ascii="Calibri" w:hAnsi="Calibri"/>
          <w:iCs/>
          <w:sz w:val="22"/>
          <w:szCs w:val="22"/>
        </w:rPr>
        <w:t>transportu</w:t>
      </w:r>
      <w:r w:rsidR="005C4214">
        <w:rPr>
          <w:rFonts w:ascii="Calibri" w:hAnsi="Calibri"/>
          <w:iCs/>
          <w:sz w:val="22"/>
          <w:szCs w:val="22"/>
        </w:rPr>
        <w:t xml:space="preserve"> i obsługi podczas Targów.</w:t>
      </w:r>
    </w:p>
    <w:p w:rsidR="005C4214" w:rsidRDefault="005C4214" w:rsidP="00C11775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</w:p>
    <w:p w:rsidR="00C11775" w:rsidRPr="00211F04" w:rsidRDefault="00C11775" w:rsidP="00C11775">
      <w:pPr>
        <w:suppressAutoHyphens/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u w:val="single"/>
          <w:lang w:eastAsia="ar-SA"/>
        </w:rPr>
      </w:pPr>
      <w:r w:rsidRPr="00211F04">
        <w:rPr>
          <w:rFonts w:ascii="Calibri" w:eastAsia="Calibri" w:hAnsi="Calibri"/>
          <w:sz w:val="22"/>
          <w:szCs w:val="22"/>
          <w:lang w:eastAsia="ar-SA"/>
        </w:rPr>
        <w:t>…………………………………, dnia ……………………………….</w:t>
      </w:r>
    </w:p>
    <w:p w:rsidR="00C11775" w:rsidRPr="00211F04" w:rsidRDefault="006F5002" w:rsidP="00C11775">
      <w:pPr>
        <w:suppressAutoHyphens/>
        <w:ind w:left="3686"/>
        <w:contextualSpacing/>
        <w:jc w:val="both"/>
        <w:rPr>
          <w:rFonts w:ascii="Calibri" w:eastAsia="Calibri" w:hAnsi="Calibri"/>
          <w:sz w:val="22"/>
          <w:szCs w:val="22"/>
          <w:lang w:eastAsia="ar-SA"/>
        </w:rPr>
      </w:pPr>
      <w:r>
        <w:rPr>
          <w:rFonts w:ascii="Calibri" w:eastAsia="Calibri" w:hAnsi="Calibri"/>
          <w:sz w:val="22"/>
          <w:szCs w:val="22"/>
          <w:lang w:eastAsia="ar-SA"/>
        </w:rPr>
        <w:lastRenderedPageBreak/>
        <w:t xml:space="preserve">  </w:t>
      </w:r>
      <w:r w:rsidR="00C11775" w:rsidRPr="00211F04"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…………………………………………………………</w:t>
      </w:r>
    </w:p>
    <w:p w:rsidR="00003660" w:rsidRPr="00084DC5" w:rsidRDefault="00C11775" w:rsidP="00084DC5">
      <w:pPr>
        <w:suppressAutoHyphens/>
        <w:ind w:left="3686"/>
        <w:contextualSpacing/>
        <w:jc w:val="both"/>
        <w:rPr>
          <w:rFonts w:ascii="Calibri" w:eastAsia="Calibri" w:hAnsi="Calibri"/>
          <w:sz w:val="18"/>
          <w:szCs w:val="22"/>
          <w:lang w:eastAsia="ar-SA"/>
        </w:rPr>
      </w:pPr>
      <w:r w:rsidRPr="00211F04">
        <w:rPr>
          <w:rFonts w:ascii="Calibri" w:eastAsia="Calibri" w:hAnsi="Calibri"/>
          <w:sz w:val="18"/>
          <w:szCs w:val="22"/>
          <w:lang w:eastAsia="ar-SA"/>
        </w:rPr>
        <w:t xml:space="preserve">                                                Pieczątka i podpis oferenta</w:t>
      </w:r>
    </w:p>
    <w:sectPr w:rsidR="00003660" w:rsidRPr="00084DC5" w:rsidSect="007F3623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A9A" w:rsidRDefault="00137A9A">
      <w:r>
        <w:separator/>
      </w:r>
    </w:p>
  </w:endnote>
  <w:endnote w:type="continuationSeparator" w:id="0">
    <w:p w:rsidR="00137A9A" w:rsidRDefault="0013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124D4A" w:rsidRDefault="00A824F2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0D21E715" wp14:editId="68AADB4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Pr="00B01F08" w:rsidRDefault="00A44F79" w:rsidP="00B01F08">
    <w:pPr>
      <w:pStyle w:val="Stopka"/>
    </w:pPr>
    <w:r>
      <w:rPr>
        <w:noProof/>
      </w:rPr>
      <w:drawing>
        <wp:anchor distT="0" distB="0" distL="114300" distR="114300" simplePos="0" relativeHeight="251666944" behindDoc="0" locked="0" layoutInCell="1" allowOverlap="1" wp14:anchorId="4764DE79" wp14:editId="03B79284">
          <wp:simplePos x="0" y="0"/>
          <wp:positionH relativeFrom="column">
            <wp:posOffset>5423535</wp:posOffset>
          </wp:positionH>
          <wp:positionV relativeFrom="paragraph">
            <wp:posOffset>322580</wp:posOffset>
          </wp:positionV>
          <wp:extent cx="1033780" cy="334645"/>
          <wp:effectExtent l="0" t="0" r="0" b="8255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780" cy="33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1" locked="0" layoutInCell="1" allowOverlap="1" wp14:anchorId="0EA368E2" wp14:editId="2DFB5ED3">
          <wp:simplePos x="0" y="0"/>
          <wp:positionH relativeFrom="column">
            <wp:posOffset>4737735</wp:posOffset>
          </wp:positionH>
          <wp:positionV relativeFrom="paragraph">
            <wp:posOffset>323215</wp:posOffset>
          </wp:positionV>
          <wp:extent cx="608330" cy="355600"/>
          <wp:effectExtent l="0" t="0" r="1270" b="635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330" cy="35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 wp14:anchorId="1F718B63" wp14:editId="61FD1A6C">
          <wp:simplePos x="0" y="0"/>
          <wp:positionH relativeFrom="column">
            <wp:posOffset>4279265</wp:posOffset>
          </wp:positionH>
          <wp:positionV relativeFrom="paragraph">
            <wp:posOffset>260985</wp:posOffset>
          </wp:positionV>
          <wp:extent cx="389890" cy="417195"/>
          <wp:effectExtent l="0" t="0" r="0" b="1905"/>
          <wp:wrapNone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890" cy="4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 wp14:anchorId="45EB89AF" wp14:editId="780DE05A">
          <wp:simplePos x="0" y="0"/>
          <wp:positionH relativeFrom="column">
            <wp:posOffset>2986405</wp:posOffset>
          </wp:positionH>
          <wp:positionV relativeFrom="paragraph">
            <wp:posOffset>170815</wp:posOffset>
          </wp:positionV>
          <wp:extent cx="1247775" cy="660400"/>
          <wp:effectExtent l="0" t="0" r="9525" b="635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66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24F2">
      <w:rPr>
        <w:noProof/>
      </w:rPr>
      <w:drawing>
        <wp:anchor distT="0" distB="0" distL="114300" distR="114300" simplePos="0" relativeHeight="251656704" behindDoc="1" locked="0" layoutInCell="0" allowOverlap="1" wp14:anchorId="34401818" wp14:editId="19E90E9D">
          <wp:simplePos x="0" y="0"/>
          <wp:positionH relativeFrom="page">
            <wp:posOffset>266700</wp:posOffset>
          </wp:positionH>
          <wp:positionV relativeFrom="paragraph">
            <wp:posOffset>-19685</wp:posOffset>
          </wp:positionV>
          <wp:extent cx="7023735" cy="194310"/>
          <wp:effectExtent l="0" t="0" r="5715" b="0"/>
          <wp:wrapSquare wrapText="bothSides"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A9A" w:rsidRDefault="00137A9A">
      <w:r>
        <w:separator/>
      </w:r>
    </w:p>
  </w:footnote>
  <w:footnote w:type="continuationSeparator" w:id="0">
    <w:p w:rsidR="00137A9A" w:rsidRDefault="00137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500" w:rsidRDefault="00A824F2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7DAA4984" wp14:editId="08D3454B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1" name="Obraz 5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A0C"/>
    <w:multiLevelType w:val="hybridMultilevel"/>
    <w:tmpl w:val="C79A1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F3B92"/>
    <w:multiLevelType w:val="hybridMultilevel"/>
    <w:tmpl w:val="DD5E156A"/>
    <w:lvl w:ilvl="0" w:tplc="01046A34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strike w:val="0"/>
        <w:color w:val="auto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B27E8"/>
    <w:multiLevelType w:val="hybridMultilevel"/>
    <w:tmpl w:val="43B62A22"/>
    <w:lvl w:ilvl="0" w:tplc="B5AC2370">
      <w:start w:val="1"/>
      <w:numFmt w:val="decimal"/>
      <w:lvlText w:val="%1)"/>
      <w:lvlJc w:val="left"/>
      <w:pPr>
        <w:ind w:left="1185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>
    <w:nsid w:val="0C750E0D"/>
    <w:multiLevelType w:val="hybridMultilevel"/>
    <w:tmpl w:val="47143DB8"/>
    <w:lvl w:ilvl="0" w:tplc="20D02398">
      <w:start w:val="1"/>
      <w:numFmt w:val="decimal"/>
      <w:lvlText w:val="%1."/>
      <w:lvlJc w:val="left"/>
      <w:pPr>
        <w:ind w:left="2717" w:hanging="360"/>
      </w:pPr>
      <w:rPr>
        <w:rFonts w:ascii="Calibri" w:hAnsi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437" w:hanging="360"/>
      </w:pPr>
    </w:lvl>
    <w:lvl w:ilvl="2" w:tplc="0415001B" w:tentative="1">
      <w:start w:val="1"/>
      <w:numFmt w:val="lowerRoman"/>
      <w:lvlText w:val="%3."/>
      <w:lvlJc w:val="right"/>
      <w:pPr>
        <w:ind w:left="4157" w:hanging="180"/>
      </w:pPr>
    </w:lvl>
    <w:lvl w:ilvl="3" w:tplc="0415000F" w:tentative="1">
      <w:start w:val="1"/>
      <w:numFmt w:val="decimal"/>
      <w:lvlText w:val="%4."/>
      <w:lvlJc w:val="left"/>
      <w:pPr>
        <w:ind w:left="4877" w:hanging="360"/>
      </w:pPr>
    </w:lvl>
    <w:lvl w:ilvl="4" w:tplc="04150019" w:tentative="1">
      <w:start w:val="1"/>
      <w:numFmt w:val="lowerLetter"/>
      <w:lvlText w:val="%5."/>
      <w:lvlJc w:val="left"/>
      <w:pPr>
        <w:ind w:left="5597" w:hanging="360"/>
      </w:pPr>
    </w:lvl>
    <w:lvl w:ilvl="5" w:tplc="0415001B" w:tentative="1">
      <w:start w:val="1"/>
      <w:numFmt w:val="lowerRoman"/>
      <w:lvlText w:val="%6."/>
      <w:lvlJc w:val="right"/>
      <w:pPr>
        <w:ind w:left="6317" w:hanging="180"/>
      </w:pPr>
    </w:lvl>
    <w:lvl w:ilvl="6" w:tplc="0415000F" w:tentative="1">
      <w:start w:val="1"/>
      <w:numFmt w:val="decimal"/>
      <w:lvlText w:val="%7."/>
      <w:lvlJc w:val="left"/>
      <w:pPr>
        <w:ind w:left="7037" w:hanging="360"/>
      </w:pPr>
    </w:lvl>
    <w:lvl w:ilvl="7" w:tplc="04150019" w:tentative="1">
      <w:start w:val="1"/>
      <w:numFmt w:val="lowerLetter"/>
      <w:lvlText w:val="%8."/>
      <w:lvlJc w:val="left"/>
      <w:pPr>
        <w:ind w:left="7757" w:hanging="360"/>
      </w:pPr>
    </w:lvl>
    <w:lvl w:ilvl="8" w:tplc="0415001B" w:tentative="1">
      <w:start w:val="1"/>
      <w:numFmt w:val="lowerRoman"/>
      <w:lvlText w:val="%9."/>
      <w:lvlJc w:val="right"/>
      <w:pPr>
        <w:ind w:left="8477" w:hanging="180"/>
      </w:pPr>
    </w:lvl>
  </w:abstractNum>
  <w:abstractNum w:abstractNumId="4">
    <w:nsid w:val="10D870B2"/>
    <w:multiLevelType w:val="hybridMultilevel"/>
    <w:tmpl w:val="E1F8A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60F69"/>
    <w:multiLevelType w:val="hybridMultilevel"/>
    <w:tmpl w:val="AC8CFA14"/>
    <w:lvl w:ilvl="0" w:tplc="572A502A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A667148"/>
    <w:multiLevelType w:val="hybridMultilevel"/>
    <w:tmpl w:val="4CF00596"/>
    <w:lvl w:ilvl="0" w:tplc="F850A38A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>
    <w:nsid w:val="21AA2F78"/>
    <w:multiLevelType w:val="hybridMultilevel"/>
    <w:tmpl w:val="97785FE6"/>
    <w:lvl w:ilvl="0" w:tplc="7CA4301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5329E"/>
    <w:multiLevelType w:val="hybridMultilevel"/>
    <w:tmpl w:val="16CA93A8"/>
    <w:lvl w:ilvl="0" w:tplc="4F026CA4">
      <w:start w:val="3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F3033"/>
    <w:multiLevelType w:val="hybridMultilevel"/>
    <w:tmpl w:val="343C2B16"/>
    <w:lvl w:ilvl="0" w:tplc="7B2A55D6">
      <w:start w:val="10"/>
      <w:numFmt w:val="upperRoman"/>
      <w:lvlText w:val="%1."/>
      <w:lvlJc w:val="left"/>
      <w:pPr>
        <w:ind w:left="1997" w:hanging="72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C1734"/>
    <w:multiLevelType w:val="hybridMultilevel"/>
    <w:tmpl w:val="CE7C07B0"/>
    <w:lvl w:ilvl="0" w:tplc="CD527E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09124C"/>
    <w:multiLevelType w:val="hybridMultilevel"/>
    <w:tmpl w:val="8CCCFB8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0421CA2"/>
    <w:multiLevelType w:val="hybridMultilevel"/>
    <w:tmpl w:val="50A8D3CE"/>
    <w:lvl w:ilvl="0" w:tplc="FB4C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CE7DA6"/>
    <w:multiLevelType w:val="hybridMultilevel"/>
    <w:tmpl w:val="86AE203A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66AAA"/>
    <w:multiLevelType w:val="hybridMultilevel"/>
    <w:tmpl w:val="70A019E6"/>
    <w:lvl w:ilvl="0" w:tplc="04150001">
      <w:start w:val="1"/>
      <w:numFmt w:val="bullet"/>
      <w:lvlText w:val=""/>
      <w:lvlJc w:val="left"/>
      <w:pPr>
        <w:ind w:left="2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abstractNum w:abstractNumId="15">
    <w:nsid w:val="4973077C"/>
    <w:multiLevelType w:val="hybridMultilevel"/>
    <w:tmpl w:val="2D94ED8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CD527EDE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FDD18AC"/>
    <w:multiLevelType w:val="hybridMultilevel"/>
    <w:tmpl w:val="5002B2AA"/>
    <w:lvl w:ilvl="0" w:tplc="04150017">
      <w:start w:val="1"/>
      <w:numFmt w:val="lowerLetter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503261E1"/>
    <w:multiLevelType w:val="hybridMultilevel"/>
    <w:tmpl w:val="0018D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8A5CAF"/>
    <w:multiLevelType w:val="hybridMultilevel"/>
    <w:tmpl w:val="8CCCFB8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5991A57"/>
    <w:multiLevelType w:val="hybridMultilevel"/>
    <w:tmpl w:val="53E27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B417BF"/>
    <w:multiLevelType w:val="hybridMultilevel"/>
    <w:tmpl w:val="553AF59E"/>
    <w:lvl w:ilvl="0" w:tplc="A350B87E">
      <w:start w:val="1"/>
      <w:numFmt w:val="decimal"/>
      <w:lvlText w:val="%1."/>
      <w:lvlJc w:val="right"/>
      <w:pPr>
        <w:ind w:left="2357" w:hanging="360"/>
      </w:pPr>
      <w:rPr>
        <w:rFonts w:ascii="Calibri" w:hAnsi="Calibri" w:hint="default"/>
        <w:sz w:val="22"/>
        <w:szCs w:val="22"/>
      </w:rPr>
    </w:lvl>
    <w:lvl w:ilvl="1" w:tplc="659C7EE8">
      <w:start w:val="1"/>
      <w:numFmt w:val="lowerLetter"/>
      <w:lvlText w:val="%2."/>
      <w:lvlJc w:val="left"/>
      <w:pPr>
        <w:ind w:left="3077" w:hanging="360"/>
      </w:pPr>
      <w:rPr>
        <w:rFonts w:ascii="Calibri" w:hAnsi="Calibri" w:hint="default"/>
      </w:r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1">
    <w:nsid w:val="5B3015B4"/>
    <w:multiLevelType w:val="hybridMultilevel"/>
    <w:tmpl w:val="67407136"/>
    <w:lvl w:ilvl="0" w:tplc="A1D058FE">
      <w:start w:val="1"/>
      <w:numFmt w:val="decimal"/>
      <w:lvlText w:val="%1."/>
      <w:lvlJc w:val="right"/>
      <w:pPr>
        <w:ind w:left="1997" w:hanging="720"/>
      </w:pPr>
      <w:rPr>
        <w:rFonts w:hint="default"/>
        <w:b w:val="0"/>
        <w:color w:val="auto"/>
      </w:rPr>
    </w:lvl>
    <w:lvl w:ilvl="1" w:tplc="4BA08E6E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33CB5"/>
    <w:multiLevelType w:val="hybridMultilevel"/>
    <w:tmpl w:val="761C8DFE"/>
    <w:lvl w:ilvl="0" w:tplc="AE50B952">
      <w:start w:val="1"/>
      <w:numFmt w:val="decimal"/>
      <w:lvlText w:val="%1."/>
      <w:lvlJc w:val="left"/>
      <w:pPr>
        <w:ind w:left="928" w:hanging="360"/>
      </w:pPr>
      <w:rPr>
        <w:rFonts w:eastAsia="Calibri" w:cs="Calibri" w:hint="default"/>
        <w:b w:val="0"/>
        <w:color w:val="000000"/>
        <w:u w:val="none"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3">
    <w:nsid w:val="640C64CA"/>
    <w:multiLevelType w:val="hybridMultilevel"/>
    <w:tmpl w:val="D77653E8"/>
    <w:lvl w:ilvl="0" w:tplc="3FC6FB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73AB3AFE"/>
    <w:multiLevelType w:val="hybridMultilevel"/>
    <w:tmpl w:val="B2782AAC"/>
    <w:lvl w:ilvl="0" w:tplc="572A50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4E3BBB"/>
    <w:multiLevelType w:val="hybridMultilevel"/>
    <w:tmpl w:val="61C4F38A"/>
    <w:lvl w:ilvl="0" w:tplc="9064D6BE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1"/>
  </w:num>
  <w:num w:numId="4">
    <w:abstractNumId w:val="23"/>
  </w:num>
  <w:num w:numId="5">
    <w:abstractNumId w:val="24"/>
  </w:num>
  <w:num w:numId="6">
    <w:abstractNumId w:val="20"/>
  </w:num>
  <w:num w:numId="7">
    <w:abstractNumId w:val="13"/>
  </w:num>
  <w:num w:numId="8">
    <w:abstractNumId w:val="10"/>
  </w:num>
  <w:num w:numId="9">
    <w:abstractNumId w:val="5"/>
  </w:num>
  <w:num w:numId="10">
    <w:abstractNumId w:val="21"/>
  </w:num>
  <w:num w:numId="11">
    <w:abstractNumId w:val="0"/>
  </w:num>
  <w:num w:numId="12">
    <w:abstractNumId w:val="15"/>
  </w:num>
  <w:num w:numId="13">
    <w:abstractNumId w:val="6"/>
  </w:num>
  <w:num w:numId="14">
    <w:abstractNumId w:val="3"/>
  </w:num>
  <w:num w:numId="15">
    <w:abstractNumId w:val="19"/>
  </w:num>
  <w:num w:numId="16">
    <w:abstractNumId w:val="2"/>
  </w:num>
  <w:num w:numId="17">
    <w:abstractNumId w:val="16"/>
  </w:num>
  <w:num w:numId="18">
    <w:abstractNumId w:val="7"/>
  </w:num>
  <w:num w:numId="19">
    <w:abstractNumId w:val="12"/>
  </w:num>
  <w:num w:numId="20">
    <w:abstractNumId w:val="11"/>
  </w:num>
  <w:num w:numId="21">
    <w:abstractNumId w:val="18"/>
  </w:num>
  <w:num w:numId="22">
    <w:abstractNumId w:val="8"/>
  </w:num>
  <w:num w:numId="23">
    <w:abstractNumId w:val="9"/>
  </w:num>
  <w:num w:numId="24">
    <w:abstractNumId w:val="14"/>
  </w:num>
  <w:num w:numId="25">
    <w:abstractNumId w:val="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F2"/>
    <w:rsid w:val="00003660"/>
    <w:rsid w:val="00003A39"/>
    <w:rsid w:val="00004DCC"/>
    <w:rsid w:val="000055CF"/>
    <w:rsid w:val="00005C30"/>
    <w:rsid w:val="0000677B"/>
    <w:rsid w:val="0001284E"/>
    <w:rsid w:val="00017D84"/>
    <w:rsid w:val="00022430"/>
    <w:rsid w:val="00036B54"/>
    <w:rsid w:val="00045F49"/>
    <w:rsid w:val="000507B8"/>
    <w:rsid w:val="0005507D"/>
    <w:rsid w:val="00061F20"/>
    <w:rsid w:val="00061FDE"/>
    <w:rsid w:val="00080D83"/>
    <w:rsid w:val="00084DC5"/>
    <w:rsid w:val="000A1416"/>
    <w:rsid w:val="000A1D30"/>
    <w:rsid w:val="000A71D0"/>
    <w:rsid w:val="000B150F"/>
    <w:rsid w:val="000B5F4F"/>
    <w:rsid w:val="000B7A2C"/>
    <w:rsid w:val="000C0FD0"/>
    <w:rsid w:val="000D283E"/>
    <w:rsid w:val="000E623A"/>
    <w:rsid w:val="001042B2"/>
    <w:rsid w:val="00104A14"/>
    <w:rsid w:val="00104DB6"/>
    <w:rsid w:val="00104E12"/>
    <w:rsid w:val="00106988"/>
    <w:rsid w:val="00113B67"/>
    <w:rsid w:val="001174F9"/>
    <w:rsid w:val="00124D4A"/>
    <w:rsid w:val="001263B8"/>
    <w:rsid w:val="00126BA3"/>
    <w:rsid w:val="001304E7"/>
    <w:rsid w:val="00130B23"/>
    <w:rsid w:val="0013590F"/>
    <w:rsid w:val="00137A9A"/>
    <w:rsid w:val="001542F0"/>
    <w:rsid w:val="001628D1"/>
    <w:rsid w:val="00171A19"/>
    <w:rsid w:val="00175EA0"/>
    <w:rsid w:val="00181F21"/>
    <w:rsid w:val="00183360"/>
    <w:rsid w:val="00187D9E"/>
    <w:rsid w:val="001A4D42"/>
    <w:rsid w:val="001B210F"/>
    <w:rsid w:val="001B3B75"/>
    <w:rsid w:val="001B7AD0"/>
    <w:rsid w:val="001B7EA1"/>
    <w:rsid w:val="001C7869"/>
    <w:rsid w:val="001D7BD9"/>
    <w:rsid w:val="001E1480"/>
    <w:rsid w:val="001F6B5E"/>
    <w:rsid w:val="00203537"/>
    <w:rsid w:val="0022022A"/>
    <w:rsid w:val="00224409"/>
    <w:rsid w:val="002349CA"/>
    <w:rsid w:val="00240466"/>
    <w:rsid w:val="00241C1F"/>
    <w:rsid w:val="002425AE"/>
    <w:rsid w:val="00247119"/>
    <w:rsid w:val="002500E4"/>
    <w:rsid w:val="002746A0"/>
    <w:rsid w:val="00286566"/>
    <w:rsid w:val="00296BDE"/>
    <w:rsid w:val="002A15B3"/>
    <w:rsid w:val="002A2A05"/>
    <w:rsid w:val="002A47D5"/>
    <w:rsid w:val="002B4B02"/>
    <w:rsid w:val="002C6347"/>
    <w:rsid w:val="002D12D0"/>
    <w:rsid w:val="002F63EF"/>
    <w:rsid w:val="002F64F2"/>
    <w:rsid w:val="002F763B"/>
    <w:rsid w:val="00301070"/>
    <w:rsid w:val="00303407"/>
    <w:rsid w:val="00315901"/>
    <w:rsid w:val="00320AAC"/>
    <w:rsid w:val="0032463E"/>
    <w:rsid w:val="0032513F"/>
    <w:rsid w:val="00325198"/>
    <w:rsid w:val="00346C34"/>
    <w:rsid w:val="00352142"/>
    <w:rsid w:val="0035482A"/>
    <w:rsid w:val="00355CF1"/>
    <w:rsid w:val="003619F2"/>
    <w:rsid w:val="00365820"/>
    <w:rsid w:val="00370016"/>
    <w:rsid w:val="00371C8B"/>
    <w:rsid w:val="00383A11"/>
    <w:rsid w:val="003860AE"/>
    <w:rsid w:val="0038752A"/>
    <w:rsid w:val="00397A07"/>
    <w:rsid w:val="003A3652"/>
    <w:rsid w:val="003B1406"/>
    <w:rsid w:val="003C38D8"/>
    <w:rsid w:val="003C554F"/>
    <w:rsid w:val="003C6292"/>
    <w:rsid w:val="003D4E3F"/>
    <w:rsid w:val="003F69F0"/>
    <w:rsid w:val="0040149C"/>
    <w:rsid w:val="00406A67"/>
    <w:rsid w:val="00413E06"/>
    <w:rsid w:val="00414478"/>
    <w:rsid w:val="00416A14"/>
    <w:rsid w:val="00421AFD"/>
    <w:rsid w:val="004251D9"/>
    <w:rsid w:val="004256F3"/>
    <w:rsid w:val="00434E1C"/>
    <w:rsid w:val="004467F0"/>
    <w:rsid w:val="00453903"/>
    <w:rsid w:val="00474C6E"/>
    <w:rsid w:val="00477EF0"/>
    <w:rsid w:val="00482E1E"/>
    <w:rsid w:val="00483D83"/>
    <w:rsid w:val="00492BD3"/>
    <w:rsid w:val="004A7D2A"/>
    <w:rsid w:val="004B02E5"/>
    <w:rsid w:val="004B70BD"/>
    <w:rsid w:val="004E156B"/>
    <w:rsid w:val="004F25C0"/>
    <w:rsid w:val="004F2E2C"/>
    <w:rsid w:val="004F47CE"/>
    <w:rsid w:val="004F780D"/>
    <w:rsid w:val="00504F6F"/>
    <w:rsid w:val="0052111D"/>
    <w:rsid w:val="00522367"/>
    <w:rsid w:val="005316F2"/>
    <w:rsid w:val="00540CC8"/>
    <w:rsid w:val="00541F6F"/>
    <w:rsid w:val="00546767"/>
    <w:rsid w:val="005562CF"/>
    <w:rsid w:val="00556E41"/>
    <w:rsid w:val="0057029E"/>
    <w:rsid w:val="00570386"/>
    <w:rsid w:val="005760A9"/>
    <w:rsid w:val="00576B6D"/>
    <w:rsid w:val="00583282"/>
    <w:rsid w:val="005840BC"/>
    <w:rsid w:val="00594464"/>
    <w:rsid w:val="00595F81"/>
    <w:rsid w:val="005A21C8"/>
    <w:rsid w:val="005A5601"/>
    <w:rsid w:val="005A7E28"/>
    <w:rsid w:val="005B75DF"/>
    <w:rsid w:val="005C4214"/>
    <w:rsid w:val="005D0613"/>
    <w:rsid w:val="005D329F"/>
    <w:rsid w:val="005E33F3"/>
    <w:rsid w:val="005E63B5"/>
    <w:rsid w:val="005F0388"/>
    <w:rsid w:val="005F2B04"/>
    <w:rsid w:val="005F5229"/>
    <w:rsid w:val="005F7DF7"/>
    <w:rsid w:val="006005B9"/>
    <w:rsid w:val="00604325"/>
    <w:rsid w:val="006049C4"/>
    <w:rsid w:val="00607FA0"/>
    <w:rsid w:val="00615FB5"/>
    <w:rsid w:val="00622781"/>
    <w:rsid w:val="00630442"/>
    <w:rsid w:val="0063474A"/>
    <w:rsid w:val="0063634B"/>
    <w:rsid w:val="00636B84"/>
    <w:rsid w:val="00636EDB"/>
    <w:rsid w:val="00640AF7"/>
    <w:rsid w:val="00640BFF"/>
    <w:rsid w:val="00645D0D"/>
    <w:rsid w:val="00657208"/>
    <w:rsid w:val="006639CD"/>
    <w:rsid w:val="00666390"/>
    <w:rsid w:val="00666B1E"/>
    <w:rsid w:val="00672405"/>
    <w:rsid w:val="00672D0E"/>
    <w:rsid w:val="0069621B"/>
    <w:rsid w:val="006B4267"/>
    <w:rsid w:val="006D296C"/>
    <w:rsid w:val="006E2DC2"/>
    <w:rsid w:val="006F209E"/>
    <w:rsid w:val="006F5002"/>
    <w:rsid w:val="006F5033"/>
    <w:rsid w:val="007043EB"/>
    <w:rsid w:val="007168FF"/>
    <w:rsid w:val="007253EF"/>
    <w:rsid w:val="00727F94"/>
    <w:rsid w:val="007337EB"/>
    <w:rsid w:val="00737036"/>
    <w:rsid w:val="00745D18"/>
    <w:rsid w:val="0074662B"/>
    <w:rsid w:val="00755632"/>
    <w:rsid w:val="007664D6"/>
    <w:rsid w:val="0076749F"/>
    <w:rsid w:val="00773581"/>
    <w:rsid w:val="00773F61"/>
    <w:rsid w:val="00776530"/>
    <w:rsid w:val="0077685D"/>
    <w:rsid w:val="00780E67"/>
    <w:rsid w:val="00783E04"/>
    <w:rsid w:val="00786D34"/>
    <w:rsid w:val="00791E8E"/>
    <w:rsid w:val="007920F7"/>
    <w:rsid w:val="00794CB2"/>
    <w:rsid w:val="007A0109"/>
    <w:rsid w:val="007A44E4"/>
    <w:rsid w:val="007B2500"/>
    <w:rsid w:val="007C67AD"/>
    <w:rsid w:val="007D2804"/>
    <w:rsid w:val="007D61D6"/>
    <w:rsid w:val="007E1B19"/>
    <w:rsid w:val="007E1CEA"/>
    <w:rsid w:val="007E77ED"/>
    <w:rsid w:val="007F3623"/>
    <w:rsid w:val="008026A8"/>
    <w:rsid w:val="00804C56"/>
    <w:rsid w:val="00815B0D"/>
    <w:rsid w:val="00816411"/>
    <w:rsid w:val="00817DAF"/>
    <w:rsid w:val="00820B25"/>
    <w:rsid w:val="00820F47"/>
    <w:rsid w:val="00827311"/>
    <w:rsid w:val="00834BB4"/>
    <w:rsid w:val="00835187"/>
    <w:rsid w:val="00842573"/>
    <w:rsid w:val="00843277"/>
    <w:rsid w:val="00844EBC"/>
    <w:rsid w:val="008458FA"/>
    <w:rsid w:val="00851200"/>
    <w:rsid w:val="00856D6D"/>
    <w:rsid w:val="00863722"/>
    <w:rsid w:val="00867FEA"/>
    <w:rsid w:val="00873501"/>
    <w:rsid w:val="00876326"/>
    <w:rsid w:val="008945D9"/>
    <w:rsid w:val="008A2342"/>
    <w:rsid w:val="008A76F4"/>
    <w:rsid w:val="008C7D4B"/>
    <w:rsid w:val="008D0232"/>
    <w:rsid w:val="008D48F3"/>
    <w:rsid w:val="008D4B67"/>
    <w:rsid w:val="008D61FE"/>
    <w:rsid w:val="008F75EA"/>
    <w:rsid w:val="00905F2B"/>
    <w:rsid w:val="00910753"/>
    <w:rsid w:val="00926D2E"/>
    <w:rsid w:val="00930FFB"/>
    <w:rsid w:val="009326C1"/>
    <w:rsid w:val="0093524F"/>
    <w:rsid w:val="0094448D"/>
    <w:rsid w:val="0098019B"/>
    <w:rsid w:val="009924EB"/>
    <w:rsid w:val="009A12DE"/>
    <w:rsid w:val="009A3BEF"/>
    <w:rsid w:val="009B466B"/>
    <w:rsid w:val="009B5E4C"/>
    <w:rsid w:val="009C26D3"/>
    <w:rsid w:val="009C3F83"/>
    <w:rsid w:val="009C450E"/>
    <w:rsid w:val="009D22CB"/>
    <w:rsid w:val="009D604E"/>
    <w:rsid w:val="009D71C1"/>
    <w:rsid w:val="009F2CF0"/>
    <w:rsid w:val="009F3DD1"/>
    <w:rsid w:val="00A03E6D"/>
    <w:rsid w:val="00A04690"/>
    <w:rsid w:val="00A13C0B"/>
    <w:rsid w:val="00A30488"/>
    <w:rsid w:val="00A30579"/>
    <w:rsid w:val="00A40DD3"/>
    <w:rsid w:val="00A42F29"/>
    <w:rsid w:val="00A43230"/>
    <w:rsid w:val="00A44F79"/>
    <w:rsid w:val="00A5061A"/>
    <w:rsid w:val="00A52F28"/>
    <w:rsid w:val="00A542C6"/>
    <w:rsid w:val="00A64520"/>
    <w:rsid w:val="00A824F2"/>
    <w:rsid w:val="00A8311B"/>
    <w:rsid w:val="00A849E2"/>
    <w:rsid w:val="00A85590"/>
    <w:rsid w:val="00A944A1"/>
    <w:rsid w:val="00AA78D0"/>
    <w:rsid w:val="00AB6140"/>
    <w:rsid w:val="00AC03FC"/>
    <w:rsid w:val="00AD0587"/>
    <w:rsid w:val="00AD1EFE"/>
    <w:rsid w:val="00AD2EAE"/>
    <w:rsid w:val="00AE32B5"/>
    <w:rsid w:val="00AE3854"/>
    <w:rsid w:val="00AE60BF"/>
    <w:rsid w:val="00AF1F13"/>
    <w:rsid w:val="00AF6F66"/>
    <w:rsid w:val="00B01F08"/>
    <w:rsid w:val="00B16E8F"/>
    <w:rsid w:val="00B2065F"/>
    <w:rsid w:val="00B30401"/>
    <w:rsid w:val="00B305F2"/>
    <w:rsid w:val="00B43476"/>
    <w:rsid w:val="00B46977"/>
    <w:rsid w:val="00B46C5E"/>
    <w:rsid w:val="00B6637D"/>
    <w:rsid w:val="00B71735"/>
    <w:rsid w:val="00B75C39"/>
    <w:rsid w:val="00B76A12"/>
    <w:rsid w:val="00B915B8"/>
    <w:rsid w:val="00BA2E99"/>
    <w:rsid w:val="00BB76D0"/>
    <w:rsid w:val="00BC363C"/>
    <w:rsid w:val="00BC4B16"/>
    <w:rsid w:val="00BF629D"/>
    <w:rsid w:val="00C04624"/>
    <w:rsid w:val="00C11775"/>
    <w:rsid w:val="00C15CAB"/>
    <w:rsid w:val="00C22149"/>
    <w:rsid w:val="00C44A23"/>
    <w:rsid w:val="00C470E6"/>
    <w:rsid w:val="00C4727E"/>
    <w:rsid w:val="00C62C24"/>
    <w:rsid w:val="00C635B6"/>
    <w:rsid w:val="00C73BC4"/>
    <w:rsid w:val="00C82282"/>
    <w:rsid w:val="00C864D4"/>
    <w:rsid w:val="00CA2306"/>
    <w:rsid w:val="00CA5CBD"/>
    <w:rsid w:val="00CB4172"/>
    <w:rsid w:val="00CC2AA8"/>
    <w:rsid w:val="00CC46C6"/>
    <w:rsid w:val="00CE005B"/>
    <w:rsid w:val="00CE3291"/>
    <w:rsid w:val="00D0361A"/>
    <w:rsid w:val="00D05569"/>
    <w:rsid w:val="00D129A6"/>
    <w:rsid w:val="00D16EC4"/>
    <w:rsid w:val="00D258A7"/>
    <w:rsid w:val="00D30ADD"/>
    <w:rsid w:val="00D43A0D"/>
    <w:rsid w:val="00D46867"/>
    <w:rsid w:val="00D46E39"/>
    <w:rsid w:val="00D526F3"/>
    <w:rsid w:val="00D5509E"/>
    <w:rsid w:val="00D63200"/>
    <w:rsid w:val="00D65A28"/>
    <w:rsid w:val="00D704EC"/>
    <w:rsid w:val="00D85194"/>
    <w:rsid w:val="00DA2034"/>
    <w:rsid w:val="00DA297A"/>
    <w:rsid w:val="00DA3028"/>
    <w:rsid w:val="00DA5ABC"/>
    <w:rsid w:val="00DB30E5"/>
    <w:rsid w:val="00DB4CBD"/>
    <w:rsid w:val="00DB7CDB"/>
    <w:rsid w:val="00DC0C16"/>
    <w:rsid w:val="00DC733E"/>
    <w:rsid w:val="00DD2B29"/>
    <w:rsid w:val="00DE4E8E"/>
    <w:rsid w:val="00DF23C3"/>
    <w:rsid w:val="00DF57BE"/>
    <w:rsid w:val="00E005D2"/>
    <w:rsid w:val="00E02754"/>
    <w:rsid w:val="00E04625"/>
    <w:rsid w:val="00E04D20"/>
    <w:rsid w:val="00E06500"/>
    <w:rsid w:val="00E13DAB"/>
    <w:rsid w:val="00E277D8"/>
    <w:rsid w:val="00E3062C"/>
    <w:rsid w:val="00E37B06"/>
    <w:rsid w:val="00E52EFD"/>
    <w:rsid w:val="00E57060"/>
    <w:rsid w:val="00E61B11"/>
    <w:rsid w:val="00E61E2A"/>
    <w:rsid w:val="00E84CE0"/>
    <w:rsid w:val="00E87616"/>
    <w:rsid w:val="00E96139"/>
    <w:rsid w:val="00E96909"/>
    <w:rsid w:val="00EA5C16"/>
    <w:rsid w:val="00EC1394"/>
    <w:rsid w:val="00ED026A"/>
    <w:rsid w:val="00ED5D1A"/>
    <w:rsid w:val="00EE1323"/>
    <w:rsid w:val="00EF000D"/>
    <w:rsid w:val="00EF2E96"/>
    <w:rsid w:val="00F05827"/>
    <w:rsid w:val="00F104A3"/>
    <w:rsid w:val="00F26BB9"/>
    <w:rsid w:val="00F35128"/>
    <w:rsid w:val="00F53F0A"/>
    <w:rsid w:val="00F5448A"/>
    <w:rsid w:val="00F545A3"/>
    <w:rsid w:val="00F57D44"/>
    <w:rsid w:val="00F65735"/>
    <w:rsid w:val="00F728E7"/>
    <w:rsid w:val="00F77761"/>
    <w:rsid w:val="00F859C6"/>
    <w:rsid w:val="00F96728"/>
    <w:rsid w:val="00FA3625"/>
    <w:rsid w:val="00FB11BF"/>
    <w:rsid w:val="00FB398F"/>
    <w:rsid w:val="00FB5706"/>
    <w:rsid w:val="00FC25B3"/>
    <w:rsid w:val="00FD58A7"/>
    <w:rsid w:val="00FE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194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C1177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11775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11775"/>
  </w:style>
  <w:style w:type="paragraph" w:styleId="Tytu">
    <w:name w:val="Title"/>
    <w:basedOn w:val="Normalny"/>
    <w:next w:val="Normalny"/>
    <w:link w:val="TytuZnak"/>
    <w:qFormat/>
    <w:rsid w:val="00C117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11775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rsid w:val="00C11775"/>
    <w:rPr>
      <w:color w:val="0000FF"/>
      <w:u w:val="single"/>
    </w:rPr>
  </w:style>
  <w:style w:type="table" w:styleId="Tabela-Siatka">
    <w:name w:val="Table Grid"/>
    <w:basedOn w:val="Standardowy"/>
    <w:uiPriority w:val="59"/>
    <w:rsid w:val="00F859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-pl20">
    <w:name w:val="g-pl20"/>
    <w:basedOn w:val="Normalny"/>
    <w:rsid w:val="009F3DD1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9F3DD1"/>
    <w:pPr>
      <w:ind w:left="720"/>
      <w:contextualSpacing/>
    </w:pPr>
  </w:style>
  <w:style w:type="paragraph" w:customStyle="1" w:styleId="Default">
    <w:name w:val="Default"/>
    <w:rsid w:val="003875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194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844E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44EB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rsid w:val="00C1177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11775"/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11775"/>
  </w:style>
  <w:style w:type="paragraph" w:styleId="Tytu">
    <w:name w:val="Title"/>
    <w:basedOn w:val="Normalny"/>
    <w:next w:val="Normalny"/>
    <w:link w:val="TytuZnak"/>
    <w:qFormat/>
    <w:rsid w:val="00C1177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C11775"/>
    <w:rPr>
      <w:rFonts w:ascii="Cambria" w:hAnsi="Cambria"/>
      <w:b/>
      <w:bCs/>
      <w:kern w:val="28"/>
      <w:sz w:val="32"/>
      <w:szCs w:val="32"/>
    </w:rPr>
  </w:style>
  <w:style w:type="character" w:styleId="Hipercze">
    <w:name w:val="Hyperlink"/>
    <w:rsid w:val="00C11775"/>
    <w:rPr>
      <w:color w:val="0000FF"/>
      <w:u w:val="single"/>
    </w:rPr>
  </w:style>
  <w:style w:type="table" w:styleId="Tabela-Siatka">
    <w:name w:val="Table Grid"/>
    <w:basedOn w:val="Standardowy"/>
    <w:uiPriority w:val="59"/>
    <w:rsid w:val="00F859C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-pl20">
    <w:name w:val="g-pl20"/>
    <w:basedOn w:val="Normalny"/>
    <w:rsid w:val="009F3DD1"/>
    <w:pPr>
      <w:spacing w:before="100" w:beforeAutospacing="1" w:after="100" w:afterAutospacing="1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9F3DD1"/>
    <w:pPr>
      <w:ind w:left="720"/>
      <w:contextualSpacing/>
    </w:pPr>
  </w:style>
  <w:style w:type="paragraph" w:customStyle="1" w:styleId="Default">
    <w:name w:val="Default"/>
    <w:rsid w:val="003875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1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GEZ~1\AppData\Local\Temp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F7BDD-A505-4E80-B09C-A068FBC3F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</Template>
  <TotalTime>2</TotalTime>
  <Pages>2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KLegezynska</dc:creator>
  <cp:lastModifiedBy>Katarzyna Jędrzejewska</cp:lastModifiedBy>
  <cp:revision>5</cp:revision>
  <cp:lastPrinted>2016-09-08T14:19:00Z</cp:lastPrinted>
  <dcterms:created xsi:type="dcterms:W3CDTF">2018-02-27T21:43:00Z</dcterms:created>
  <dcterms:modified xsi:type="dcterms:W3CDTF">2018-02-27T21:44:00Z</dcterms:modified>
</cp:coreProperties>
</file>