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75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3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</w:t>
      </w:r>
      <w:r w:rsidR="00FA3625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oświadczenie</w:t>
      </w:r>
    </w:p>
    <w:p w:rsidR="00C11775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C11775" w:rsidRDefault="00C11775" w:rsidP="00C1177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C11775" w:rsidRPr="00C00BFB" w:rsidRDefault="00C11775" w:rsidP="00C11775">
      <w:pPr>
        <w:suppressAutoHyphens/>
        <w:contextualSpacing/>
        <w:jc w:val="center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C00BFB">
        <w:rPr>
          <w:rFonts w:ascii="Calibri" w:eastAsia="Calibri" w:hAnsi="Calibri" w:cs="Calibri"/>
          <w:color w:val="000000"/>
          <w:sz w:val="22"/>
          <w:szCs w:val="22"/>
          <w:lang w:eastAsia="ar-SA"/>
        </w:rPr>
        <w:t>OŚWIADCZENIE O BRAKU POWIĄZAŃ Z ZAMAWIAJĄCYM</w:t>
      </w:r>
    </w:p>
    <w:p w:rsidR="00C11775" w:rsidRDefault="00C11775" w:rsidP="00C1177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C11775" w:rsidRDefault="00C11775" w:rsidP="00C1177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Telefon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/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faks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: 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….</w:t>
      </w:r>
      <w:r w:rsidR="00FA3625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    </w:t>
      </w:r>
      <w:proofErr w:type="spellStart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</w:t>
      </w:r>
      <w:r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..</w:t>
      </w:r>
      <w:r w:rsidRPr="005A624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……………………………………………………………..</w:t>
      </w:r>
    </w:p>
    <w:p w:rsidR="00C11775" w:rsidRPr="00C11775" w:rsidRDefault="00C1177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C1177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NIP: </w:t>
      </w:r>
      <w:r w:rsidR="00FA3625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………………………………………………………….</w:t>
      </w:r>
      <w:r w:rsidRPr="00C1177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     REGON: ……………………………………………………………………….</w:t>
      </w:r>
    </w:p>
    <w:p w:rsidR="00FA3625" w:rsidRDefault="00FA3625" w:rsidP="00C1177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C11775" w:rsidRPr="004D3991" w:rsidRDefault="00C11775" w:rsidP="00FA3625">
      <w:pPr>
        <w:suppressAutoHyphens/>
        <w:spacing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C11775" w:rsidRPr="007043EB" w:rsidRDefault="00C11775" w:rsidP="00FA3625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Ubiegając się o udzielenie zamówienia </w:t>
      </w:r>
      <w:r w:rsidR="008A76F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nr </w:t>
      </w:r>
      <w:r w:rsidR="008A76F4">
        <w:rPr>
          <w:rFonts w:ascii="Calibri" w:eastAsia="Calibri" w:hAnsi="Calibri" w:cs="Calibri"/>
          <w:sz w:val="22"/>
          <w:szCs w:val="22"/>
          <w:lang w:eastAsia="ar-SA"/>
        </w:rPr>
        <w:t>12/BEKA/2018</w:t>
      </w:r>
      <w:r w:rsidR="008A76F4"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FA362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8A76F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organizację stoiska wraz </w:t>
      </w:r>
      <w:r w:rsidR="008A76F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br/>
        <w:t>z wyposażeniem oraz obsługą podczas Targów „</w:t>
      </w:r>
      <w:proofErr w:type="spellStart"/>
      <w:r w:rsidR="008A76F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Free</w:t>
      </w:r>
      <w:proofErr w:type="spellEnd"/>
      <w:r w:rsidR="008A76F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Time Festiwal” w Gdańsku w dniach 7-8 kwietnia 2018 r.</w:t>
      </w:r>
      <w:r w:rsidR="007043EB" w:rsidRPr="00104A1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="007043EB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="007043EB"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="007043EB">
        <w:rPr>
          <w:rFonts w:ascii="Calibri" w:eastAsia="Arial Unicode MS" w:hAnsi="Calibri" w:cs="Arial"/>
          <w:sz w:val="22"/>
          <w:szCs w:val="22"/>
        </w:rPr>
        <w:t xml:space="preserve">projektu </w:t>
      </w:r>
      <w:r w:rsidR="007043EB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="007043EB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Zrównoważona turystyka i ekstensywne rolnictwo dla Rezerwatu Przyrody Beka</w:t>
      </w:r>
      <w:r w:rsidR="007043EB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="007043EB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7043EB"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finansowanego </w:t>
      </w:r>
      <w:r w:rsidR="007043EB">
        <w:rPr>
          <w:rFonts w:ascii="Calibri" w:eastAsia="Calibri" w:hAnsi="Calibri" w:cs="Calibri"/>
          <w:sz w:val="22"/>
          <w:szCs w:val="22"/>
          <w:lang w:eastAsia="ar-SA"/>
        </w:rPr>
        <w:t xml:space="preserve">ze środków Regionalnego Programu Operacyjnego </w:t>
      </w:r>
      <w:r w:rsidR="007043EB"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FA362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C11775" w:rsidRDefault="00C11775" w:rsidP="00FA362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C11775" w:rsidRPr="004D3991" w:rsidRDefault="00C11775" w:rsidP="00FA362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Przez powiązania kapitałowe lub osobowe rozumie się wzajemne powiązania między FRUG lub osobami upoważnionymi do zaciągania zobowiązań w imieniu FRUG lub osobami wykonującymi w jej imieniu czynności związane z przygotowaniem i przeprowadzeniem procedury wyboru wykonawcy </w:t>
      </w:r>
      <w:r w:rsidR="00CE3291"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a Wykonawcą, polegające na:</w:t>
      </w:r>
    </w:p>
    <w:p w:rsidR="00C11775" w:rsidRPr="004D3991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C11775" w:rsidRPr="004D3991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C11775" w:rsidRPr="004D3991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C11775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11775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FA362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Default="00C11775" w:rsidP="00C1177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6B4267" w:rsidRDefault="00C11775" w:rsidP="00C11775">
      <w:pPr>
        <w:ind w:left="3540"/>
        <w:rPr>
          <w:rFonts w:ascii="Calibri" w:eastAsia="Calibri" w:hAnsi="Calibri"/>
          <w:sz w:val="20"/>
          <w:szCs w:val="20"/>
          <w:lang w:eastAsia="ar-SA"/>
        </w:rPr>
      </w:pPr>
      <w:r w:rsidRPr="004D3991">
        <w:rPr>
          <w:rFonts w:ascii="Calibri" w:eastAsia="Calibri" w:hAnsi="Calibri"/>
          <w:sz w:val="20"/>
          <w:szCs w:val="20"/>
          <w:lang w:eastAsia="ar-SA"/>
        </w:rPr>
        <w:t>(podpis i pieczątka upełnomocnionego przedstawiciela Oferenta)</w:t>
      </w:r>
    </w:p>
    <w:p w:rsidR="00003660" w:rsidRDefault="00003660" w:rsidP="00C11775">
      <w:pPr>
        <w:ind w:left="3540"/>
        <w:rPr>
          <w:rFonts w:ascii="Calibri" w:eastAsia="Calibri" w:hAnsi="Calibri"/>
          <w:sz w:val="20"/>
          <w:szCs w:val="20"/>
          <w:lang w:eastAsia="ar-SA"/>
        </w:rPr>
      </w:pPr>
    </w:p>
    <w:sectPr w:rsidR="0000366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4F" w:rsidRDefault="00677F4F">
      <w:r>
        <w:separator/>
      </w:r>
    </w:p>
  </w:endnote>
  <w:endnote w:type="continuationSeparator" w:id="0">
    <w:p w:rsidR="00677F4F" w:rsidRDefault="0067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D21E715" wp14:editId="68AADB4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44F79" w:rsidP="00B01F08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764DE79" wp14:editId="03B79284">
          <wp:simplePos x="0" y="0"/>
          <wp:positionH relativeFrom="column">
            <wp:posOffset>5423535</wp:posOffset>
          </wp:positionH>
          <wp:positionV relativeFrom="paragraph">
            <wp:posOffset>322580</wp:posOffset>
          </wp:positionV>
          <wp:extent cx="1033780" cy="334645"/>
          <wp:effectExtent l="0" t="0" r="0" b="825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EA368E2" wp14:editId="2DFB5ED3">
          <wp:simplePos x="0" y="0"/>
          <wp:positionH relativeFrom="column">
            <wp:posOffset>4737735</wp:posOffset>
          </wp:positionH>
          <wp:positionV relativeFrom="paragraph">
            <wp:posOffset>323215</wp:posOffset>
          </wp:positionV>
          <wp:extent cx="608330" cy="355600"/>
          <wp:effectExtent l="0" t="0" r="127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F718B63" wp14:editId="61FD1A6C">
          <wp:simplePos x="0" y="0"/>
          <wp:positionH relativeFrom="column">
            <wp:posOffset>4279265</wp:posOffset>
          </wp:positionH>
          <wp:positionV relativeFrom="paragraph">
            <wp:posOffset>260985</wp:posOffset>
          </wp:positionV>
          <wp:extent cx="389890" cy="417195"/>
          <wp:effectExtent l="0" t="0" r="0" b="1905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5EB89AF" wp14:editId="780DE05A">
          <wp:simplePos x="0" y="0"/>
          <wp:positionH relativeFrom="column">
            <wp:posOffset>2986405</wp:posOffset>
          </wp:positionH>
          <wp:positionV relativeFrom="paragraph">
            <wp:posOffset>170815</wp:posOffset>
          </wp:positionV>
          <wp:extent cx="1247775" cy="660400"/>
          <wp:effectExtent l="0" t="0" r="952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34401818" wp14:editId="19E90E9D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4F" w:rsidRDefault="00677F4F">
      <w:r>
        <w:separator/>
      </w:r>
    </w:p>
  </w:footnote>
  <w:footnote w:type="continuationSeparator" w:id="0">
    <w:p w:rsidR="00677F4F" w:rsidRDefault="0067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DAA4984" wp14:editId="08D3454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C"/>
    <w:multiLevelType w:val="hybridMultilevel"/>
    <w:tmpl w:val="C79A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DD5E156A"/>
    <w:lvl w:ilvl="0" w:tplc="01046A34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7E8"/>
    <w:multiLevelType w:val="hybridMultilevel"/>
    <w:tmpl w:val="43B62A22"/>
    <w:lvl w:ilvl="0" w:tplc="B5AC2370">
      <w:start w:val="1"/>
      <w:numFmt w:val="decimal"/>
      <w:lvlText w:val="%1)"/>
      <w:lvlJc w:val="left"/>
      <w:pPr>
        <w:ind w:left="11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">
    <w:nsid w:val="10D870B2"/>
    <w:multiLevelType w:val="hybridMultilevel"/>
    <w:tmpl w:val="E1F8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329E"/>
    <w:multiLevelType w:val="hybridMultilevel"/>
    <w:tmpl w:val="16CA93A8"/>
    <w:lvl w:ilvl="0" w:tplc="4F026CA4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3033"/>
    <w:multiLevelType w:val="hybridMultilevel"/>
    <w:tmpl w:val="343C2B16"/>
    <w:lvl w:ilvl="0" w:tplc="7B2A55D6">
      <w:start w:val="10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9124C"/>
    <w:multiLevelType w:val="hybridMultilevel"/>
    <w:tmpl w:val="8CCCF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E7DA6"/>
    <w:multiLevelType w:val="hybridMultilevel"/>
    <w:tmpl w:val="86AE203A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66AAA"/>
    <w:multiLevelType w:val="hybridMultilevel"/>
    <w:tmpl w:val="70A019E6"/>
    <w:lvl w:ilvl="0" w:tplc="0415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5">
    <w:nsid w:val="4973077C"/>
    <w:multiLevelType w:val="hybridMultilevel"/>
    <w:tmpl w:val="2D94ED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D527E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FDD18AC"/>
    <w:multiLevelType w:val="hybridMultilevel"/>
    <w:tmpl w:val="5002B2A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A5CAF"/>
    <w:multiLevelType w:val="hybridMultilevel"/>
    <w:tmpl w:val="8CCCF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5991A57"/>
    <w:multiLevelType w:val="hybridMultilevel"/>
    <w:tmpl w:val="53E2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5B3015B4"/>
    <w:multiLevelType w:val="hybridMultilevel"/>
    <w:tmpl w:val="67407136"/>
    <w:lvl w:ilvl="0" w:tplc="A1D058FE">
      <w:start w:val="1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3CB5"/>
    <w:multiLevelType w:val="hybridMultilevel"/>
    <w:tmpl w:val="761C8DFE"/>
    <w:lvl w:ilvl="0" w:tplc="AE50B952">
      <w:start w:val="1"/>
      <w:numFmt w:val="decimal"/>
      <w:lvlText w:val="%1."/>
      <w:lvlJc w:val="left"/>
      <w:pPr>
        <w:ind w:left="928" w:hanging="360"/>
      </w:pPr>
      <w:rPr>
        <w:rFonts w:eastAsia="Calibri" w:cs="Calibri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E3BBB"/>
    <w:multiLevelType w:val="hybridMultilevel"/>
    <w:tmpl w:val="61C4F38A"/>
    <w:lvl w:ilvl="0" w:tplc="9064D6B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9"/>
  </w:num>
  <w:num w:numId="16">
    <w:abstractNumId w:val="2"/>
  </w:num>
  <w:num w:numId="17">
    <w:abstractNumId w:val="16"/>
  </w:num>
  <w:num w:numId="18">
    <w:abstractNumId w:val="7"/>
  </w:num>
  <w:num w:numId="19">
    <w:abstractNumId w:val="12"/>
  </w:num>
  <w:num w:numId="20">
    <w:abstractNumId w:val="11"/>
  </w:num>
  <w:num w:numId="21">
    <w:abstractNumId w:val="18"/>
  </w:num>
  <w:num w:numId="22">
    <w:abstractNumId w:val="8"/>
  </w:num>
  <w:num w:numId="23">
    <w:abstractNumId w:val="9"/>
  </w:num>
  <w:num w:numId="24">
    <w:abstractNumId w:val="14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3660"/>
    <w:rsid w:val="00003A39"/>
    <w:rsid w:val="00004DCC"/>
    <w:rsid w:val="000055CF"/>
    <w:rsid w:val="00005C30"/>
    <w:rsid w:val="0000677B"/>
    <w:rsid w:val="0001284E"/>
    <w:rsid w:val="00017D84"/>
    <w:rsid w:val="00022430"/>
    <w:rsid w:val="00036B54"/>
    <w:rsid w:val="00045F49"/>
    <w:rsid w:val="000507B8"/>
    <w:rsid w:val="0005507D"/>
    <w:rsid w:val="00061F20"/>
    <w:rsid w:val="00061FDE"/>
    <w:rsid w:val="00080D83"/>
    <w:rsid w:val="000A1416"/>
    <w:rsid w:val="000A71D0"/>
    <w:rsid w:val="000B150F"/>
    <w:rsid w:val="000B5F4F"/>
    <w:rsid w:val="000B7A2C"/>
    <w:rsid w:val="000C0FD0"/>
    <w:rsid w:val="000D283E"/>
    <w:rsid w:val="000E623A"/>
    <w:rsid w:val="001042B2"/>
    <w:rsid w:val="00104A14"/>
    <w:rsid w:val="00104DB6"/>
    <w:rsid w:val="00104E12"/>
    <w:rsid w:val="00113B67"/>
    <w:rsid w:val="001174F9"/>
    <w:rsid w:val="00124D4A"/>
    <w:rsid w:val="001263B8"/>
    <w:rsid w:val="00126BA3"/>
    <w:rsid w:val="001304E7"/>
    <w:rsid w:val="00130B23"/>
    <w:rsid w:val="0013590F"/>
    <w:rsid w:val="001542F0"/>
    <w:rsid w:val="001628D1"/>
    <w:rsid w:val="00171A19"/>
    <w:rsid w:val="00175EA0"/>
    <w:rsid w:val="00181F21"/>
    <w:rsid w:val="00183360"/>
    <w:rsid w:val="00187D9E"/>
    <w:rsid w:val="001A4D42"/>
    <w:rsid w:val="001B210F"/>
    <w:rsid w:val="001B3B75"/>
    <w:rsid w:val="001B7AD0"/>
    <w:rsid w:val="001B7EA1"/>
    <w:rsid w:val="001C7869"/>
    <w:rsid w:val="001D7BD9"/>
    <w:rsid w:val="001E1480"/>
    <w:rsid w:val="001F6B5E"/>
    <w:rsid w:val="00203537"/>
    <w:rsid w:val="0022022A"/>
    <w:rsid w:val="00224409"/>
    <w:rsid w:val="002349CA"/>
    <w:rsid w:val="00240466"/>
    <w:rsid w:val="00241C1F"/>
    <w:rsid w:val="002425AE"/>
    <w:rsid w:val="00247119"/>
    <w:rsid w:val="002500E4"/>
    <w:rsid w:val="002746A0"/>
    <w:rsid w:val="00286566"/>
    <w:rsid w:val="00296BDE"/>
    <w:rsid w:val="002A15B3"/>
    <w:rsid w:val="002A2A05"/>
    <w:rsid w:val="002A47D5"/>
    <w:rsid w:val="002B4B02"/>
    <w:rsid w:val="002C6347"/>
    <w:rsid w:val="002D12D0"/>
    <w:rsid w:val="002F63EF"/>
    <w:rsid w:val="002F64F2"/>
    <w:rsid w:val="002F763B"/>
    <w:rsid w:val="00301070"/>
    <w:rsid w:val="00303407"/>
    <w:rsid w:val="00315901"/>
    <w:rsid w:val="00320AAC"/>
    <w:rsid w:val="0032463E"/>
    <w:rsid w:val="0032513F"/>
    <w:rsid w:val="00325198"/>
    <w:rsid w:val="00346C34"/>
    <w:rsid w:val="00352142"/>
    <w:rsid w:val="0035482A"/>
    <w:rsid w:val="00355CF1"/>
    <w:rsid w:val="003619F2"/>
    <w:rsid w:val="00365820"/>
    <w:rsid w:val="00370016"/>
    <w:rsid w:val="00371C8B"/>
    <w:rsid w:val="00383A11"/>
    <w:rsid w:val="003860AE"/>
    <w:rsid w:val="0038752A"/>
    <w:rsid w:val="00397A07"/>
    <w:rsid w:val="003A3652"/>
    <w:rsid w:val="003B1406"/>
    <w:rsid w:val="003C38D8"/>
    <w:rsid w:val="003C554F"/>
    <w:rsid w:val="003C6292"/>
    <w:rsid w:val="003D4E3F"/>
    <w:rsid w:val="003F69F0"/>
    <w:rsid w:val="0040149C"/>
    <w:rsid w:val="00406A67"/>
    <w:rsid w:val="00413E06"/>
    <w:rsid w:val="00414478"/>
    <w:rsid w:val="00416A14"/>
    <w:rsid w:val="00421AFD"/>
    <w:rsid w:val="004251D9"/>
    <w:rsid w:val="004256F3"/>
    <w:rsid w:val="00434E1C"/>
    <w:rsid w:val="004467F0"/>
    <w:rsid w:val="00453903"/>
    <w:rsid w:val="00474C6E"/>
    <w:rsid w:val="00477EF0"/>
    <w:rsid w:val="00482E1E"/>
    <w:rsid w:val="00483D83"/>
    <w:rsid w:val="00492BD3"/>
    <w:rsid w:val="004A7D2A"/>
    <w:rsid w:val="004B02E5"/>
    <w:rsid w:val="004B70BD"/>
    <w:rsid w:val="004E156B"/>
    <w:rsid w:val="004F25C0"/>
    <w:rsid w:val="004F2E2C"/>
    <w:rsid w:val="004F47CE"/>
    <w:rsid w:val="004F780D"/>
    <w:rsid w:val="00504F6F"/>
    <w:rsid w:val="0052111D"/>
    <w:rsid w:val="00522367"/>
    <w:rsid w:val="005316F2"/>
    <w:rsid w:val="00541F6F"/>
    <w:rsid w:val="00546767"/>
    <w:rsid w:val="005562CF"/>
    <w:rsid w:val="00556E41"/>
    <w:rsid w:val="0057029E"/>
    <w:rsid w:val="00570386"/>
    <w:rsid w:val="005760A9"/>
    <w:rsid w:val="00576B6D"/>
    <w:rsid w:val="00583282"/>
    <w:rsid w:val="005840BC"/>
    <w:rsid w:val="00594464"/>
    <w:rsid w:val="00595F81"/>
    <w:rsid w:val="005A21C8"/>
    <w:rsid w:val="005A5601"/>
    <w:rsid w:val="005A7E28"/>
    <w:rsid w:val="005B75DF"/>
    <w:rsid w:val="005C4214"/>
    <w:rsid w:val="005D0613"/>
    <w:rsid w:val="005D329F"/>
    <w:rsid w:val="005E33F3"/>
    <w:rsid w:val="005E63B5"/>
    <w:rsid w:val="005F0388"/>
    <w:rsid w:val="005F2B04"/>
    <w:rsid w:val="005F5229"/>
    <w:rsid w:val="005F7DF7"/>
    <w:rsid w:val="006005B9"/>
    <w:rsid w:val="00604325"/>
    <w:rsid w:val="006049C4"/>
    <w:rsid w:val="00607FA0"/>
    <w:rsid w:val="00615FB5"/>
    <w:rsid w:val="00622781"/>
    <w:rsid w:val="00630442"/>
    <w:rsid w:val="0063474A"/>
    <w:rsid w:val="0063634B"/>
    <w:rsid w:val="00636B84"/>
    <w:rsid w:val="00636EDB"/>
    <w:rsid w:val="00640AF7"/>
    <w:rsid w:val="00640BFF"/>
    <w:rsid w:val="00645D0D"/>
    <w:rsid w:val="00657208"/>
    <w:rsid w:val="006639CD"/>
    <w:rsid w:val="00666390"/>
    <w:rsid w:val="00666B1E"/>
    <w:rsid w:val="00672405"/>
    <w:rsid w:val="00672D0E"/>
    <w:rsid w:val="00677F4F"/>
    <w:rsid w:val="0069621B"/>
    <w:rsid w:val="006B4267"/>
    <w:rsid w:val="006D296C"/>
    <w:rsid w:val="006E2DC2"/>
    <w:rsid w:val="006F209E"/>
    <w:rsid w:val="006F5002"/>
    <w:rsid w:val="006F5033"/>
    <w:rsid w:val="0070347A"/>
    <w:rsid w:val="007043EB"/>
    <w:rsid w:val="007168FF"/>
    <w:rsid w:val="007253EF"/>
    <w:rsid w:val="00727F94"/>
    <w:rsid w:val="007337EB"/>
    <w:rsid w:val="00737036"/>
    <w:rsid w:val="00745D18"/>
    <w:rsid w:val="0074662B"/>
    <w:rsid w:val="00755632"/>
    <w:rsid w:val="007664D6"/>
    <w:rsid w:val="0076749F"/>
    <w:rsid w:val="00773581"/>
    <w:rsid w:val="00773F61"/>
    <w:rsid w:val="00776530"/>
    <w:rsid w:val="0077685D"/>
    <w:rsid w:val="00780E67"/>
    <w:rsid w:val="00783E04"/>
    <w:rsid w:val="00786D34"/>
    <w:rsid w:val="00791E8E"/>
    <w:rsid w:val="007920F7"/>
    <w:rsid w:val="00794CB2"/>
    <w:rsid w:val="007A0109"/>
    <w:rsid w:val="007B1714"/>
    <w:rsid w:val="007B2500"/>
    <w:rsid w:val="007C67AD"/>
    <w:rsid w:val="007D2804"/>
    <w:rsid w:val="007D61D6"/>
    <w:rsid w:val="007E1B19"/>
    <w:rsid w:val="007E1CEA"/>
    <w:rsid w:val="007E77ED"/>
    <w:rsid w:val="007F3623"/>
    <w:rsid w:val="008026A8"/>
    <w:rsid w:val="00804C56"/>
    <w:rsid w:val="00815B0D"/>
    <w:rsid w:val="00816411"/>
    <w:rsid w:val="00817DAF"/>
    <w:rsid w:val="00820B25"/>
    <w:rsid w:val="00820F47"/>
    <w:rsid w:val="00827311"/>
    <w:rsid w:val="00834BB4"/>
    <w:rsid w:val="00835187"/>
    <w:rsid w:val="00842573"/>
    <w:rsid w:val="00843277"/>
    <w:rsid w:val="00844EBC"/>
    <w:rsid w:val="008458FA"/>
    <w:rsid w:val="00851200"/>
    <w:rsid w:val="00856D6D"/>
    <w:rsid w:val="00863722"/>
    <w:rsid w:val="00867FEA"/>
    <w:rsid w:val="00873501"/>
    <w:rsid w:val="00876326"/>
    <w:rsid w:val="008945D9"/>
    <w:rsid w:val="008A2342"/>
    <w:rsid w:val="008A76F4"/>
    <w:rsid w:val="008C7D4B"/>
    <w:rsid w:val="008D0232"/>
    <w:rsid w:val="008D48F3"/>
    <w:rsid w:val="008D4B67"/>
    <w:rsid w:val="008D61FE"/>
    <w:rsid w:val="008F75EA"/>
    <w:rsid w:val="00905F2B"/>
    <w:rsid w:val="00910753"/>
    <w:rsid w:val="00926D2E"/>
    <w:rsid w:val="00930FFB"/>
    <w:rsid w:val="009326C1"/>
    <w:rsid w:val="0093524F"/>
    <w:rsid w:val="0094448D"/>
    <w:rsid w:val="0098019B"/>
    <w:rsid w:val="009924EB"/>
    <w:rsid w:val="009A12DE"/>
    <w:rsid w:val="009A3BEF"/>
    <w:rsid w:val="009B466B"/>
    <w:rsid w:val="009B5E4C"/>
    <w:rsid w:val="009C26D3"/>
    <w:rsid w:val="009C3F83"/>
    <w:rsid w:val="009C450E"/>
    <w:rsid w:val="009D22CB"/>
    <w:rsid w:val="009D604E"/>
    <w:rsid w:val="009D71C1"/>
    <w:rsid w:val="009F2CF0"/>
    <w:rsid w:val="009F3DD1"/>
    <w:rsid w:val="00A03E6D"/>
    <w:rsid w:val="00A04690"/>
    <w:rsid w:val="00A13C0B"/>
    <w:rsid w:val="00A30488"/>
    <w:rsid w:val="00A30579"/>
    <w:rsid w:val="00A40DD3"/>
    <w:rsid w:val="00A42F29"/>
    <w:rsid w:val="00A43230"/>
    <w:rsid w:val="00A44F79"/>
    <w:rsid w:val="00A5061A"/>
    <w:rsid w:val="00A52F28"/>
    <w:rsid w:val="00A542C6"/>
    <w:rsid w:val="00A64520"/>
    <w:rsid w:val="00A824F2"/>
    <w:rsid w:val="00A8311B"/>
    <w:rsid w:val="00A849E2"/>
    <w:rsid w:val="00A85590"/>
    <w:rsid w:val="00A944A1"/>
    <w:rsid w:val="00AA78D0"/>
    <w:rsid w:val="00AB6140"/>
    <w:rsid w:val="00AC03FC"/>
    <w:rsid w:val="00AD0587"/>
    <w:rsid w:val="00AD1EFE"/>
    <w:rsid w:val="00AD2EAE"/>
    <w:rsid w:val="00AE32B5"/>
    <w:rsid w:val="00AE3854"/>
    <w:rsid w:val="00AE60BF"/>
    <w:rsid w:val="00AF1F13"/>
    <w:rsid w:val="00AF6F66"/>
    <w:rsid w:val="00B01F08"/>
    <w:rsid w:val="00B16E8F"/>
    <w:rsid w:val="00B2065F"/>
    <w:rsid w:val="00B30401"/>
    <w:rsid w:val="00B305F2"/>
    <w:rsid w:val="00B43476"/>
    <w:rsid w:val="00B46977"/>
    <w:rsid w:val="00B46C5E"/>
    <w:rsid w:val="00B6637D"/>
    <w:rsid w:val="00B71735"/>
    <w:rsid w:val="00B75C39"/>
    <w:rsid w:val="00B76A12"/>
    <w:rsid w:val="00B915B8"/>
    <w:rsid w:val="00BA2E99"/>
    <w:rsid w:val="00BB76D0"/>
    <w:rsid w:val="00BC363C"/>
    <w:rsid w:val="00BC4B16"/>
    <w:rsid w:val="00BF629D"/>
    <w:rsid w:val="00C04624"/>
    <w:rsid w:val="00C11775"/>
    <w:rsid w:val="00C15CAB"/>
    <w:rsid w:val="00C22149"/>
    <w:rsid w:val="00C44A23"/>
    <w:rsid w:val="00C470E6"/>
    <w:rsid w:val="00C4727E"/>
    <w:rsid w:val="00C62C24"/>
    <w:rsid w:val="00C635B6"/>
    <w:rsid w:val="00C73BC4"/>
    <w:rsid w:val="00C82282"/>
    <w:rsid w:val="00C864D4"/>
    <w:rsid w:val="00CA2306"/>
    <w:rsid w:val="00CA5CBD"/>
    <w:rsid w:val="00CB4172"/>
    <w:rsid w:val="00CC2AA8"/>
    <w:rsid w:val="00CC46C6"/>
    <w:rsid w:val="00CE005B"/>
    <w:rsid w:val="00CE3291"/>
    <w:rsid w:val="00D0361A"/>
    <w:rsid w:val="00D05569"/>
    <w:rsid w:val="00D129A6"/>
    <w:rsid w:val="00D16EC4"/>
    <w:rsid w:val="00D258A7"/>
    <w:rsid w:val="00D30ADD"/>
    <w:rsid w:val="00D43A0D"/>
    <w:rsid w:val="00D46867"/>
    <w:rsid w:val="00D46E39"/>
    <w:rsid w:val="00D526F3"/>
    <w:rsid w:val="00D5509E"/>
    <w:rsid w:val="00D63200"/>
    <w:rsid w:val="00D65A28"/>
    <w:rsid w:val="00D704EC"/>
    <w:rsid w:val="00D85194"/>
    <w:rsid w:val="00DA2034"/>
    <w:rsid w:val="00DA297A"/>
    <w:rsid w:val="00DA3028"/>
    <w:rsid w:val="00DA5ABC"/>
    <w:rsid w:val="00DB30E5"/>
    <w:rsid w:val="00DB4CBD"/>
    <w:rsid w:val="00DB7CDB"/>
    <w:rsid w:val="00DC0C16"/>
    <w:rsid w:val="00DC733E"/>
    <w:rsid w:val="00DD2B29"/>
    <w:rsid w:val="00DE4E8E"/>
    <w:rsid w:val="00DF23C3"/>
    <w:rsid w:val="00DF57BE"/>
    <w:rsid w:val="00E005D2"/>
    <w:rsid w:val="00E02754"/>
    <w:rsid w:val="00E04625"/>
    <w:rsid w:val="00E04D20"/>
    <w:rsid w:val="00E06500"/>
    <w:rsid w:val="00E13DAB"/>
    <w:rsid w:val="00E277D8"/>
    <w:rsid w:val="00E3062C"/>
    <w:rsid w:val="00E37B06"/>
    <w:rsid w:val="00E52EFD"/>
    <w:rsid w:val="00E57060"/>
    <w:rsid w:val="00E61B11"/>
    <w:rsid w:val="00E61E2A"/>
    <w:rsid w:val="00E84CE0"/>
    <w:rsid w:val="00E87616"/>
    <w:rsid w:val="00E96139"/>
    <w:rsid w:val="00E96909"/>
    <w:rsid w:val="00EA1729"/>
    <w:rsid w:val="00EA5C16"/>
    <w:rsid w:val="00EC1394"/>
    <w:rsid w:val="00ED026A"/>
    <w:rsid w:val="00ED5D1A"/>
    <w:rsid w:val="00EE1323"/>
    <w:rsid w:val="00EF000D"/>
    <w:rsid w:val="00EF2E96"/>
    <w:rsid w:val="00F05827"/>
    <w:rsid w:val="00F104A3"/>
    <w:rsid w:val="00F26BB9"/>
    <w:rsid w:val="00F35128"/>
    <w:rsid w:val="00F53F0A"/>
    <w:rsid w:val="00F5448A"/>
    <w:rsid w:val="00F545A3"/>
    <w:rsid w:val="00F57D44"/>
    <w:rsid w:val="00F65735"/>
    <w:rsid w:val="00F728E7"/>
    <w:rsid w:val="00F77761"/>
    <w:rsid w:val="00F859C6"/>
    <w:rsid w:val="00F96728"/>
    <w:rsid w:val="00FA3625"/>
    <w:rsid w:val="00FB11BF"/>
    <w:rsid w:val="00FB398F"/>
    <w:rsid w:val="00FB5706"/>
    <w:rsid w:val="00FC25B3"/>
    <w:rsid w:val="00FD58A7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9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paragraph" w:customStyle="1" w:styleId="Default">
    <w:name w:val="Default"/>
    <w:rsid w:val="00387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9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paragraph" w:customStyle="1" w:styleId="Default">
    <w:name w:val="Default"/>
    <w:rsid w:val="00387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FCE5-CD16-4812-92AE-171E074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Katarzyna Jędrzejewska</cp:lastModifiedBy>
  <cp:revision>3</cp:revision>
  <cp:lastPrinted>2016-09-08T14:19:00Z</cp:lastPrinted>
  <dcterms:created xsi:type="dcterms:W3CDTF">2018-02-27T21:45:00Z</dcterms:created>
  <dcterms:modified xsi:type="dcterms:W3CDTF">2018-02-27T21:45:00Z</dcterms:modified>
</cp:coreProperties>
</file>