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E7" w:rsidRDefault="00803CE7" w:rsidP="0016479D">
      <w:pPr>
        <w:suppressAutoHyphens/>
        <w:spacing w:line="276" w:lineRule="auto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C37BD2" w:rsidRDefault="00C37BD2" w:rsidP="004942CB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804F09" w:rsidRDefault="00804F09" w:rsidP="004942CB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081BAC" w:rsidRDefault="00560861" w:rsidP="004942CB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1</w:t>
      </w:r>
      <w:r w:rsidR="004942CB" w:rsidRPr="00081BAC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 xml:space="preserve"> – formularz ofertowy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4942CB" w:rsidRPr="00081BAC" w:rsidRDefault="004942CB" w:rsidP="004942CB">
      <w:pPr>
        <w:suppressAutoHyphens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Wykonawca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4942CB" w:rsidRPr="00081BAC" w:rsidRDefault="004942CB" w:rsidP="004942CB">
      <w:pPr>
        <w:suppressAutoHyphens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Adres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4942CB" w:rsidRPr="00081BAC" w:rsidRDefault="004942CB" w:rsidP="004942CB">
      <w:pPr>
        <w:suppressAutoHyphens/>
        <w:spacing w:after="200" w:line="276" w:lineRule="auto"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4942CB" w:rsidRDefault="004942CB" w:rsidP="004942CB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  <w:r w:rsidR="008A1612">
        <w:rPr>
          <w:rFonts w:asciiTheme="minorHAnsi" w:eastAsia="Calibri" w:hAnsiTheme="minorHAnsi" w:cs="Calibri"/>
          <w:sz w:val="21"/>
          <w:szCs w:val="21"/>
          <w:lang w:eastAsia="ar-SA"/>
        </w:rPr>
        <w:t xml:space="preserve">, 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8A1612" w:rsidRPr="00081BAC" w:rsidRDefault="008A1612" w:rsidP="004942CB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4942CB" w:rsidRPr="00081BAC" w:rsidRDefault="004942CB" w:rsidP="004942CB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W nawiązaniu do zapytania ofertowego</w:t>
      </w:r>
      <w:r w:rsidR="00AB56EF"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</w:t>
      </w:r>
      <w:r w:rsidR="00C90D61"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nr </w:t>
      </w:r>
      <w:r w:rsidR="002B6F53">
        <w:rPr>
          <w:rFonts w:asciiTheme="minorHAnsi" w:eastAsia="Calibri" w:hAnsiTheme="minorHAnsi" w:cs="Calibri"/>
          <w:b/>
          <w:sz w:val="21"/>
          <w:szCs w:val="21"/>
          <w:lang w:eastAsia="ar-SA"/>
        </w:rPr>
        <w:t>56</w:t>
      </w:r>
      <w:r w:rsidR="00AB56EF" w:rsidRPr="00804F09">
        <w:rPr>
          <w:rFonts w:asciiTheme="minorHAnsi" w:eastAsia="Calibri" w:hAnsiTheme="minorHAnsi" w:cs="Calibri"/>
          <w:b/>
          <w:sz w:val="21"/>
          <w:szCs w:val="21"/>
          <w:lang w:eastAsia="ar-SA"/>
        </w:rPr>
        <w:t>/PBP/201</w:t>
      </w:r>
      <w:r w:rsidR="002B6F53">
        <w:rPr>
          <w:rFonts w:asciiTheme="minorHAnsi" w:eastAsia="Calibri" w:hAnsiTheme="minorHAnsi" w:cs="Calibri"/>
          <w:b/>
          <w:sz w:val="21"/>
          <w:szCs w:val="21"/>
          <w:lang w:eastAsia="ar-SA"/>
        </w:rPr>
        <w:t>8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531CC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publikację artykułów prasowych </w:t>
      </w:r>
      <w:r w:rsidR="008A1612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br/>
      </w:r>
      <w:r w:rsidR="00132905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wraz z zamieszczeniem </w:t>
      </w:r>
      <w:r w:rsidR="00531CC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artykułów w </w:t>
      </w:r>
      <w:r w:rsidR="002B6F53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Internecie</w:t>
      </w:r>
      <w:r w:rsidR="00531CC8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ramach realizacji projektu pt.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</w:t>
      </w:r>
      <w:r w:rsidRPr="00081BAC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:rsidR="004942CB" w:rsidRPr="00081BAC" w:rsidRDefault="004942CB" w:rsidP="004942CB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Całkowita cena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="00AB56EF"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brutto 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za realizację całości zamówienia wynosi:</w:t>
      </w:r>
    </w:p>
    <w:p w:rsidR="004942CB" w:rsidRPr="00081BAC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…</w:t>
      </w:r>
      <w:r w:rsidR="0055243E"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…………………….…………………………… zł brutto,</w:t>
      </w:r>
    </w:p>
    <w:p w:rsidR="004942CB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F6760E" w:rsidRDefault="00F6760E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F6760E" w:rsidRDefault="00F6760E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W ramach powyższego Wykonawca </w:t>
      </w:r>
      <w:r w:rsidR="008A1612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za usługę w ramach </w:t>
      </w:r>
      <w:r w:rsidR="008A1612" w:rsidRPr="008A1612">
        <w:rPr>
          <w:rFonts w:asciiTheme="minorHAnsi" w:eastAsia="Calibri" w:hAnsiTheme="minorHAnsi" w:cs="Calibri"/>
          <w:b/>
          <w:color w:val="00B050"/>
          <w:sz w:val="21"/>
          <w:szCs w:val="21"/>
          <w:lang w:eastAsia="ar-SA"/>
        </w:rPr>
        <w:t xml:space="preserve">DNIA MORŚWINA </w:t>
      </w: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>oferuje kwotę:</w:t>
      </w:r>
    </w:p>
    <w:p w:rsidR="00F6760E" w:rsidRDefault="00F6760E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………………………………………………………………….. zł brutto,</w:t>
      </w:r>
    </w:p>
    <w:p w:rsidR="00F6760E" w:rsidRDefault="00F6760E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słownie brutto………………………………………………………złotych </w:t>
      </w:r>
    </w:p>
    <w:p w:rsidR="00F6760E" w:rsidRDefault="00F6760E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F6760E" w:rsidRDefault="00F6760E" w:rsidP="00F6760E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W ramach powyższego Wykonawca </w:t>
      </w:r>
      <w:r w:rsidR="008A1612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za usługę w ramach </w:t>
      </w:r>
      <w:r w:rsidR="008A1612" w:rsidRPr="008A1612">
        <w:rPr>
          <w:rFonts w:asciiTheme="minorHAnsi" w:eastAsia="Calibri" w:hAnsiTheme="minorHAnsi" w:cs="Calibri"/>
          <w:b/>
          <w:color w:val="00B050"/>
          <w:sz w:val="21"/>
          <w:szCs w:val="21"/>
          <w:lang w:eastAsia="ar-SA"/>
        </w:rPr>
        <w:t xml:space="preserve">DNIA RYBY </w:t>
      </w: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>oferuje kwotę:</w:t>
      </w:r>
    </w:p>
    <w:p w:rsidR="00F6760E" w:rsidRDefault="00F6760E" w:rsidP="00F6760E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………………………………………………………………….. zł brutto,</w:t>
      </w:r>
    </w:p>
    <w:p w:rsidR="00F6760E" w:rsidRPr="00081BAC" w:rsidRDefault="00F6760E" w:rsidP="00F6760E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>słownie bru</w:t>
      </w:r>
      <w:r w:rsidR="008A1612">
        <w:rPr>
          <w:rFonts w:asciiTheme="minorHAnsi" w:eastAsia="Calibri" w:hAnsiTheme="minorHAnsi" w:cs="Calibri"/>
          <w:b/>
          <w:sz w:val="21"/>
          <w:szCs w:val="21"/>
          <w:lang w:eastAsia="ar-SA"/>
        </w:rPr>
        <w:t>tto………………………………………………………złotych</w:t>
      </w:r>
    </w:p>
    <w:p w:rsidR="00F6760E" w:rsidRPr="00081BAC" w:rsidRDefault="00F6760E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</w:t>
      </w:r>
      <w:r w:rsidRPr="00081BAC">
        <w:rPr>
          <w:rFonts w:asciiTheme="minorHAnsi" w:hAnsiTheme="minorHAnsi"/>
          <w:sz w:val="21"/>
          <w:szCs w:val="21"/>
        </w:rPr>
        <w:t>iż wskazana w ofercie cena</w:t>
      </w:r>
      <w:r w:rsidR="0055243E" w:rsidRPr="00081BAC">
        <w:rPr>
          <w:rFonts w:asciiTheme="minorHAnsi" w:hAnsiTheme="minorHAnsi"/>
          <w:sz w:val="21"/>
          <w:szCs w:val="21"/>
        </w:rPr>
        <w:t>,</w:t>
      </w:r>
      <w:r w:rsidRPr="00081BAC">
        <w:rPr>
          <w:rFonts w:asciiTheme="minorHAnsi" w:hAnsiTheme="minorHAnsi"/>
          <w:sz w:val="21"/>
          <w:szCs w:val="21"/>
        </w:rPr>
        <w:t xml:space="preserve"> jako cena ryczałtowa została pr</w:t>
      </w:r>
      <w:r w:rsidR="00552C2D">
        <w:rPr>
          <w:rFonts w:asciiTheme="minorHAnsi" w:hAnsiTheme="minorHAnsi"/>
          <w:sz w:val="21"/>
          <w:szCs w:val="21"/>
        </w:rPr>
        <w:t>awidłowo skalkulowana i obejmuje</w:t>
      </w:r>
      <w:r w:rsidRPr="00081BAC">
        <w:rPr>
          <w:rFonts w:asciiTheme="minorHAnsi" w:hAnsiTheme="minorHAnsi"/>
          <w:sz w:val="21"/>
          <w:szCs w:val="21"/>
        </w:rPr>
        <w:t xml:space="preserve"> wszelkie koszty realizacji zadania</w:t>
      </w:r>
      <w:r w:rsidR="00645D23">
        <w:rPr>
          <w:rFonts w:asciiTheme="minorHAnsi" w:hAnsiTheme="minorHAnsi"/>
          <w:sz w:val="21"/>
          <w:szCs w:val="21"/>
        </w:rPr>
        <w:t xml:space="preserve"> </w:t>
      </w:r>
      <w:r w:rsidRPr="00081BAC">
        <w:rPr>
          <w:rFonts w:asciiTheme="minorHAnsi" w:hAnsiTheme="minorHAnsi"/>
          <w:sz w:val="21"/>
          <w:szCs w:val="21"/>
        </w:rPr>
        <w:t>wraz z kosztami trans</w:t>
      </w:r>
      <w:r w:rsidR="003A635C">
        <w:rPr>
          <w:rFonts w:asciiTheme="minorHAnsi" w:hAnsiTheme="minorHAnsi"/>
          <w:sz w:val="21"/>
          <w:szCs w:val="21"/>
        </w:rPr>
        <w:t xml:space="preserve">portu oraz ewentualnych </w:t>
      </w:r>
      <w:r w:rsidR="00860587">
        <w:rPr>
          <w:rFonts w:asciiTheme="minorHAnsi" w:hAnsiTheme="minorHAnsi"/>
          <w:sz w:val="21"/>
          <w:szCs w:val="21"/>
        </w:rPr>
        <w:t xml:space="preserve">innych </w:t>
      </w:r>
      <w:r w:rsidR="003A635C">
        <w:rPr>
          <w:rFonts w:asciiTheme="minorHAnsi" w:hAnsiTheme="minorHAnsi"/>
          <w:sz w:val="21"/>
          <w:szCs w:val="21"/>
        </w:rPr>
        <w:t>kosztów.</w:t>
      </w: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że </w:t>
      </w:r>
      <w:r w:rsidR="003A635C">
        <w:rPr>
          <w:rFonts w:asciiTheme="minorHAnsi" w:eastAsia="Calibri" w:hAnsiTheme="minorHAnsi"/>
          <w:sz w:val="21"/>
          <w:szCs w:val="21"/>
          <w:lang w:eastAsia="ar-SA"/>
        </w:rPr>
        <w:t>wykona usługę zgodnie z wymaganiami wskazanymi w opisie przedmiotu zamówienia.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</w:t>
      </w:r>
    </w:p>
    <w:p w:rsidR="008D7A34" w:rsidRPr="00081BAC" w:rsidRDefault="008D7A34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32549E" w:rsidRPr="0016479D" w:rsidRDefault="004942CB" w:rsidP="0016479D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     </w:t>
      </w:r>
      <w:r w:rsidR="0016479D">
        <w:rPr>
          <w:rFonts w:asciiTheme="minorHAnsi" w:eastAsia="Calibri" w:hAnsiTheme="minorHAnsi"/>
          <w:sz w:val="21"/>
          <w:szCs w:val="21"/>
          <w:lang w:eastAsia="ar-SA"/>
        </w:rPr>
        <w:t xml:space="preserve">     Pieczątka i podpis oferenta</w:t>
      </w:r>
      <w:bookmarkStart w:id="0" w:name="_GoBack"/>
      <w:bookmarkEnd w:id="0"/>
    </w:p>
    <w:p w:rsidR="004E1A63" w:rsidRDefault="004E1A63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E1A63" w:rsidRDefault="004E1A63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081BAC" w:rsidRDefault="006C40C7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</w:t>
      </w:r>
      <w:r w:rsidR="004E1A63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 xml:space="preserve"> –do zapytania ofertowego</w:t>
      </w:r>
    </w:p>
    <w:p w:rsidR="004942CB" w:rsidRPr="00081BAC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4942CB" w:rsidRPr="00081BAC" w:rsidRDefault="004942CB" w:rsidP="004942CB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4942CB" w:rsidRPr="00081BAC" w:rsidRDefault="004942CB" w:rsidP="004942C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Ubiegając się o udzielenie zamówienia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nr </w:t>
      </w:r>
      <w:r w:rsidR="002B6F53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56</w:t>
      </w:r>
      <w:r w:rsidR="00AB56EF" w:rsidRPr="00F6760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/PBP/201</w:t>
      </w:r>
      <w:r w:rsidR="002B6F53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8</w:t>
      </w:r>
      <w:r w:rsidRPr="00F6760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="008068A8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na </w:t>
      </w:r>
      <w:r w:rsidR="00531CC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publikację artykułów prasowych </w:t>
      </w:r>
      <w:r w:rsidR="004E1A63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br/>
      </w:r>
      <w:r w:rsidR="00FF3EEF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wraz z zamieszczeniem </w:t>
      </w:r>
      <w:r w:rsidR="00531CC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artykułów w </w:t>
      </w:r>
      <w:r w:rsidR="002B6F53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Internecie</w:t>
      </w:r>
      <w:r w:rsidR="00531CC8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ramach realizacji projektu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pt.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="0025299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ani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kapitałowo z Zamawiającym – Fundacją Rozwoju Uniwersytetu Gdańskiego, z siedzibą w Gdańsku przy ul. Bażyńskiego 1A.</w:t>
      </w: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</w:t>
      </w:r>
      <w:r w:rsidR="00AB56EF"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Rozwoju Uniwersytetu Gdańskiego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lub osobami wykonującymi w jej imieniu czynności związane </w:t>
      </w:r>
      <w:r w:rsidR="00AB56EF" w:rsidRPr="00081BAC">
        <w:rPr>
          <w:rFonts w:asciiTheme="minorHAnsi" w:eastAsia="Calibri" w:hAnsiTheme="minorHAnsi"/>
          <w:sz w:val="21"/>
          <w:szCs w:val="21"/>
          <w:lang w:eastAsia="ar-SA"/>
        </w:rPr>
        <w:br/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>z przygotowaniem i przeprowadzeniem procedury wyboru wykonawcy a Wykonawcą, polegające</w:t>
      </w:r>
      <w:r w:rsidR="00013AAE">
        <w:rPr>
          <w:rFonts w:asciiTheme="minorHAnsi" w:eastAsia="Calibri" w:hAnsiTheme="minorHAnsi"/>
          <w:sz w:val="21"/>
          <w:szCs w:val="21"/>
          <w:lang w:eastAsia="ar-SA"/>
        </w:rPr>
        <w:t xml:space="preserve"> </w:t>
      </w:r>
      <w:r w:rsidR="00E61B18">
        <w:rPr>
          <w:rFonts w:asciiTheme="minorHAnsi" w:eastAsia="Calibri" w:hAnsiTheme="minorHAnsi"/>
          <w:sz w:val="21"/>
          <w:szCs w:val="21"/>
          <w:lang w:eastAsia="ar-SA"/>
        </w:rPr>
        <w:br/>
      </w:r>
      <w:r w:rsidR="00013AAE">
        <w:rPr>
          <w:rFonts w:asciiTheme="minorHAnsi" w:eastAsia="Calibri" w:hAnsiTheme="minorHAnsi"/>
          <w:sz w:val="21"/>
          <w:szCs w:val="21"/>
          <w:lang w:eastAsia="ar-SA"/>
        </w:rPr>
        <w:t>w szczególności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na: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</w:t>
      </w:r>
      <w:r w:rsidR="001403F0" w:rsidRPr="00081BAC">
        <w:rPr>
          <w:rFonts w:asciiTheme="minorHAnsi" w:eastAsia="Calibri" w:hAnsiTheme="minorHAnsi"/>
          <w:sz w:val="21"/>
          <w:szCs w:val="21"/>
          <w:lang w:eastAsia="ar-SA"/>
        </w:rPr>
        <w:t>,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jako wspólnik spółki cywilnej lub spółki osobowej,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942CB" w:rsidRPr="00081BAC" w:rsidRDefault="004942CB" w:rsidP="004942CB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241564" w:rsidRDefault="00241564" w:rsidP="004942CB">
      <w:pPr>
        <w:rPr>
          <w:rFonts w:asciiTheme="minorHAnsi" w:hAnsiTheme="minorHAnsi"/>
          <w:sz w:val="21"/>
          <w:szCs w:val="21"/>
        </w:rPr>
      </w:pPr>
    </w:p>
    <w:p w:rsidR="000135DE" w:rsidRDefault="000135DE" w:rsidP="004942CB">
      <w:pPr>
        <w:rPr>
          <w:rFonts w:asciiTheme="minorHAnsi" w:hAnsiTheme="minorHAnsi"/>
          <w:sz w:val="21"/>
          <w:szCs w:val="21"/>
        </w:rPr>
      </w:pPr>
    </w:p>
    <w:p w:rsidR="000135DE" w:rsidRDefault="000135DE" w:rsidP="004942CB">
      <w:pPr>
        <w:rPr>
          <w:rFonts w:asciiTheme="minorHAnsi" w:hAnsiTheme="minorHAnsi"/>
          <w:sz w:val="21"/>
          <w:szCs w:val="21"/>
        </w:rPr>
      </w:pPr>
    </w:p>
    <w:p w:rsidR="00A74090" w:rsidRPr="00A74090" w:rsidRDefault="00A74090" w:rsidP="0032549E">
      <w:pPr>
        <w:rPr>
          <w:rFonts w:asciiTheme="minorHAnsi" w:hAnsiTheme="minorHAnsi"/>
          <w:b/>
          <w:sz w:val="21"/>
          <w:szCs w:val="21"/>
          <w:u w:val="single"/>
        </w:rPr>
      </w:pPr>
    </w:p>
    <w:sectPr w:rsidR="00A74090" w:rsidRPr="00A7409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97" w:rsidRDefault="00180C97">
      <w:r>
        <w:separator/>
      </w:r>
    </w:p>
  </w:endnote>
  <w:endnote w:type="continuationSeparator" w:id="0">
    <w:p w:rsidR="00180C97" w:rsidRDefault="0018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DA43958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97" w:rsidRDefault="00180C97">
      <w:r>
        <w:separator/>
      </w:r>
    </w:p>
  </w:footnote>
  <w:footnote w:type="continuationSeparator" w:id="0">
    <w:p w:rsidR="00180C97" w:rsidRDefault="00180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B92"/>
    <w:multiLevelType w:val="hybridMultilevel"/>
    <w:tmpl w:val="4266C2AE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1B9A5ED6">
      <w:start w:val="1"/>
      <w:numFmt w:val="decimal"/>
      <w:lvlText w:val="%2."/>
      <w:lvlJc w:val="right"/>
      <w:pPr>
        <w:ind w:left="1353" w:hanging="360"/>
      </w:pPr>
      <w:rPr>
        <w:rFonts w:asciiTheme="minorHAnsi" w:eastAsia="Arial Unicode MS" w:hAnsiTheme="minorHAnsi" w:cs="Arial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0DE0096A"/>
    <w:multiLevelType w:val="hybridMultilevel"/>
    <w:tmpl w:val="C1600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074A4"/>
    <w:multiLevelType w:val="hybridMultilevel"/>
    <w:tmpl w:val="30A452C2"/>
    <w:lvl w:ilvl="0" w:tplc="078A80B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>
    <w:nsid w:val="1B652C0F"/>
    <w:multiLevelType w:val="hybridMultilevel"/>
    <w:tmpl w:val="F92EED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90360"/>
    <w:multiLevelType w:val="multilevel"/>
    <w:tmpl w:val="5E007F9C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A2FA3"/>
    <w:multiLevelType w:val="hybridMultilevel"/>
    <w:tmpl w:val="3B96760C"/>
    <w:lvl w:ilvl="0" w:tplc="078A80B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874"/>
    <w:multiLevelType w:val="hybridMultilevel"/>
    <w:tmpl w:val="C0B441CC"/>
    <w:lvl w:ilvl="0" w:tplc="AA4EE78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7E59"/>
    <w:multiLevelType w:val="hybridMultilevel"/>
    <w:tmpl w:val="EAA0A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9652A"/>
    <w:multiLevelType w:val="hybridMultilevel"/>
    <w:tmpl w:val="6B8A230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DD489D"/>
    <w:multiLevelType w:val="hybridMultilevel"/>
    <w:tmpl w:val="1B1C696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917367"/>
    <w:multiLevelType w:val="hybridMultilevel"/>
    <w:tmpl w:val="25AED618"/>
    <w:lvl w:ilvl="0" w:tplc="95D6A79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261E1"/>
    <w:multiLevelType w:val="hybridMultilevel"/>
    <w:tmpl w:val="F7E0F4E4"/>
    <w:lvl w:ilvl="0" w:tplc="72C68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32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33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5">
    <w:nsid w:val="5B3015B4"/>
    <w:multiLevelType w:val="hybridMultilevel"/>
    <w:tmpl w:val="0524A898"/>
    <w:lvl w:ilvl="0" w:tplc="0415000F">
      <w:start w:val="1"/>
      <w:numFmt w:val="decimal"/>
      <w:lvlText w:val="%1."/>
      <w:lvlJc w:val="left"/>
      <w:pPr>
        <w:ind w:left="720" w:hanging="720"/>
      </w:pPr>
      <w:rPr>
        <w:b w:val="0"/>
        <w:color w:val="auto"/>
        <w:sz w:val="21"/>
        <w:szCs w:val="21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33CB5"/>
    <w:multiLevelType w:val="hybridMultilevel"/>
    <w:tmpl w:val="A914DF70"/>
    <w:lvl w:ilvl="0" w:tplc="62AA72D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  <w:u w:val="none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>
    <w:nsid w:val="6DFE7501"/>
    <w:multiLevelType w:val="hybridMultilevel"/>
    <w:tmpl w:val="07FA5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1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21"/>
  </w:num>
  <w:num w:numId="4">
    <w:abstractNumId w:val="27"/>
  </w:num>
  <w:num w:numId="5">
    <w:abstractNumId w:val="8"/>
  </w:num>
  <w:num w:numId="6">
    <w:abstractNumId w:val="40"/>
  </w:num>
  <w:num w:numId="7">
    <w:abstractNumId w:val="0"/>
  </w:num>
  <w:num w:numId="8">
    <w:abstractNumId w:val="33"/>
  </w:num>
  <w:num w:numId="9">
    <w:abstractNumId w:val="7"/>
  </w:num>
  <w:num w:numId="10">
    <w:abstractNumId w:val="32"/>
  </w:num>
  <w:num w:numId="11">
    <w:abstractNumId w:val="18"/>
  </w:num>
  <w:num w:numId="12">
    <w:abstractNumId w:val="14"/>
  </w:num>
  <w:num w:numId="13">
    <w:abstractNumId w:val="38"/>
  </w:num>
  <w:num w:numId="14">
    <w:abstractNumId w:val="5"/>
  </w:num>
  <w:num w:numId="15">
    <w:abstractNumId w:val="10"/>
  </w:num>
  <w:num w:numId="16">
    <w:abstractNumId w:val="28"/>
  </w:num>
  <w:num w:numId="17">
    <w:abstractNumId w:val="3"/>
  </w:num>
  <w:num w:numId="18">
    <w:abstractNumId w:val="22"/>
  </w:num>
  <w:num w:numId="19">
    <w:abstractNumId w:val="2"/>
  </w:num>
  <w:num w:numId="20">
    <w:abstractNumId w:val="31"/>
  </w:num>
  <w:num w:numId="21">
    <w:abstractNumId w:val="30"/>
  </w:num>
  <w:num w:numId="22">
    <w:abstractNumId w:val="1"/>
  </w:num>
  <w:num w:numId="23">
    <w:abstractNumId w:val="39"/>
  </w:num>
  <w:num w:numId="24">
    <w:abstractNumId w:val="34"/>
  </w:num>
  <w:num w:numId="25">
    <w:abstractNumId w:val="26"/>
  </w:num>
  <w:num w:numId="26">
    <w:abstractNumId w:val="17"/>
  </w:num>
  <w:num w:numId="27">
    <w:abstractNumId w:val="9"/>
  </w:num>
  <w:num w:numId="28">
    <w:abstractNumId w:val="12"/>
  </w:num>
  <w:num w:numId="29">
    <w:abstractNumId w:val="41"/>
  </w:num>
  <w:num w:numId="30">
    <w:abstractNumId w:val="4"/>
  </w:num>
  <w:num w:numId="31">
    <w:abstractNumId w:val="15"/>
  </w:num>
  <w:num w:numId="32">
    <w:abstractNumId w:val="6"/>
  </w:num>
  <w:num w:numId="33">
    <w:abstractNumId w:val="20"/>
  </w:num>
  <w:num w:numId="34">
    <w:abstractNumId w:val="16"/>
  </w:num>
  <w:num w:numId="35">
    <w:abstractNumId w:val="11"/>
  </w:num>
  <w:num w:numId="36">
    <w:abstractNumId w:val="25"/>
  </w:num>
  <w:num w:numId="37">
    <w:abstractNumId w:val="13"/>
  </w:num>
  <w:num w:numId="38">
    <w:abstractNumId w:val="24"/>
  </w:num>
  <w:num w:numId="39">
    <w:abstractNumId w:val="29"/>
  </w:num>
  <w:num w:numId="40">
    <w:abstractNumId w:val="19"/>
  </w:num>
  <w:num w:numId="41">
    <w:abstractNumId w:val="3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380F"/>
    <w:rsid w:val="000135DE"/>
    <w:rsid w:val="00013AAE"/>
    <w:rsid w:val="00030C4C"/>
    <w:rsid w:val="00061F20"/>
    <w:rsid w:val="00080D83"/>
    <w:rsid w:val="00081BAC"/>
    <w:rsid w:val="0008206E"/>
    <w:rsid w:val="0009000B"/>
    <w:rsid w:val="000A3C04"/>
    <w:rsid w:val="000B1048"/>
    <w:rsid w:val="000B78B8"/>
    <w:rsid w:val="000D283E"/>
    <w:rsid w:val="000E11E8"/>
    <w:rsid w:val="000E2687"/>
    <w:rsid w:val="00101FD1"/>
    <w:rsid w:val="0011132F"/>
    <w:rsid w:val="001237A7"/>
    <w:rsid w:val="00123E16"/>
    <w:rsid w:val="00124D4A"/>
    <w:rsid w:val="001304E7"/>
    <w:rsid w:val="00130B23"/>
    <w:rsid w:val="00132905"/>
    <w:rsid w:val="001403F0"/>
    <w:rsid w:val="001417EA"/>
    <w:rsid w:val="001438A2"/>
    <w:rsid w:val="00146062"/>
    <w:rsid w:val="00156B41"/>
    <w:rsid w:val="0016479D"/>
    <w:rsid w:val="00170675"/>
    <w:rsid w:val="00180C97"/>
    <w:rsid w:val="00183827"/>
    <w:rsid w:val="001854CF"/>
    <w:rsid w:val="001A4F69"/>
    <w:rsid w:val="001A7599"/>
    <w:rsid w:val="001B210F"/>
    <w:rsid w:val="001D3C04"/>
    <w:rsid w:val="001D60DB"/>
    <w:rsid w:val="002309ED"/>
    <w:rsid w:val="00241564"/>
    <w:rsid w:val="00241C1F"/>
    <w:rsid w:val="002425AE"/>
    <w:rsid w:val="002443B3"/>
    <w:rsid w:val="00252998"/>
    <w:rsid w:val="00256B79"/>
    <w:rsid w:val="00261E12"/>
    <w:rsid w:val="002762BC"/>
    <w:rsid w:val="002B26F3"/>
    <w:rsid w:val="002B27AA"/>
    <w:rsid w:val="002B6F53"/>
    <w:rsid w:val="002C6347"/>
    <w:rsid w:val="002C6F58"/>
    <w:rsid w:val="002D7614"/>
    <w:rsid w:val="002E3D2A"/>
    <w:rsid w:val="002E4CF6"/>
    <w:rsid w:val="002E7D2A"/>
    <w:rsid w:val="002F28C8"/>
    <w:rsid w:val="002F4D4F"/>
    <w:rsid w:val="003151C9"/>
    <w:rsid w:val="00315901"/>
    <w:rsid w:val="00320AAC"/>
    <w:rsid w:val="00325198"/>
    <w:rsid w:val="0032549E"/>
    <w:rsid w:val="003309FC"/>
    <w:rsid w:val="0035482A"/>
    <w:rsid w:val="003619F2"/>
    <w:rsid w:val="00365820"/>
    <w:rsid w:val="003A635C"/>
    <w:rsid w:val="003B7670"/>
    <w:rsid w:val="003C5241"/>
    <w:rsid w:val="003C554F"/>
    <w:rsid w:val="003D1E78"/>
    <w:rsid w:val="003E1721"/>
    <w:rsid w:val="003F4E46"/>
    <w:rsid w:val="0040149C"/>
    <w:rsid w:val="00414478"/>
    <w:rsid w:val="00415B8E"/>
    <w:rsid w:val="00424674"/>
    <w:rsid w:val="00461F3C"/>
    <w:rsid w:val="00474C6E"/>
    <w:rsid w:val="00477EF0"/>
    <w:rsid w:val="004866F5"/>
    <w:rsid w:val="00492BD3"/>
    <w:rsid w:val="004942CB"/>
    <w:rsid w:val="004A7170"/>
    <w:rsid w:val="004B0D79"/>
    <w:rsid w:val="004B445E"/>
    <w:rsid w:val="004B70BD"/>
    <w:rsid w:val="004C0AC1"/>
    <w:rsid w:val="004D35ED"/>
    <w:rsid w:val="004E167D"/>
    <w:rsid w:val="004E1A63"/>
    <w:rsid w:val="004E272E"/>
    <w:rsid w:val="004F310F"/>
    <w:rsid w:val="004F5A88"/>
    <w:rsid w:val="0050564A"/>
    <w:rsid w:val="00520693"/>
    <w:rsid w:val="0052111D"/>
    <w:rsid w:val="00523207"/>
    <w:rsid w:val="00531479"/>
    <w:rsid w:val="00531CC8"/>
    <w:rsid w:val="00542747"/>
    <w:rsid w:val="0055243E"/>
    <w:rsid w:val="00552C2D"/>
    <w:rsid w:val="00560861"/>
    <w:rsid w:val="00567EB9"/>
    <w:rsid w:val="005760A9"/>
    <w:rsid w:val="005840BC"/>
    <w:rsid w:val="00594464"/>
    <w:rsid w:val="00597F65"/>
    <w:rsid w:val="005B0004"/>
    <w:rsid w:val="005B5B33"/>
    <w:rsid w:val="005D0613"/>
    <w:rsid w:val="005D438B"/>
    <w:rsid w:val="005F404D"/>
    <w:rsid w:val="00603F43"/>
    <w:rsid w:val="00607BDC"/>
    <w:rsid w:val="00622781"/>
    <w:rsid w:val="00624FF4"/>
    <w:rsid w:val="00636B29"/>
    <w:rsid w:val="00640BFF"/>
    <w:rsid w:val="00645D23"/>
    <w:rsid w:val="00651CAA"/>
    <w:rsid w:val="0065723A"/>
    <w:rsid w:val="00672D0E"/>
    <w:rsid w:val="00694A79"/>
    <w:rsid w:val="00695AB8"/>
    <w:rsid w:val="0069621B"/>
    <w:rsid w:val="006A3CBF"/>
    <w:rsid w:val="006B31F4"/>
    <w:rsid w:val="006B4267"/>
    <w:rsid w:val="006C1CF5"/>
    <w:rsid w:val="006C40C7"/>
    <w:rsid w:val="006D78FE"/>
    <w:rsid w:val="006F209E"/>
    <w:rsid w:val="00705B57"/>
    <w:rsid w:val="00727F94"/>
    <w:rsid w:val="007337EB"/>
    <w:rsid w:val="00745D18"/>
    <w:rsid w:val="007726A6"/>
    <w:rsid w:val="00776530"/>
    <w:rsid w:val="00782237"/>
    <w:rsid w:val="007848C3"/>
    <w:rsid w:val="00791E8E"/>
    <w:rsid w:val="007A0109"/>
    <w:rsid w:val="007A0619"/>
    <w:rsid w:val="007B2500"/>
    <w:rsid w:val="007C7361"/>
    <w:rsid w:val="007D61D6"/>
    <w:rsid w:val="007E0761"/>
    <w:rsid w:val="007E1B19"/>
    <w:rsid w:val="007F3623"/>
    <w:rsid w:val="007F4A8D"/>
    <w:rsid w:val="00800956"/>
    <w:rsid w:val="00803CE7"/>
    <w:rsid w:val="008040C5"/>
    <w:rsid w:val="00804F09"/>
    <w:rsid w:val="008068A8"/>
    <w:rsid w:val="00820B25"/>
    <w:rsid w:val="00820B8E"/>
    <w:rsid w:val="008244B0"/>
    <w:rsid w:val="00827311"/>
    <w:rsid w:val="00832A59"/>
    <w:rsid w:val="00834BB4"/>
    <w:rsid w:val="00835187"/>
    <w:rsid w:val="0083540F"/>
    <w:rsid w:val="00844EBC"/>
    <w:rsid w:val="00856535"/>
    <w:rsid w:val="00860587"/>
    <w:rsid w:val="008728E1"/>
    <w:rsid w:val="00873501"/>
    <w:rsid w:val="00876326"/>
    <w:rsid w:val="00892E4F"/>
    <w:rsid w:val="008945D9"/>
    <w:rsid w:val="00894C6E"/>
    <w:rsid w:val="008A1612"/>
    <w:rsid w:val="008B05D3"/>
    <w:rsid w:val="008B4A05"/>
    <w:rsid w:val="008C4D57"/>
    <w:rsid w:val="008D44D3"/>
    <w:rsid w:val="008D7A34"/>
    <w:rsid w:val="008E79FA"/>
    <w:rsid w:val="00904C2B"/>
    <w:rsid w:val="00910F2C"/>
    <w:rsid w:val="0091330C"/>
    <w:rsid w:val="00926D80"/>
    <w:rsid w:val="009556C3"/>
    <w:rsid w:val="009609C7"/>
    <w:rsid w:val="009731A9"/>
    <w:rsid w:val="009A2BCD"/>
    <w:rsid w:val="009A41DC"/>
    <w:rsid w:val="009B0C7B"/>
    <w:rsid w:val="009B1842"/>
    <w:rsid w:val="009B5448"/>
    <w:rsid w:val="009D71C1"/>
    <w:rsid w:val="009D7B42"/>
    <w:rsid w:val="009F0033"/>
    <w:rsid w:val="009F2CF0"/>
    <w:rsid w:val="00A04690"/>
    <w:rsid w:val="00A16958"/>
    <w:rsid w:val="00A27181"/>
    <w:rsid w:val="00A27C12"/>
    <w:rsid w:val="00A300FA"/>
    <w:rsid w:val="00A40DD3"/>
    <w:rsid w:val="00A412AC"/>
    <w:rsid w:val="00A635B1"/>
    <w:rsid w:val="00A74090"/>
    <w:rsid w:val="00A824F2"/>
    <w:rsid w:val="00A8311B"/>
    <w:rsid w:val="00A97713"/>
    <w:rsid w:val="00AB4501"/>
    <w:rsid w:val="00AB5172"/>
    <w:rsid w:val="00AB56EF"/>
    <w:rsid w:val="00AB6C3E"/>
    <w:rsid w:val="00AD0587"/>
    <w:rsid w:val="00AD1EFE"/>
    <w:rsid w:val="00AD6C4F"/>
    <w:rsid w:val="00AE4DC3"/>
    <w:rsid w:val="00AF052F"/>
    <w:rsid w:val="00B00F23"/>
    <w:rsid w:val="00B01F08"/>
    <w:rsid w:val="00B07167"/>
    <w:rsid w:val="00B16E8F"/>
    <w:rsid w:val="00B30401"/>
    <w:rsid w:val="00B3285C"/>
    <w:rsid w:val="00B3331A"/>
    <w:rsid w:val="00B4531D"/>
    <w:rsid w:val="00B4584F"/>
    <w:rsid w:val="00B47178"/>
    <w:rsid w:val="00B62081"/>
    <w:rsid w:val="00B63C58"/>
    <w:rsid w:val="00B6637D"/>
    <w:rsid w:val="00B6793A"/>
    <w:rsid w:val="00B74A8D"/>
    <w:rsid w:val="00B7788E"/>
    <w:rsid w:val="00B835C2"/>
    <w:rsid w:val="00BB76D0"/>
    <w:rsid w:val="00BC2FB7"/>
    <w:rsid w:val="00BC363C"/>
    <w:rsid w:val="00BD4A96"/>
    <w:rsid w:val="00BE6745"/>
    <w:rsid w:val="00C213D4"/>
    <w:rsid w:val="00C26274"/>
    <w:rsid w:val="00C302E4"/>
    <w:rsid w:val="00C37BD2"/>
    <w:rsid w:val="00C60181"/>
    <w:rsid w:val="00C610C0"/>
    <w:rsid w:val="00C62C24"/>
    <w:rsid w:val="00C635B6"/>
    <w:rsid w:val="00C81F97"/>
    <w:rsid w:val="00C90D61"/>
    <w:rsid w:val="00CA5CBD"/>
    <w:rsid w:val="00CA5DD2"/>
    <w:rsid w:val="00CC1F02"/>
    <w:rsid w:val="00CC5E28"/>
    <w:rsid w:val="00CD4B7E"/>
    <w:rsid w:val="00CE005B"/>
    <w:rsid w:val="00CE26C5"/>
    <w:rsid w:val="00CE6B0C"/>
    <w:rsid w:val="00CE7586"/>
    <w:rsid w:val="00CF4371"/>
    <w:rsid w:val="00D0361A"/>
    <w:rsid w:val="00D044CD"/>
    <w:rsid w:val="00D11C66"/>
    <w:rsid w:val="00D16E1F"/>
    <w:rsid w:val="00D17AE5"/>
    <w:rsid w:val="00D30ADD"/>
    <w:rsid w:val="00D43A0D"/>
    <w:rsid w:val="00D45902"/>
    <w:rsid w:val="00D46867"/>
    <w:rsid w:val="00D526F3"/>
    <w:rsid w:val="00D60753"/>
    <w:rsid w:val="00D64509"/>
    <w:rsid w:val="00D66992"/>
    <w:rsid w:val="00D824FD"/>
    <w:rsid w:val="00D83FB8"/>
    <w:rsid w:val="00D8449C"/>
    <w:rsid w:val="00D873A6"/>
    <w:rsid w:val="00DA10C4"/>
    <w:rsid w:val="00DA2034"/>
    <w:rsid w:val="00DB517F"/>
    <w:rsid w:val="00DC733E"/>
    <w:rsid w:val="00DF57BE"/>
    <w:rsid w:val="00DF6C52"/>
    <w:rsid w:val="00E06500"/>
    <w:rsid w:val="00E15BBF"/>
    <w:rsid w:val="00E25377"/>
    <w:rsid w:val="00E34A67"/>
    <w:rsid w:val="00E379E5"/>
    <w:rsid w:val="00E41212"/>
    <w:rsid w:val="00E42004"/>
    <w:rsid w:val="00E57060"/>
    <w:rsid w:val="00E61B18"/>
    <w:rsid w:val="00E6563D"/>
    <w:rsid w:val="00E87616"/>
    <w:rsid w:val="00E9029A"/>
    <w:rsid w:val="00E90C20"/>
    <w:rsid w:val="00E941EA"/>
    <w:rsid w:val="00EA43D4"/>
    <w:rsid w:val="00EA5C16"/>
    <w:rsid w:val="00EA6B3B"/>
    <w:rsid w:val="00EC1394"/>
    <w:rsid w:val="00ED026A"/>
    <w:rsid w:val="00ED1B28"/>
    <w:rsid w:val="00ED2291"/>
    <w:rsid w:val="00ED700A"/>
    <w:rsid w:val="00EE03E9"/>
    <w:rsid w:val="00EF000D"/>
    <w:rsid w:val="00EF10AC"/>
    <w:rsid w:val="00EF79C0"/>
    <w:rsid w:val="00F04ED3"/>
    <w:rsid w:val="00F201F3"/>
    <w:rsid w:val="00F545A3"/>
    <w:rsid w:val="00F554F3"/>
    <w:rsid w:val="00F64CE9"/>
    <w:rsid w:val="00F6760E"/>
    <w:rsid w:val="00F71AEE"/>
    <w:rsid w:val="00F728E7"/>
    <w:rsid w:val="00F73796"/>
    <w:rsid w:val="00F87BE7"/>
    <w:rsid w:val="00FA27C4"/>
    <w:rsid w:val="00FA2A0F"/>
    <w:rsid w:val="00FA7D87"/>
    <w:rsid w:val="00FB462F"/>
    <w:rsid w:val="00FB5706"/>
    <w:rsid w:val="00FB70BE"/>
    <w:rsid w:val="00FC18A8"/>
    <w:rsid w:val="00FD1B66"/>
    <w:rsid w:val="00FE0F46"/>
    <w:rsid w:val="00FE400D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328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2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285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1479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D11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328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2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285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1479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D11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C5D4-2B4F-42E4-A654-61665C2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Katarzyna Jędrzejewska</cp:lastModifiedBy>
  <cp:revision>3</cp:revision>
  <cp:lastPrinted>2018-05-14T10:25:00Z</cp:lastPrinted>
  <dcterms:created xsi:type="dcterms:W3CDTF">2018-05-14T10:25:00Z</dcterms:created>
  <dcterms:modified xsi:type="dcterms:W3CDTF">2018-05-14T10:26:00Z</dcterms:modified>
</cp:coreProperties>
</file>