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39809" w14:textId="77777777" w:rsidR="00680C53" w:rsidRDefault="00680C53" w:rsidP="00F66E9C">
      <w:pPr>
        <w:pStyle w:val="Standard"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14:paraId="31FC717B" w14:textId="77777777" w:rsidR="00F66E9C" w:rsidRDefault="00F66E9C" w:rsidP="00F66E9C">
      <w:pPr>
        <w:pStyle w:val="Standard"/>
        <w:spacing w:line="276" w:lineRule="auto"/>
        <w:jc w:val="right"/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2 – formularz ofertowy</w:t>
      </w:r>
    </w:p>
    <w:p w14:paraId="3C9A37DA" w14:textId="77777777" w:rsidR="00F66E9C" w:rsidRDefault="00F66E9C" w:rsidP="00F66E9C">
      <w:pPr>
        <w:pStyle w:val="Standard"/>
        <w:jc w:val="both"/>
        <w:rPr>
          <w:rFonts w:ascii="Calibri" w:eastAsia="Calibri" w:hAnsi="Calibri" w:cs="Calibri"/>
          <w:sz w:val="8"/>
          <w:szCs w:val="8"/>
          <w:lang w:eastAsia="ar-SA"/>
        </w:rPr>
      </w:pPr>
    </w:p>
    <w:p w14:paraId="035D7A92" w14:textId="77777777" w:rsidR="00F66E9C" w:rsidRDefault="00F66E9C" w:rsidP="00F66E9C">
      <w:pPr>
        <w:pStyle w:val="Standard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14:paraId="3433D462" w14:textId="77777777" w:rsidR="00F66E9C" w:rsidRPr="00633C7D" w:rsidRDefault="00F66E9C" w:rsidP="00F66E9C">
      <w:pPr>
        <w:pStyle w:val="Standard"/>
        <w:ind w:firstLine="708"/>
        <w:jc w:val="both"/>
        <w:rPr>
          <w:sz w:val="20"/>
        </w:rPr>
      </w:pPr>
      <w:r w:rsidRPr="00633C7D">
        <w:rPr>
          <w:rFonts w:ascii="Calibri" w:eastAsia="Calibri" w:hAnsi="Calibri" w:cs="Calibri"/>
          <w:sz w:val="18"/>
          <w:szCs w:val="21"/>
          <w:lang w:eastAsia="ar-SA"/>
        </w:rPr>
        <w:t xml:space="preserve">     Wykonawca</w:t>
      </w:r>
    </w:p>
    <w:p w14:paraId="436786EC" w14:textId="77777777" w:rsidR="00F66E9C" w:rsidRDefault="00F66E9C" w:rsidP="00F66E9C">
      <w:pPr>
        <w:pStyle w:val="Standard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75AFE4F9" w14:textId="77777777" w:rsidR="00F66E9C" w:rsidRDefault="00F66E9C" w:rsidP="00F66E9C">
      <w:pPr>
        <w:pStyle w:val="Standard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14:paraId="77F00B1B" w14:textId="77777777" w:rsidR="00F66E9C" w:rsidRPr="00633C7D" w:rsidRDefault="00F66E9C" w:rsidP="00F66E9C">
      <w:pPr>
        <w:pStyle w:val="Standard"/>
        <w:ind w:firstLine="708"/>
        <w:jc w:val="both"/>
        <w:rPr>
          <w:sz w:val="20"/>
        </w:rPr>
      </w:pPr>
      <w:r w:rsidRPr="00633C7D">
        <w:rPr>
          <w:rFonts w:ascii="Calibri" w:eastAsia="Calibri" w:hAnsi="Calibri" w:cs="Calibri"/>
          <w:sz w:val="18"/>
          <w:szCs w:val="21"/>
          <w:lang w:eastAsia="ar-SA"/>
        </w:rPr>
        <w:t xml:space="preserve">           Adres</w:t>
      </w:r>
    </w:p>
    <w:p w14:paraId="4EE70551" w14:textId="77777777" w:rsidR="00F66E9C" w:rsidRDefault="00F66E9C" w:rsidP="00F66E9C">
      <w:pPr>
        <w:pStyle w:val="Standard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0FC3CDAB" w14:textId="77777777" w:rsidR="00F66E9C" w:rsidRDefault="00F66E9C" w:rsidP="00F66E9C">
      <w:pPr>
        <w:pStyle w:val="Standard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14:paraId="65B5D968" w14:textId="77777777" w:rsidR="00F66E9C" w:rsidRPr="00633C7D" w:rsidRDefault="00F66E9C" w:rsidP="00F66E9C">
      <w:pPr>
        <w:pStyle w:val="Standard"/>
        <w:jc w:val="both"/>
        <w:rPr>
          <w:sz w:val="20"/>
        </w:rPr>
      </w:pPr>
      <w:r w:rsidRPr="00633C7D">
        <w:rPr>
          <w:rFonts w:ascii="Calibri" w:eastAsia="Calibri" w:hAnsi="Calibri" w:cs="Calibri"/>
          <w:sz w:val="18"/>
          <w:szCs w:val="21"/>
          <w:lang w:eastAsia="ar-SA"/>
        </w:rPr>
        <w:t xml:space="preserve">            nr telefonu, adres e-mail</w:t>
      </w:r>
    </w:p>
    <w:p w14:paraId="0C626525" w14:textId="77777777" w:rsidR="00F66E9C" w:rsidRDefault="00F66E9C" w:rsidP="00F66E9C">
      <w:pPr>
        <w:pStyle w:val="Standard"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35CEE14F" w14:textId="77777777" w:rsidR="00F66E9C" w:rsidRDefault="00F66E9C" w:rsidP="00F66E9C">
      <w:pPr>
        <w:pStyle w:val="Standard"/>
        <w:spacing w:line="360" w:lineRule="auto"/>
        <w:ind w:left="4394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14:paraId="5CA65543" w14:textId="77777777" w:rsidR="00F66E9C" w:rsidRDefault="00F66E9C" w:rsidP="00F66E9C">
      <w:pPr>
        <w:pStyle w:val="Standard"/>
        <w:spacing w:line="360" w:lineRule="auto"/>
        <w:ind w:left="4394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14:paraId="7421C2B4" w14:textId="77777777" w:rsidR="00F66E9C" w:rsidRDefault="00F66E9C" w:rsidP="00F66E9C">
      <w:pPr>
        <w:pStyle w:val="Standard"/>
        <w:spacing w:after="200" w:line="276" w:lineRule="auto"/>
        <w:jc w:val="both"/>
        <w:rPr>
          <w:rFonts w:ascii="Calibri" w:eastAsia="Calibri" w:hAnsi="Calibri" w:cs="Calibri"/>
          <w:sz w:val="8"/>
          <w:szCs w:val="8"/>
          <w:lang w:eastAsia="ar-SA"/>
        </w:rPr>
      </w:pPr>
    </w:p>
    <w:p w14:paraId="4E376BA6" w14:textId="77777777" w:rsidR="00F66E9C" w:rsidRDefault="00F66E9C" w:rsidP="00F66E9C">
      <w:pPr>
        <w:pStyle w:val="Standard"/>
        <w:spacing w:after="200" w:line="276" w:lineRule="auto"/>
        <w:jc w:val="center"/>
      </w:pPr>
      <w:r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</w:p>
    <w:p w14:paraId="3F29ADAD" w14:textId="351D995D" w:rsidR="00F66E9C" w:rsidRDefault="00F66E9C" w:rsidP="00F66E9C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W nawiąz</w:t>
      </w:r>
      <w:r w:rsidR="00595E17">
        <w:rPr>
          <w:rFonts w:ascii="Calibri" w:eastAsia="Calibri" w:hAnsi="Calibri" w:cs="Calibri"/>
          <w:sz w:val="21"/>
          <w:szCs w:val="21"/>
          <w:lang w:eastAsia="ar-SA"/>
        </w:rPr>
        <w:t>aniu do zapytania ofertowego nr 59</w:t>
      </w:r>
      <w:r w:rsidR="003C2185">
        <w:rPr>
          <w:rFonts w:ascii="Calibri" w:eastAsia="Calibri" w:hAnsi="Calibri" w:cs="Calibri"/>
          <w:sz w:val="21"/>
          <w:szCs w:val="21"/>
          <w:lang w:eastAsia="ar-SA"/>
        </w:rPr>
        <w:t xml:space="preserve">/PBP/2018 z dnia </w:t>
      </w:r>
      <w:r w:rsidR="009E2A8F" w:rsidRPr="00D62A10">
        <w:rPr>
          <w:rFonts w:ascii="Calibri" w:eastAsia="Calibri" w:hAnsi="Calibri" w:cs="Calibri"/>
          <w:sz w:val="21"/>
          <w:szCs w:val="21"/>
          <w:lang w:eastAsia="ar-SA"/>
        </w:rPr>
        <w:t>28.06.</w:t>
      </w:r>
      <w:r w:rsidR="003C2185">
        <w:rPr>
          <w:rFonts w:ascii="Calibri" w:eastAsia="Calibri" w:hAnsi="Calibri" w:cs="Calibri"/>
          <w:sz w:val="21"/>
          <w:szCs w:val="21"/>
          <w:lang w:eastAsia="ar-SA"/>
        </w:rPr>
        <w:t>2018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r.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3C2185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wykonanie tablic</w:t>
      </w:r>
      <w:r w:rsidR="003E51D7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oraz</w:t>
      </w:r>
      <w:r w:rsidR="003C2185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="00D62A10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innych elementów informacyjno-edukacyjnych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w ramach realizacji projektu pt. </w:t>
      </w:r>
      <w:r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ar-SA"/>
        </w:rPr>
        <w:t>finansowanego w ramach Regionalnego Programu Operacyjnego Województwa Pomorskiego na lata 2014-2020 oraz</w:t>
      </w:r>
      <w:r w:rsidR="003C2185">
        <w:rPr>
          <w:rFonts w:ascii="Calibri" w:eastAsia="Calibri" w:hAnsi="Calibri" w:cs="Calibri"/>
          <w:sz w:val="21"/>
          <w:szCs w:val="21"/>
          <w:lang w:eastAsia="ar-SA"/>
        </w:rPr>
        <w:t xml:space="preserve"> ze środków </w:t>
      </w:r>
      <w:r>
        <w:rPr>
          <w:rFonts w:ascii="Calibri" w:eastAsia="Calibri" w:hAnsi="Calibri" w:cs="Calibri"/>
          <w:sz w:val="21"/>
          <w:szCs w:val="21"/>
          <w:lang w:eastAsia="ar-SA"/>
        </w:rPr>
        <w:t>Wojewódzkiego Funduszu Ochrony Środowiska i Gospodarki Wodnej w Gdańsku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,</w:t>
      </w:r>
      <w:r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przedstawiam swoją ofertę:</w:t>
      </w:r>
    </w:p>
    <w:p w14:paraId="3CF88EAE" w14:textId="77777777" w:rsidR="00F66E9C" w:rsidRDefault="00F66E9C" w:rsidP="00F66E9C">
      <w:pPr>
        <w:pStyle w:val="Standard"/>
        <w:tabs>
          <w:tab w:val="left" w:pos="709"/>
          <w:tab w:val="left" w:pos="993"/>
        </w:tabs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268671F8" w14:textId="77777777" w:rsidR="00F66E9C" w:rsidRDefault="00F66E9C" w:rsidP="00F66E9C">
      <w:pPr>
        <w:pStyle w:val="Standard"/>
        <w:tabs>
          <w:tab w:val="left" w:pos="709"/>
          <w:tab w:val="left" w:pos="993"/>
        </w:tabs>
        <w:spacing w:line="276" w:lineRule="auto"/>
        <w:ind w:left="567"/>
        <w:jc w:val="both"/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14:paraId="0ECEF8E2" w14:textId="77777777" w:rsidR="00F66E9C" w:rsidRPr="000A78B1" w:rsidRDefault="00F66E9C" w:rsidP="00F66E9C">
      <w:pPr>
        <w:pStyle w:val="Standard"/>
        <w:tabs>
          <w:tab w:val="left" w:pos="709"/>
          <w:tab w:val="left" w:pos="1418"/>
        </w:tabs>
        <w:spacing w:line="276" w:lineRule="auto"/>
        <w:ind w:left="567"/>
        <w:jc w:val="both"/>
      </w:pPr>
      <w:r w:rsidRPr="000A78B1">
        <w:rPr>
          <w:rFonts w:ascii="Calibri" w:eastAsia="Calibri" w:hAnsi="Calibri" w:cs="Calibri"/>
          <w:sz w:val="21"/>
          <w:szCs w:val="21"/>
          <w:lang w:eastAsia="ar-SA"/>
        </w:rPr>
        <w:t>……………………….…………………………… zł brutto,</w:t>
      </w:r>
    </w:p>
    <w:p w14:paraId="352EBC03" w14:textId="77777777" w:rsidR="00F66E9C" w:rsidRPr="000A78B1" w:rsidRDefault="00F66E9C" w:rsidP="00F66E9C">
      <w:pPr>
        <w:pStyle w:val="Standard"/>
        <w:tabs>
          <w:tab w:val="left" w:pos="709"/>
          <w:tab w:val="left" w:pos="1418"/>
        </w:tabs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0A78B1">
        <w:rPr>
          <w:rFonts w:ascii="Calibri" w:eastAsia="Calibri" w:hAnsi="Calibri" w:cs="Calibri"/>
          <w:sz w:val="21"/>
          <w:szCs w:val="21"/>
          <w:lang w:eastAsia="ar-SA"/>
        </w:rPr>
        <w:t>słownie brutto …………………………………………………….…….złotych,</w:t>
      </w:r>
    </w:p>
    <w:p w14:paraId="78252189" w14:textId="4D1F1F84" w:rsidR="00AD3084" w:rsidRPr="000A78B1" w:rsidRDefault="00AD3084" w:rsidP="00F66E9C">
      <w:pPr>
        <w:pStyle w:val="Standard"/>
        <w:tabs>
          <w:tab w:val="left" w:pos="709"/>
          <w:tab w:val="left" w:pos="1418"/>
        </w:tabs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0A78B1">
        <w:rPr>
          <w:rFonts w:ascii="Calibri" w:eastAsia="Calibri" w:hAnsi="Calibri" w:cs="Calibri"/>
          <w:sz w:val="21"/>
          <w:szCs w:val="21"/>
          <w:lang w:eastAsia="ar-SA"/>
        </w:rPr>
        <w:t>w tym:</w:t>
      </w:r>
    </w:p>
    <w:p w14:paraId="43847F94" w14:textId="3A6CD45B" w:rsidR="00AD3084" w:rsidRPr="000A78B1" w:rsidRDefault="00AD3084" w:rsidP="00F66E9C">
      <w:pPr>
        <w:pStyle w:val="Standard"/>
        <w:tabs>
          <w:tab w:val="left" w:pos="709"/>
          <w:tab w:val="left" w:pos="1418"/>
        </w:tabs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0A78B1">
        <w:rPr>
          <w:rFonts w:ascii="Calibri" w:eastAsia="Calibri" w:hAnsi="Calibri" w:cs="Calibri"/>
          <w:sz w:val="21"/>
          <w:szCs w:val="21"/>
          <w:lang w:eastAsia="ar-SA"/>
        </w:rPr>
        <w:t>Etap nr 1: …………………………………………………………………………. zł brutto</w:t>
      </w:r>
    </w:p>
    <w:p w14:paraId="6D21880A" w14:textId="178DD6A0" w:rsidR="00AD3084" w:rsidRPr="000A78B1" w:rsidRDefault="00AD3084" w:rsidP="00F66E9C">
      <w:pPr>
        <w:pStyle w:val="Standard"/>
        <w:tabs>
          <w:tab w:val="left" w:pos="709"/>
          <w:tab w:val="left" w:pos="1418"/>
        </w:tabs>
        <w:spacing w:line="276" w:lineRule="auto"/>
        <w:ind w:left="567"/>
        <w:jc w:val="both"/>
      </w:pPr>
      <w:r w:rsidRPr="000A78B1">
        <w:rPr>
          <w:rFonts w:ascii="Calibri" w:eastAsia="Calibri" w:hAnsi="Calibri" w:cs="Calibri"/>
          <w:sz w:val="21"/>
          <w:szCs w:val="21"/>
          <w:lang w:eastAsia="ar-SA"/>
        </w:rPr>
        <w:t>Etap nr 2: …………………………………………………………………………. Zł brutto</w:t>
      </w:r>
    </w:p>
    <w:p w14:paraId="0FAD19E4" w14:textId="77777777" w:rsidR="00505574" w:rsidRDefault="00505574" w:rsidP="00F66E9C">
      <w:pPr>
        <w:pStyle w:val="Standard"/>
        <w:spacing w:line="276" w:lineRule="auto"/>
        <w:ind w:left="357"/>
        <w:jc w:val="both"/>
        <w:rPr>
          <w:rFonts w:ascii="Calibri" w:hAnsi="Calibri"/>
          <w:sz w:val="21"/>
          <w:szCs w:val="21"/>
          <w:lang w:eastAsia="ar-SA"/>
        </w:rPr>
      </w:pPr>
    </w:p>
    <w:p w14:paraId="6BBFB72E" w14:textId="77777777" w:rsidR="00F66E9C" w:rsidRPr="000A78B1" w:rsidRDefault="00F66E9C" w:rsidP="009B3121">
      <w:pPr>
        <w:pStyle w:val="Standard"/>
        <w:spacing w:line="276" w:lineRule="auto"/>
        <w:ind w:left="357" w:firstLine="210"/>
        <w:jc w:val="both"/>
        <w:rPr>
          <w:b/>
        </w:rPr>
      </w:pPr>
      <w:r w:rsidRPr="000A78B1">
        <w:rPr>
          <w:rFonts w:ascii="Calibri" w:hAnsi="Calibri"/>
          <w:b/>
          <w:sz w:val="21"/>
          <w:szCs w:val="21"/>
          <w:lang w:eastAsia="ar-SA"/>
        </w:rPr>
        <w:t>Deklaruję/my,</w:t>
      </w:r>
      <w:r w:rsidRPr="000A78B1">
        <w:rPr>
          <w:rFonts w:ascii="Calibri" w:hAnsi="Calibri"/>
          <w:b/>
          <w:sz w:val="21"/>
          <w:szCs w:val="21"/>
        </w:rPr>
        <w:t xml:space="preserve"> że</w:t>
      </w:r>
      <w:r w:rsidR="003C2185" w:rsidRPr="000A78B1">
        <w:rPr>
          <w:rFonts w:ascii="Calibri" w:hAnsi="Calibri" w:cs="Arial"/>
          <w:b/>
          <w:sz w:val="21"/>
          <w:szCs w:val="21"/>
        </w:rPr>
        <w:t xml:space="preserve"> okres gwarancji zamówienia</w:t>
      </w:r>
      <w:r w:rsidR="007610F7" w:rsidRPr="000A78B1">
        <w:rPr>
          <w:rFonts w:ascii="Calibri" w:hAnsi="Calibri" w:cs="Arial"/>
          <w:b/>
          <w:sz w:val="21"/>
          <w:szCs w:val="21"/>
        </w:rPr>
        <w:t xml:space="preserve"> dla etapu nr 1 pkt 1,2,3</w:t>
      </w:r>
      <w:r w:rsidR="003C2185" w:rsidRPr="000A78B1">
        <w:rPr>
          <w:rFonts w:ascii="Calibri" w:hAnsi="Calibri" w:cs="Arial"/>
          <w:b/>
          <w:sz w:val="21"/>
          <w:szCs w:val="21"/>
        </w:rPr>
        <w:t xml:space="preserve"> wynosi</w:t>
      </w:r>
      <w:r w:rsidR="0070485D" w:rsidRPr="000A78B1">
        <w:rPr>
          <w:rFonts w:ascii="Calibri" w:hAnsi="Calibri" w:cs="Arial"/>
          <w:b/>
          <w:sz w:val="21"/>
          <w:szCs w:val="21"/>
        </w:rPr>
        <w:t>*</w:t>
      </w:r>
      <w:r w:rsidRPr="000A78B1">
        <w:rPr>
          <w:rFonts w:ascii="Calibri" w:hAnsi="Calibri" w:cs="Arial"/>
          <w:b/>
          <w:sz w:val="21"/>
          <w:szCs w:val="21"/>
        </w:rPr>
        <w:t>:</w:t>
      </w:r>
    </w:p>
    <w:p w14:paraId="34E33D5F" w14:textId="77777777" w:rsidR="00F66E9C" w:rsidRDefault="00F66E9C" w:rsidP="00F66E9C">
      <w:pPr>
        <w:pStyle w:val="Akapitzlist"/>
        <w:spacing w:line="276" w:lineRule="auto"/>
        <w:ind w:left="1843"/>
        <w:jc w:val="both"/>
      </w:pPr>
      <w:r>
        <w:rPr>
          <w:rFonts w:ascii="Calibri" w:hAnsi="Calibri" w:cs="Arial"/>
          <w:sz w:val="21"/>
          <w:szCs w:val="21"/>
        </w:rPr>
        <w:t xml:space="preserve">□  </w:t>
      </w:r>
      <w:r w:rsidR="0043419B">
        <w:rPr>
          <w:rFonts w:ascii="Calibri" w:hAnsi="Calibri" w:cs="Arial"/>
          <w:sz w:val="21"/>
          <w:szCs w:val="21"/>
        </w:rPr>
        <w:t xml:space="preserve">  </w:t>
      </w:r>
      <w:r w:rsidR="00595E17">
        <w:rPr>
          <w:rFonts w:ascii="Calibri" w:eastAsia="Calibri" w:hAnsi="Calibri" w:cs="Calibri"/>
          <w:sz w:val="21"/>
          <w:szCs w:val="21"/>
          <w:lang w:eastAsia="ar-SA"/>
        </w:rPr>
        <w:t>12 miesięcy</w:t>
      </w:r>
      <w:r w:rsidR="003C2185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– 0</w:t>
      </w:r>
      <w:r w:rsidR="003C2185">
        <w:rPr>
          <w:rFonts w:ascii="Calibri" w:eastAsia="Calibri" w:hAnsi="Calibri" w:cs="Calibri"/>
          <w:sz w:val="21"/>
          <w:szCs w:val="21"/>
          <w:lang w:eastAsia="ar-SA"/>
        </w:rPr>
        <w:t>,00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pkt</w:t>
      </w:r>
    </w:p>
    <w:p w14:paraId="0CB64174" w14:textId="77777777" w:rsidR="00F66E9C" w:rsidRDefault="00F66E9C" w:rsidP="00F66E9C">
      <w:pPr>
        <w:pStyle w:val="Standard"/>
        <w:spacing w:line="276" w:lineRule="auto"/>
        <w:ind w:left="1843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</w:rPr>
        <w:t xml:space="preserve">□ </w:t>
      </w:r>
      <w:r w:rsidR="0043419B">
        <w:rPr>
          <w:rFonts w:ascii="Calibri" w:hAnsi="Calibri" w:cs="Arial"/>
          <w:sz w:val="21"/>
          <w:szCs w:val="21"/>
        </w:rPr>
        <w:t xml:space="preserve">  </w:t>
      </w:r>
      <w:r>
        <w:rPr>
          <w:rFonts w:ascii="Calibri" w:hAnsi="Calibri" w:cs="Arial"/>
          <w:sz w:val="21"/>
          <w:szCs w:val="21"/>
        </w:rPr>
        <w:t xml:space="preserve"> </w:t>
      </w:r>
      <w:r w:rsidR="00595E17">
        <w:rPr>
          <w:rFonts w:ascii="Calibri" w:eastAsia="Calibri" w:hAnsi="Calibri" w:cs="Calibri"/>
          <w:sz w:val="21"/>
          <w:szCs w:val="21"/>
          <w:lang w:eastAsia="ar-SA"/>
        </w:rPr>
        <w:t>24 miesiące – 1</w:t>
      </w:r>
      <w:r w:rsidR="003C2185">
        <w:rPr>
          <w:rFonts w:ascii="Calibri" w:eastAsia="Calibri" w:hAnsi="Calibri" w:cs="Calibri"/>
          <w:sz w:val="21"/>
          <w:szCs w:val="21"/>
          <w:lang w:eastAsia="ar-SA"/>
        </w:rPr>
        <w:t>0,00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pkt</w:t>
      </w:r>
    </w:p>
    <w:p w14:paraId="738B5179" w14:textId="3CA62035" w:rsidR="00595E17" w:rsidRDefault="00595E17" w:rsidP="00025331">
      <w:pPr>
        <w:pStyle w:val="Akapitzlist"/>
        <w:spacing w:line="276" w:lineRule="auto"/>
        <w:ind w:left="1843"/>
        <w:jc w:val="both"/>
      </w:pPr>
      <w:r>
        <w:rPr>
          <w:rFonts w:ascii="Calibri" w:hAnsi="Calibri" w:cs="Arial"/>
          <w:sz w:val="21"/>
          <w:szCs w:val="21"/>
        </w:rPr>
        <w:t xml:space="preserve">□   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36 miesięcy  –</w:t>
      </w:r>
      <w:r w:rsidR="00301182">
        <w:rPr>
          <w:rFonts w:ascii="Calibri" w:eastAsia="Calibri" w:hAnsi="Calibri" w:cs="Calibri"/>
          <w:sz w:val="21"/>
          <w:szCs w:val="21"/>
          <w:lang w:eastAsia="ar-SA"/>
        </w:rPr>
        <w:t xml:space="preserve"> 2</w:t>
      </w:r>
      <w:r>
        <w:rPr>
          <w:rFonts w:ascii="Calibri" w:eastAsia="Calibri" w:hAnsi="Calibri" w:cs="Calibri"/>
          <w:sz w:val="21"/>
          <w:szCs w:val="21"/>
          <w:lang w:eastAsia="ar-SA"/>
        </w:rPr>
        <w:t>0,00 pkt</w:t>
      </w:r>
    </w:p>
    <w:p w14:paraId="42C18E09" w14:textId="77777777" w:rsidR="00F66E9C" w:rsidRDefault="00F66E9C" w:rsidP="00F66E9C">
      <w:pPr>
        <w:pStyle w:val="Standard"/>
        <w:spacing w:line="276" w:lineRule="auto"/>
        <w:ind w:left="357"/>
        <w:jc w:val="both"/>
        <w:rPr>
          <w:rFonts w:ascii="Calibri" w:hAnsi="Calibri"/>
          <w:b/>
          <w:sz w:val="8"/>
          <w:szCs w:val="8"/>
          <w:lang w:eastAsia="ar-SA"/>
        </w:rPr>
      </w:pPr>
    </w:p>
    <w:p w14:paraId="1672CB82" w14:textId="77777777" w:rsidR="00F66E9C" w:rsidRDefault="00F66E9C" w:rsidP="00F66E9C">
      <w:pPr>
        <w:pStyle w:val="Akapitzlist"/>
        <w:spacing w:line="276" w:lineRule="auto"/>
        <w:ind w:left="426"/>
        <w:jc w:val="both"/>
      </w:pPr>
      <w:r>
        <w:rPr>
          <w:rFonts w:ascii="Calibri" w:hAnsi="Calibri"/>
          <w:b/>
          <w:sz w:val="21"/>
          <w:szCs w:val="21"/>
          <w:lang w:eastAsia="ar-SA"/>
        </w:rPr>
        <w:t>*</w:t>
      </w:r>
      <w:r w:rsidR="0070485D">
        <w:rPr>
          <w:rFonts w:ascii="Calibri" w:hAnsi="Calibri"/>
          <w:b/>
          <w:sz w:val="16"/>
          <w:szCs w:val="16"/>
          <w:lang w:eastAsia="ar-SA"/>
        </w:rPr>
        <w:t>zaznaczyć właściwe</w:t>
      </w:r>
    </w:p>
    <w:p w14:paraId="4CF604B4" w14:textId="77777777" w:rsidR="00F66E9C" w:rsidRDefault="00F66E9C" w:rsidP="00F66E9C">
      <w:pPr>
        <w:pStyle w:val="Standard"/>
        <w:spacing w:line="276" w:lineRule="auto"/>
        <w:jc w:val="center"/>
        <w:rPr>
          <w:rFonts w:ascii="Calibri" w:hAnsi="Calibri"/>
          <w:b/>
          <w:sz w:val="8"/>
          <w:szCs w:val="8"/>
          <w:lang w:eastAsia="ar-SA"/>
        </w:rPr>
      </w:pPr>
    </w:p>
    <w:p w14:paraId="151F5C5D" w14:textId="77777777" w:rsidR="00F66E9C" w:rsidRDefault="00F66E9C" w:rsidP="00F66E9C">
      <w:pPr>
        <w:pStyle w:val="Standard"/>
        <w:jc w:val="both"/>
        <w:rPr>
          <w:rFonts w:ascii="Calibri" w:hAnsi="Calibri"/>
          <w:b/>
          <w:sz w:val="8"/>
          <w:szCs w:val="8"/>
          <w:lang w:eastAsia="ar-SA"/>
        </w:rPr>
      </w:pPr>
    </w:p>
    <w:p w14:paraId="6F270FA2" w14:textId="77777777" w:rsidR="00512ECD" w:rsidRDefault="00512ECD" w:rsidP="00512ECD">
      <w:pPr>
        <w:tabs>
          <w:tab w:val="left" w:pos="142"/>
          <w:tab w:val="left" w:pos="284"/>
        </w:tabs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UWAGA</w:t>
      </w:r>
    </w:p>
    <w:p w14:paraId="488FAE5D" w14:textId="77777777" w:rsidR="00595E17" w:rsidRPr="006A2100" w:rsidRDefault="00595E17" w:rsidP="00595E17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color w:val="00B050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W</w:t>
      </w:r>
      <w:r w:rsidRPr="00591AFB">
        <w:rPr>
          <w:rFonts w:ascii="Calibri" w:eastAsia="Calibri" w:hAnsi="Calibri"/>
          <w:sz w:val="21"/>
          <w:szCs w:val="21"/>
          <w:lang w:eastAsia="en-US"/>
        </w:rPr>
        <w:t xml:space="preserve"> przypadku, jeśli Wykonawca w 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formularzu ofertowym nie zaznaczy żadnego z kwadratów lub zaznaczy więcej niż jeden kwadrat w kryterium </w:t>
      </w:r>
      <w:r>
        <w:rPr>
          <w:rFonts w:ascii="Calibri" w:eastAsia="Calibri" w:hAnsi="Calibri"/>
          <w:b/>
          <w:sz w:val="21"/>
          <w:szCs w:val="21"/>
          <w:lang w:eastAsia="en-US"/>
        </w:rPr>
        <w:t>„okres gwarancji zamówienia dla etapu nr 1 pkt 1,2,3</w:t>
      </w:r>
      <w:r w:rsidRPr="00C90D9E">
        <w:rPr>
          <w:rFonts w:ascii="Calibri" w:eastAsia="Calibri" w:hAnsi="Calibri"/>
          <w:b/>
          <w:sz w:val="21"/>
          <w:szCs w:val="21"/>
          <w:lang w:eastAsia="en-US"/>
        </w:rPr>
        <w:t>”</w:t>
      </w:r>
      <w:r w:rsidRPr="00C90D9E">
        <w:rPr>
          <w:rFonts w:ascii="Calibri" w:eastAsia="Calibri" w:hAnsi="Calibri"/>
          <w:sz w:val="21"/>
          <w:szCs w:val="21"/>
          <w:lang w:eastAsia="en-US"/>
        </w:rPr>
        <w:t>, Zamawiający uz</w:t>
      </w:r>
      <w:r>
        <w:rPr>
          <w:rFonts w:ascii="Calibri" w:eastAsia="Calibri" w:hAnsi="Calibri"/>
          <w:sz w:val="21"/>
          <w:szCs w:val="21"/>
          <w:lang w:eastAsia="en-US"/>
        </w:rPr>
        <w:t>na, że Wykonawca określa okres gwarancji zamówienia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 na </w:t>
      </w:r>
      <w:r>
        <w:rPr>
          <w:rFonts w:ascii="Calibri" w:eastAsia="Calibri" w:hAnsi="Calibri"/>
          <w:b/>
          <w:sz w:val="21"/>
          <w:szCs w:val="21"/>
          <w:lang w:eastAsia="en-US"/>
        </w:rPr>
        <w:t>12 miesięcy</w:t>
      </w:r>
      <w:r w:rsidRPr="00C90D9E">
        <w:rPr>
          <w:rFonts w:ascii="Calibri" w:eastAsia="Calibri" w:hAnsi="Calibri"/>
          <w:sz w:val="21"/>
          <w:szCs w:val="21"/>
          <w:lang w:eastAsia="en-US"/>
        </w:rPr>
        <w:t>, a w kryterium „</w:t>
      </w:r>
      <w:r>
        <w:rPr>
          <w:rFonts w:ascii="Calibri" w:eastAsia="Calibri" w:hAnsi="Calibri"/>
          <w:b/>
          <w:sz w:val="21"/>
          <w:szCs w:val="21"/>
          <w:lang w:eastAsia="en-US"/>
        </w:rPr>
        <w:t>okres gwarancji zamówienia dla etapu nr 1 pkt 1,2,3</w:t>
      </w:r>
      <w:r w:rsidRPr="00C90D9E">
        <w:rPr>
          <w:rFonts w:ascii="Calibri" w:eastAsia="Calibri" w:hAnsi="Calibri"/>
          <w:sz w:val="21"/>
          <w:szCs w:val="21"/>
          <w:lang w:eastAsia="en-US"/>
        </w:rPr>
        <w:t xml:space="preserve">” Wykonawca otrzyma </w:t>
      </w:r>
      <w:r w:rsidRPr="0073673F">
        <w:rPr>
          <w:rFonts w:ascii="Calibri" w:eastAsia="Calibri" w:hAnsi="Calibri"/>
          <w:b/>
          <w:sz w:val="21"/>
          <w:szCs w:val="21"/>
          <w:lang w:eastAsia="en-US"/>
        </w:rPr>
        <w:t>0,00 pkt</w:t>
      </w:r>
      <w:r w:rsidRPr="00C90D9E">
        <w:rPr>
          <w:rFonts w:ascii="Calibri" w:eastAsia="Calibri" w:hAnsi="Calibri"/>
          <w:sz w:val="21"/>
          <w:szCs w:val="21"/>
          <w:lang w:eastAsia="en-US"/>
        </w:rPr>
        <w:t>.</w:t>
      </w:r>
    </w:p>
    <w:p w14:paraId="4B211102" w14:textId="77777777" w:rsidR="00512ECD" w:rsidRDefault="00512ECD" w:rsidP="00512ECD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4E9650CB" w14:textId="77777777" w:rsidR="00512ECD" w:rsidRDefault="00512ECD" w:rsidP="00512ECD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Wyrażam/y zgodę na przetwarzanie przez Zamawiającego danych osobowych udostępnionych przez mnie/przez nas w toku postępowania i w trakcie realizacji zamówienia. Oświadczam, że wypełniłem obowiązki informacyjne przewidziane w art. 13 lub art. 14 RODO wobec osób fizycznych, od których dane osobowe bezpośrednio lub pośrednio pozyskałam w celu ubiegania się o udzielenie zamówienia publicznego w niniejszym postepowaniu.</w:t>
      </w:r>
    </w:p>
    <w:p w14:paraId="77A65821" w14:textId="77777777" w:rsidR="00512ECD" w:rsidRDefault="00512ECD" w:rsidP="00F66E9C">
      <w:pPr>
        <w:pStyle w:val="Standard"/>
        <w:spacing w:line="276" w:lineRule="auto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438FE8C4" w14:textId="77777777" w:rsidR="00AF4531" w:rsidRDefault="00AF4531" w:rsidP="00AF4531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lastRenderedPageBreak/>
        <w:t>Oświadczam/y, że zapoznałem/zapoznaliśmy się z treścią zapytania ofertowego i ewentualnymi modyfikacjami, w tym</w:t>
      </w:r>
      <w:r w:rsidR="00C93D27">
        <w:rPr>
          <w:rFonts w:ascii="Calibri" w:eastAsia="Calibri" w:hAnsi="Calibri" w:cs="Calibri"/>
          <w:sz w:val="21"/>
          <w:szCs w:val="21"/>
          <w:lang w:eastAsia="ar-SA"/>
        </w:rPr>
        <w:t xml:space="preserve"> z opisem przedmiotu zamówienia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i nie wnoszę/nie wnosimy do nich zastrzeżeń oraz przyjmuję/przyjmujemy warunki w nim zawarte i zdobyłem/zdobyliśmy wszystkie informacje niezbędne do przygotowania oferty.</w:t>
      </w:r>
    </w:p>
    <w:p w14:paraId="02E18DEF" w14:textId="77777777" w:rsidR="00AF4531" w:rsidRPr="00862A2E" w:rsidRDefault="00AF4531" w:rsidP="00AF4531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14:paraId="220EBE6D" w14:textId="77777777" w:rsidR="00AF4531" w:rsidRDefault="00AF4531" w:rsidP="00AF4531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Oświadczam/y, że w cenie oferty uwzględniłem/uwzględniliśmy wszystkie koszty związane z wykonaniem zamówienia, akceptuję/akceptujemy warunki płatności za wykonane zamówienie określne w zapytaniu ofertowym.</w:t>
      </w:r>
    </w:p>
    <w:p w14:paraId="2AAC22B5" w14:textId="77777777" w:rsidR="00AF4531" w:rsidRPr="00862A2E" w:rsidRDefault="00AF4531" w:rsidP="00AF4531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14:paraId="28BC52B2" w14:textId="77777777" w:rsidR="00AF4531" w:rsidRPr="00B03B54" w:rsidRDefault="00AF4531" w:rsidP="00AF4531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Oświadczam/my, że w przypadku wyboru mojej/naszej oferty jako najkorzystniejszej, zobowiązuję się /zobowiązujemy się do zawarcia umowy zgodnie z warunkami określonymi w zapytaniu ofertowym.</w:t>
      </w:r>
    </w:p>
    <w:p w14:paraId="5BBD4171" w14:textId="77777777" w:rsidR="00512ECD" w:rsidRDefault="00512ECD" w:rsidP="00F66E9C">
      <w:pPr>
        <w:pStyle w:val="Standard"/>
        <w:spacing w:line="276" w:lineRule="auto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06847089" w14:textId="77777777" w:rsidR="00AF4531" w:rsidRDefault="00AF4531" w:rsidP="00F66E9C">
      <w:pPr>
        <w:pStyle w:val="Standard"/>
        <w:spacing w:line="276" w:lineRule="auto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21DDDB23" w14:textId="77777777" w:rsidR="00F66E9C" w:rsidRDefault="00F66E9C" w:rsidP="00F66E9C">
      <w:pPr>
        <w:pStyle w:val="Standard"/>
        <w:spacing w:line="276" w:lineRule="auto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Wykonawca oświadcza, </w:t>
      </w:r>
      <w:r>
        <w:rPr>
          <w:rFonts w:ascii="Calibri" w:hAnsi="Calibri"/>
          <w:sz w:val="21"/>
          <w:szCs w:val="21"/>
        </w:rPr>
        <w:t xml:space="preserve">iż wskazana w ofercie cena, jako cena ryczałtowa została prawidłowo skalkulowana i obejmuję wszelkie koszty realizacji zadania, wraz z kosztami </w:t>
      </w:r>
      <w:r w:rsidR="00C93D27">
        <w:rPr>
          <w:rFonts w:ascii="Calibri" w:hAnsi="Calibri"/>
          <w:sz w:val="21"/>
          <w:szCs w:val="21"/>
        </w:rPr>
        <w:t xml:space="preserve">projektów graficznych, wykonaniem </w:t>
      </w:r>
      <w:r w:rsidR="00C93D27">
        <w:rPr>
          <w:rFonts w:ascii="Calibri" w:hAnsi="Calibri"/>
          <w:sz w:val="21"/>
          <w:szCs w:val="21"/>
        </w:rPr>
        <w:br/>
        <w:t>i transportu.</w:t>
      </w:r>
    </w:p>
    <w:p w14:paraId="572C9D5D" w14:textId="77777777" w:rsidR="00F66E9C" w:rsidRDefault="00F66E9C" w:rsidP="00F66E9C">
      <w:pPr>
        <w:pStyle w:val="Standard"/>
        <w:spacing w:line="276" w:lineRule="auto"/>
        <w:jc w:val="both"/>
        <w:rPr>
          <w:rFonts w:ascii="Calibri" w:eastAsia="Calibri" w:hAnsi="Calibri"/>
          <w:sz w:val="8"/>
          <w:szCs w:val="8"/>
          <w:lang w:eastAsia="ar-SA"/>
        </w:rPr>
      </w:pPr>
    </w:p>
    <w:p w14:paraId="659DD5D8" w14:textId="77777777" w:rsidR="00F66E9C" w:rsidRPr="00633C7D" w:rsidRDefault="00F66E9C" w:rsidP="00F66E9C">
      <w:pPr>
        <w:pStyle w:val="Standard"/>
        <w:spacing w:after="200" w:line="276" w:lineRule="auto"/>
        <w:jc w:val="both"/>
        <w:rPr>
          <w:rFonts w:ascii="Calibri" w:eastAsia="Calibri" w:hAnsi="Calibri"/>
          <w:sz w:val="14"/>
          <w:szCs w:val="21"/>
          <w:lang w:eastAsia="ar-SA"/>
        </w:rPr>
      </w:pPr>
    </w:p>
    <w:p w14:paraId="7321B03C" w14:textId="77777777" w:rsidR="00F66E9C" w:rsidRDefault="00F66E9C" w:rsidP="00F66E9C">
      <w:pPr>
        <w:pStyle w:val="Standard"/>
        <w:spacing w:after="200" w:line="276" w:lineRule="auto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14:paraId="6E72D5CB" w14:textId="77777777" w:rsidR="00F66E9C" w:rsidRDefault="00F66E9C" w:rsidP="00633C7D">
      <w:pPr>
        <w:pStyle w:val="Standard"/>
        <w:spacing w:line="276" w:lineRule="auto"/>
        <w:jc w:val="both"/>
        <w:rPr>
          <w:rFonts w:ascii="Calibri" w:eastAsia="Calibri" w:hAnsi="Calibri"/>
          <w:sz w:val="16"/>
          <w:szCs w:val="21"/>
          <w:u w:val="single"/>
          <w:lang w:eastAsia="ar-SA"/>
        </w:rPr>
      </w:pPr>
    </w:p>
    <w:p w14:paraId="51D01A0E" w14:textId="77777777" w:rsidR="00E2467C" w:rsidRPr="00633C7D" w:rsidRDefault="00E2467C" w:rsidP="00633C7D">
      <w:pPr>
        <w:pStyle w:val="Standard"/>
        <w:spacing w:line="276" w:lineRule="auto"/>
        <w:jc w:val="both"/>
        <w:rPr>
          <w:rFonts w:ascii="Calibri" w:eastAsia="Calibri" w:hAnsi="Calibri"/>
          <w:sz w:val="16"/>
          <w:szCs w:val="21"/>
          <w:u w:val="single"/>
          <w:lang w:eastAsia="ar-SA"/>
        </w:rPr>
      </w:pPr>
    </w:p>
    <w:p w14:paraId="4680D172" w14:textId="77777777" w:rsidR="00F66E9C" w:rsidRPr="00633C7D" w:rsidRDefault="00F66E9C" w:rsidP="00633C7D">
      <w:pPr>
        <w:pStyle w:val="Standard"/>
        <w:spacing w:line="276" w:lineRule="auto"/>
        <w:jc w:val="both"/>
        <w:rPr>
          <w:rFonts w:ascii="Calibri" w:eastAsia="Calibri" w:hAnsi="Calibri"/>
          <w:sz w:val="16"/>
          <w:szCs w:val="21"/>
          <w:u w:val="single"/>
          <w:lang w:eastAsia="ar-SA"/>
        </w:rPr>
      </w:pPr>
    </w:p>
    <w:p w14:paraId="56EFD043" w14:textId="77777777" w:rsidR="00F66E9C" w:rsidRDefault="00F66E9C" w:rsidP="00F66E9C">
      <w:pPr>
        <w:pStyle w:val="Standard"/>
        <w:ind w:left="3686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14:paraId="49158FFA" w14:textId="77777777" w:rsidR="00F66E9C" w:rsidRDefault="00F66E9C" w:rsidP="00F66E9C">
      <w:pPr>
        <w:pStyle w:val="Standard"/>
        <w:ind w:left="3686"/>
        <w:jc w:val="both"/>
      </w:pPr>
      <w:r>
        <w:rPr>
          <w:rFonts w:ascii="Calibri" w:eastAsia="Calibri" w:hAnsi="Calibri"/>
          <w:sz w:val="18"/>
          <w:szCs w:val="21"/>
          <w:lang w:eastAsia="ar-SA"/>
        </w:rPr>
        <w:t xml:space="preserve">                                                              Pieczątka i podpis oferenta</w:t>
      </w:r>
    </w:p>
    <w:p w14:paraId="0CAB6880" w14:textId="77777777" w:rsidR="00F66E9C" w:rsidRDefault="00F66E9C" w:rsidP="00F66E9C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bookmarkStart w:id="0" w:name="_GoBack"/>
      <w:bookmarkEnd w:id="0"/>
    </w:p>
    <w:p w14:paraId="26D4ADA6" w14:textId="77777777" w:rsidR="00F66E9C" w:rsidRDefault="00F66E9C" w:rsidP="00F66E9C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14:paraId="48168728" w14:textId="77777777" w:rsidR="00F66E9C" w:rsidRDefault="00F66E9C" w:rsidP="008D22BF">
      <w:pPr>
        <w:pStyle w:val="Standard"/>
        <w:jc w:val="both"/>
      </w:pPr>
    </w:p>
    <w:p w14:paraId="234BD8CF" w14:textId="77777777" w:rsidR="00234DEF" w:rsidRPr="00F66E9C" w:rsidRDefault="00234DEF" w:rsidP="00F66E9C">
      <w:pPr>
        <w:rPr>
          <w:rFonts w:eastAsia="Calibri"/>
        </w:rPr>
      </w:pPr>
    </w:p>
    <w:sectPr w:rsidR="00234DEF" w:rsidRPr="00F66E9C" w:rsidSect="00E25B88">
      <w:footerReference w:type="default" r:id="rId9"/>
      <w:headerReference w:type="first" r:id="rId10"/>
      <w:footerReference w:type="first" r:id="rId11"/>
      <w:pgSz w:w="11906" w:h="16838" w:code="9"/>
      <w:pgMar w:top="1560" w:right="1417" w:bottom="993" w:left="1417" w:header="340" w:footer="68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E696BE" w15:done="0"/>
  <w15:commentEx w15:paraId="79ACF5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696BE" w16cid:durableId="1EDF1A70"/>
  <w16cid:commentId w16cid:paraId="79ACF526" w16cid:durableId="1EDF23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1B82C" w14:textId="77777777" w:rsidR="00BE4598" w:rsidRDefault="00BE4598">
      <w:r>
        <w:separator/>
      </w:r>
    </w:p>
  </w:endnote>
  <w:endnote w:type="continuationSeparator" w:id="0">
    <w:p w14:paraId="29068EBB" w14:textId="77777777" w:rsidR="00BE4598" w:rsidRDefault="00BE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F54E" w14:textId="77777777" w:rsidR="003E3762" w:rsidRPr="00124D4A" w:rsidRDefault="003E376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30C0FCC" wp14:editId="30C6EC70">
          <wp:simplePos x="0" y="0"/>
          <wp:positionH relativeFrom="margin">
            <wp:align>center</wp:align>
          </wp:positionH>
          <wp:positionV relativeFrom="page">
            <wp:posOffset>10243654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F6F0D" w14:textId="77777777" w:rsidR="003E3762" w:rsidRPr="00B01F08" w:rsidRDefault="00E73C48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E753CBD" wp14:editId="42A7D6B5">
          <wp:simplePos x="0" y="0"/>
          <wp:positionH relativeFrom="column">
            <wp:posOffset>5306695</wp:posOffset>
          </wp:positionH>
          <wp:positionV relativeFrom="paragraph">
            <wp:posOffset>161925</wp:posOffset>
          </wp:positionV>
          <wp:extent cx="1047750" cy="33909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BE4B280" wp14:editId="4FA09CAF">
              <wp:simplePos x="0" y="0"/>
              <wp:positionH relativeFrom="column">
                <wp:posOffset>3385820</wp:posOffset>
              </wp:positionH>
              <wp:positionV relativeFrom="paragraph">
                <wp:posOffset>75565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764313A" id="Grupa 1" o:spid="_x0000_s1026" style="position:absolute;margin-left:266.6pt;margin-top:5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BgbZNW3AIAAOMIAAAOAAAAAAAAAAAAAAAAADwCAABk&#10;cnMvZTJvRG9jLnhtbFBLAQItABQABgAIAAAAIQAZlLvJwwAAAKcBAAAZAAAAAAAAAAAAAAAAAEQF&#10;AABkcnMvX3JlbHMvZTJvRG9jLnhtbC5yZWxzUEsBAi0AFAAGAAgAAAAhAH205o/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">
                <v:imagedata r:id="rId4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  <w:r w:rsidR="00C2112D">
      <w:rPr>
        <w:noProof/>
      </w:rPr>
      <w:drawing>
        <wp:anchor distT="0" distB="0" distL="114300" distR="114300" simplePos="0" relativeHeight="251656704" behindDoc="1" locked="0" layoutInCell="0" allowOverlap="1" wp14:anchorId="5FA7CAA7" wp14:editId="431643C8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7023735" cy="194310"/>
          <wp:effectExtent l="0" t="0" r="5715" b="0"/>
          <wp:wrapSquare wrapText="bothSides"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30096" w14:textId="77777777" w:rsidR="00BE4598" w:rsidRDefault="00BE4598">
      <w:r>
        <w:separator/>
      </w:r>
    </w:p>
  </w:footnote>
  <w:footnote w:type="continuationSeparator" w:id="0">
    <w:p w14:paraId="5F575C10" w14:textId="77777777" w:rsidR="00BE4598" w:rsidRDefault="00BE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6006" w14:textId="77777777" w:rsidR="003E3762" w:rsidRDefault="003E376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A694ABF" wp14:editId="146554DC">
          <wp:simplePos x="0" y="0"/>
          <wp:positionH relativeFrom="page">
            <wp:posOffset>262393</wp:posOffset>
          </wp:positionH>
          <wp:positionV relativeFrom="topMargin">
            <wp:posOffset>262393</wp:posOffset>
          </wp:positionV>
          <wp:extent cx="7019925" cy="707666"/>
          <wp:effectExtent l="0" t="0" r="0" b="0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506" cy="71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F08"/>
    <w:multiLevelType w:val="multilevel"/>
    <w:tmpl w:val="3EB2C644"/>
    <w:styleLink w:val="WWNum2"/>
    <w:lvl w:ilvl="0">
      <w:start w:val="1"/>
      <w:numFmt w:val="decimal"/>
      <w:lvlText w:val="%1)"/>
      <w:lvlJc w:val="right"/>
      <w:rPr>
        <w:rFonts w:eastAsia="Times New Roman" w:cs="Times New Roman"/>
        <w:b w:val="0"/>
        <w:color w:val="00000A"/>
        <w:sz w:val="22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Letter"/>
      <w:lvlText w:val="%1.%2.%3)"/>
      <w:lvlJc w:val="left"/>
      <w:rPr>
        <w:sz w:val="21"/>
        <w:szCs w:val="21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8E59B0"/>
    <w:multiLevelType w:val="multilevel"/>
    <w:tmpl w:val="E8DCC080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7E51E89"/>
    <w:multiLevelType w:val="multilevel"/>
    <w:tmpl w:val="04709C1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83242B"/>
    <w:multiLevelType w:val="multilevel"/>
    <w:tmpl w:val="94249CC0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F143361"/>
    <w:multiLevelType w:val="multilevel"/>
    <w:tmpl w:val="EF6A573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40E16F2"/>
    <w:multiLevelType w:val="multilevel"/>
    <w:tmpl w:val="4478FB08"/>
    <w:styleLink w:val="WWNum6"/>
    <w:lvl w:ilvl="0">
      <w:start w:val="1"/>
      <w:numFmt w:val="decimal"/>
      <w:lvlText w:val="%1."/>
      <w:lvlJc w:val="right"/>
      <w:rPr>
        <w:rFonts w:eastAsia="Calibri"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44F3DCE"/>
    <w:multiLevelType w:val="hybridMultilevel"/>
    <w:tmpl w:val="A402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3251A"/>
    <w:multiLevelType w:val="multilevel"/>
    <w:tmpl w:val="3A4CDB4A"/>
    <w:styleLink w:val="WWNum7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16892F47"/>
    <w:multiLevelType w:val="hybridMultilevel"/>
    <w:tmpl w:val="BA862B4C"/>
    <w:lvl w:ilvl="0" w:tplc="4860103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789EDF0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540"/>
    <w:multiLevelType w:val="multilevel"/>
    <w:tmpl w:val="EB2C84A4"/>
    <w:styleLink w:val="WWNum8"/>
    <w:lvl w:ilvl="0">
      <w:start w:val="1"/>
      <w:numFmt w:val="decimal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BE2730E"/>
    <w:multiLevelType w:val="multilevel"/>
    <w:tmpl w:val="54D0333A"/>
    <w:styleLink w:val="WWNum1"/>
    <w:lvl w:ilvl="0">
      <w:start w:val="1"/>
      <w:numFmt w:val="decimal"/>
      <w:lvlText w:val="%1."/>
      <w:lvlJc w:val="left"/>
      <w:rPr>
        <w:rFonts w:eastAsia="Calibri" w:cs="Calibri"/>
        <w:b w:val="0"/>
        <w:color w:val="000000"/>
        <w:u w:val="none"/>
      </w:rPr>
    </w:lvl>
    <w:lvl w:ilvl="1">
      <w:start w:val="1"/>
      <w:numFmt w:val="lowerLetter"/>
      <w:lvlText w:val="%2."/>
      <w:lvlJc w:val="left"/>
      <w:rPr>
        <w:b w:val="0"/>
        <w:sz w:val="22"/>
      </w:rPr>
    </w:lvl>
    <w:lvl w:ilvl="2">
      <w:start w:val="1"/>
      <w:numFmt w:val="decimal"/>
      <w:lvlText w:val="%1.%2.%3)"/>
      <w:lvlJc w:val="left"/>
      <w:rPr>
        <w:b w:val="0"/>
        <w:sz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b/>
        <w:sz w:val="22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F372608"/>
    <w:multiLevelType w:val="multilevel"/>
    <w:tmpl w:val="83EA4FA8"/>
    <w:styleLink w:val="WWNum31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12F4143"/>
    <w:multiLevelType w:val="multilevel"/>
    <w:tmpl w:val="F0B8760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1B31959"/>
    <w:multiLevelType w:val="hybridMultilevel"/>
    <w:tmpl w:val="218C52D8"/>
    <w:lvl w:ilvl="0" w:tplc="B442EFE8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65891"/>
    <w:multiLevelType w:val="multilevel"/>
    <w:tmpl w:val="F550A35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AC15A47"/>
    <w:multiLevelType w:val="multilevel"/>
    <w:tmpl w:val="5A0AB03A"/>
    <w:styleLink w:val="WWNum3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C0D33CD"/>
    <w:multiLevelType w:val="hybridMultilevel"/>
    <w:tmpl w:val="99944A46"/>
    <w:lvl w:ilvl="0" w:tplc="B9B4E6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8A635C"/>
    <w:multiLevelType w:val="multilevel"/>
    <w:tmpl w:val="E012AE56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27F023C"/>
    <w:multiLevelType w:val="hybridMultilevel"/>
    <w:tmpl w:val="9C60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643C6"/>
    <w:multiLevelType w:val="hybridMultilevel"/>
    <w:tmpl w:val="4A96BB5C"/>
    <w:lvl w:ilvl="0" w:tplc="1E32D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309DB"/>
    <w:multiLevelType w:val="multilevel"/>
    <w:tmpl w:val="7AF0A9B6"/>
    <w:styleLink w:val="WWNum5"/>
    <w:lvl w:ilvl="0">
      <w:start w:val="1"/>
      <w:numFmt w:val="upperRoman"/>
      <w:lvlText w:val="%1."/>
      <w:lvlJc w:val="left"/>
      <w:rPr>
        <w:b/>
        <w:color w:val="00000A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A20108F"/>
    <w:multiLevelType w:val="multilevel"/>
    <w:tmpl w:val="D78EF0A0"/>
    <w:styleLink w:val="WWNum19"/>
    <w:lvl w:ilvl="0">
      <w:start w:val="1"/>
      <w:numFmt w:val="lowerLetter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B35BE9"/>
    <w:multiLevelType w:val="multilevel"/>
    <w:tmpl w:val="3544E6A4"/>
    <w:styleLink w:val="WWNum2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8093819"/>
    <w:multiLevelType w:val="hybridMultilevel"/>
    <w:tmpl w:val="C91A7A0E"/>
    <w:lvl w:ilvl="0" w:tplc="0B2028A4">
      <w:start w:val="15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E3A4B"/>
    <w:multiLevelType w:val="multilevel"/>
    <w:tmpl w:val="DB560C0E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D556880"/>
    <w:multiLevelType w:val="hybridMultilevel"/>
    <w:tmpl w:val="02E09A32"/>
    <w:lvl w:ilvl="0" w:tplc="00CC03A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Calibri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E427D02"/>
    <w:multiLevelType w:val="multilevel"/>
    <w:tmpl w:val="8536E502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4E7408C2"/>
    <w:multiLevelType w:val="hybridMultilevel"/>
    <w:tmpl w:val="35F8B7B6"/>
    <w:lvl w:ilvl="0" w:tplc="35845B50">
      <w:start w:val="16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04AB8"/>
    <w:multiLevelType w:val="multilevel"/>
    <w:tmpl w:val="B00E90E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1AE59AB"/>
    <w:multiLevelType w:val="multilevel"/>
    <w:tmpl w:val="50FA07D6"/>
    <w:styleLink w:val="WWNum9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3953627"/>
    <w:multiLevelType w:val="multilevel"/>
    <w:tmpl w:val="6B980816"/>
    <w:styleLink w:val="WWNum28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4AD496B"/>
    <w:multiLevelType w:val="hybridMultilevel"/>
    <w:tmpl w:val="7386364A"/>
    <w:lvl w:ilvl="0" w:tplc="32B006E6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Calibri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4F346B9"/>
    <w:multiLevelType w:val="multilevel"/>
    <w:tmpl w:val="ED78B6BE"/>
    <w:styleLink w:val="WWNum34"/>
    <w:lvl w:ilvl="0">
      <w:start w:val="1"/>
      <w:numFmt w:val="decimal"/>
      <w:lvlText w:val="%1)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5581079F"/>
    <w:multiLevelType w:val="multilevel"/>
    <w:tmpl w:val="10A261B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57A356BB"/>
    <w:multiLevelType w:val="hybridMultilevel"/>
    <w:tmpl w:val="A30ED424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6114AF04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b/>
        <w:color w:val="auto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434A1"/>
    <w:multiLevelType w:val="multilevel"/>
    <w:tmpl w:val="34D2CC0A"/>
    <w:styleLink w:val="WWNum3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8AC4FCD"/>
    <w:multiLevelType w:val="multilevel"/>
    <w:tmpl w:val="720A5AAE"/>
    <w:styleLink w:val="WWNum1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D7F6F61"/>
    <w:multiLevelType w:val="hybridMultilevel"/>
    <w:tmpl w:val="4C944F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E00FF2"/>
    <w:multiLevelType w:val="hybridMultilevel"/>
    <w:tmpl w:val="0004D37E"/>
    <w:lvl w:ilvl="0" w:tplc="279C036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5A630A7"/>
    <w:multiLevelType w:val="hybridMultilevel"/>
    <w:tmpl w:val="7994B2FC"/>
    <w:lvl w:ilvl="0" w:tplc="EB2222E4">
      <w:start w:val="17"/>
      <w:numFmt w:val="upperRoman"/>
      <w:lvlText w:val="%1."/>
      <w:lvlJc w:val="left"/>
      <w:pPr>
        <w:ind w:left="1146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9"/>
    <w:lvlOverride w:ilvl="0">
      <w:lvl w:ilvl="0">
        <w:start w:val="1"/>
        <w:numFmt w:val="decimal"/>
        <w:lvlText w:val="%1."/>
        <w:lvlJc w:val="left"/>
        <w:rPr>
          <w:rFonts w:ascii="Calibri" w:eastAsia="Times New Roman" w:hAnsi="Calibri" w:cs="Times New Roman"/>
          <w:b w:val="0"/>
          <w:i w:val="0"/>
          <w:sz w:val="21"/>
          <w:szCs w:val="21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5">
    <w:abstractNumId w:val="22"/>
  </w:num>
  <w:num w:numId="6">
    <w:abstractNumId w:val="6"/>
    <w:lvlOverride w:ilvl="1">
      <w:lvl w:ilvl="1">
        <w:start w:val="1"/>
        <w:numFmt w:val="lowerLetter"/>
        <w:lvlText w:val="%2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right"/>
        <w:rPr>
          <w:rFonts w:asciiTheme="minorHAnsi" w:hAnsiTheme="minorHAnsi" w:hint="default"/>
          <w:sz w:val="21"/>
          <w:szCs w:val="21"/>
        </w:rPr>
      </w:lvl>
    </w:lvlOverride>
  </w:num>
  <w:num w:numId="8">
    <w:abstractNumId w:val="11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9">
    <w:abstractNumId w:val="33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0">
    <w:abstractNumId w:val="14"/>
  </w:num>
  <w:num w:numId="11">
    <w:abstractNumId w:val="19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2">
    <w:abstractNumId w:val="30"/>
  </w:num>
  <w:num w:numId="13">
    <w:abstractNumId w:val="40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2"/>
        </w:rPr>
      </w:lvl>
    </w:lvlOverride>
  </w:num>
  <w:num w:numId="14">
    <w:abstractNumId w:val="23"/>
  </w:num>
  <w:num w:numId="15">
    <w:abstractNumId w:val="32"/>
  </w:num>
  <w:num w:numId="16">
    <w:abstractNumId w:val="16"/>
  </w:num>
  <w:num w:numId="17">
    <w:abstractNumId w:val="1"/>
  </w:num>
  <w:num w:numId="18">
    <w:abstractNumId w:val="37"/>
  </w:num>
  <w:num w:numId="19">
    <w:abstractNumId w:val="34"/>
  </w:num>
  <w:num w:numId="20">
    <w:abstractNumId w:val="25"/>
  </w:num>
  <w:num w:numId="21">
    <w:abstractNumId w:val="13"/>
  </w:num>
  <w:num w:numId="22">
    <w:abstractNumId w:val="17"/>
  </w:num>
  <w:num w:numId="23">
    <w:abstractNumId w:val="36"/>
  </w:num>
  <w:num w:numId="24">
    <w:abstractNumId w:val="4"/>
  </w:num>
  <w:num w:numId="25">
    <w:abstractNumId w:val="33"/>
    <w:lvlOverride w:ilvl="0">
      <w:startOverride w:val="1"/>
    </w:lvlOverride>
  </w:num>
  <w:num w:numId="26">
    <w:abstractNumId w:val="3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27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28">
    <w:abstractNumId w:val="10"/>
  </w:num>
  <w:num w:numId="29">
    <w:abstractNumId w:val="38"/>
  </w:num>
  <w:num w:numId="30">
    <w:abstractNumId w:val="42"/>
  </w:num>
  <w:num w:numId="31">
    <w:abstractNumId w:val="29"/>
  </w:num>
  <w:num w:numId="32">
    <w:abstractNumId w:val="18"/>
  </w:num>
  <w:num w:numId="33">
    <w:abstractNumId w:val="2"/>
  </w:num>
  <w:num w:numId="34">
    <w:abstractNumId w:val="3"/>
  </w:num>
  <w:num w:numId="35">
    <w:abstractNumId w:val="5"/>
  </w:num>
  <w:num w:numId="36">
    <w:abstractNumId w:val="6"/>
  </w:num>
  <w:num w:numId="37">
    <w:abstractNumId w:val="8"/>
  </w:num>
  <w:num w:numId="38">
    <w:abstractNumId w:val="11"/>
  </w:num>
  <w:num w:numId="39">
    <w:abstractNumId w:val="19"/>
  </w:num>
  <w:num w:numId="40">
    <w:abstractNumId w:val="28"/>
  </w:num>
  <w:num w:numId="41">
    <w:abstractNumId w:val="39"/>
  </w:num>
  <w:num w:numId="42">
    <w:abstractNumId w:val="40"/>
  </w:num>
  <w:num w:numId="43">
    <w:abstractNumId w:val="24"/>
  </w:num>
  <w:num w:numId="44">
    <w:abstractNumId w:val="9"/>
  </w:num>
  <w:num w:numId="45">
    <w:abstractNumId w:val="26"/>
  </w:num>
  <w:num w:numId="46">
    <w:abstractNumId w:val="27"/>
  </w:num>
  <w:num w:numId="47">
    <w:abstractNumId w:val="31"/>
  </w:num>
  <w:num w:numId="48">
    <w:abstractNumId w:val="21"/>
  </w:num>
  <w:num w:numId="49">
    <w:abstractNumId w:val="33"/>
  </w:num>
  <w:num w:numId="50">
    <w:abstractNumId w:val="7"/>
  </w:num>
  <w:num w:numId="51">
    <w:abstractNumId w:val="41"/>
  </w:num>
  <w:num w:numId="52">
    <w:abstractNumId w:val="20"/>
  </w:num>
  <w:num w:numId="53">
    <w:abstractNumId w:val="35"/>
  </w:num>
  <w:num w:numId="54">
    <w:abstractNumId w:val="15"/>
  </w:num>
  <w:num w:numId="55">
    <w:abstractNumId w:val="43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Kleban">
    <w15:presenceInfo w15:providerId="Windows Live" w15:userId="a9c9b560be2872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0E27"/>
    <w:rsid w:val="0000380F"/>
    <w:rsid w:val="00007A82"/>
    <w:rsid w:val="000137F4"/>
    <w:rsid w:val="0002056E"/>
    <w:rsid w:val="00025331"/>
    <w:rsid w:val="000305FD"/>
    <w:rsid w:val="00031380"/>
    <w:rsid w:val="00036921"/>
    <w:rsid w:val="00042AF4"/>
    <w:rsid w:val="00042E8A"/>
    <w:rsid w:val="0004344F"/>
    <w:rsid w:val="000515E4"/>
    <w:rsid w:val="00051F7F"/>
    <w:rsid w:val="0006004E"/>
    <w:rsid w:val="00061F20"/>
    <w:rsid w:val="00072E88"/>
    <w:rsid w:val="0007543E"/>
    <w:rsid w:val="00075DB8"/>
    <w:rsid w:val="00080D83"/>
    <w:rsid w:val="000A3C04"/>
    <w:rsid w:val="000A7404"/>
    <w:rsid w:val="000A78B1"/>
    <w:rsid w:val="000B3B9A"/>
    <w:rsid w:val="000B6CDC"/>
    <w:rsid w:val="000C4529"/>
    <w:rsid w:val="000C5264"/>
    <w:rsid w:val="000C5564"/>
    <w:rsid w:val="000C76E7"/>
    <w:rsid w:val="000D283E"/>
    <w:rsid w:val="000D5BF7"/>
    <w:rsid w:val="000F0141"/>
    <w:rsid w:val="00107ABA"/>
    <w:rsid w:val="00107F38"/>
    <w:rsid w:val="0011132F"/>
    <w:rsid w:val="00124D4A"/>
    <w:rsid w:val="001250BD"/>
    <w:rsid w:val="0013020D"/>
    <w:rsid w:val="001304E7"/>
    <w:rsid w:val="00130B23"/>
    <w:rsid w:val="00133A1F"/>
    <w:rsid w:val="001403F0"/>
    <w:rsid w:val="0014501D"/>
    <w:rsid w:val="001621BF"/>
    <w:rsid w:val="0016563A"/>
    <w:rsid w:val="0018125D"/>
    <w:rsid w:val="00182893"/>
    <w:rsid w:val="001854CF"/>
    <w:rsid w:val="001A7599"/>
    <w:rsid w:val="001B210F"/>
    <w:rsid w:val="001B2952"/>
    <w:rsid w:val="001B4825"/>
    <w:rsid w:val="001B5524"/>
    <w:rsid w:val="001C345F"/>
    <w:rsid w:val="001D0D3F"/>
    <w:rsid w:val="001D5592"/>
    <w:rsid w:val="001D5CE6"/>
    <w:rsid w:val="001E1443"/>
    <w:rsid w:val="001F1E76"/>
    <w:rsid w:val="001F2409"/>
    <w:rsid w:val="001F43EA"/>
    <w:rsid w:val="001F5536"/>
    <w:rsid w:val="00212CF0"/>
    <w:rsid w:val="002330A8"/>
    <w:rsid w:val="00234DEF"/>
    <w:rsid w:val="00236794"/>
    <w:rsid w:val="00241564"/>
    <w:rsid w:val="00241C1F"/>
    <w:rsid w:val="002425AE"/>
    <w:rsid w:val="00253496"/>
    <w:rsid w:val="0025617A"/>
    <w:rsid w:val="002706D7"/>
    <w:rsid w:val="00275F1D"/>
    <w:rsid w:val="00282ED1"/>
    <w:rsid w:val="00290CC0"/>
    <w:rsid w:val="00291761"/>
    <w:rsid w:val="002A70B3"/>
    <w:rsid w:val="002B26F3"/>
    <w:rsid w:val="002B27AA"/>
    <w:rsid w:val="002B291D"/>
    <w:rsid w:val="002B5942"/>
    <w:rsid w:val="002C12AC"/>
    <w:rsid w:val="002C6347"/>
    <w:rsid w:val="002D3B61"/>
    <w:rsid w:val="002D3C10"/>
    <w:rsid w:val="002D4ED9"/>
    <w:rsid w:val="002E3D2A"/>
    <w:rsid w:val="002F28C8"/>
    <w:rsid w:val="002F3742"/>
    <w:rsid w:val="00300601"/>
    <w:rsid w:val="00301182"/>
    <w:rsid w:val="00315901"/>
    <w:rsid w:val="0032038C"/>
    <w:rsid w:val="00320AAC"/>
    <w:rsid w:val="00325198"/>
    <w:rsid w:val="00337B6D"/>
    <w:rsid w:val="00350490"/>
    <w:rsid w:val="00351B37"/>
    <w:rsid w:val="0035482A"/>
    <w:rsid w:val="003560FF"/>
    <w:rsid w:val="00356A5B"/>
    <w:rsid w:val="003619F2"/>
    <w:rsid w:val="00365820"/>
    <w:rsid w:val="00367D66"/>
    <w:rsid w:val="00371223"/>
    <w:rsid w:val="003824DA"/>
    <w:rsid w:val="0038527D"/>
    <w:rsid w:val="003C0EDC"/>
    <w:rsid w:val="003C2185"/>
    <w:rsid w:val="003C554F"/>
    <w:rsid w:val="003C76AD"/>
    <w:rsid w:val="003D3812"/>
    <w:rsid w:val="003D445A"/>
    <w:rsid w:val="003E2BC9"/>
    <w:rsid w:val="003E3762"/>
    <w:rsid w:val="003E51D7"/>
    <w:rsid w:val="003E60CD"/>
    <w:rsid w:val="003F1C8C"/>
    <w:rsid w:val="0040060B"/>
    <w:rsid w:val="004012EA"/>
    <w:rsid w:val="0040149C"/>
    <w:rsid w:val="0041292C"/>
    <w:rsid w:val="00413EF0"/>
    <w:rsid w:val="00414478"/>
    <w:rsid w:val="004271BF"/>
    <w:rsid w:val="0043419B"/>
    <w:rsid w:val="00441DBE"/>
    <w:rsid w:val="00451D8C"/>
    <w:rsid w:val="00454AF4"/>
    <w:rsid w:val="0046421F"/>
    <w:rsid w:val="004739B8"/>
    <w:rsid w:val="00474C6E"/>
    <w:rsid w:val="00476C39"/>
    <w:rsid w:val="00477EF0"/>
    <w:rsid w:val="00492BD3"/>
    <w:rsid w:val="004942CB"/>
    <w:rsid w:val="004A4438"/>
    <w:rsid w:val="004A5630"/>
    <w:rsid w:val="004A7170"/>
    <w:rsid w:val="004B70BD"/>
    <w:rsid w:val="004C01FE"/>
    <w:rsid w:val="004D313D"/>
    <w:rsid w:val="004E1DA3"/>
    <w:rsid w:val="004F5A88"/>
    <w:rsid w:val="004F67CD"/>
    <w:rsid w:val="00500DE2"/>
    <w:rsid w:val="00505574"/>
    <w:rsid w:val="0050564A"/>
    <w:rsid w:val="00512ECD"/>
    <w:rsid w:val="005142E9"/>
    <w:rsid w:val="0052111D"/>
    <w:rsid w:val="00524D77"/>
    <w:rsid w:val="0053048D"/>
    <w:rsid w:val="00536E24"/>
    <w:rsid w:val="005409BB"/>
    <w:rsid w:val="00545083"/>
    <w:rsid w:val="00545DAE"/>
    <w:rsid w:val="0055243E"/>
    <w:rsid w:val="00552952"/>
    <w:rsid w:val="00554367"/>
    <w:rsid w:val="0056149D"/>
    <w:rsid w:val="005760A9"/>
    <w:rsid w:val="00576EF3"/>
    <w:rsid w:val="00580F6D"/>
    <w:rsid w:val="005840BC"/>
    <w:rsid w:val="00591351"/>
    <w:rsid w:val="00594464"/>
    <w:rsid w:val="00595E17"/>
    <w:rsid w:val="005A209C"/>
    <w:rsid w:val="005A4B6B"/>
    <w:rsid w:val="005A6A3C"/>
    <w:rsid w:val="005B7B27"/>
    <w:rsid w:val="005C5DCC"/>
    <w:rsid w:val="005C7640"/>
    <w:rsid w:val="005D0613"/>
    <w:rsid w:val="005E49C3"/>
    <w:rsid w:val="005F190F"/>
    <w:rsid w:val="00610833"/>
    <w:rsid w:val="00622781"/>
    <w:rsid w:val="00623A3D"/>
    <w:rsid w:val="00624FF4"/>
    <w:rsid w:val="0062730E"/>
    <w:rsid w:val="00633C7D"/>
    <w:rsid w:val="00634A92"/>
    <w:rsid w:val="00636B29"/>
    <w:rsid w:val="00640BFF"/>
    <w:rsid w:val="00660EAF"/>
    <w:rsid w:val="00662583"/>
    <w:rsid w:val="00672D0E"/>
    <w:rsid w:val="0067457C"/>
    <w:rsid w:val="00675BC2"/>
    <w:rsid w:val="00680C53"/>
    <w:rsid w:val="00695AB8"/>
    <w:rsid w:val="0069621B"/>
    <w:rsid w:val="006A2100"/>
    <w:rsid w:val="006A50EC"/>
    <w:rsid w:val="006B31F4"/>
    <w:rsid w:val="006B4267"/>
    <w:rsid w:val="006B5748"/>
    <w:rsid w:val="006C45A7"/>
    <w:rsid w:val="006C5675"/>
    <w:rsid w:val="006E236F"/>
    <w:rsid w:val="006F209E"/>
    <w:rsid w:val="006F557F"/>
    <w:rsid w:val="0070126F"/>
    <w:rsid w:val="0070485D"/>
    <w:rsid w:val="00705B57"/>
    <w:rsid w:val="00724A82"/>
    <w:rsid w:val="00726F03"/>
    <w:rsid w:val="00727F94"/>
    <w:rsid w:val="007337EB"/>
    <w:rsid w:val="00745D18"/>
    <w:rsid w:val="00751518"/>
    <w:rsid w:val="007610F7"/>
    <w:rsid w:val="00765BC3"/>
    <w:rsid w:val="00766E22"/>
    <w:rsid w:val="00776530"/>
    <w:rsid w:val="00782237"/>
    <w:rsid w:val="007848C3"/>
    <w:rsid w:val="0079116F"/>
    <w:rsid w:val="00791E8E"/>
    <w:rsid w:val="007A0109"/>
    <w:rsid w:val="007B2500"/>
    <w:rsid w:val="007C7361"/>
    <w:rsid w:val="007C77EC"/>
    <w:rsid w:val="007D61D6"/>
    <w:rsid w:val="007E0761"/>
    <w:rsid w:val="007E1B19"/>
    <w:rsid w:val="007F1606"/>
    <w:rsid w:val="007F16C6"/>
    <w:rsid w:val="007F1A4E"/>
    <w:rsid w:val="007F3623"/>
    <w:rsid w:val="008040C5"/>
    <w:rsid w:val="008147BE"/>
    <w:rsid w:val="00816500"/>
    <w:rsid w:val="00820B25"/>
    <w:rsid w:val="008226E3"/>
    <w:rsid w:val="00827311"/>
    <w:rsid w:val="00830275"/>
    <w:rsid w:val="00834BB4"/>
    <w:rsid w:val="00835161"/>
    <w:rsid w:val="00835187"/>
    <w:rsid w:val="00844EBC"/>
    <w:rsid w:val="0086015C"/>
    <w:rsid w:val="00873501"/>
    <w:rsid w:val="00876326"/>
    <w:rsid w:val="00883E9D"/>
    <w:rsid w:val="00885FC0"/>
    <w:rsid w:val="008945D9"/>
    <w:rsid w:val="00894C6E"/>
    <w:rsid w:val="008960C0"/>
    <w:rsid w:val="008B6831"/>
    <w:rsid w:val="008C3733"/>
    <w:rsid w:val="008D0560"/>
    <w:rsid w:val="008D22BF"/>
    <w:rsid w:val="008D7A34"/>
    <w:rsid w:val="008E0153"/>
    <w:rsid w:val="008E79FA"/>
    <w:rsid w:val="008F6BBA"/>
    <w:rsid w:val="00903EA2"/>
    <w:rsid w:val="00904C2B"/>
    <w:rsid w:val="00910F2C"/>
    <w:rsid w:val="00914FB5"/>
    <w:rsid w:val="00920C22"/>
    <w:rsid w:val="00922CF9"/>
    <w:rsid w:val="009403F6"/>
    <w:rsid w:val="00956767"/>
    <w:rsid w:val="00967B85"/>
    <w:rsid w:val="00975591"/>
    <w:rsid w:val="009919CA"/>
    <w:rsid w:val="00992A00"/>
    <w:rsid w:val="0099735E"/>
    <w:rsid w:val="009A2BCD"/>
    <w:rsid w:val="009A47A2"/>
    <w:rsid w:val="009B0BFF"/>
    <w:rsid w:val="009B0C7B"/>
    <w:rsid w:val="009B10A7"/>
    <w:rsid w:val="009B3121"/>
    <w:rsid w:val="009B75B9"/>
    <w:rsid w:val="009C5391"/>
    <w:rsid w:val="009C7117"/>
    <w:rsid w:val="009D71C1"/>
    <w:rsid w:val="009E1D78"/>
    <w:rsid w:val="009E2A8F"/>
    <w:rsid w:val="009F0033"/>
    <w:rsid w:val="009F2CF0"/>
    <w:rsid w:val="009F33A6"/>
    <w:rsid w:val="009F5CDB"/>
    <w:rsid w:val="009F73C5"/>
    <w:rsid w:val="00A04690"/>
    <w:rsid w:val="00A04C10"/>
    <w:rsid w:val="00A135FB"/>
    <w:rsid w:val="00A136FD"/>
    <w:rsid w:val="00A21B76"/>
    <w:rsid w:val="00A40DD3"/>
    <w:rsid w:val="00A5068F"/>
    <w:rsid w:val="00A508B9"/>
    <w:rsid w:val="00A657B4"/>
    <w:rsid w:val="00A714EC"/>
    <w:rsid w:val="00A824F2"/>
    <w:rsid w:val="00A826AC"/>
    <w:rsid w:val="00A8311B"/>
    <w:rsid w:val="00A9200B"/>
    <w:rsid w:val="00A92465"/>
    <w:rsid w:val="00A9306F"/>
    <w:rsid w:val="00AA4C72"/>
    <w:rsid w:val="00AB5172"/>
    <w:rsid w:val="00AB56EF"/>
    <w:rsid w:val="00AC5AB7"/>
    <w:rsid w:val="00AD0587"/>
    <w:rsid w:val="00AD1204"/>
    <w:rsid w:val="00AD1EFE"/>
    <w:rsid w:val="00AD3084"/>
    <w:rsid w:val="00AF4531"/>
    <w:rsid w:val="00B01F08"/>
    <w:rsid w:val="00B111AC"/>
    <w:rsid w:val="00B1325E"/>
    <w:rsid w:val="00B16E8F"/>
    <w:rsid w:val="00B234A9"/>
    <w:rsid w:val="00B25B2F"/>
    <w:rsid w:val="00B26E63"/>
    <w:rsid w:val="00B30401"/>
    <w:rsid w:val="00B3331A"/>
    <w:rsid w:val="00B4584F"/>
    <w:rsid w:val="00B54C00"/>
    <w:rsid w:val="00B5745C"/>
    <w:rsid w:val="00B6637D"/>
    <w:rsid w:val="00B6793A"/>
    <w:rsid w:val="00B704E9"/>
    <w:rsid w:val="00B73E49"/>
    <w:rsid w:val="00B757EA"/>
    <w:rsid w:val="00B77220"/>
    <w:rsid w:val="00B7742D"/>
    <w:rsid w:val="00B81144"/>
    <w:rsid w:val="00B835C2"/>
    <w:rsid w:val="00B8701E"/>
    <w:rsid w:val="00B92C5B"/>
    <w:rsid w:val="00BB76D0"/>
    <w:rsid w:val="00BC2FB7"/>
    <w:rsid w:val="00BC363C"/>
    <w:rsid w:val="00BC7405"/>
    <w:rsid w:val="00BD55D7"/>
    <w:rsid w:val="00BE4598"/>
    <w:rsid w:val="00BE6745"/>
    <w:rsid w:val="00BE7147"/>
    <w:rsid w:val="00BF255C"/>
    <w:rsid w:val="00BF3AB2"/>
    <w:rsid w:val="00C2112D"/>
    <w:rsid w:val="00C21D40"/>
    <w:rsid w:val="00C2349C"/>
    <w:rsid w:val="00C23950"/>
    <w:rsid w:val="00C26094"/>
    <w:rsid w:val="00C4714E"/>
    <w:rsid w:val="00C47542"/>
    <w:rsid w:val="00C5262F"/>
    <w:rsid w:val="00C52792"/>
    <w:rsid w:val="00C60637"/>
    <w:rsid w:val="00C610C0"/>
    <w:rsid w:val="00C62C24"/>
    <w:rsid w:val="00C633E7"/>
    <w:rsid w:val="00C635B6"/>
    <w:rsid w:val="00C6477F"/>
    <w:rsid w:val="00C65896"/>
    <w:rsid w:val="00C858D9"/>
    <w:rsid w:val="00C90D61"/>
    <w:rsid w:val="00C91521"/>
    <w:rsid w:val="00C93D27"/>
    <w:rsid w:val="00C9492A"/>
    <w:rsid w:val="00CA5CBD"/>
    <w:rsid w:val="00CD4D52"/>
    <w:rsid w:val="00CE005B"/>
    <w:rsid w:val="00CE6B0C"/>
    <w:rsid w:val="00D0361A"/>
    <w:rsid w:val="00D253FA"/>
    <w:rsid w:val="00D30ADD"/>
    <w:rsid w:val="00D33504"/>
    <w:rsid w:val="00D34A88"/>
    <w:rsid w:val="00D36065"/>
    <w:rsid w:val="00D43A0D"/>
    <w:rsid w:val="00D45902"/>
    <w:rsid w:val="00D46867"/>
    <w:rsid w:val="00D526F3"/>
    <w:rsid w:val="00D55A89"/>
    <w:rsid w:val="00D56C65"/>
    <w:rsid w:val="00D62A10"/>
    <w:rsid w:val="00D668E5"/>
    <w:rsid w:val="00D74FDA"/>
    <w:rsid w:val="00D7503D"/>
    <w:rsid w:val="00D76D8F"/>
    <w:rsid w:val="00D7791D"/>
    <w:rsid w:val="00D85CEF"/>
    <w:rsid w:val="00DA2034"/>
    <w:rsid w:val="00DC733E"/>
    <w:rsid w:val="00DD17C7"/>
    <w:rsid w:val="00DD45E4"/>
    <w:rsid w:val="00DE0839"/>
    <w:rsid w:val="00DF57BE"/>
    <w:rsid w:val="00E001E1"/>
    <w:rsid w:val="00E06500"/>
    <w:rsid w:val="00E157EB"/>
    <w:rsid w:val="00E177DC"/>
    <w:rsid w:val="00E22486"/>
    <w:rsid w:val="00E231B2"/>
    <w:rsid w:val="00E2467C"/>
    <w:rsid w:val="00E25377"/>
    <w:rsid w:val="00E25B88"/>
    <w:rsid w:val="00E25EBF"/>
    <w:rsid w:val="00E33EE4"/>
    <w:rsid w:val="00E378DD"/>
    <w:rsid w:val="00E41871"/>
    <w:rsid w:val="00E4188D"/>
    <w:rsid w:val="00E42004"/>
    <w:rsid w:val="00E45872"/>
    <w:rsid w:val="00E57060"/>
    <w:rsid w:val="00E65305"/>
    <w:rsid w:val="00E73C48"/>
    <w:rsid w:val="00E73ED2"/>
    <w:rsid w:val="00E82FD2"/>
    <w:rsid w:val="00E8396E"/>
    <w:rsid w:val="00E87616"/>
    <w:rsid w:val="00E9029A"/>
    <w:rsid w:val="00E90375"/>
    <w:rsid w:val="00E90793"/>
    <w:rsid w:val="00E941EA"/>
    <w:rsid w:val="00EA2AB5"/>
    <w:rsid w:val="00EA5C16"/>
    <w:rsid w:val="00EB0DF1"/>
    <w:rsid w:val="00EB6403"/>
    <w:rsid w:val="00EB6C7D"/>
    <w:rsid w:val="00EC1394"/>
    <w:rsid w:val="00EC15D2"/>
    <w:rsid w:val="00ED026A"/>
    <w:rsid w:val="00ED21A7"/>
    <w:rsid w:val="00ED700A"/>
    <w:rsid w:val="00ED7D2E"/>
    <w:rsid w:val="00EE05DE"/>
    <w:rsid w:val="00EE6E8B"/>
    <w:rsid w:val="00EF000D"/>
    <w:rsid w:val="00F00A74"/>
    <w:rsid w:val="00F022B9"/>
    <w:rsid w:val="00F023D4"/>
    <w:rsid w:val="00F04ED3"/>
    <w:rsid w:val="00F062D1"/>
    <w:rsid w:val="00F207CA"/>
    <w:rsid w:val="00F27028"/>
    <w:rsid w:val="00F545A3"/>
    <w:rsid w:val="00F64CE9"/>
    <w:rsid w:val="00F66E9C"/>
    <w:rsid w:val="00F67C3F"/>
    <w:rsid w:val="00F728E7"/>
    <w:rsid w:val="00F72D61"/>
    <w:rsid w:val="00FA2A0F"/>
    <w:rsid w:val="00FB126B"/>
    <w:rsid w:val="00FB3018"/>
    <w:rsid w:val="00FB4221"/>
    <w:rsid w:val="00FB5706"/>
    <w:rsid w:val="00FD1B66"/>
    <w:rsid w:val="00FE0F46"/>
    <w:rsid w:val="00FE2979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3C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D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83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833"/>
    <w:rPr>
      <w:rFonts w:ascii="Courier New" w:hAnsi="Courier New" w:cs="Courier New"/>
    </w:rPr>
  </w:style>
  <w:style w:type="character" w:customStyle="1" w:styleId="spelle">
    <w:name w:val="spelle"/>
    <w:basedOn w:val="Domylnaczcionkaakapitu"/>
    <w:rsid w:val="00610833"/>
  </w:style>
  <w:style w:type="table" w:styleId="Tabela-Siatka">
    <w:name w:val="Table Grid"/>
    <w:basedOn w:val="Standardowy"/>
    <w:rsid w:val="0023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2C5B"/>
    <w:rPr>
      <w:rFonts w:ascii="Arial" w:hAnsi="Arial"/>
      <w:sz w:val="24"/>
      <w:szCs w:val="24"/>
    </w:rPr>
  </w:style>
  <w:style w:type="paragraph" w:customStyle="1" w:styleId="Standard">
    <w:name w:val="Standard"/>
    <w:rsid w:val="00F66E9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1">
    <w:name w:val="WWNum1"/>
    <w:basedOn w:val="Bezlisty"/>
    <w:rsid w:val="00F66E9C"/>
    <w:pPr>
      <w:numPr>
        <w:numId w:val="1"/>
      </w:numPr>
    </w:pPr>
  </w:style>
  <w:style w:type="numbering" w:customStyle="1" w:styleId="WWNum2">
    <w:name w:val="WWNum2"/>
    <w:basedOn w:val="Bezlisty"/>
    <w:rsid w:val="00F66E9C"/>
    <w:pPr>
      <w:numPr>
        <w:numId w:val="2"/>
      </w:numPr>
    </w:pPr>
  </w:style>
  <w:style w:type="numbering" w:customStyle="1" w:styleId="WWNum3">
    <w:name w:val="WWNum3"/>
    <w:basedOn w:val="Bezlisty"/>
    <w:rsid w:val="00F66E9C"/>
    <w:pPr>
      <w:numPr>
        <w:numId w:val="41"/>
      </w:numPr>
    </w:pPr>
  </w:style>
  <w:style w:type="numbering" w:customStyle="1" w:styleId="WWNum4">
    <w:name w:val="WWNum4"/>
    <w:basedOn w:val="Bezlisty"/>
    <w:rsid w:val="00F66E9C"/>
    <w:pPr>
      <w:numPr>
        <w:numId w:val="35"/>
      </w:numPr>
    </w:pPr>
  </w:style>
  <w:style w:type="numbering" w:customStyle="1" w:styleId="WWNum5">
    <w:name w:val="WWNum5"/>
    <w:basedOn w:val="Bezlisty"/>
    <w:rsid w:val="00F66E9C"/>
    <w:pPr>
      <w:numPr>
        <w:numId w:val="5"/>
      </w:numPr>
    </w:pPr>
  </w:style>
  <w:style w:type="numbering" w:customStyle="1" w:styleId="WWNum6">
    <w:name w:val="WWNum6"/>
    <w:basedOn w:val="Bezlisty"/>
    <w:rsid w:val="00F66E9C"/>
    <w:pPr>
      <w:numPr>
        <w:numId w:val="36"/>
      </w:numPr>
    </w:pPr>
  </w:style>
  <w:style w:type="numbering" w:customStyle="1" w:styleId="WWNum7">
    <w:name w:val="WWNum7"/>
    <w:basedOn w:val="Bezlisty"/>
    <w:rsid w:val="00F66E9C"/>
    <w:pPr>
      <w:numPr>
        <w:numId w:val="37"/>
      </w:numPr>
    </w:pPr>
  </w:style>
  <w:style w:type="numbering" w:customStyle="1" w:styleId="WWNum8">
    <w:name w:val="WWNum8"/>
    <w:basedOn w:val="Bezlisty"/>
    <w:rsid w:val="00F66E9C"/>
    <w:pPr>
      <w:numPr>
        <w:numId w:val="38"/>
      </w:numPr>
    </w:pPr>
  </w:style>
  <w:style w:type="numbering" w:customStyle="1" w:styleId="WWNum9">
    <w:name w:val="WWNum9"/>
    <w:basedOn w:val="Bezlisty"/>
    <w:rsid w:val="00F66E9C"/>
    <w:pPr>
      <w:numPr>
        <w:numId w:val="49"/>
      </w:numPr>
    </w:pPr>
  </w:style>
  <w:style w:type="numbering" w:customStyle="1" w:styleId="WWNum10">
    <w:name w:val="WWNum10"/>
    <w:basedOn w:val="Bezlisty"/>
    <w:rsid w:val="00F66E9C"/>
    <w:pPr>
      <w:numPr>
        <w:numId w:val="33"/>
      </w:numPr>
    </w:pPr>
  </w:style>
  <w:style w:type="numbering" w:customStyle="1" w:styleId="WWNum11">
    <w:name w:val="WWNum11"/>
    <w:basedOn w:val="Bezlisty"/>
    <w:rsid w:val="00F66E9C"/>
    <w:pPr>
      <w:numPr>
        <w:numId w:val="10"/>
      </w:numPr>
    </w:pPr>
  </w:style>
  <w:style w:type="numbering" w:customStyle="1" w:styleId="WWNum12">
    <w:name w:val="WWNum12"/>
    <w:basedOn w:val="Bezlisty"/>
    <w:rsid w:val="00F66E9C"/>
    <w:pPr>
      <w:numPr>
        <w:numId w:val="39"/>
      </w:numPr>
    </w:pPr>
  </w:style>
  <w:style w:type="numbering" w:customStyle="1" w:styleId="WWNum13">
    <w:name w:val="WWNum13"/>
    <w:basedOn w:val="Bezlisty"/>
    <w:rsid w:val="00F66E9C"/>
    <w:pPr>
      <w:numPr>
        <w:numId w:val="12"/>
      </w:numPr>
    </w:pPr>
  </w:style>
  <w:style w:type="numbering" w:customStyle="1" w:styleId="WWNum15">
    <w:name w:val="WWNum15"/>
    <w:basedOn w:val="Bezlisty"/>
    <w:rsid w:val="00F66E9C"/>
    <w:pPr>
      <w:numPr>
        <w:numId w:val="42"/>
      </w:numPr>
    </w:pPr>
  </w:style>
  <w:style w:type="numbering" w:customStyle="1" w:styleId="WWNum16">
    <w:name w:val="WWNum16"/>
    <w:basedOn w:val="Bezlisty"/>
    <w:rsid w:val="00F66E9C"/>
    <w:pPr>
      <w:numPr>
        <w:numId w:val="40"/>
      </w:numPr>
    </w:pPr>
  </w:style>
  <w:style w:type="numbering" w:customStyle="1" w:styleId="WWNum19">
    <w:name w:val="WWNum19"/>
    <w:basedOn w:val="Bezlisty"/>
    <w:rsid w:val="00F66E9C"/>
    <w:pPr>
      <w:numPr>
        <w:numId w:val="14"/>
      </w:numPr>
    </w:pPr>
  </w:style>
  <w:style w:type="numbering" w:customStyle="1" w:styleId="WWNum20">
    <w:name w:val="WWNum20"/>
    <w:basedOn w:val="Bezlisty"/>
    <w:rsid w:val="00F66E9C"/>
    <w:pPr>
      <w:numPr>
        <w:numId w:val="15"/>
      </w:numPr>
    </w:pPr>
  </w:style>
  <w:style w:type="numbering" w:customStyle="1" w:styleId="WWNum21">
    <w:name w:val="WWNum21"/>
    <w:basedOn w:val="Bezlisty"/>
    <w:rsid w:val="00F66E9C"/>
    <w:pPr>
      <w:numPr>
        <w:numId w:val="16"/>
      </w:numPr>
    </w:pPr>
  </w:style>
  <w:style w:type="numbering" w:customStyle="1" w:styleId="WWNum25">
    <w:name w:val="WWNum25"/>
    <w:basedOn w:val="Bezlisty"/>
    <w:rsid w:val="00F66E9C"/>
    <w:pPr>
      <w:numPr>
        <w:numId w:val="17"/>
      </w:numPr>
    </w:pPr>
  </w:style>
  <w:style w:type="numbering" w:customStyle="1" w:styleId="WWNum26">
    <w:name w:val="WWNum26"/>
    <w:basedOn w:val="Bezlisty"/>
    <w:rsid w:val="00F66E9C"/>
    <w:pPr>
      <w:numPr>
        <w:numId w:val="18"/>
      </w:numPr>
    </w:pPr>
  </w:style>
  <w:style w:type="numbering" w:customStyle="1" w:styleId="WWNum28">
    <w:name w:val="WWNum28"/>
    <w:basedOn w:val="Bezlisty"/>
    <w:rsid w:val="00F66E9C"/>
    <w:pPr>
      <w:numPr>
        <w:numId w:val="19"/>
      </w:numPr>
    </w:pPr>
  </w:style>
  <w:style w:type="numbering" w:customStyle="1" w:styleId="WWNum29">
    <w:name w:val="WWNum29"/>
    <w:basedOn w:val="Bezlisty"/>
    <w:rsid w:val="00F66E9C"/>
    <w:pPr>
      <w:numPr>
        <w:numId w:val="20"/>
      </w:numPr>
    </w:pPr>
  </w:style>
  <w:style w:type="numbering" w:customStyle="1" w:styleId="WWNum31">
    <w:name w:val="WWNum31"/>
    <w:basedOn w:val="Bezlisty"/>
    <w:rsid w:val="00F66E9C"/>
    <w:pPr>
      <w:numPr>
        <w:numId w:val="21"/>
      </w:numPr>
    </w:pPr>
  </w:style>
  <w:style w:type="numbering" w:customStyle="1" w:styleId="WWNum32">
    <w:name w:val="WWNum32"/>
    <w:basedOn w:val="Bezlisty"/>
    <w:rsid w:val="00F66E9C"/>
    <w:pPr>
      <w:numPr>
        <w:numId w:val="22"/>
      </w:numPr>
    </w:pPr>
  </w:style>
  <w:style w:type="numbering" w:customStyle="1" w:styleId="WWNum33">
    <w:name w:val="WWNum33"/>
    <w:basedOn w:val="Bezlisty"/>
    <w:rsid w:val="00F66E9C"/>
    <w:pPr>
      <w:numPr>
        <w:numId w:val="34"/>
      </w:numPr>
    </w:pPr>
  </w:style>
  <w:style w:type="numbering" w:customStyle="1" w:styleId="WWNum34">
    <w:name w:val="WWNum34"/>
    <w:basedOn w:val="Bezlisty"/>
    <w:rsid w:val="00F66E9C"/>
    <w:pPr>
      <w:numPr>
        <w:numId w:val="23"/>
      </w:numPr>
    </w:pPr>
  </w:style>
  <w:style w:type="numbering" w:customStyle="1" w:styleId="WWNum35">
    <w:name w:val="WWNum35"/>
    <w:basedOn w:val="Bezlisty"/>
    <w:rsid w:val="00F66E9C"/>
    <w:pPr>
      <w:numPr>
        <w:numId w:val="2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2E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rsid w:val="0013020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0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020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0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020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D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83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833"/>
    <w:rPr>
      <w:rFonts w:ascii="Courier New" w:hAnsi="Courier New" w:cs="Courier New"/>
    </w:rPr>
  </w:style>
  <w:style w:type="character" w:customStyle="1" w:styleId="spelle">
    <w:name w:val="spelle"/>
    <w:basedOn w:val="Domylnaczcionkaakapitu"/>
    <w:rsid w:val="00610833"/>
  </w:style>
  <w:style w:type="table" w:styleId="Tabela-Siatka">
    <w:name w:val="Table Grid"/>
    <w:basedOn w:val="Standardowy"/>
    <w:rsid w:val="0023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2C5B"/>
    <w:rPr>
      <w:rFonts w:ascii="Arial" w:hAnsi="Arial"/>
      <w:sz w:val="24"/>
      <w:szCs w:val="24"/>
    </w:rPr>
  </w:style>
  <w:style w:type="paragraph" w:customStyle="1" w:styleId="Standard">
    <w:name w:val="Standard"/>
    <w:rsid w:val="00F66E9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1">
    <w:name w:val="WWNum1"/>
    <w:basedOn w:val="Bezlisty"/>
    <w:rsid w:val="00F66E9C"/>
    <w:pPr>
      <w:numPr>
        <w:numId w:val="1"/>
      </w:numPr>
    </w:pPr>
  </w:style>
  <w:style w:type="numbering" w:customStyle="1" w:styleId="WWNum2">
    <w:name w:val="WWNum2"/>
    <w:basedOn w:val="Bezlisty"/>
    <w:rsid w:val="00F66E9C"/>
    <w:pPr>
      <w:numPr>
        <w:numId w:val="2"/>
      </w:numPr>
    </w:pPr>
  </w:style>
  <w:style w:type="numbering" w:customStyle="1" w:styleId="WWNum3">
    <w:name w:val="WWNum3"/>
    <w:basedOn w:val="Bezlisty"/>
    <w:rsid w:val="00F66E9C"/>
    <w:pPr>
      <w:numPr>
        <w:numId w:val="41"/>
      </w:numPr>
    </w:pPr>
  </w:style>
  <w:style w:type="numbering" w:customStyle="1" w:styleId="WWNum4">
    <w:name w:val="WWNum4"/>
    <w:basedOn w:val="Bezlisty"/>
    <w:rsid w:val="00F66E9C"/>
    <w:pPr>
      <w:numPr>
        <w:numId w:val="35"/>
      </w:numPr>
    </w:pPr>
  </w:style>
  <w:style w:type="numbering" w:customStyle="1" w:styleId="WWNum5">
    <w:name w:val="WWNum5"/>
    <w:basedOn w:val="Bezlisty"/>
    <w:rsid w:val="00F66E9C"/>
    <w:pPr>
      <w:numPr>
        <w:numId w:val="5"/>
      </w:numPr>
    </w:pPr>
  </w:style>
  <w:style w:type="numbering" w:customStyle="1" w:styleId="WWNum6">
    <w:name w:val="WWNum6"/>
    <w:basedOn w:val="Bezlisty"/>
    <w:rsid w:val="00F66E9C"/>
    <w:pPr>
      <w:numPr>
        <w:numId w:val="36"/>
      </w:numPr>
    </w:pPr>
  </w:style>
  <w:style w:type="numbering" w:customStyle="1" w:styleId="WWNum7">
    <w:name w:val="WWNum7"/>
    <w:basedOn w:val="Bezlisty"/>
    <w:rsid w:val="00F66E9C"/>
    <w:pPr>
      <w:numPr>
        <w:numId w:val="37"/>
      </w:numPr>
    </w:pPr>
  </w:style>
  <w:style w:type="numbering" w:customStyle="1" w:styleId="WWNum8">
    <w:name w:val="WWNum8"/>
    <w:basedOn w:val="Bezlisty"/>
    <w:rsid w:val="00F66E9C"/>
    <w:pPr>
      <w:numPr>
        <w:numId w:val="38"/>
      </w:numPr>
    </w:pPr>
  </w:style>
  <w:style w:type="numbering" w:customStyle="1" w:styleId="WWNum9">
    <w:name w:val="WWNum9"/>
    <w:basedOn w:val="Bezlisty"/>
    <w:rsid w:val="00F66E9C"/>
    <w:pPr>
      <w:numPr>
        <w:numId w:val="49"/>
      </w:numPr>
    </w:pPr>
  </w:style>
  <w:style w:type="numbering" w:customStyle="1" w:styleId="WWNum10">
    <w:name w:val="WWNum10"/>
    <w:basedOn w:val="Bezlisty"/>
    <w:rsid w:val="00F66E9C"/>
    <w:pPr>
      <w:numPr>
        <w:numId w:val="33"/>
      </w:numPr>
    </w:pPr>
  </w:style>
  <w:style w:type="numbering" w:customStyle="1" w:styleId="WWNum11">
    <w:name w:val="WWNum11"/>
    <w:basedOn w:val="Bezlisty"/>
    <w:rsid w:val="00F66E9C"/>
    <w:pPr>
      <w:numPr>
        <w:numId w:val="10"/>
      </w:numPr>
    </w:pPr>
  </w:style>
  <w:style w:type="numbering" w:customStyle="1" w:styleId="WWNum12">
    <w:name w:val="WWNum12"/>
    <w:basedOn w:val="Bezlisty"/>
    <w:rsid w:val="00F66E9C"/>
    <w:pPr>
      <w:numPr>
        <w:numId w:val="39"/>
      </w:numPr>
    </w:pPr>
  </w:style>
  <w:style w:type="numbering" w:customStyle="1" w:styleId="WWNum13">
    <w:name w:val="WWNum13"/>
    <w:basedOn w:val="Bezlisty"/>
    <w:rsid w:val="00F66E9C"/>
    <w:pPr>
      <w:numPr>
        <w:numId w:val="12"/>
      </w:numPr>
    </w:pPr>
  </w:style>
  <w:style w:type="numbering" w:customStyle="1" w:styleId="WWNum15">
    <w:name w:val="WWNum15"/>
    <w:basedOn w:val="Bezlisty"/>
    <w:rsid w:val="00F66E9C"/>
    <w:pPr>
      <w:numPr>
        <w:numId w:val="42"/>
      </w:numPr>
    </w:pPr>
  </w:style>
  <w:style w:type="numbering" w:customStyle="1" w:styleId="WWNum16">
    <w:name w:val="WWNum16"/>
    <w:basedOn w:val="Bezlisty"/>
    <w:rsid w:val="00F66E9C"/>
    <w:pPr>
      <w:numPr>
        <w:numId w:val="40"/>
      </w:numPr>
    </w:pPr>
  </w:style>
  <w:style w:type="numbering" w:customStyle="1" w:styleId="WWNum19">
    <w:name w:val="WWNum19"/>
    <w:basedOn w:val="Bezlisty"/>
    <w:rsid w:val="00F66E9C"/>
    <w:pPr>
      <w:numPr>
        <w:numId w:val="14"/>
      </w:numPr>
    </w:pPr>
  </w:style>
  <w:style w:type="numbering" w:customStyle="1" w:styleId="WWNum20">
    <w:name w:val="WWNum20"/>
    <w:basedOn w:val="Bezlisty"/>
    <w:rsid w:val="00F66E9C"/>
    <w:pPr>
      <w:numPr>
        <w:numId w:val="15"/>
      </w:numPr>
    </w:pPr>
  </w:style>
  <w:style w:type="numbering" w:customStyle="1" w:styleId="WWNum21">
    <w:name w:val="WWNum21"/>
    <w:basedOn w:val="Bezlisty"/>
    <w:rsid w:val="00F66E9C"/>
    <w:pPr>
      <w:numPr>
        <w:numId w:val="16"/>
      </w:numPr>
    </w:pPr>
  </w:style>
  <w:style w:type="numbering" w:customStyle="1" w:styleId="WWNum25">
    <w:name w:val="WWNum25"/>
    <w:basedOn w:val="Bezlisty"/>
    <w:rsid w:val="00F66E9C"/>
    <w:pPr>
      <w:numPr>
        <w:numId w:val="17"/>
      </w:numPr>
    </w:pPr>
  </w:style>
  <w:style w:type="numbering" w:customStyle="1" w:styleId="WWNum26">
    <w:name w:val="WWNum26"/>
    <w:basedOn w:val="Bezlisty"/>
    <w:rsid w:val="00F66E9C"/>
    <w:pPr>
      <w:numPr>
        <w:numId w:val="18"/>
      </w:numPr>
    </w:pPr>
  </w:style>
  <w:style w:type="numbering" w:customStyle="1" w:styleId="WWNum28">
    <w:name w:val="WWNum28"/>
    <w:basedOn w:val="Bezlisty"/>
    <w:rsid w:val="00F66E9C"/>
    <w:pPr>
      <w:numPr>
        <w:numId w:val="19"/>
      </w:numPr>
    </w:pPr>
  </w:style>
  <w:style w:type="numbering" w:customStyle="1" w:styleId="WWNum29">
    <w:name w:val="WWNum29"/>
    <w:basedOn w:val="Bezlisty"/>
    <w:rsid w:val="00F66E9C"/>
    <w:pPr>
      <w:numPr>
        <w:numId w:val="20"/>
      </w:numPr>
    </w:pPr>
  </w:style>
  <w:style w:type="numbering" w:customStyle="1" w:styleId="WWNum31">
    <w:name w:val="WWNum31"/>
    <w:basedOn w:val="Bezlisty"/>
    <w:rsid w:val="00F66E9C"/>
    <w:pPr>
      <w:numPr>
        <w:numId w:val="21"/>
      </w:numPr>
    </w:pPr>
  </w:style>
  <w:style w:type="numbering" w:customStyle="1" w:styleId="WWNum32">
    <w:name w:val="WWNum32"/>
    <w:basedOn w:val="Bezlisty"/>
    <w:rsid w:val="00F66E9C"/>
    <w:pPr>
      <w:numPr>
        <w:numId w:val="22"/>
      </w:numPr>
    </w:pPr>
  </w:style>
  <w:style w:type="numbering" w:customStyle="1" w:styleId="WWNum33">
    <w:name w:val="WWNum33"/>
    <w:basedOn w:val="Bezlisty"/>
    <w:rsid w:val="00F66E9C"/>
    <w:pPr>
      <w:numPr>
        <w:numId w:val="34"/>
      </w:numPr>
    </w:pPr>
  </w:style>
  <w:style w:type="numbering" w:customStyle="1" w:styleId="WWNum34">
    <w:name w:val="WWNum34"/>
    <w:basedOn w:val="Bezlisty"/>
    <w:rsid w:val="00F66E9C"/>
    <w:pPr>
      <w:numPr>
        <w:numId w:val="23"/>
      </w:numPr>
    </w:pPr>
  </w:style>
  <w:style w:type="numbering" w:customStyle="1" w:styleId="WWNum35">
    <w:name w:val="WWNum35"/>
    <w:basedOn w:val="Bezlisty"/>
    <w:rsid w:val="00F66E9C"/>
    <w:pPr>
      <w:numPr>
        <w:numId w:val="2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2E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rsid w:val="0013020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0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020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0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020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8ED7-DC3A-4581-911E-9A387C8E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Katarzyna Jędrzejewska</cp:lastModifiedBy>
  <cp:revision>4</cp:revision>
  <cp:lastPrinted>2018-06-28T07:29:00Z</cp:lastPrinted>
  <dcterms:created xsi:type="dcterms:W3CDTF">2018-06-28T11:01:00Z</dcterms:created>
  <dcterms:modified xsi:type="dcterms:W3CDTF">2018-06-28T11:24:00Z</dcterms:modified>
</cp:coreProperties>
</file>