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4126" w14:textId="77777777" w:rsidR="00421C68" w:rsidRDefault="00421C68" w:rsidP="00421C68">
      <w:pPr>
        <w:pStyle w:val="Standard"/>
        <w:pageBreakBefore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3 do zapytania ofertowego</w:t>
      </w:r>
    </w:p>
    <w:p w14:paraId="5351409F" w14:textId="77777777" w:rsidR="00421C68" w:rsidRDefault="00421C68" w:rsidP="00421C68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6F28EA3A" w14:textId="77777777" w:rsidR="00421C68" w:rsidRPr="00D85CEF" w:rsidRDefault="00421C68" w:rsidP="00421C68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14"/>
          <w:szCs w:val="21"/>
          <w:u w:val="single"/>
          <w:lang w:eastAsia="ar-SA"/>
        </w:rPr>
      </w:pPr>
    </w:p>
    <w:p w14:paraId="0FAEA471" w14:textId="77777777" w:rsidR="00421C68" w:rsidRDefault="00421C68" w:rsidP="00421C68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14:paraId="39E72FC9" w14:textId="77777777" w:rsidR="00421C68" w:rsidRDefault="00421C68" w:rsidP="00421C68">
      <w:pPr>
        <w:pStyle w:val="Standard"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14:paraId="7520F65A" w14:textId="77777777" w:rsidR="00421C68" w:rsidRDefault="00421C68" w:rsidP="00421C68">
      <w:pPr>
        <w:pStyle w:val="Standard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14:paraId="0C97CDB7" w14:textId="77777777" w:rsidR="00421C68" w:rsidRDefault="00421C68" w:rsidP="00421C68">
      <w:pPr>
        <w:pStyle w:val="Standard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36BB9210" w14:textId="77777777" w:rsidR="00421C68" w:rsidRDefault="00421C68" w:rsidP="00421C6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54DF4C93" w14:textId="77777777" w:rsidR="00421C68" w:rsidRDefault="00421C68" w:rsidP="00421C6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1589784D" w14:textId="77777777" w:rsidR="00421C68" w:rsidRPr="00AA5617" w:rsidRDefault="00421C68" w:rsidP="00421C68">
      <w:pPr>
        <w:pStyle w:val="Standard"/>
        <w:spacing w:line="360" w:lineRule="auto"/>
        <w:rPr>
          <w:lang w:val="en-US"/>
        </w:rPr>
      </w:pP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faks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: ………………………………………….      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14:paraId="55D8CDBB" w14:textId="77777777" w:rsidR="00421C68" w:rsidRDefault="00421C68" w:rsidP="00421C6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14:paraId="79595BC4" w14:textId="77777777" w:rsidR="00421C68" w:rsidRDefault="00421C68" w:rsidP="00421C68">
      <w:pPr>
        <w:pStyle w:val="Standard"/>
        <w:spacing w:line="360" w:lineRule="auto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7422706D" w14:textId="77777777" w:rsidR="00421C68" w:rsidRDefault="00421C68" w:rsidP="00421C6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14:paraId="683FF9F6" w14:textId="77777777" w:rsidR="00421C68" w:rsidRDefault="00421C68" w:rsidP="00421C68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Ubiegając się o udzielenie zamówienia (zapytanie ofertowe nr 59/PBP/2018) – </w:t>
      </w:r>
      <w:r w:rsidRPr="003D44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 t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ablic oraz innych elementów informacyjno-edukacyjnych,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realizacji projektu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14:paraId="79652FA6" w14:textId="77777777" w:rsidR="00421C68" w:rsidRDefault="00421C68" w:rsidP="00421C68">
      <w:pPr>
        <w:pStyle w:val="Standard"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39E1F8FA" w14:textId="77777777" w:rsidR="00421C68" w:rsidRDefault="00421C68" w:rsidP="00421C68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(FRUG) lub osobami upoważnionymi do zaciągania zobowiązań w imieniu Fundacji lub osobami wykonującymi w jej imieniu czynności związane z przygotowaniem </w:t>
      </w:r>
      <w:r>
        <w:rPr>
          <w:rFonts w:ascii="Calibri" w:eastAsia="Calibri" w:hAnsi="Calibri"/>
          <w:sz w:val="21"/>
          <w:szCs w:val="21"/>
          <w:lang w:eastAsia="ar-SA"/>
        </w:rPr>
        <w:br/>
        <w:t>i przeprowadzeniem procedury wyboru wykonawcy a Wykonawcą, polegające w szczególności na:</w:t>
      </w:r>
    </w:p>
    <w:p w14:paraId="2D196A76" w14:textId="77777777" w:rsidR="00421C68" w:rsidRDefault="00421C68" w:rsidP="00421C6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a.</w:t>
      </w:r>
      <w:r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14:paraId="4315E9F6" w14:textId="77777777" w:rsidR="00421C68" w:rsidRDefault="00421C68" w:rsidP="00421C6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b.</w:t>
      </w:r>
      <w:r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14:paraId="3ABD6BF1" w14:textId="77777777" w:rsidR="00421C68" w:rsidRDefault="00421C68" w:rsidP="00421C6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c.</w:t>
      </w:r>
      <w:r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14:paraId="0FE2D3C5" w14:textId="77777777" w:rsidR="00421C68" w:rsidRDefault="00421C68" w:rsidP="00421C6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d.</w:t>
      </w:r>
      <w:r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BE2F088" w14:textId="77777777" w:rsidR="00421C68" w:rsidRDefault="00421C68" w:rsidP="00421C68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C323B38" w14:textId="77777777" w:rsidR="00421C68" w:rsidRDefault="00421C68" w:rsidP="00421C68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E169475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534A206C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5DCAB9DB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548F29B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A8FFB4E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20A88E65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7D6B6EDC" w14:textId="77777777" w:rsidR="00421C68" w:rsidRDefault="00421C68" w:rsidP="00421C6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D88FAA4" w14:textId="77777777" w:rsidR="00421C68" w:rsidRDefault="00421C68" w:rsidP="00421C6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…………………………………………………………………………………………</w:t>
      </w:r>
    </w:p>
    <w:p w14:paraId="2B041DB3" w14:textId="77777777" w:rsidR="00421C68" w:rsidRDefault="00421C68" w:rsidP="00421C6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(data, podpis i pieczątka upełnomocnionego</w:t>
      </w:r>
    </w:p>
    <w:p w14:paraId="57F437BD" w14:textId="77777777" w:rsidR="00421C68" w:rsidRDefault="00421C68" w:rsidP="00421C6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przedstawiciela Oferenta)</w:t>
      </w:r>
    </w:p>
    <w:p w14:paraId="4F0B3416" w14:textId="77777777" w:rsidR="00421C68" w:rsidRDefault="00421C68" w:rsidP="00421C6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50539809" w14:textId="77777777" w:rsidR="00680C53" w:rsidRDefault="00680C53" w:rsidP="006C4540">
      <w:pPr>
        <w:pStyle w:val="Standard"/>
        <w:spacing w:line="276" w:lineRule="auto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234BD8CF" w14:textId="77777777" w:rsidR="00234DEF" w:rsidRPr="00F66E9C" w:rsidRDefault="00234DEF" w:rsidP="00F66E9C">
      <w:pPr>
        <w:rPr>
          <w:rFonts w:eastAsia="Calibri"/>
        </w:rPr>
      </w:pPr>
      <w:bookmarkStart w:id="0" w:name="_GoBack"/>
      <w:bookmarkEnd w:id="0"/>
    </w:p>
    <w:sectPr w:rsidR="00234DEF" w:rsidRPr="00F66E9C" w:rsidSect="00E25B88">
      <w:footerReference w:type="default" r:id="rId9"/>
      <w:headerReference w:type="first" r:id="rId10"/>
      <w:footerReference w:type="first" r:id="rId11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E696BE" w15:done="0"/>
  <w15:commentEx w15:paraId="79ACF5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696BE" w16cid:durableId="1EDF1A70"/>
  <w16cid:commentId w16cid:paraId="79ACF526" w16cid:durableId="1EDF23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1F8DF" w14:textId="77777777" w:rsidR="001630B2" w:rsidRDefault="001630B2">
      <w:r>
        <w:separator/>
      </w:r>
    </w:p>
  </w:endnote>
  <w:endnote w:type="continuationSeparator" w:id="0">
    <w:p w14:paraId="65738DB5" w14:textId="77777777" w:rsidR="001630B2" w:rsidRDefault="001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F54E" w14:textId="77777777" w:rsidR="003E3762" w:rsidRPr="00124D4A" w:rsidRDefault="003E376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30C0FCC" wp14:editId="30C6EC70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6F0D" w14:textId="77777777" w:rsidR="003E3762" w:rsidRPr="00B01F08" w:rsidRDefault="00E73C48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753CBD" wp14:editId="42A7D6B5">
          <wp:simplePos x="0" y="0"/>
          <wp:positionH relativeFrom="column">
            <wp:posOffset>5306695</wp:posOffset>
          </wp:positionH>
          <wp:positionV relativeFrom="paragraph">
            <wp:posOffset>161925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E4B280" wp14:editId="4FA09CAF">
              <wp:simplePos x="0" y="0"/>
              <wp:positionH relativeFrom="column">
                <wp:posOffset>3385820</wp:posOffset>
              </wp:positionH>
              <wp:positionV relativeFrom="paragraph">
                <wp:posOffset>75565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64313A" id="Grupa 1" o:spid="_x0000_s1026" style="position:absolute;margin-left:266.6pt;margin-top:5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BgbZNW3AIAAOMIAAAOAAAAAAAAAAAAAAAAADwCAABk&#10;cnMvZTJvRG9jLnhtbFBLAQItABQABgAIAAAAIQAZlLvJwwAAAKcBAAAZAAAAAAAAAAAAAAAAAEQF&#10;AABkcnMvX3JlbHMvZTJvRG9jLnhtbC5yZWxzUEsBAi0AFAAGAAgAAAAhAH205o/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C2112D">
      <w:rPr>
        <w:noProof/>
      </w:rPr>
      <w:drawing>
        <wp:anchor distT="0" distB="0" distL="114300" distR="114300" simplePos="0" relativeHeight="251656704" behindDoc="1" locked="0" layoutInCell="0" allowOverlap="1" wp14:anchorId="5FA7CAA7" wp14:editId="431643C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8D8F" w14:textId="77777777" w:rsidR="001630B2" w:rsidRDefault="001630B2">
      <w:r>
        <w:separator/>
      </w:r>
    </w:p>
  </w:footnote>
  <w:footnote w:type="continuationSeparator" w:id="0">
    <w:p w14:paraId="043DD11C" w14:textId="77777777" w:rsidR="001630B2" w:rsidRDefault="0016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6006" w14:textId="77777777" w:rsidR="003E3762" w:rsidRDefault="003E376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694ABF" wp14:editId="146554DC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44F3DCE"/>
    <w:multiLevelType w:val="hybridMultilevel"/>
    <w:tmpl w:val="A402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16892F47"/>
    <w:multiLevelType w:val="hybridMultilevel"/>
    <w:tmpl w:val="BA862B4C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789EDF0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1B31959"/>
    <w:multiLevelType w:val="hybridMultilevel"/>
    <w:tmpl w:val="218C52D8"/>
    <w:lvl w:ilvl="0" w:tplc="B442EFE8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27F023C"/>
    <w:multiLevelType w:val="hybridMultilevel"/>
    <w:tmpl w:val="9C60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643C6"/>
    <w:multiLevelType w:val="hybridMultilevel"/>
    <w:tmpl w:val="4A96BB5C"/>
    <w:lvl w:ilvl="0" w:tplc="1E32D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8093819"/>
    <w:multiLevelType w:val="hybridMultilevel"/>
    <w:tmpl w:val="C91A7A0E"/>
    <w:lvl w:ilvl="0" w:tplc="0B2028A4">
      <w:start w:val="15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E7408C2"/>
    <w:multiLevelType w:val="hybridMultilevel"/>
    <w:tmpl w:val="35F8B7B6"/>
    <w:lvl w:ilvl="0" w:tplc="35845B50">
      <w:start w:val="16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1AE59AB"/>
    <w:multiLevelType w:val="multilevel"/>
    <w:tmpl w:val="50FA07D6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4AD496B"/>
    <w:multiLevelType w:val="hybridMultilevel"/>
    <w:tmpl w:val="7386364A"/>
    <w:lvl w:ilvl="0" w:tplc="32B006E6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7A356BB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D7F6F61"/>
    <w:multiLevelType w:val="hybridMultilevel"/>
    <w:tmpl w:val="4C944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5A630A7"/>
    <w:multiLevelType w:val="hybridMultilevel"/>
    <w:tmpl w:val="7994B2FC"/>
    <w:lvl w:ilvl="0" w:tplc="EB2222E4">
      <w:start w:val="17"/>
      <w:numFmt w:val="upperRoman"/>
      <w:lvlText w:val="%1."/>
      <w:lvlJc w:val="left"/>
      <w:pPr>
        <w:ind w:left="1146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9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2"/>
  </w:num>
  <w:num w:numId="6">
    <w:abstractNumId w:val="6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33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0">
    <w:abstractNumId w:val="14"/>
  </w:num>
  <w:num w:numId="11">
    <w:abstractNumId w:val="19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2">
    <w:abstractNumId w:val="30"/>
  </w:num>
  <w:num w:numId="13">
    <w:abstractNumId w:val="40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14">
    <w:abstractNumId w:val="23"/>
  </w:num>
  <w:num w:numId="15">
    <w:abstractNumId w:val="32"/>
  </w:num>
  <w:num w:numId="16">
    <w:abstractNumId w:val="16"/>
  </w:num>
  <w:num w:numId="17">
    <w:abstractNumId w:val="1"/>
  </w:num>
  <w:num w:numId="18">
    <w:abstractNumId w:val="37"/>
  </w:num>
  <w:num w:numId="19">
    <w:abstractNumId w:val="34"/>
  </w:num>
  <w:num w:numId="20">
    <w:abstractNumId w:val="25"/>
  </w:num>
  <w:num w:numId="21">
    <w:abstractNumId w:val="13"/>
  </w:num>
  <w:num w:numId="22">
    <w:abstractNumId w:val="17"/>
  </w:num>
  <w:num w:numId="23">
    <w:abstractNumId w:val="36"/>
  </w:num>
  <w:num w:numId="24">
    <w:abstractNumId w:val="4"/>
  </w:num>
  <w:num w:numId="25">
    <w:abstractNumId w:val="33"/>
    <w:lvlOverride w:ilvl="0">
      <w:startOverride w:val="1"/>
    </w:lvlOverride>
  </w:num>
  <w:num w:numId="26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28">
    <w:abstractNumId w:val="10"/>
  </w:num>
  <w:num w:numId="29">
    <w:abstractNumId w:val="38"/>
  </w:num>
  <w:num w:numId="30">
    <w:abstractNumId w:val="42"/>
  </w:num>
  <w:num w:numId="31">
    <w:abstractNumId w:val="29"/>
  </w:num>
  <w:num w:numId="32">
    <w:abstractNumId w:val="18"/>
  </w:num>
  <w:num w:numId="33">
    <w:abstractNumId w:val="2"/>
  </w:num>
  <w:num w:numId="34">
    <w:abstractNumId w:val="3"/>
  </w:num>
  <w:num w:numId="35">
    <w:abstractNumId w:val="5"/>
  </w:num>
  <w:num w:numId="36">
    <w:abstractNumId w:val="6"/>
  </w:num>
  <w:num w:numId="37">
    <w:abstractNumId w:val="8"/>
  </w:num>
  <w:num w:numId="38">
    <w:abstractNumId w:val="11"/>
  </w:num>
  <w:num w:numId="39">
    <w:abstractNumId w:val="19"/>
  </w:num>
  <w:num w:numId="40">
    <w:abstractNumId w:val="28"/>
  </w:num>
  <w:num w:numId="41">
    <w:abstractNumId w:val="39"/>
  </w:num>
  <w:num w:numId="42">
    <w:abstractNumId w:val="40"/>
  </w:num>
  <w:num w:numId="43">
    <w:abstractNumId w:val="24"/>
  </w:num>
  <w:num w:numId="44">
    <w:abstractNumId w:val="9"/>
  </w:num>
  <w:num w:numId="45">
    <w:abstractNumId w:val="26"/>
  </w:num>
  <w:num w:numId="46">
    <w:abstractNumId w:val="27"/>
  </w:num>
  <w:num w:numId="47">
    <w:abstractNumId w:val="31"/>
  </w:num>
  <w:num w:numId="48">
    <w:abstractNumId w:val="21"/>
  </w:num>
  <w:num w:numId="49">
    <w:abstractNumId w:val="33"/>
  </w:num>
  <w:num w:numId="50">
    <w:abstractNumId w:val="7"/>
  </w:num>
  <w:num w:numId="51">
    <w:abstractNumId w:val="41"/>
  </w:num>
  <w:num w:numId="52">
    <w:abstractNumId w:val="20"/>
  </w:num>
  <w:num w:numId="53">
    <w:abstractNumId w:val="35"/>
  </w:num>
  <w:num w:numId="54">
    <w:abstractNumId w:val="15"/>
  </w:num>
  <w:num w:numId="55">
    <w:abstractNumId w:val="43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leban">
    <w15:presenceInfo w15:providerId="Windows Live" w15:userId="a9c9b560be287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E27"/>
    <w:rsid w:val="0000380F"/>
    <w:rsid w:val="00007A82"/>
    <w:rsid w:val="000137F4"/>
    <w:rsid w:val="0002056E"/>
    <w:rsid w:val="00025331"/>
    <w:rsid w:val="000305FD"/>
    <w:rsid w:val="00031380"/>
    <w:rsid w:val="00036921"/>
    <w:rsid w:val="00042AF4"/>
    <w:rsid w:val="00042E8A"/>
    <w:rsid w:val="0004344F"/>
    <w:rsid w:val="000515E4"/>
    <w:rsid w:val="00051F7F"/>
    <w:rsid w:val="0006004E"/>
    <w:rsid w:val="00061F20"/>
    <w:rsid w:val="00072E88"/>
    <w:rsid w:val="0007543E"/>
    <w:rsid w:val="00075DB8"/>
    <w:rsid w:val="00080D83"/>
    <w:rsid w:val="000A3C04"/>
    <w:rsid w:val="000A7404"/>
    <w:rsid w:val="000A78B1"/>
    <w:rsid w:val="000B3B9A"/>
    <w:rsid w:val="000B6CDC"/>
    <w:rsid w:val="000C4529"/>
    <w:rsid w:val="000C5264"/>
    <w:rsid w:val="000C5564"/>
    <w:rsid w:val="000C76E7"/>
    <w:rsid w:val="000D283E"/>
    <w:rsid w:val="000D5BF7"/>
    <w:rsid w:val="000F0141"/>
    <w:rsid w:val="00107ABA"/>
    <w:rsid w:val="00107F38"/>
    <w:rsid w:val="0011132F"/>
    <w:rsid w:val="00124D4A"/>
    <w:rsid w:val="001250BD"/>
    <w:rsid w:val="0013020D"/>
    <w:rsid w:val="001304E7"/>
    <w:rsid w:val="00130B23"/>
    <w:rsid w:val="00133A1F"/>
    <w:rsid w:val="001403F0"/>
    <w:rsid w:val="0014501D"/>
    <w:rsid w:val="001621BF"/>
    <w:rsid w:val="001630B2"/>
    <w:rsid w:val="0016563A"/>
    <w:rsid w:val="0018125D"/>
    <w:rsid w:val="00182893"/>
    <w:rsid w:val="001854CF"/>
    <w:rsid w:val="001A7599"/>
    <w:rsid w:val="001B210F"/>
    <w:rsid w:val="001B2952"/>
    <w:rsid w:val="001B4825"/>
    <w:rsid w:val="001B5524"/>
    <w:rsid w:val="001C345F"/>
    <w:rsid w:val="001D0D3F"/>
    <w:rsid w:val="001D5592"/>
    <w:rsid w:val="001D5CE6"/>
    <w:rsid w:val="001E1443"/>
    <w:rsid w:val="001F1E76"/>
    <w:rsid w:val="001F2409"/>
    <w:rsid w:val="001F43EA"/>
    <w:rsid w:val="001F5536"/>
    <w:rsid w:val="00212CF0"/>
    <w:rsid w:val="002330A8"/>
    <w:rsid w:val="00234DEF"/>
    <w:rsid w:val="00236794"/>
    <w:rsid w:val="00241564"/>
    <w:rsid w:val="00241C1F"/>
    <w:rsid w:val="002425AE"/>
    <w:rsid w:val="00253496"/>
    <w:rsid w:val="0025617A"/>
    <w:rsid w:val="002706D7"/>
    <w:rsid w:val="00275F1D"/>
    <w:rsid w:val="00282ED1"/>
    <w:rsid w:val="00290CC0"/>
    <w:rsid w:val="00291761"/>
    <w:rsid w:val="002A70B3"/>
    <w:rsid w:val="002B26F3"/>
    <w:rsid w:val="002B27AA"/>
    <w:rsid w:val="002B291D"/>
    <w:rsid w:val="002B5942"/>
    <w:rsid w:val="002C12AC"/>
    <w:rsid w:val="002C6347"/>
    <w:rsid w:val="002D3B61"/>
    <w:rsid w:val="002D3C10"/>
    <w:rsid w:val="002D4ED9"/>
    <w:rsid w:val="002E3D2A"/>
    <w:rsid w:val="002F28C8"/>
    <w:rsid w:val="002F3742"/>
    <w:rsid w:val="00300601"/>
    <w:rsid w:val="00301182"/>
    <w:rsid w:val="00315901"/>
    <w:rsid w:val="0032038C"/>
    <w:rsid w:val="00320AAC"/>
    <w:rsid w:val="00325198"/>
    <w:rsid w:val="00337B6D"/>
    <w:rsid w:val="00350490"/>
    <w:rsid w:val="00351B37"/>
    <w:rsid w:val="0035482A"/>
    <w:rsid w:val="003560FF"/>
    <w:rsid w:val="00356A5B"/>
    <w:rsid w:val="003619F2"/>
    <w:rsid w:val="00365820"/>
    <w:rsid w:val="00367D66"/>
    <w:rsid w:val="00371223"/>
    <w:rsid w:val="003824DA"/>
    <w:rsid w:val="0038527D"/>
    <w:rsid w:val="003A7BC2"/>
    <w:rsid w:val="003C0EDC"/>
    <w:rsid w:val="003C2185"/>
    <w:rsid w:val="003C554F"/>
    <w:rsid w:val="003C76AD"/>
    <w:rsid w:val="003D3812"/>
    <w:rsid w:val="003D445A"/>
    <w:rsid w:val="003E2BC9"/>
    <w:rsid w:val="003E3762"/>
    <w:rsid w:val="003E51D7"/>
    <w:rsid w:val="003E60CD"/>
    <w:rsid w:val="003F1C8C"/>
    <w:rsid w:val="0040060B"/>
    <w:rsid w:val="004012EA"/>
    <w:rsid w:val="0040149C"/>
    <w:rsid w:val="0041292C"/>
    <w:rsid w:val="00413EF0"/>
    <w:rsid w:val="00414478"/>
    <w:rsid w:val="00421C68"/>
    <w:rsid w:val="004271BF"/>
    <w:rsid w:val="0043419B"/>
    <w:rsid w:val="00441DBE"/>
    <w:rsid w:val="00451D8C"/>
    <w:rsid w:val="00454AF4"/>
    <w:rsid w:val="0046421F"/>
    <w:rsid w:val="004739B8"/>
    <w:rsid w:val="00474C6E"/>
    <w:rsid w:val="00476C39"/>
    <w:rsid w:val="00477EF0"/>
    <w:rsid w:val="00492BD3"/>
    <w:rsid w:val="004942CB"/>
    <w:rsid w:val="004A4438"/>
    <w:rsid w:val="004A5630"/>
    <w:rsid w:val="004A7170"/>
    <w:rsid w:val="004B70BD"/>
    <w:rsid w:val="004C01FE"/>
    <w:rsid w:val="004D313D"/>
    <w:rsid w:val="004E1DA3"/>
    <w:rsid w:val="004F5A88"/>
    <w:rsid w:val="004F67CD"/>
    <w:rsid w:val="00500DE2"/>
    <w:rsid w:val="00505574"/>
    <w:rsid w:val="0050564A"/>
    <w:rsid w:val="00512ECD"/>
    <w:rsid w:val="005142E9"/>
    <w:rsid w:val="0052111D"/>
    <w:rsid w:val="00524D77"/>
    <w:rsid w:val="0053048D"/>
    <w:rsid w:val="00536E24"/>
    <w:rsid w:val="005409BB"/>
    <w:rsid w:val="00545083"/>
    <w:rsid w:val="00545DAE"/>
    <w:rsid w:val="0055243E"/>
    <w:rsid w:val="00552952"/>
    <w:rsid w:val="00554367"/>
    <w:rsid w:val="0056149D"/>
    <w:rsid w:val="005760A9"/>
    <w:rsid w:val="00576EF3"/>
    <w:rsid w:val="00580F6D"/>
    <w:rsid w:val="005840BC"/>
    <w:rsid w:val="00591351"/>
    <w:rsid w:val="00594464"/>
    <w:rsid w:val="00595E17"/>
    <w:rsid w:val="005A209C"/>
    <w:rsid w:val="005A4B6B"/>
    <w:rsid w:val="005A6A3C"/>
    <w:rsid w:val="005B7B27"/>
    <w:rsid w:val="005C5DCC"/>
    <w:rsid w:val="005C7640"/>
    <w:rsid w:val="005D0613"/>
    <w:rsid w:val="005E49C3"/>
    <w:rsid w:val="005F190F"/>
    <w:rsid w:val="00610833"/>
    <w:rsid w:val="00622781"/>
    <w:rsid w:val="00623A3D"/>
    <w:rsid w:val="00624FF4"/>
    <w:rsid w:val="0062730E"/>
    <w:rsid w:val="00633C7D"/>
    <w:rsid w:val="00634A92"/>
    <w:rsid w:val="00636B29"/>
    <w:rsid w:val="00640BFF"/>
    <w:rsid w:val="00660EAF"/>
    <w:rsid w:val="00662583"/>
    <w:rsid w:val="00672D0E"/>
    <w:rsid w:val="0067457C"/>
    <w:rsid w:val="00675BC2"/>
    <w:rsid w:val="00680C53"/>
    <w:rsid w:val="00695AB8"/>
    <w:rsid w:val="0069621B"/>
    <w:rsid w:val="006A2100"/>
    <w:rsid w:val="006A50EC"/>
    <w:rsid w:val="006B31F4"/>
    <w:rsid w:val="006B4267"/>
    <w:rsid w:val="006B5748"/>
    <w:rsid w:val="006C4540"/>
    <w:rsid w:val="006C45A7"/>
    <w:rsid w:val="006C5675"/>
    <w:rsid w:val="006E236F"/>
    <w:rsid w:val="006F209E"/>
    <w:rsid w:val="006F557F"/>
    <w:rsid w:val="0070126F"/>
    <w:rsid w:val="0070485D"/>
    <w:rsid w:val="00705B57"/>
    <w:rsid w:val="00724A82"/>
    <w:rsid w:val="00726F03"/>
    <w:rsid w:val="00727F94"/>
    <w:rsid w:val="007337EB"/>
    <w:rsid w:val="00745D18"/>
    <w:rsid w:val="00751518"/>
    <w:rsid w:val="007610F7"/>
    <w:rsid w:val="00765BC3"/>
    <w:rsid w:val="00776530"/>
    <w:rsid w:val="00782237"/>
    <w:rsid w:val="007848C3"/>
    <w:rsid w:val="0079116F"/>
    <w:rsid w:val="00791E8E"/>
    <w:rsid w:val="007A0109"/>
    <w:rsid w:val="007B2500"/>
    <w:rsid w:val="007C7361"/>
    <w:rsid w:val="007C77EC"/>
    <w:rsid w:val="007D61D6"/>
    <w:rsid w:val="007E0761"/>
    <w:rsid w:val="007E1B19"/>
    <w:rsid w:val="007F1606"/>
    <w:rsid w:val="007F16C6"/>
    <w:rsid w:val="007F1A4E"/>
    <w:rsid w:val="007F3623"/>
    <w:rsid w:val="008040C5"/>
    <w:rsid w:val="008147BE"/>
    <w:rsid w:val="00816500"/>
    <w:rsid w:val="00820B25"/>
    <w:rsid w:val="008226E3"/>
    <w:rsid w:val="00827311"/>
    <w:rsid w:val="00830275"/>
    <w:rsid w:val="00834BB4"/>
    <w:rsid w:val="00835161"/>
    <w:rsid w:val="00835187"/>
    <w:rsid w:val="00844EBC"/>
    <w:rsid w:val="0086015C"/>
    <w:rsid w:val="00873501"/>
    <w:rsid w:val="00876326"/>
    <w:rsid w:val="00883E9D"/>
    <w:rsid w:val="00884F9C"/>
    <w:rsid w:val="00885FC0"/>
    <w:rsid w:val="008945D9"/>
    <w:rsid w:val="00894C6E"/>
    <w:rsid w:val="008960C0"/>
    <w:rsid w:val="008B6831"/>
    <w:rsid w:val="008C3733"/>
    <w:rsid w:val="008D0560"/>
    <w:rsid w:val="008D22BF"/>
    <w:rsid w:val="008D7A34"/>
    <w:rsid w:val="008E0153"/>
    <w:rsid w:val="008E79FA"/>
    <w:rsid w:val="008F6BBA"/>
    <w:rsid w:val="00903EA2"/>
    <w:rsid w:val="00904C2B"/>
    <w:rsid w:val="00910F2C"/>
    <w:rsid w:val="00914FB5"/>
    <w:rsid w:val="00920C22"/>
    <w:rsid w:val="00922CF9"/>
    <w:rsid w:val="009403F6"/>
    <w:rsid w:val="00956767"/>
    <w:rsid w:val="00967B85"/>
    <w:rsid w:val="00975591"/>
    <w:rsid w:val="009919CA"/>
    <w:rsid w:val="00992A00"/>
    <w:rsid w:val="0099735E"/>
    <w:rsid w:val="009A2BCD"/>
    <w:rsid w:val="009A47A2"/>
    <w:rsid w:val="009B0BFF"/>
    <w:rsid w:val="009B0C7B"/>
    <w:rsid w:val="009B10A7"/>
    <w:rsid w:val="009B3121"/>
    <w:rsid w:val="009B75B9"/>
    <w:rsid w:val="009C5391"/>
    <w:rsid w:val="009C7117"/>
    <w:rsid w:val="009D71C1"/>
    <w:rsid w:val="009E1D78"/>
    <w:rsid w:val="009E2A8F"/>
    <w:rsid w:val="009F0033"/>
    <w:rsid w:val="009F2CF0"/>
    <w:rsid w:val="009F33A6"/>
    <w:rsid w:val="009F5CDB"/>
    <w:rsid w:val="009F73C5"/>
    <w:rsid w:val="00A04690"/>
    <w:rsid w:val="00A04C10"/>
    <w:rsid w:val="00A135FB"/>
    <w:rsid w:val="00A136FD"/>
    <w:rsid w:val="00A21B76"/>
    <w:rsid w:val="00A40DD3"/>
    <w:rsid w:val="00A5068F"/>
    <w:rsid w:val="00A508B9"/>
    <w:rsid w:val="00A657B4"/>
    <w:rsid w:val="00A714EC"/>
    <w:rsid w:val="00A824F2"/>
    <w:rsid w:val="00A826AC"/>
    <w:rsid w:val="00A8311B"/>
    <w:rsid w:val="00A9200B"/>
    <w:rsid w:val="00A92465"/>
    <w:rsid w:val="00A9306F"/>
    <w:rsid w:val="00AA4C72"/>
    <w:rsid w:val="00AB5172"/>
    <w:rsid w:val="00AB56EF"/>
    <w:rsid w:val="00AC5AB7"/>
    <w:rsid w:val="00AD0587"/>
    <w:rsid w:val="00AD1204"/>
    <w:rsid w:val="00AD1EFE"/>
    <w:rsid w:val="00AD3084"/>
    <w:rsid w:val="00AF4531"/>
    <w:rsid w:val="00B01F08"/>
    <w:rsid w:val="00B111AC"/>
    <w:rsid w:val="00B1325E"/>
    <w:rsid w:val="00B16E8F"/>
    <w:rsid w:val="00B234A9"/>
    <w:rsid w:val="00B25B2F"/>
    <w:rsid w:val="00B26E63"/>
    <w:rsid w:val="00B30401"/>
    <w:rsid w:val="00B3331A"/>
    <w:rsid w:val="00B4584F"/>
    <w:rsid w:val="00B54C00"/>
    <w:rsid w:val="00B6637D"/>
    <w:rsid w:val="00B6793A"/>
    <w:rsid w:val="00B704E9"/>
    <w:rsid w:val="00B73E49"/>
    <w:rsid w:val="00B757EA"/>
    <w:rsid w:val="00B77220"/>
    <w:rsid w:val="00B7742D"/>
    <w:rsid w:val="00B81144"/>
    <w:rsid w:val="00B835C2"/>
    <w:rsid w:val="00B8701E"/>
    <w:rsid w:val="00B92C5B"/>
    <w:rsid w:val="00BB76D0"/>
    <w:rsid w:val="00BC2FB7"/>
    <w:rsid w:val="00BC363C"/>
    <w:rsid w:val="00BC7405"/>
    <w:rsid w:val="00BD55D7"/>
    <w:rsid w:val="00BE6745"/>
    <w:rsid w:val="00BE7147"/>
    <w:rsid w:val="00BF255C"/>
    <w:rsid w:val="00BF3AB2"/>
    <w:rsid w:val="00C2112D"/>
    <w:rsid w:val="00C21D40"/>
    <w:rsid w:val="00C2349C"/>
    <w:rsid w:val="00C23950"/>
    <w:rsid w:val="00C26094"/>
    <w:rsid w:val="00C4714E"/>
    <w:rsid w:val="00C47542"/>
    <w:rsid w:val="00C5262F"/>
    <w:rsid w:val="00C52792"/>
    <w:rsid w:val="00C60637"/>
    <w:rsid w:val="00C610C0"/>
    <w:rsid w:val="00C62C24"/>
    <w:rsid w:val="00C633E7"/>
    <w:rsid w:val="00C635B6"/>
    <w:rsid w:val="00C6477F"/>
    <w:rsid w:val="00C65896"/>
    <w:rsid w:val="00C858D9"/>
    <w:rsid w:val="00C90D61"/>
    <w:rsid w:val="00C91521"/>
    <w:rsid w:val="00C93D27"/>
    <w:rsid w:val="00C9492A"/>
    <w:rsid w:val="00CA5CBD"/>
    <w:rsid w:val="00CD4D52"/>
    <w:rsid w:val="00CE005B"/>
    <w:rsid w:val="00CE6B0C"/>
    <w:rsid w:val="00D0361A"/>
    <w:rsid w:val="00D253FA"/>
    <w:rsid w:val="00D30ADD"/>
    <w:rsid w:val="00D33504"/>
    <w:rsid w:val="00D34A88"/>
    <w:rsid w:val="00D36065"/>
    <w:rsid w:val="00D43A0D"/>
    <w:rsid w:val="00D45902"/>
    <w:rsid w:val="00D46867"/>
    <w:rsid w:val="00D526F3"/>
    <w:rsid w:val="00D55A89"/>
    <w:rsid w:val="00D56C65"/>
    <w:rsid w:val="00D62A10"/>
    <w:rsid w:val="00D668E5"/>
    <w:rsid w:val="00D74FDA"/>
    <w:rsid w:val="00D7503D"/>
    <w:rsid w:val="00D76D8F"/>
    <w:rsid w:val="00D7791D"/>
    <w:rsid w:val="00D85CEF"/>
    <w:rsid w:val="00DA2034"/>
    <w:rsid w:val="00DC733E"/>
    <w:rsid w:val="00DD17C7"/>
    <w:rsid w:val="00DD45E4"/>
    <w:rsid w:val="00DE0839"/>
    <w:rsid w:val="00DF57BE"/>
    <w:rsid w:val="00E001E1"/>
    <w:rsid w:val="00E06500"/>
    <w:rsid w:val="00E157EB"/>
    <w:rsid w:val="00E177DC"/>
    <w:rsid w:val="00E22486"/>
    <w:rsid w:val="00E231B2"/>
    <w:rsid w:val="00E2467C"/>
    <w:rsid w:val="00E25377"/>
    <w:rsid w:val="00E25B88"/>
    <w:rsid w:val="00E25EBF"/>
    <w:rsid w:val="00E33EE4"/>
    <w:rsid w:val="00E378DD"/>
    <w:rsid w:val="00E41871"/>
    <w:rsid w:val="00E4188D"/>
    <w:rsid w:val="00E42004"/>
    <w:rsid w:val="00E45872"/>
    <w:rsid w:val="00E57060"/>
    <w:rsid w:val="00E65305"/>
    <w:rsid w:val="00E73C48"/>
    <w:rsid w:val="00E73ED2"/>
    <w:rsid w:val="00E82FD2"/>
    <w:rsid w:val="00E8396E"/>
    <w:rsid w:val="00E87616"/>
    <w:rsid w:val="00E9029A"/>
    <w:rsid w:val="00E90375"/>
    <w:rsid w:val="00E90793"/>
    <w:rsid w:val="00E941EA"/>
    <w:rsid w:val="00EA2AB5"/>
    <w:rsid w:val="00EA5C16"/>
    <w:rsid w:val="00EB0DF1"/>
    <w:rsid w:val="00EB6403"/>
    <w:rsid w:val="00EB6C7D"/>
    <w:rsid w:val="00EC1394"/>
    <w:rsid w:val="00EC15D2"/>
    <w:rsid w:val="00ED026A"/>
    <w:rsid w:val="00ED21A7"/>
    <w:rsid w:val="00ED700A"/>
    <w:rsid w:val="00ED7D2E"/>
    <w:rsid w:val="00EE05DE"/>
    <w:rsid w:val="00EE6E8B"/>
    <w:rsid w:val="00EF000D"/>
    <w:rsid w:val="00F00A74"/>
    <w:rsid w:val="00F022B9"/>
    <w:rsid w:val="00F023D4"/>
    <w:rsid w:val="00F04ED3"/>
    <w:rsid w:val="00F062D1"/>
    <w:rsid w:val="00F207CA"/>
    <w:rsid w:val="00F27028"/>
    <w:rsid w:val="00F545A3"/>
    <w:rsid w:val="00F64CE9"/>
    <w:rsid w:val="00F66E9C"/>
    <w:rsid w:val="00F67C3F"/>
    <w:rsid w:val="00F728E7"/>
    <w:rsid w:val="00F72D61"/>
    <w:rsid w:val="00FA2A0F"/>
    <w:rsid w:val="00FB126B"/>
    <w:rsid w:val="00FB3018"/>
    <w:rsid w:val="00FB4221"/>
    <w:rsid w:val="00FB5706"/>
    <w:rsid w:val="00FD1B66"/>
    <w:rsid w:val="00FE0F46"/>
    <w:rsid w:val="00FE297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41"/>
      </w:numPr>
    </w:pPr>
  </w:style>
  <w:style w:type="numbering" w:customStyle="1" w:styleId="WWNum4">
    <w:name w:val="WWNum4"/>
    <w:basedOn w:val="Bezlisty"/>
    <w:rsid w:val="00F66E9C"/>
    <w:pPr>
      <w:numPr>
        <w:numId w:val="35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6"/>
      </w:numPr>
    </w:pPr>
  </w:style>
  <w:style w:type="numbering" w:customStyle="1" w:styleId="WWNum7">
    <w:name w:val="WWNum7"/>
    <w:basedOn w:val="Bezlisty"/>
    <w:rsid w:val="00F66E9C"/>
    <w:pPr>
      <w:numPr>
        <w:numId w:val="37"/>
      </w:numPr>
    </w:pPr>
  </w:style>
  <w:style w:type="numbering" w:customStyle="1" w:styleId="WWNum8">
    <w:name w:val="WWNum8"/>
    <w:basedOn w:val="Bezlisty"/>
    <w:rsid w:val="00F66E9C"/>
    <w:pPr>
      <w:numPr>
        <w:numId w:val="38"/>
      </w:numPr>
    </w:pPr>
  </w:style>
  <w:style w:type="numbering" w:customStyle="1" w:styleId="WWNum9">
    <w:name w:val="WWNum9"/>
    <w:basedOn w:val="Bezlisty"/>
    <w:rsid w:val="00F66E9C"/>
    <w:pPr>
      <w:numPr>
        <w:numId w:val="49"/>
      </w:numPr>
    </w:pPr>
  </w:style>
  <w:style w:type="numbering" w:customStyle="1" w:styleId="WWNum10">
    <w:name w:val="WWNum10"/>
    <w:basedOn w:val="Bezlisty"/>
    <w:rsid w:val="00F66E9C"/>
    <w:pPr>
      <w:numPr>
        <w:numId w:val="33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9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2"/>
      </w:numPr>
    </w:pPr>
  </w:style>
  <w:style w:type="numbering" w:customStyle="1" w:styleId="WWNum16">
    <w:name w:val="WWNum16"/>
    <w:basedOn w:val="Bezlisty"/>
    <w:rsid w:val="00F66E9C"/>
    <w:pPr>
      <w:numPr>
        <w:numId w:val="40"/>
      </w:numPr>
    </w:pPr>
  </w:style>
  <w:style w:type="numbering" w:customStyle="1" w:styleId="WWNum19">
    <w:name w:val="WWNum19"/>
    <w:basedOn w:val="Bezlisty"/>
    <w:rsid w:val="00F66E9C"/>
    <w:pPr>
      <w:numPr>
        <w:numId w:val="14"/>
      </w:numPr>
    </w:pPr>
  </w:style>
  <w:style w:type="numbering" w:customStyle="1" w:styleId="WWNum20">
    <w:name w:val="WWNum20"/>
    <w:basedOn w:val="Bezlisty"/>
    <w:rsid w:val="00F66E9C"/>
    <w:pPr>
      <w:numPr>
        <w:numId w:val="15"/>
      </w:numPr>
    </w:pPr>
  </w:style>
  <w:style w:type="numbering" w:customStyle="1" w:styleId="WWNum21">
    <w:name w:val="WWNum21"/>
    <w:basedOn w:val="Bezlisty"/>
    <w:rsid w:val="00F66E9C"/>
    <w:pPr>
      <w:numPr>
        <w:numId w:val="16"/>
      </w:numPr>
    </w:pPr>
  </w:style>
  <w:style w:type="numbering" w:customStyle="1" w:styleId="WWNum25">
    <w:name w:val="WWNum25"/>
    <w:basedOn w:val="Bezlisty"/>
    <w:rsid w:val="00F66E9C"/>
    <w:pPr>
      <w:numPr>
        <w:numId w:val="17"/>
      </w:numPr>
    </w:pPr>
  </w:style>
  <w:style w:type="numbering" w:customStyle="1" w:styleId="WWNum26">
    <w:name w:val="WWNum26"/>
    <w:basedOn w:val="Bezlisty"/>
    <w:rsid w:val="00F66E9C"/>
    <w:pPr>
      <w:numPr>
        <w:numId w:val="18"/>
      </w:numPr>
    </w:pPr>
  </w:style>
  <w:style w:type="numbering" w:customStyle="1" w:styleId="WWNum28">
    <w:name w:val="WWNum28"/>
    <w:basedOn w:val="Bezlisty"/>
    <w:rsid w:val="00F66E9C"/>
    <w:pPr>
      <w:numPr>
        <w:numId w:val="19"/>
      </w:numPr>
    </w:pPr>
  </w:style>
  <w:style w:type="numbering" w:customStyle="1" w:styleId="WWNum29">
    <w:name w:val="WWNum29"/>
    <w:basedOn w:val="Bezlisty"/>
    <w:rsid w:val="00F66E9C"/>
    <w:pPr>
      <w:numPr>
        <w:numId w:val="20"/>
      </w:numPr>
    </w:pPr>
  </w:style>
  <w:style w:type="numbering" w:customStyle="1" w:styleId="WWNum31">
    <w:name w:val="WWNum31"/>
    <w:basedOn w:val="Bezlisty"/>
    <w:rsid w:val="00F66E9C"/>
    <w:pPr>
      <w:numPr>
        <w:numId w:val="21"/>
      </w:numPr>
    </w:pPr>
  </w:style>
  <w:style w:type="numbering" w:customStyle="1" w:styleId="WWNum32">
    <w:name w:val="WWNum32"/>
    <w:basedOn w:val="Bezlisty"/>
    <w:rsid w:val="00F66E9C"/>
    <w:pPr>
      <w:numPr>
        <w:numId w:val="22"/>
      </w:numPr>
    </w:pPr>
  </w:style>
  <w:style w:type="numbering" w:customStyle="1" w:styleId="WWNum33">
    <w:name w:val="WWNum33"/>
    <w:basedOn w:val="Bezlisty"/>
    <w:rsid w:val="00F66E9C"/>
    <w:pPr>
      <w:numPr>
        <w:numId w:val="34"/>
      </w:numPr>
    </w:pPr>
  </w:style>
  <w:style w:type="numbering" w:customStyle="1" w:styleId="WWNum34">
    <w:name w:val="WWNum34"/>
    <w:basedOn w:val="Bezlisty"/>
    <w:rsid w:val="00F66E9C"/>
    <w:pPr>
      <w:numPr>
        <w:numId w:val="23"/>
      </w:numPr>
    </w:pPr>
  </w:style>
  <w:style w:type="numbering" w:customStyle="1" w:styleId="WWNum35">
    <w:name w:val="WWNum35"/>
    <w:basedOn w:val="Bezlisty"/>
    <w:rsid w:val="00F66E9C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41"/>
      </w:numPr>
    </w:pPr>
  </w:style>
  <w:style w:type="numbering" w:customStyle="1" w:styleId="WWNum4">
    <w:name w:val="WWNum4"/>
    <w:basedOn w:val="Bezlisty"/>
    <w:rsid w:val="00F66E9C"/>
    <w:pPr>
      <w:numPr>
        <w:numId w:val="35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6"/>
      </w:numPr>
    </w:pPr>
  </w:style>
  <w:style w:type="numbering" w:customStyle="1" w:styleId="WWNum7">
    <w:name w:val="WWNum7"/>
    <w:basedOn w:val="Bezlisty"/>
    <w:rsid w:val="00F66E9C"/>
    <w:pPr>
      <w:numPr>
        <w:numId w:val="37"/>
      </w:numPr>
    </w:pPr>
  </w:style>
  <w:style w:type="numbering" w:customStyle="1" w:styleId="WWNum8">
    <w:name w:val="WWNum8"/>
    <w:basedOn w:val="Bezlisty"/>
    <w:rsid w:val="00F66E9C"/>
    <w:pPr>
      <w:numPr>
        <w:numId w:val="38"/>
      </w:numPr>
    </w:pPr>
  </w:style>
  <w:style w:type="numbering" w:customStyle="1" w:styleId="WWNum9">
    <w:name w:val="WWNum9"/>
    <w:basedOn w:val="Bezlisty"/>
    <w:rsid w:val="00F66E9C"/>
    <w:pPr>
      <w:numPr>
        <w:numId w:val="49"/>
      </w:numPr>
    </w:pPr>
  </w:style>
  <w:style w:type="numbering" w:customStyle="1" w:styleId="WWNum10">
    <w:name w:val="WWNum10"/>
    <w:basedOn w:val="Bezlisty"/>
    <w:rsid w:val="00F66E9C"/>
    <w:pPr>
      <w:numPr>
        <w:numId w:val="33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9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2"/>
      </w:numPr>
    </w:pPr>
  </w:style>
  <w:style w:type="numbering" w:customStyle="1" w:styleId="WWNum16">
    <w:name w:val="WWNum16"/>
    <w:basedOn w:val="Bezlisty"/>
    <w:rsid w:val="00F66E9C"/>
    <w:pPr>
      <w:numPr>
        <w:numId w:val="40"/>
      </w:numPr>
    </w:pPr>
  </w:style>
  <w:style w:type="numbering" w:customStyle="1" w:styleId="WWNum19">
    <w:name w:val="WWNum19"/>
    <w:basedOn w:val="Bezlisty"/>
    <w:rsid w:val="00F66E9C"/>
    <w:pPr>
      <w:numPr>
        <w:numId w:val="14"/>
      </w:numPr>
    </w:pPr>
  </w:style>
  <w:style w:type="numbering" w:customStyle="1" w:styleId="WWNum20">
    <w:name w:val="WWNum20"/>
    <w:basedOn w:val="Bezlisty"/>
    <w:rsid w:val="00F66E9C"/>
    <w:pPr>
      <w:numPr>
        <w:numId w:val="15"/>
      </w:numPr>
    </w:pPr>
  </w:style>
  <w:style w:type="numbering" w:customStyle="1" w:styleId="WWNum21">
    <w:name w:val="WWNum21"/>
    <w:basedOn w:val="Bezlisty"/>
    <w:rsid w:val="00F66E9C"/>
    <w:pPr>
      <w:numPr>
        <w:numId w:val="16"/>
      </w:numPr>
    </w:pPr>
  </w:style>
  <w:style w:type="numbering" w:customStyle="1" w:styleId="WWNum25">
    <w:name w:val="WWNum25"/>
    <w:basedOn w:val="Bezlisty"/>
    <w:rsid w:val="00F66E9C"/>
    <w:pPr>
      <w:numPr>
        <w:numId w:val="17"/>
      </w:numPr>
    </w:pPr>
  </w:style>
  <w:style w:type="numbering" w:customStyle="1" w:styleId="WWNum26">
    <w:name w:val="WWNum26"/>
    <w:basedOn w:val="Bezlisty"/>
    <w:rsid w:val="00F66E9C"/>
    <w:pPr>
      <w:numPr>
        <w:numId w:val="18"/>
      </w:numPr>
    </w:pPr>
  </w:style>
  <w:style w:type="numbering" w:customStyle="1" w:styleId="WWNum28">
    <w:name w:val="WWNum28"/>
    <w:basedOn w:val="Bezlisty"/>
    <w:rsid w:val="00F66E9C"/>
    <w:pPr>
      <w:numPr>
        <w:numId w:val="19"/>
      </w:numPr>
    </w:pPr>
  </w:style>
  <w:style w:type="numbering" w:customStyle="1" w:styleId="WWNum29">
    <w:name w:val="WWNum29"/>
    <w:basedOn w:val="Bezlisty"/>
    <w:rsid w:val="00F66E9C"/>
    <w:pPr>
      <w:numPr>
        <w:numId w:val="20"/>
      </w:numPr>
    </w:pPr>
  </w:style>
  <w:style w:type="numbering" w:customStyle="1" w:styleId="WWNum31">
    <w:name w:val="WWNum31"/>
    <w:basedOn w:val="Bezlisty"/>
    <w:rsid w:val="00F66E9C"/>
    <w:pPr>
      <w:numPr>
        <w:numId w:val="21"/>
      </w:numPr>
    </w:pPr>
  </w:style>
  <w:style w:type="numbering" w:customStyle="1" w:styleId="WWNum32">
    <w:name w:val="WWNum32"/>
    <w:basedOn w:val="Bezlisty"/>
    <w:rsid w:val="00F66E9C"/>
    <w:pPr>
      <w:numPr>
        <w:numId w:val="22"/>
      </w:numPr>
    </w:pPr>
  </w:style>
  <w:style w:type="numbering" w:customStyle="1" w:styleId="WWNum33">
    <w:name w:val="WWNum33"/>
    <w:basedOn w:val="Bezlisty"/>
    <w:rsid w:val="00F66E9C"/>
    <w:pPr>
      <w:numPr>
        <w:numId w:val="34"/>
      </w:numPr>
    </w:pPr>
  </w:style>
  <w:style w:type="numbering" w:customStyle="1" w:styleId="WWNum34">
    <w:name w:val="WWNum34"/>
    <w:basedOn w:val="Bezlisty"/>
    <w:rsid w:val="00F66E9C"/>
    <w:pPr>
      <w:numPr>
        <w:numId w:val="23"/>
      </w:numPr>
    </w:pPr>
  </w:style>
  <w:style w:type="numbering" w:customStyle="1" w:styleId="WWNum35">
    <w:name w:val="WWNum35"/>
    <w:basedOn w:val="Bezlisty"/>
    <w:rsid w:val="00F66E9C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E8C1-5194-4062-B24A-978A21B4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Katarzyna Jędrzejewska</cp:lastModifiedBy>
  <cp:revision>4</cp:revision>
  <cp:lastPrinted>2018-06-28T07:29:00Z</cp:lastPrinted>
  <dcterms:created xsi:type="dcterms:W3CDTF">2018-06-28T11:02:00Z</dcterms:created>
  <dcterms:modified xsi:type="dcterms:W3CDTF">2018-06-28T11:03:00Z</dcterms:modified>
</cp:coreProperties>
</file>