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B7" w:rsidRPr="009D480C" w:rsidRDefault="00B9671B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9D480C"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  <w:t>Załącznik nr 1 do SIWZ</w:t>
      </w:r>
    </w:p>
    <w:p w:rsidR="002874B7" w:rsidRPr="009D480C" w:rsidRDefault="009D480C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9D480C">
        <w:rPr>
          <w:rFonts w:ascii="Calibri" w:hAnsi="Calibri"/>
          <w:sz w:val="21"/>
          <w:szCs w:val="21"/>
        </w:rPr>
        <w:t>PZP-1</w:t>
      </w:r>
      <w:r w:rsidR="002874B7" w:rsidRPr="009D480C">
        <w:rPr>
          <w:rFonts w:ascii="Calibri" w:hAnsi="Calibri"/>
          <w:sz w:val="21"/>
          <w:szCs w:val="21"/>
        </w:rPr>
        <w:t>-PBP-201</w:t>
      </w:r>
      <w:r w:rsidR="005B1471" w:rsidRPr="009D480C">
        <w:rPr>
          <w:rFonts w:ascii="Calibri" w:hAnsi="Calibri"/>
          <w:sz w:val="21"/>
          <w:szCs w:val="21"/>
        </w:rPr>
        <w:t>8</w:t>
      </w: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2874B7" w:rsidRPr="007D4C80" w:rsidRDefault="002874B7" w:rsidP="002874B7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7D4C80">
        <w:rPr>
          <w:rFonts w:ascii="Calibri" w:eastAsia="Calibri" w:hAnsi="Calibri" w:cs="Calibri"/>
          <w:sz w:val="16"/>
          <w:szCs w:val="21"/>
          <w:lang w:eastAsia="ar-SA"/>
        </w:rPr>
        <w:t xml:space="preserve">     Wykonawca</w:t>
      </w: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2874B7" w:rsidRPr="007D4C80" w:rsidRDefault="002874B7" w:rsidP="002874B7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7D4C80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2874B7" w:rsidRPr="007D4C80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7D4C80">
        <w:rPr>
          <w:rFonts w:ascii="Calibri" w:eastAsia="Calibri" w:hAnsi="Calibri" w:cs="Calibri"/>
          <w:sz w:val="16"/>
          <w:szCs w:val="21"/>
          <w:lang w:eastAsia="ar-SA"/>
        </w:rPr>
        <w:t xml:space="preserve">            nr telefonu, adres e-mail</w:t>
      </w:r>
    </w:p>
    <w:p w:rsidR="002874B7" w:rsidRPr="00F571D2" w:rsidRDefault="002874B7" w:rsidP="002874B7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Regon ………………………..……...</w:t>
      </w: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NIP …………………………………..</w:t>
      </w:r>
    </w:p>
    <w:p w:rsidR="002874B7" w:rsidRDefault="002874B7" w:rsidP="002874B7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874B7" w:rsidRPr="00F571D2" w:rsidRDefault="002874B7" w:rsidP="002874B7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2874B7" w:rsidRPr="00F571D2" w:rsidRDefault="002874B7" w:rsidP="002874B7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2874B7" w:rsidRDefault="002874B7" w:rsidP="002874B7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</w:p>
    <w:p w:rsidR="002874B7" w:rsidRPr="00F571D2" w:rsidRDefault="002874B7" w:rsidP="002874B7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:rsidR="002874B7" w:rsidRPr="00F571D2" w:rsidRDefault="002874B7" w:rsidP="002874B7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ogłoszenia o przetargu nieograniczonym </w:t>
      </w:r>
      <w:r w:rsidRPr="00ED339B">
        <w:rPr>
          <w:rFonts w:ascii="Calibri" w:eastAsia="Calibri" w:hAnsi="Calibri" w:cs="Calibri"/>
          <w:sz w:val="21"/>
          <w:szCs w:val="21"/>
          <w:lang w:eastAsia="ar-SA"/>
        </w:rPr>
        <w:t xml:space="preserve">nr </w:t>
      </w:r>
      <w:r w:rsidR="00ED339B" w:rsidRPr="00ED339B">
        <w:rPr>
          <w:rFonts w:ascii="Calibri" w:hAnsi="Calibri"/>
          <w:b/>
          <w:sz w:val="21"/>
          <w:szCs w:val="21"/>
        </w:rPr>
        <w:t>PZP-1</w:t>
      </w:r>
      <w:r w:rsidRPr="00ED339B">
        <w:rPr>
          <w:rFonts w:ascii="Calibri" w:hAnsi="Calibri"/>
          <w:b/>
          <w:sz w:val="21"/>
          <w:szCs w:val="21"/>
        </w:rPr>
        <w:t>-PBP-201</w:t>
      </w:r>
      <w:r w:rsidR="00353B59" w:rsidRPr="00ED339B">
        <w:rPr>
          <w:rFonts w:ascii="Calibri" w:hAnsi="Calibri"/>
          <w:b/>
          <w:sz w:val="21"/>
          <w:szCs w:val="21"/>
        </w:rPr>
        <w:t>8</w:t>
      </w:r>
      <w:r w:rsidRPr="00ED339B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FE587E">
        <w:rPr>
          <w:rFonts w:ascii="Calibri" w:eastAsia="Calibri" w:hAnsi="Calibri"/>
          <w:b/>
          <w:bCs/>
          <w:sz w:val="21"/>
          <w:szCs w:val="21"/>
          <w:lang w:eastAsia="en-US"/>
        </w:rPr>
        <w:t>kompleksową usługę druku</w:t>
      </w:r>
      <w:r>
        <w:rPr>
          <w:rFonts w:ascii="Calibri" w:eastAsia="Calibri" w:hAnsi="Calibri"/>
          <w:b/>
          <w:bCs/>
          <w:sz w:val="21"/>
          <w:szCs w:val="21"/>
          <w:lang w:eastAsia="en-US"/>
        </w:rPr>
        <w:t xml:space="preserve">, </w:t>
      </w:r>
      <w:r w:rsidRPr="00F571D2">
        <w:rPr>
          <w:rFonts w:ascii="Calibri" w:hAnsi="Calibri"/>
          <w:sz w:val="21"/>
          <w:szCs w:val="21"/>
        </w:rPr>
        <w:t xml:space="preserve">w ramach realizowanego projektu 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</w:t>
      </w:r>
      <w:r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Przyjaciele Bałtyckiej Przyrody – kampania informacyjno-edukacyjna na rzecz zachowania i zrównoważonego użytkowania przyrodniczych walorów Pomorza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F571D2">
        <w:rPr>
          <w:rFonts w:ascii="Calibri" w:hAnsi="Calibri" w:cs="Arial"/>
          <w:sz w:val="21"/>
          <w:szCs w:val="21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oraz Wojewódzkiego Funduszu Ochrony Środowiska i Go</w:t>
      </w:r>
      <w:r w:rsidR="00C950DC">
        <w:rPr>
          <w:rFonts w:ascii="Calibri" w:eastAsia="Calibri" w:hAnsi="Calibri" w:cs="Calibri"/>
          <w:sz w:val="21"/>
          <w:szCs w:val="21"/>
          <w:lang w:eastAsia="ar-SA"/>
        </w:rPr>
        <w:t>spodarki Wodnej w Gdańsku przedstawiam swoją ofertę:</w:t>
      </w:r>
    </w:p>
    <w:p w:rsidR="00B9671B" w:rsidRPr="00F571D2" w:rsidRDefault="00B9671B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KRYTERIUM: CENA</w:t>
      </w: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Oferuję (-my) kompleksowe wykonanie przedmiotu zamówienia </w:t>
      </w:r>
      <w:r w:rsidRPr="00082C97">
        <w:rPr>
          <w:rFonts w:ascii="Calibri" w:eastAsia="Calibri" w:hAnsi="Calibri" w:cs="Calibri"/>
          <w:bCs/>
          <w:sz w:val="21"/>
          <w:szCs w:val="21"/>
          <w:lang w:eastAsia="ar-SA"/>
        </w:rPr>
        <w:t>opisanego w pkt. 3 SIWZ</w:t>
      </w:r>
      <w:r w:rsidR="00082C97" w:rsidRPr="00082C97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oraz </w:t>
      </w:r>
      <w:r w:rsidR="000014CA">
        <w:rPr>
          <w:rFonts w:ascii="Calibri" w:eastAsia="Calibri" w:hAnsi="Calibri" w:cs="Calibri"/>
          <w:bCs/>
          <w:sz w:val="21"/>
          <w:szCs w:val="21"/>
          <w:lang w:eastAsia="ar-SA"/>
        </w:rPr>
        <w:t>w opisie</w:t>
      </w:r>
      <w:r w:rsidR="00082C97" w:rsidRPr="00082C97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przedmiotu zamówienia stanowiącym załącznik nr 5 do SIWZ</w:t>
      </w:r>
      <w:r w:rsidRPr="00082C97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, </w:t>
      </w:r>
      <w:r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zgodnie z wymaganiami specyfikacji istotnych warunków zamówienia, oraz na warunkach przedstawionych w projekcie umowy, </w:t>
      </w:r>
      <w:r w:rsidR="00082C97">
        <w:rPr>
          <w:rFonts w:ascii="Calibri" w:eastAsia="Calibri" w:hAnsi="Calibri" w:cs="Calibri"/>
          <w:bCs/>
          <w:sz w:val="21"/>
          <w:szCs w:val="21"/>
          <w:lang w:eastAsia="ar-SA"/>
        </w:rPr>
        <w:br/>
      </w:r>
      <w:r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>za wynagrodzenie ryczałtowe w wysokości:</w:t>
      </w:r>
    </w:p>
    <w:p w:rsidR="002874B7" w:rsidRDefault="002874B7" w:rsidP="002874B7">
      <w:pPr>
        <w:tabs>
          <w:tab w:val="left" w:pos="142"/>
          <w:tab w:val="left" w:pos="426"/>
        </w:tabs>
        <w:suppressAutoHyphens/>
        <w:spacing w:after="120" w:line="276" w:lineRule="auto"/>
        <w:ind w:left="567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B9671B" w:rsidRPr="00F571D2" w:rsidRDefault="00B9671B" w:rsidP="002874B7">
      <w:pPr>
        <w:tabs>
          <w:tab w:val="left" w:pos="142"/>
          <w:tab w:val="left" w:pos="426"/>
        </w:tabs>
        <w:suppressAutoHyphens/>
        <w:spacing w:after="120" w:line="276" w:lineRule="auto"/>
        <w:ind w:left="567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874B7" w:rsidRPr="00F571D2" w:rsidRDefault="002874B7" w:rsidP="002874B7">
      <w:pPr>
        <w:tabs>
          <w:tab w:val="left" w:pos="142"/>
          <w:tab w:val="left" w:pos="426"/>
        </w:tabs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  <w:t>Całkowita cena</w:t>
      </w:r>
      <w:r w:rsidR="00345336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* </w:t>
      </w: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 realizację całości zamówienia wynosi:</w:t>
      </w:r>
    </w:p>
    <w:p w:rsidR="002874B7" w:rsidRPr="00F571D2" w:rsidRDefault="002874B7" w:rsidP="002874B7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brutto:…………...................zł </w:t>
      </w:r>
    </w:p>
    <w:p w:rsidR="002874B7" w:rsidRPr="00F571D2" w:rsidRDefault="002874B7" w:rsidP="002874B7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>(słownie: …………………………</w:t>
      </w:r>
      <w:r w:rsidR="00666C66">
        <w:rPr>
          <w:rFonts w:ascii="Calibri" w:hAnsi="Calibri" w:cs="Arial"/>
          <w:sz w:val="21"/>
          <w:szCs w:val="21"/>
          <w:lang w:eastAsia="ar-SA"/>
        </w:rPr>
        <w:t>……….……….……….……………..……..…/100 zł</w:t>
      </w:r>
      <w:r w:rsidRPr="00F571D2">
        <w:rPr>
          <w:rFonts w:ascii="Calibri" w:hAnsi="Calibri" w:cs="Arial"/>
          <w:sz w:val="21"/>
          <w:szCs w:val="21"/>
          <w:lang w:eastAsia="ar-SA"/>
        </w:rPr>
        <w:t xml:space="preserve">), </w:t>
      </w:r>
    </w:p>
    <w:p w:rsidR="00345336" w:rsidRDefault="00345336" w:rsidP="002874B7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ab/>
      </w:r>
      <w:r>
        <w:rPr>
          <w:rFonts w:ascii="Calibri" w:hAnsi="Calibri" w:cs="Arial"/>
          <w:sz w:val="21"/>
          <w:szCs w:val="21"/>
          <w:lang w:eastAsia="ar-SA"/>
        </w:rPr>
        <w:tab/>
      </w:r>
    </w:p>
    <w:p w:rsidR="002874B7" w:rsidRDefault="00345336" w:rsidP="002874B7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>W tym:</w:t>
      </w:r>
    </w:p>
    <w:p w:rsidR="00345336" w:rsidRDefault="00345336" w:rsidP="00E12220">
      <w:pPr>
        <w:pStyle w:val="Akapitzlist"/>
        <w:numPr>
          <w:ilvl w:val="0"/>
          <w:numId w:val="53"/>
        </w:numPr>
        <w:suppressAutoHyphens/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>ETAP NR 1: …………………………………… zł brutto</w:t>
      </w:r>
    </w:p>
    <w:p w:rsidR="00345336" w:rsidRPr="00345336" w:rsidRDefault="00345336" w:rsidP="00E12220">
      <w:pPr>
        <w:pStyle w:val="Akapitzlist"/>
        <w:numPr>
          <w:ilvl w:val="0"/>
          <w:numId w:val="53"/>
        </w:numPr>
        <w:suppressAutoHyphens/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>
        <w:rPr>
          <w:rFonts w:ascii="Calibri" w:hAnsi="Calibri" w:cs="Arial"/>
          <w:sz w:val="21"/>
          <w:szCs w:val="21"/>
          <w:lang w:eastAsia="ar-SA"/>
        </w:rPr>
        <w:t>ETAP NR 2: …………….……………………..</w:t>
      </w:r>
      <w:r w:rsidR="004E2FA6">
        <w:rPr>
          <w:rFonts w:ascii="Calibri" w:hAnsi="Calibri" w:cs="Arial"/>
          <w:sz w:val="21"/>
          <w:szCs w:val="21"/>
          <w:lang w:eastAsia="ar-SA"/>
        </w:rPr>
        <w:t xml:space="preserve"> </w:t>
      </w:r>
      <w:r>
        <w:rPr>
          <w:rFonts w:ascii="Calibri" w:hAnsi="Calibri" w:cs="Arial"/>
          <w:sz w:val="21"/>
          <w:szCs w:val="21"/>
          <w:lang w:eastAsia="ar-SA"/>
        </w:rPr>
        <w:t>zł brutto</w:t>
      </w:r>
    </w:p>
    <w:p w:rsidR="002874B7" w:rsidRPr="00F571D2" w:rsidRDefault="002874B7" w:rsidP="002874B7">
      <w:pPr>
        <w:tabs>
          <w:tab w:val="left" w:pos="142"/>
          <w:tab w:val="left" w:pos="851"/>
        </w:tabs>
        <w:suppressAutoHyphens/>
        <w:spacing w:after="120" w:line="276" w:lineRule="auto"/>
        <w:ind w:left="28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*cenę oferowaną stanowi łączna cena jaką Zamawiający jest obowiązany zapłacić Wykonawcy za wykonanie czynności opisanych </w:t>
      </w:r>
      <w:r w:rsidRPr="000D7305">
        <w:rPr>
          <w:rFonts w:ascii="Calibri" w:eastAsia="Calibri" w:hAnsi="Calibri" w:cs="Calibri"/>
          <w:sz w:val="21"/>
          <w:szCs w:val="21"/>
          <w:lang w:eastAsia="ar-SA"/>
        </w:rPr>
        <w:t>w pkt 3 SIW</w:t>
      </w:r>
      <w:r w:rsidR="000D7305">
        <w:rPr>
          <w:rFonts w:ascii="Calibri" w:eastAsia="Calibri" w:hAnsi="Calibri" w:cs="Calibri"/>
          <w:sz w:val="21"/>
          <w:szCs w:val="21"/>
          <w:lang w:eastAsia="ar-SA"/>
        </w:rPr>
        <w:t>Z oraz</w:t>
      </w:r>
      <w:r w:rsidR="000D7305" w:rsidRPr="000D7305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</w:t>
      </w:r>
      <w:r w:rsidR="000D7305">
        <w:rPr>
          <w:rFonts w:ascii="Calibri" w:eastAsia="Calibri" w:hAnsi="Calibri" w:cs="Calibri"/>
          <w:bCs/>
          <w:sz w:val="21"/>
          <w:szCs w:val="21"/>
          <w:lang w:eastAsia="ar-SA"/>
        </w:rPr>
        <w:t>w opisie</w:t>
      </w:r>
      <w:r w:rsidR="000D7305" w:rsidRPr="00082C97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przedmiotu zamówienia stanowiącym załącznik nr 5 do SIWZ</w:t>
      </w:r>
      <w:r w:rsidR="000D7305" w:rsidRPr="000D7305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. W cenie uwzględnia się podatek od towarów i usług oraz podatek akcyzowy, jeżeli na podstawie odrębnych przepisów sprzedaż towaru (usługi) podlega obciążeniu podatkiem od towarów i usług lub podatkiem akcyzowym.</w:t>
      </w:r>
    </w:p>
    <w:p w:rsidR="00345336" w:rsidRDefault="002874B7" w:rsidP="00345336">
      <w:pPr>
        <w:suppressAutoHyphens/>
        <w:spacing w:after="120" w:line="276" w:lineRule="auto"/>
        <w:ind w:left="284"/>
        <w:contextualSpacing/>
        <w:jc w:val="both"/>
        <w:rPr>
          <w:rFonts w:ascii="Calibri" w:hAnsi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 w:rsidRPr="00F571D2">
        <w:rPr>
          <w:rFonts w:ascii="Calibri" w:hAnsi="Calibri"/>
          <w:sz w:val="21"/>
          <w:szCs w:val="21"/>
        </w:rPr>
        <w:t>iż wskazana w ofercie cena, jako cena ryczałtowa została prawidłowo skalk</w:t>
      </w:r>
      <w:r w:rsidR="008800A0">
        <w:rPr>
          <w:rFonts w:ascii="Calibri" w:hAnsi="Calibri"/>
          <w:sz w:val="21"/>
          <w:szCs w:val="21"/>
        </w:rPr>
        <w:t>ulowana i obejmuje</w:t>
      </w:r>
      <w:r w:rsidRPr="00F571D2">
        <w:rPr>
          <w:rFonts w:ascii="Calibri" w:hAnsi="Calibri"/>
          <w:sz w:val="21"/>
          <w:szCs w:val="21"/>
        </w:rPr>
        <w:t xml:space="preserve"> wszelkie koszty realizacji </w:t>
      </w:r>
      <w:r w:rsidR="00345336" w:rsidRPr="000014CA">
        <w:rPr>
          <w:rFonts w:ascii="Calibri" w:hAnsi="Calibri"/>
          <w:sz w:val="21"/>
          <w:szCs w:val="21"/>
        </w:rPr>
        <w:t xml:space="preserve">zamówienia, w tym: druk, transport i rozładunek materiałów oraz </w:t>
      </w:r>
      <w:r w:rsidR="00345336" w:rsidRPr="000014CA">
        <w:rPr>
          <w:rFonts w:ascii="Calibri" w:hAnsi="Calibri"/>
          <w:sz w:val="21"/>
          <w:szCs w:val="21"/>
          <w:u w:val="single"/>
        </w:rPr>
        <w:t>wykonanie nowych lub aktualizacja istniejących już projektów graficznych</w:t>
      </w:r>
      <w:r w:rsidR="000014CA" w:rsidRPr="000014CA">
        <w:rPr>
          <w:rFonts w:ascii="Calibri" w:hAnsi="Calibri"/>
          <w:sz w:val="21"/>
          <w:szCs w:val="21"/>
          <w:u w:val="single"/>
        </w:rPr>
        <w:t>.</w:t>
      </w:r>
      <w:r w:rsidR="00345336" w:rsidRPr="000014CA">
        <w:rPr>
          <w:rFonts w:ascii="Calibri" w:hAnsi="Calibri"/>
          <w:b/>
          <w:sz w:val="21"/>
          <w:szCs w:val="21"/>
          <w:u w:val="single"/>
          <w:lang w:eastAsia="ar-SA"/>
        </w:rPr>
        <w:t xml:space="preserve"> </w:t>
      </w:r>
    </w:p>
    <w:p w:rsidR="00345336" w:rsidRDefault="00345336" w:rsidP="00345336">
      <w:pPr>
        <w:suppressAutoHyphens/>
        <w:spacing w:after="120" w:line="276" w:lineRule="auto"/>
        <w:ind w:left="284"/>
        <w:contextualSpacing/>
        <w:jc w:val="both"/>
        <w:rPr>
          <w:rFonts w:ascii="Calibri" w:hAnsi="Calibri"/>
          <w:b/>
          <w:color w:val="000000"/>
          <w:sz w:val="21"/>
          <w:szCs w:val="21"/>
          <w:u w:val="single"/>
          <w:lang w:eastAsia="ar-SA"/>
        </w:rPr>
      </w:pPr>
    </w:p>
    <w:p w:rsidR="002874B7" w:rsidRPr="00345336" w:rsidRDefault="002874B7" w:rsidP="00345336">
      <w:pPr>
        <w:suppressAutoHyphens/>
        <w:spacing w:after="120" w:line="276" w:lineRule="auto"/>
        <w:ind w:left="284"/>
        <w:contextualSpacing/>
        <w:jc w:val="both"/>
        <w:rPr>
          <w:rFonts w:ascii="Calibri" w:eastAsia="Calibri" w:hAnsi="Calibri"/>
          <w:b/>
          <w:color w:val="00B050"/>
          <w:sz w:val="21"/>
          <w:szCs w:val="21"/>
          <w:u w:val="single"/>
          <w:lang w:eastAsia="en-US"/>
        </w:rPr>
      </w:pPr>
      <w:r w:rsidRPr="00F571D2">
        <w:rPr>
          <w:rFonts w:ascii="Calibri" w:hAnsi="Calibri"/>
          <w:b/>
          <w:color w:val="000000"/>
          <w:sz w:val="21"/>
          <w:szCs w:val="21"/>
          <w:u w:val="single"/>
          <w:lang w:eastAsia="ar-SA"/>
        </w:rPr>
        <w:lastRenderedPageBreak/>
        <w:t xml:space="preserve">KRYTERIUM: </w:t>
      </w:r>
      <w:r>
        <w:rPr>
          <w:rFonts w:ascii="Calibri" w:eastAsia="Calibri" w:hAnsi="Calibri"/>
          <w:b/>
          <w:sz w:val="21"/>
          <w:szCs w:val="21"/>
          <w:u w:val="single"/>
          <w:lang w:eastAsia="en-US"/>
        </w:rPr>
        <w:t xml:space="preserve">TERMIN </w:t>
      </w:r>
      <w:r w:rsidR="00FE587E">
        <w:rPr>
          <w:rFonts w:ascii="Calibri" w:eastAsia="Calibri" w:hAnsi="Calibri"/>
          <w:b/>
          <w:sz w:val="21"/>
          <w:szCs w:val="21"/>
          <w:u w:val="single"/>
          <w:lang w:eastAsia="en-US"/>
        </w:rPr>
        <w:t>REALIZACJI</w:t>
      </w:r>
      <w:r w:rsidRPr="00EF6E58">
        <w:rPr>
          <w:rFonts w:ascii="Calibri" w:eastAsia="Calibri" w:hAnsi="Calibri"/>
          <w:b/>
          <w:sz w:val="21"/>
          <w:szCs w:val="21"/>
          <w:u w:val="single"/>
          <w:lang w:eastAsia="en-US"/>
        </w:rPr>
        <w:t xml:space="preserve"> </w:t>
      </w:r>
      <w:r w:rsidR="00345336" w:rsidRPr="00EF6E58">
        <w:rPr>
          <w:rFonts w:ascii="Calibri" w:eastAsia="Calibri" w:hAnsi="Calibri"/>
          <w:b/>
          <w:sz w:val="21"/>
          <w:szCs w:val="21"/>
          <w:u w:val="single"/>
          <w:lang w:eastAsia="en-US"/>
        </w:rPr>
        <w:t>ETAPU NR 1</w:t>
      </w:r>
    </w:p>
    <w:p w:rsidR="002874B7" w:rsidRPr="00C90D9E" w:rsidRDefault="007F70A5" w:rsidP="002874B7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6C4A0B">
        <w:rPr>
          <w:rFonts w:ascii="Calibri" w:eastAsia="Calibri" w:hAnsi="Calibri" w:cs="Calibri"/>
          <w:bCs/>
          <w:sz w:val="21"/>
          <w:szCs w:val="21"/>
          <w:lang w:eastAsia="ar-SA"/>
        </w:rPr>
        <w:t>Oświadczam (-</w:t>
      </w:r>
      <w:r w:rsidRPr="00C90D9E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my), że </w:t>
      </w:r>
      <w:r w:rsidR="00FE587E" w:rsidRPr="00C90D9E">
        <w:rPr>
          <w:rFonts w:ascii="Calibri" w:eastAsia="Calibri" w:hAnsi="Calibri" w:cs="Calibri"/>
          <w:bCs/>
          <w:sz w:val="21"/>
          <w:szCs w:val="21"/>
          <w:lang w:eastAsia="ar-SA"/>
        </w:rPr>
        <w:t>wykonanie</w:t>
      </w:r>
      <w:r w:rsidRPr="00C90D9E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zamówieni</w:t>
      </w:r>
      <w:r w:rsidR="00FE587E" w:rsidRPr="00C90D9E">
        <w:rPr>
          <w:rFonts w:ascii="Calibri" w:eastAsia="Calibri" w:hAnsi="Calibri" w:cs="Calibri"/>
          <w:bCs/>
          <w:sz w:val="21"/>
          <w:szCs w:val="21"/>
          <w:lang w:eastAsia="ar-SA"/>
        </w:rPr>
        <w:t>e</w:t>
      </w:r>
      <w:r w:rsidRPr="00C90D9E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z etapu nr 1 nastąpi</w:t>
      </w:r>
      <w:r w:rsidR="00EF6E58" w:rsidRPr="00C90D9E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w </w:t>
      </w:r>
      <w:r w:rsidR="00FE587E" w:rsidRPr="00C90D9E">
        <w:rPr>
          <w:rFonts w:ascii="Calibri" w:eastAsia="Calibri" w:hAnsi="Calibri" w:cs="Calibri"/>
          <w:bCs/>
          <w:sz w:val="21"/>
          <w:szCs w:val="21"/>
          <w:lang w:eastAsia="ar-SA"/>
        </w:rPr>
        <w:t>ciągu</w:t>
      </w:r>
      <w:r w:rsidR="002874B7" w:rsidRPr="00C90D9E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(zaznaczyć właściwy kwadrat):</w:t>
      </w:r>
    </w:p>
    <w:p w:rsidR="002874B7" w:rsidRPr="00C90D9E" w:rsidRDefault="00FE587E" w:rsidP="00664C0C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ar-SA"/>
        </w:rPr>
      </w:pPr>
      <w:r w:rsidRPr="00C90D9E">
        <w:rPr>
          <w:rFonts w:ascii="Calibri" w:eastAsia="Calibri" w:hAnsi="Calibri"/>
          <w:b/>
          <w:sz w:val="21"/>
          <w:szCs w:val="21"/>
          <w:lang w:eastAsia="en-US"/>
        </w:rPr>
        <w:t>w ciągu 18 dni od zawarcia umowy</w:t>
      </w:r>
      <w:r w:rsidR="00EF6E58" w:rsidRPr="00C90D9E">
        <w:rPr>
          <w:rFonts w:ascii="Calibri" w:eastAsia="Calibri" w:hAnsi="Calibri" w:cs="Calibri"/>
          <w:b/>
          <w:bCs/>
          <w:sz w:val="21"/>
          <w:szCs w:val="21"/>
          <w:lang w:eastAsia="ar-SA"/>
        </w:rPr>
        <w:t>.</w:t>
      </w:r>
    </w:p>
    <w:p w:rsidR="002874B7" w:rsidRPr="00C90D9E" w:rsidRDefault="00FE587E" w:rsidP="00664C0C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ar-SA"/>
        </w:rPr>
      </w:pPr>
      <w:r w:rsidRPr="00C90D9E">
        <w:rPr>
          <w:rFonts w:ascii="Calibri" w:eastAsia="Calibri" w:hAnsi="Calibri"/>
          <w:b/>
          <w:sz w:val="21"/>
          <w:szCs w:val="21"/>
          <w:lang w:eastAsia="en-US"/>
        </w:rPr>
        <w:t>w ciągu 22 dni od zawarcia umowy</w:t>
      </w:r>
    </w:p>
    <w:p w:rsidR="00FE587E" w:rsidRPr="00C90D9E" w:rsidRDefault="00FE587E" w:rsidP="00664C0C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ar-SA"/>
        </w:rPr>
      </w:pPr>
      <w:r w:rsidRPr="00C90D9E">
        <w:rPr>
          <w:rFonts w:ascii="Calibri" w:eastAsia="Calibri" w:hAnsi="Calibri"/>
          <w:b/>
          <w:sz w:val="21"/>
          <w:szCs w:val="21"/>
          <w:lang w:eastAsia="en-US"/>
        </w:rPr>
        <w:t>w ciągu 25 dni od zawarcia umowy</w:t>
      </w:r>
    </w:p>
    <w:p w:rsidR="002874B7" w:rsidRDefault="002874B7" w:rsidP="002874B7">
      <w:pPr>
        <w:suppressAutoHyphens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0D5AC6" w:rsidRPr="00FB3A9A" w:rsidRDefault="002874B7" w:rsidP="000D5AC6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color w:val="00B050"/>
          <w:sz w:val="21"/>
          <w:szCs w:val="21"/>
          <w:lang w:eastAsia="en-US"/>
        </w:rPr>
      </w:pPr>
      <w:r w:rsidRPr="00FF6447">
        <w:rPr>
          <w:rFonts w:ascii="Calibri" w:hAnsi="Calibri"/>
          <w:b/>
          <w:sz w:val="21"/>
          <w:szCs w:val="21"/>
        </w:rPr>
        <w:t xml:space="preserve">UWAGA - </w:t>
      </w:r>
      <w:r w:rsidR="000D5AC6" w:rsidRPr="00591AFB">
        <w:rPr>
          <w:rFonts w:ascii="Calibri" w:eastAsia="Calibri" w:hAnsi="Calibri"/>
          <w:sz w:val="21"/>
          <w:szCs w:val="21"/>
          <w:lang w:eastAsia="en-US"/>
        </w:rPr>
        <w:t xml:space="preserve">W przypadku, jeśli Wykonawca w </w:t>
      </w:r>
      <w:r w:rsidR="000D5AC6" w:rsidRPr="00C90D9E">
        <w:rPr>
          <w:rFonts w:ascii="Calibri" w:eastAsia="Calibri" w:hAnsi="Calibri"/>
          <w:sz w:val="21"/>
          <w:szCs w:val="21"/>
          <w:lang w:eastAsia="en-US"/>
        </w:rPr>
        <w:t xml:space="preserve">formularzu ofertowym nie zaznaczy żadnego z kwadratów lub zaznaczy więcej niż jeden kwadrat w kryterium </w:t>
      </w:r>
      <w:r w:rsidR="000D5AC6" w:rsidRPr="00C90D9E">
        <w:rPr>
          <w:rFonts w:ascii="Calibri" w:eastAsia="Calibri" w:hAnsi="Calibri"/>
          <w:b/>
          <w:sz w:val="21"/>
          <w:szCs w:val="21"/>
          <w:lang w:eastAsia="en-US"/>
        </w:rPr>
        <w:t xml:space="preserve">„termin </w:t>
      </w:r>
      <w:r w:rsidR="00FE587E" w:rsidRPr="00C90D9E">
        <w:rPr>
          <w:rFonts w:ascii="Calibri" w:eastAsia="Calibri" w:hAnsi="Calibri"/>
          <w:b/>
          <w:sz w:val="21"/>
          <w:szCs w:val="21"/>
          <w:lang w:eastAsia="en-US"/>
        </w:rPr>
        <w:t>realizacji</w:t>
      </w:r>
      <w:r w:rsidR="000D5AC6" w:rsidRPr="00C90D9E">
        <w:rPr>
          <w:rFonts w:ascii="Calibri" w:eastAsia="Calibri" w:hAnsi="Calibri"/>
          <w:b/>
          <w:sz w:val="21"/>
          <w:szCs w:val="21"/>
          <w:lang w:eastAsia="en-US"/>
        </w:rPr>
        <w:t xml:space="preserve"> etapu nr 1”</w:t>
      </w:r>
      <w:r w:rsidR="000D5AC6" w:rsidRPr="00C90D9E">
        <w:rPr>
          <w:rFonts w:ascii="Calibri" w:eastAsia="Calibri" w:hAnsi="Calibri"/>
          <w:sz w:val="21"/>
          <w:szCs w:val="21"/>
          <w:lang w:eastAsia="en-US"/>
        </w:rPr>
        <w:t>, Zamawiający uzna, że Wykonawca o</w:t>
      </w:r>
      <w:r w:rsidR="00151FBB" w:rsidRPr="00C90D9E">
        <w:rPr>
          <w:rFonts w:ascii="Calibri" w:eastAsia="Calibri" w:hAnsi="Calibri"/>
          <w:sz w:val="21"/>
          <w:szCs w:val="21"/>
          <w:lang w:eastAsia="en-US"/>
        </w:rPr>
        <w:t xml:space="preserve">kreśla termin </w:t>
      </w:r>
      <w:r w:rsidR="00FE587E" w:rsidRPr="00C90D9E">
        <w:rPr>
          <w:rFonts w:ascii="Calibri" w:eastAsia="Calibri" w:hAnsi="Calibri"/>
          <w:sz w:val="21"/>
          <w:szCs w:val="21"/>
          <w:lang w:eastAsia="en-US"/>
        </w:rPr>
        <w:t xml:space="preserve">realizacji </w:t>
      </w:r>
      <w:r w:rsidR="00151FBB" w:rsidRPr="00C90D9E">
        <w:rPr>
          <w:rFonts w:ascii="Calibri" w:eastAsia="Calibri" w:hAnsi="Calibri"/>
          <w:sz w:val="21"/>
          <w:szCs w:val="21"/>
          <w:lang w:eastAsia="en-US"/>
        </w:rPr>
        <w:t xml:space="preserve">etapu nr 1 </w:t>
      </w:r>
      <w:r w:rsidR="00FE587E" w:rsidRPr="00C90D9E">
        <w:rPr>
          <w:rFonts w:ascii="Calibri" w:eastAsia="Calibri" w:hAnsi="Calibri"/>
          <w:sz w:val="21"/>
          <w:szCs w:val="21"/>
          <w:lang w:eastAsia="en-US"/>
        </w:rPr>
        <w:t xml:space="preserve">na </w:t>
      </w:r>
      <w:r w:rsidR="00FE587E" w:rsidRPr="00C90D9E">
        <w:rPr>
          <w:rFonts w:ascii="Calibri" w:eastAsia="Calibri" w:hAnsi="Calibri"/>
          <w:b/>
          <w:sz w:val="21"/>
          <w:szCs w:val="21"/>
          <w:lang w:eastAsia="en-US"/>
        </w:rPr>
        <w:t>25 dni od zawarcia umowy</w:t>
      </w:r>
      <w:r w:rsidR="000D5AC6" w:rsidRPr="00C90D9E">
        <w:rPr>
          <w:rFonts w:ascii="Calibri" w:eastAsia="Calibri" w:hAnsi="Calibri"/>
          <w:sz w:val="21"/>
          <w:szCs w:val="21"/>
          <w:lang w:eastAsia="en-US"/>
        </w:rPr>
        <w:t>, a w kryterium „</w:t>
      </w:r>
      <w:r w:rsidR="000D5AC6" w:rsidRPr="00C90D9E">
        <w:rPr>
          <w:rFonts w:ascii="Calibri" w:eastAsia="Calibri" w:hAnsi="Calibri"/>
          <w:b/>
          <w:sz w:val="21"/>
          <w:szCs w:val="21"/>
          <w:lang w:eastAsia="en-US"/>
        </w:rPr>
        <w:t xml:space="preserve">termin </w:t>
      </w:r>
      <w:r w:rsidR="00FE587E" w:rsidRPr="00C90D9E">
        <w:rPr>
          <w:rFonts w:ascii="Calibri" w:eastAsia="Calibri" w:hAnsi="Calibri"/>
          <w:b/>
          <w:sz w:val="21"/>
          <w:szCs w:val="21"/>
          <w:lang w:eastAsia="en-US"/>
        </w:rPr>
        <w:t>realizacji</w:t>
      </w:r>
      <w:r w:rsidR="000D5AC6" w:rsidRPr="00C90D9E">
        <w:rPr>
          <w:rFonts w:ascii="Calibri" w:eastAsia="Calibri" w:hAnsi="Calibri"/>
          <w:b/>
          <w:sz w:val="21"/>
          <w:szCs w:val="21"/>
          <w:lang w:eastAsia="en-US"/>
        </w:rPr>
        <w:t xml:space="preserve"> etapu nr 1</w:t>
      </w:r>
      <w:r w:rsidR="000D5AC6" w:rsidRPr="00C90D9E">
        <w:rPr>
          <w:rFonts w:ascii="Calibri" w:eastAsia="Calibri" w:hAnsi="Calibri"/>
          <w:sz w:val="21"/>
          <w:szCs w:val="21"/>
          <w:lang w:eastAsia="en-US"/>
        </w:rPr>
        <w:t>” Wykonawca otrzyma 0,00 pkt.</w:t>
      </w:r>
    </w:p>
    <w:p w:rsidR="000D5AC6" w:rsidRPr="00A1357E" w:rsidRDefault="000D5AC6" w:rsidP="002874B7">
      <w:pPr>
        <w:suppressAutoHyphens/>
        <w:spacing w:after="120" w:line="276" w:lineRule="auto"/>
        <w:contextualSpacing/>
        <w:jc w:val="both"/>
        <w:rPr>
          <w:rFonts w:ascii="Calibri" w:hAnsi="Calibri"/>
          <w:b/>
          <w:sz w:val="21"/>
          <w:szCs w:val="21"/>
        </w:rPr>
      </w:pPr>
    </w:p>
    <w:p w:rsidR="002874B7" w:rsidRPr="00FF6447" w:rsidRDefault="002874B7" w:rsidP="002874B7">
      <w:pPr>
        <w:suppressAutoHyphens/>
        <w:spacing w:after="120" w:line="276" w:lineRule="auto"/>
        <w:contextualSpacing/>
        <w:jc w:val="both"/>
        <w:rPr>
          <w:rFonts w:ascii="Calibri" w:hAnsi="Calibri"/>
          <w:b/>
          <w:sz w:val="21"/>
          <w:szCs w:val="21"/>
        </w:rPr>
      </w:pPr>
    </w:p>
    <w:p w:rsidR="002874B7" w:rsidRPr="00F571D2" w:rsidRDefault="002874B7" w:rsidP="00664C0C">
      <w:pPr>
        <w:numPr>
          <w:ilvl w:val="0"/>
          <w:numId w:val="33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 xml:space="preserve">Uważam (-y) się za związanych z ofertą przez okres 30 dni. Bieg terminu rozpoczyna się wraz </w:t>
      </w:r>
      <w:r w:rsidR="0009007D">
        <w:rPr>
          <w:rFonts w:ascii="Calibri" w:hAnsi="Calibri"/>
          <w:sz w:val="21"/>
          <w:szCs w:val="21"/>
        </w:rPr>
        <w:br/>
      </w:r>
      <w:r w:rsidRPr="00F571D2">
        <w:rPr>
          <w:rFonts w:ascii="Calibri" w:hAnsi="Calibri"/>
          <w:sz w:val="21"/>
          <w:szCs w:val="21"/>
        </w:rPr>
        <w:t>z upływem terminu składania ofert.</w:t>
      </w:r>
    </w:p>
    <w:p w:rsidR="002874B7" w:rsidRPr="00F571D2" w:rsidRDefault="002874B7" w:rsidP="00664C0C">
      <w:pPr>
        <w:numPr>
          <w:ilvl w:val="0"/>
          <w:numId w:val="33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Projekt umowy został przeze mnie/przez nas zaakceptowany i zobowiązujemy się w przypadku wyboru naszej oferty do zawarcia umowy na wymienionych w niej warunkach, w miejscu i terminie wskazanym przez Zamawiającego.</w:t>
      </w:r>
    </w:p>
    <w:p w:rsidR="002874B7" w:rsidRPr="00F571D2" w:rsidRDefault="002874B7" w:rsidP="00664C0C">
      <w:pPr>
        <w:numPr>
          <w:ilvl w:val="0"/>
          <w:numId w:val="33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Zostałem/zostaliśmy poinformowany (-i), że nie później niż w terminie składania ofert mogę /możemy zgodnie z art. 8 ust. 3 ustawy Prawo Zamówień publicznych (</w:t>
      </w:r>
      <w:r w:rsidR="00C30173" w:rsidRPr="00C30173">
        <w:rPr>
          <w:rFonts w:ascii="Calibri" w:hAnsi="Calibri"/>
          <w:sz w:val="21"/>
          <w:szCs w:val="21"/>
        </w:rPr>
        <w:t>Dz.</w:t>
      </w:r>
      <w:r w:rsidR="00C30173">
        <w:rPr>
          <w:rFonts w:ascii="Calibri" w:hAnsi="Calibri"/>
          <w:sz w:val="21"/>
          <w:szCs w:val="21"/>
        </w:rPr>
        <w:t xml:space="preserve"> </w:t>
      </w:r>
      <w:r w:rsidR="00C30173" w:rsidRPr="00C30173">
        <w:rPr>
          <w:rFonts w:ascii="Calibri" w:hAnsi="Calibri"/>
          <w:sz w:val="21"/>
          <w:szCs w:val="21"/>
        </w:rPr>
        <w:t>U. 2017</w:t>
      </w:r>
      <w:r w:rsidR="00C30173">
        <w:rPr>
          <w:rFonts w:ascii="Calibri" w:hAnsi="Calibri"/>
          <w:sz w:val="21"/>
          <w:szCs w:val="21"/>
        </w:rPr>
        <w:t xml:space="preserve"> </w:t>
      </w:r>
      <w:r w:rsidR="004D2F09">
        <w:rPr>
          <w:rFonts w:ascii="Calibri" w:hAnsi="Calibri"/>
          <w:sz w:val="21"/>
          <w:szCs w:val="21"/>
        </w:rPr>
        <w:t>r. poz.</w:t>
      </w:r>
      <w:r w:rsidR="00C30173" w:rsidRPr="00C30173">
        <w:rPr>
          <w:rFonts w:ascii="Calibri" w:hAnsi="Calibri"/>
          <w:sz w:val="21"/>
          <w:szCs w:val="21"/>
        </w:rPr>
        <w:t xml:space="preserve"> </w:t>
      </w:r>
      <w:r w:rsidR="00C30173">
        <w:rPr>
          <w:rFonts w:ascii="Calibri" w:hAnsi="Calibri"/>
          <w:sz w:val="21"/>
          <w:szCs w:val="21"/>
        </w:rPr>
        <w:t>1579</w:t>
      </w:r>
      <w:r w:rsidR="00561E7C">
        <w:rPr>
          <w:rFonts w:ascii="Calibri" w:hAnsi="Calibri"/>
          <w:sz w:val="21"/>
          <w:szCs w:val="21"/>
        </w:rPr>
        <w:t xml:space="preserve"> z </w:t>
      </w:r>
      <w:proofErr w:type="spellStart"/>
      <w:r w:rsidR="00561E7C">
        <w:rPr>
          <w:rFonts w:ascii="Calibri" w:hAnsi="Calibri"/>
          <w:sz w:val="21"/>
          <w:szCs w:val="21"/>
        </w:rPr>
        <w:t>późn</w:t>
      </w:r>
      <w:proofErr w:type="spellEnd"/>
      <w:r w:rsidR="00561E7C">
        <w:rPr>
          <w:rFonts w:ascii="Calibri" w:hAnsi="Calibri"/>
          <w:sz w:val="21"/>
          <w:szCs w:val="21"/>
        </w:rPr>
        <w:t>. zm.</w:t>
      </w:r>
      <w:r w:rsidRPr="00F571D2">
        <w:rPr>
          <w:rFonts w:ascii="Calibri" w:hAnsi="Calibri"/>
          <w:sz w:val="21"/>
          <w:szCs w:val="21"/>
        </w:rPr>
        <w:t xml:space="preserve">) zastrzec, iż Zamawiający nie będzie mógł udostępnić informacji stanowiących tajemnicę przedsiębiorstwa </w:t>
      </w:r>
      <w:r w:rsidR="001315C5">
        <w:rPr>
          <w:rFonts w:ascii="Calibri" w:hAnsi="Calibri"/>
          <w:sz w:val="21"/>
          <w:szCs w:val="21"/>
        </w:rPr>
        <w:br/>
      </w:r>
      <w:r w:rsidRPr="00F571D2">
        <w:rPr>
          <w:rFonts w:ascii="Calibri" w:hAnsi="Calibri"/>
          <w:sz w:val="21"/>
          <w:szCs w:val="21"/>
        </w:rPr>
        <w:t>w rozumieniu przepisów o zwalczaniu nieuczciwej konkurencji, po uprzednim wykazaniu przeze mnie/przez nas, nie później niż w terminie składania ofert, że zastrzeżone informacje stanowią tajemnicę przedsiębiorstwa.</w:t>
      </w:r>
    </w:p>
    <w:p w:rsidR="002874B7" w:rsidRPr="00F571D2" w:rsidRDefault="002874B7" w:rsidP="00664C0C">
      <w:pPr>
        <w:numPr>
          <w:ilvl w:val="0"/>
          <w:numId w:val="33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 xml:space="preserve">Zamierzam (-y) wykonać następującą część zamówienia przy udziale podwykonawców </w:t>
      </w:r>
      <w:r w:rsidR="001315C5">
        <w:rPr>
          <w:rFonts w:ascii="Calibri" w:hAnsi="Calibri"/>
          <w:sz w:val="21"/>
          <w:szCs w:val="21"/>
        </w:rPr>
        <w:br/>
      </w:r>
      <w:r w:rsidRPr="00F571D2">
        <w:rPr>
          <w:rFonts w:ascii="Calibri" w:hAnsi="Calibri"/>
          <w:sz w:val="21"/>
          <w:szCs w:val="21"/>
        </w:rPr>
        <w:t>tj. ………………………………………………………………………………………………………………………………………………….**</w:t>
      </w:r>
    </w:p>
    <w:p w:rsidR="002874B7" w:rsidRPr="00F571D2" w:rsidRDefault="002874B7" w:rsidP="00664C0C">
      <w:pPr>
        <w:numPr>
          <w:ilvl w:val="0"/>
          <w:numId w:val="33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Niniejszą ofertę wraz z załącznikami składamy na …………….. kolejno ponumerowanych stronach.</w:t>
      </w:r>
    </w:p>
    <w:p w:rsidR="002874B7" w:rsidRPr="00F571D2" w:rsidRDefault="002874B7" w:rsidP="001315C5">
      <w:pPr>
        <w:suppressAutoHyphens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 xml:space="preserve">** </w:t>
      </w:r>
      <w:r w:rsidR="001315C5" w:rsidRPr="001315C5">
        <w:rPr>
          <w:rFonts w:ascii="Calibri" w:hAnsi="Calibri"/>
          <w:b/>
          <w:sz w:val="21"/>
          <w:szCs w:val="21"/>
        </w:rPr>
        <w:t>UWAGA</w:t>
      </w:r>
      <w:r w:rsidRPr="00F571D2">
        <w:rPr>
          <w:rFonts w:ascii="Calibri" w:hAnsi="Calibri"/>
          <w:sz w:val="21"/>
          <w:szCs w:val="21"/>
        </w:rPr>
        <w:t xml:space="preserve"> – pozostawienie miejsce puste zostanie uznanie za deklarację samodzielnego wykonania zamówienia</w:t>
      </w: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2874B7" w:rsidRPr="00F571D2" w:rsidRDefault="002874B7" w:rsidP="002874B7">
      <w:pPr>
        <w:suppressAutoHyphens/>
        <w:spacing w:after="120" w:line="276" w:lineRule="auto"/>
        <w:ind w:left="3686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2874B7" w:rsidRPr="00F571D2" w:rsidRDefault="002874B7" w:rsidP="002874B7">
      <w:pPr>
        <w:suppressAutoHyphens/>
        <w:spacing w:after="120" w:line="276" w:lineRule="auto"/>
        <w:ind w:left="3686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           </w:t>
      </w:r>
      <w:r w:rsidRPr="002A692B">
        <w:rPr>
          <w:rFonts w:ascii="Calibri" w:eastAsia="Calibri" w:hAnsi="Calibri"/>
          <w:sz w:val="18"/>
          <w:szCs w:val="21"/>
          <w:lang w:eastAsia="ar-SA"/>
        </w:rPr>
        <w:t>Pieczątka i podpis oferenta</w:t>
      </w:r>
    </w:p>
    <w:p w:rsidR="002874B7" w:rsidRDefault="002874B7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2874B7" w:rsidRDefault="002874B7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2874B7" w:rsidRDefault="002874B7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2874B7" w:rsidRDefault="002874B7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2874B7" w:rsidRDefault="002874B7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2874B7" w:rsidRDefault="002874B7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4D2F09" w:rsidRDefault="004D2F09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2874B7" w:rsidRDefault="002874B7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bookmarkStart w:id="0" w:name="_GoBack"/>
      <w:bookmarkEnd w:id="0"/>
    </w:p>
    <w:sectPr w:rsidR="002874B7" w:rsidSect="002E7AC8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4B" w:rsidRDefault="00E83C4B">
      <w:r>
        <w:separator/>
      </w:r>
    </w:p>
  </w:endnote>
  <w:endnote w:type="continuationSeparator" w:id="0">
    <w:p w:rsidR="00E83C4B" w:rsidRDefault="00E8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16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0C" w:rsidRDefault="00F5610C" w:rsidP="00124D4A">
    <w:pPr>
      <w:pStyle w:val="Stopka"/>
    </w:pPr>
    <w:r>
      <w:rPr>
        <w:noProof/>
      </w:rPr>
      <w:drawing>
        <wp:anchor distT="0" distB="0" distL="114300" distR="114300" simplePos="0" relativeHeight="25165209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9786620</wp:posOffset>
          </wp:positionV>
          <wp:extent cx="7023735" cy="194310"/>
          <wp:effectExtent l="0" t="0" r="5715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10C" w:rsidRPr="002E7AC8" w:rsidRDefault="00F5610C" w:rsidP="002E7AC8">
    <w:pPr>
      <w:pStyle w:val="Stopka"/>
      <w:jc w:val="center"/>
      <w:rPr>
        <w:rFonts w:asciiTheme="minorHAnsi" w:hAnsiTheme="minorHAnsi"/>
        <w:sz w:val="20"/>
        <w:szCs w:val="20"/>
      </w:rPr>
    </w:pPr>
    <w:r w:rsidRPr="002E7AC8">
      <w:rPr>
        <w:rFonts w:asciiTheme="minorHAnsi" w:eastAsiaTheme="majorEastAsia" w:hAnsiTheme="minorHAnsi" w:cstheme="majorBidi"/>
        <w:sz w:val="20"/>
        <w:szCs w:val="20"/>
      </w:rPr>
      <w:t xml:space="preserve">str. </w:t>
    </w:r>
    <w:r w:rsidRPr="002E7AC8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2E7AC8">
      <w:rPr>
        <w:rFonts w:asciiTheme="minorHAnsi" w:hAnsiTheme="minorHAnsi"/>
        <w:sz w:val="20"/>
        <w:szCs w:val="20"/>
      </w:rPr>
      <w:instrText>PAGE    \* MERGEFORMAT</w:instrText>
    </w:r>
    <w:r w:rsidRPr="002E7AC8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4C3B96">
      <w:rPr>
        <w:rFonts w:asciiTheme="minorHAnsi" w:eastAsiaTheme="majorEastAsia" w:hAnsiTheme="minorHAnsi" w:cstheme="majorBidi"/>
        <w:noProof/>
        <w:sz w:val="20"/>
        <w:szCs w:val="20"/>
      </w:rPr>
      <w:t>3</w:t>
    </w:r>
    <w:r w:rsidRPr="002E7AC8">
      <w:rPr>
        <w:rFonts w:asciiTheme="minorHAnsi" w:eastAsiaTheme="majorEastAsia" w:hAnsiTheme="minorHAnsi" w:cstheme="majorBid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0C" w:rsidRPr="002E7AC8" w:rsidRDefault="00F5610C" w:rsidP="002E7AC8">
    <w:pPr>
      <w:pStyle w:val="Stopka"/>
      <w:jc w:val="center"/>
      <w:rPr>
        <w:rFonts w:asciiTheme="minorHAnsi" w:hAnsiTheme="minorHAnsi"/>
        <w:sz w:val="20"/>
        <w:szCs w:val="20"/>
      </w:rPr>
    </w:pPr>
    <w:r w:rsidRPr="002E7AC8">
      <w:rPr>
        <w:rFonts w:asciiTheme="minorHAnsi" w:hAnsiTheme="minorHAns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FE71DBC" wp14:editId="606CACE1">
              <wp:simplePos x="0" y="0"/>
              <wp:positionH relativeFrom="column">
                <wp:posOffset>3404870</wp:posOffset>
              </wp:positionH>
              <wp:positionV relativeFrom="paragraph">
                <wp:posOffset>24130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3498E" id="Grupa 1" o:spid="_x0000_s1026" style="position:absolute;margin-left:268.1pt;margin-top:1.9pt;width:127.05pt;height:44.25pt;z-index:-251652096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3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Pr="002E7AC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76672" behindDoc="0" locked="0" layoutInCell="1" allowOverlap="1" wp14:anchorId="4431300B" wp14:editId="2E0CFCF3">
          <wp:simplePos x="0" y="0"/>
          <wp:positionH relativeFrom="column">
            <wp:posOffset>5287645</wp:posOffset>
          </wp:positionH>
          <wp:positionV relativeFrom="paragraph">
            <wp:posOffset>125730</wp:posOffset>
          </wp:positionV>
          <wp:extent cx="1047750" cy="339090"/>
          <wp:effectExtent l="0" t="0" r="0" b="381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C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48000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-191135</wp:posOffset>
          </wp:positionV>
          <wp:extent cx="7023735" cy="194310"/>
          <wp:effectExtent l="0" t="0" r="5715" b="0"/>
          <wp:wrapSquare wrapText="bothSides"/>
          <wp:docPr id="31" name="Obraz 3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4B" w:rsidRDefault="00E83C4B">
      <w:r>
        <w:separator/>
      </w:r>
    </w:p>
  </w:footnote>
  <w:footnote w:type="continuationSeparator" w:id="0">
    <w:p w:rsidR="00E83C4B" w:rsidRDefault="00E8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0C" w:rsidRDefault="00F5610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9" name="Obraz 2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ACA"/>
    <w:multiLevelType w:val="multilevel"/>
    <w:tmpl w:val="4A1690C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2859A1"/>
    <w:multiLevelType w:val="hybridMultilevel"/>
    <w:tmpl w:val="6F28EE1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37D77A2"/>
    <w:multiLevelType w:val="multilevel"/>
    <w:tmpl w:val="68841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7F3B92"/>
    <w:multiLevelType w:val="hybridMultilevel"/>
    <w:tmpl w:val="42ECE912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2912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4B20"/>
    <w:multiLevelType w:val="multilevel"/>
    <w:tmpl w:val="700E4DD4"/>
    <w:lvl w:ilvl="0">
      <w:start w:val="1"/>
      <w:numFmt w:val="decimal"/>
      <w:lvlText w:val="%1."/>
      <w:lvlJc w:val="left"/>
    </w:lvl>
    <w:lvl w:ilvl="1">
      <w:start w:val="1"/>
      <w:numFmt w:val="lowerRoman"/>
      <w:lvlText w:val="%2."/>
      <w:lvlJc w:val="right"/>
      <w:rPr>
        <w:rFonts w:hint="default"/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ABC736D"/>
    <w:multiLevelType w:val="multilevel"/>
    <w:tmpl w:val="D7486E2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5D427C3"/>
    <w:multiLevelType w:val="multilevel"/>
    <w:tmpl w:val="3CACE476"/>
    <w:lvl w:ilvl="0">
      <w:start w:val="2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5D8309F"/>
    <w:multiLevelType w:val="hybridMultilevel"/>
    <w:tmpl w:val="4D2C151C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12FAC"/>
    <w:multiLevelType w:val="multilevel"/>
    <w:tmpl w:val="B282B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2049B6"/>
    <w:multiLevelType w:val="hybridMultilevel"/>
    <w:tmpl w:val="FAD43258"/>
    <w:lvl w:ilvl="0" w:tplc="C9288D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6B7C"/>
    <w:multiLevelType w:val="hybridMultilevel"/>
    <w:tmpl w:val="779E4E32"/>
    <w:lvl w:ilvl="0" w:tplc="0D7A63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A0DA3"/>
    <w:multiLevelType w:val="hybridMultilevel"/>
    <w:tmpl w:val="A6A23180"/>
    <w:lvl w:ilvl="0" w:tplc="43A453E2">
      <w:start w:val="1"/>
      <w:numFmt w:val="decimal"/>
      <w:lvlText w:val="%1."/>
      <w:lvlJc w:val="left"/>
      <w:pPr>
        <w:ind w:left="720" w:hanging="360"/>
      </w:pPr>
      <w:rPr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FAD"/>
    <w:multiLevelType w:val="multilevel"/>
    <w:tmpl w:val="A22E35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091F91"/>
    <w:multiLevelType w:val="multilevel"/>
    <w:tmpl w:val="4D24B4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552E69"/>
    <w:multiLevelType w:val="multilevel"/>
    <w:tmpl w:val="57B87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0F58EC"/>
    <w:multiLevelType w:val="multilevel"/>
    <w:tmpl w:val="93C42C3C"/>
    <w:lvl w:ilvl="0">
      <w:start w:val="1"/>
      <w:numFmt w:val="decimal"/>
      <w:lvlText w:val="%1."/>
      <w:lvlJc w:val="left"/>
    </w:lvl>
    <w:lvl w:ilvl="1">
      <w:numFmt w:val="bullet"/>
      <w:lvlText w:val="§"/>
      <w:lvlJc w:val="left"/>
      <w:rPr>
        <w:b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7477BF5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322C"/>
    <w:multiLevelType w:val="hybridMultilevel"/>
    <w:tmpl w:val="F30CCBD8"/>
    <w:lvl w:ilvl="0" w:tplc="FB5A3FDC">
      <w:start w:val="4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8534F"/>
    <w:multiLevelType w:val="hybridMultilevel"/>
    <w:tmpl w:val="91620016"/>
    <w:lvl w:ilvl="0" w:tplc="936294B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50B06"/>
    <w:multiLevelType w:val="hybridMultilevel"/>
    <w:tmpl w:val="280E2430"/>
    <w:lvl w:ilvl="0" w:tplc="2006CCB8">
      <w:start w:val="2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91B42"/>
    <w:multiLevelType w:val="hybridMultilevel"/>
    <w:tmpl w:val="CB9E2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6C0ADD"/>
    <w:multiLevelType w:val="hybridMultilevel"/>
    <w:tmpl w:val="E058409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B06218BA">
      <w:start w:val="1"/>
      <w:numFmt w:val="decimal"/>
      <w:lvlText w:val="%4."/>
      <w:lvlJc w:val="left"/>
      <w:pPr>
        <w:ind w:left="3301" w:hanging="360"/>
      </w:pPr>
      <w:rPr>
        <w:rFonts w:asciiTheme="minorHAnsi" w:hAnsiTheme="minorHAnsi" w:hint="default"/>
        <w:b w:val="0"/>
        <w:color w:val="auto"/>
        <w:sz w:val="21"/>
        <w:szCs w:val="21"/>
      </w:r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2" w15:restartNumberingAfterBreak="0">
    <w:nsid w:val="35E67E4E"/>
    <w:multiLevelType w:val="multilevel"/>
    <w:tmpl w:val="FF5E6A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687DE4"/>
    <w:multiLevelType w:val="hybridMultilevel"/>
    <w:tmpl w:val="4454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93B4B"/>
    <w:multiLevelType w:val="hybridMultilevel"/>
    <w:tmpl w:val="F7203476"/>
    <w:lvl w:ilvl="0" w:tplc="0415000F">
      <w:start w:val="1"/>
      <w:numFmt w:val="decimal"/>
      <w:lvlText w:val="%1.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5" w15:restartNumberingAfterBreak="0">
    <w:nsid w:val="3AEC2F11"/>
    <w:multiLevelType w:val="multilevel"/>
    <w:tmpl w:val="B6AA0D7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CCC2B83"/>
    <w:multiLevelType w:val="multilevel"/>
    <w:tmpl w:val="D4B8195A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0663BFA"/>
    <w:multiLevelType w:val="hybridMultilevel"/>
    <w:tmpl w:val="03B4597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42BF538E"/>
    <w:multiLevelType w:val="hybridMultilevel"/>
    <w:tmpl w:val="D1367A26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1561C"/>
    <w:multiLevelType w:val="multilevel"/>
    <w:tmpl w:val="267E07F8"/>
    <w:lvl w:ilvl="0">
      <w:start w:val="14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3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8B7558"/>
    <w:multiLevelType w:val="multilevel"/>
    <w:tmpl w:val="01AEE0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7CB7D5F"/>
    <w:multiLevelType w:val="hybridMultilevel"/>
    <w:tmpl w:val="9104D512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2" w15:restartNumberingAfterBreak="0">
    <w:nsid w:val="4B210192"/>
    <w:multiLevelType w:val="hybridMultilevel"/>
    <w:tmpl w:val="D3760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A9626D"/>
    <w:multiLevelType w:val="hybridMultilevel"/>
    <w:tmpl w:val="16144970"/>
    <w:lvl w:ilvl="0" w:tplc="925C6634">
      <w:start w:val="1"/>
      <w:numFmt w:val="lowerLetter"/>
      <w:lvlText w:val="%1)"/>
      <w:lvlJc w:val="left"/>
      <w:pPr>
        <w:ind w:left="2008" w:hanging="72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4D5E42D8"/>
    <w:multiLevelType w:val="hybridMultilevel"/>
    <w:tmpl w:val="5A5A9B98"/>
    <w:lvl w:ilvl="0" w:tplc="92EE34A8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009AA"/>
    <w:multiLevelType w:val="multilevel"/>
    <w:tmpl w:val="186A0088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20BFD"/>
    <w:multiLevelType w:val="multilevel"/>
    <w:tmpl w:val="9696A3A6"/>
    <w:lvl w:ilvl="0">
      <w:start w:val="16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3E6E44"/>
    <w:multiLevelType w:val="multilevel"/>
    <w:tmpl w:val="3C424186"/>
    <w:lvl w:ilvl="0">
      <w:start w:val="13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6316346"/>
    <w:multiLevelType w:val="multilevel"/>
    <w:tmpl w:val="D08C143E"/>
    <w:lvl w:ilvl="0">
      <w:start w:val="7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8EA6339"/>
    <w:multiLevelType w:val="multilevel"/>
    <w:tmpl w:val="88AA7C38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BB075E"/>
    <w:multiLevelType w:val="multilevel"/>
    <w:tmpl w:val="DF9AA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B243E0E"/>
    <w:multiLevelType w:val="hybridMultilevel"/>
    <w:tmpl w:val="67DCC8BA"/>
    <w:lvl w:ilvl="0" w:tplc="42D090A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6C350B"/>
    <w:multiLevelType w:val="hybridMultilevel"/>
    <w:tmpl w:val="D98A13FA"/>
    <w:lvl w:ilvl="0" w:tplc="B3BA7016">
      <w:start w:val="1"/>
      <w:numFmt w:val="decimal"/>
      <w:lvlText w:val="%1."/>
      <w:lvlJc w:val="left"/>
      <w:pPr>
        <w:ind w:left="1004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2D4349C"/>
    <w:multiLevelType w:val="multilevel"/>
    <w:tmpl w:val="FD0A10B0"/>
    <w:lvl w:ilvl="0">
      <w:start w:val="2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4B408E6"/>
    <w:multiLevelType w:val="multilevel"/>
    <w:tmpl w:val="3274D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C0948"/>
    <w:multiLevelType w:val="multilevel"/>
    <w:tmpl w:val="7040EA2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6E1B613F"/>
    <w:multiLevelType w:val="hybridMultilevel"/>
    <w:tmpl w:val="E398DFB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6F197132"/>
    <w:multiLevelType w:val="multilevel"/>
    <w:tmpl w:val="4D507506"/>
    <w:lvl w:ilvl="0">
      <w:start w:val="1"/>
      <w:numFmt w:val="decimal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06E0A16"/>
    <w:multiLevelType w:val="multilevel"/>
    <w:tmpl w:val="E5FECCAA"/>
    <w:lvl w:ilvl="0">
      <w:start w:val="1"/>
      <w:numFmt w:val="decimal"/>
      <w:lvlText w:val="%1.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19F30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3" w15:restartNumberingAfterBreak="0">
    <w:nsid w:val="73085223"/>
    <w:multiLevelType w:val="hybridMultilevel"/>
    <w:tmpl w:val="23C23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EB1C4B"/>
    <w:multiLevelType w:val="hybridMultilevel"/>
    <w:tmpl w:val="4476F83A"/>
    <w:lvl w:ilvl="0" w:tplc="5080C032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E67CDF"/>
    <w:multiLevelType w:val="hybridMultilevel"/>
    <w:tmpl w:val="5AD06D16"/>
    <w:lvl w:ilvl="0" w:tplc="0415000F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6" w15:restartNumberingAfterBreak="0">
    <w:nsid w:val="78645DE1"/>
    <w:multiLevelType w:val="multilevel"/>
    <w:tmpl w:val="5BB6F14E"/>
    <w:lvl w:ilvl="0">
      <w:start w:val="17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3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87C3D"/>
    <w:multiLevelType w:val="hybridMultilevel"/>
    <w:tmpl w:val="7E3AE5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C396095"/>
    <w:multiLevelType w:val="multilevel"/>
    <w:tmpl w:val="6D4679D8"/>
    <w:lvl w:ilvl="0">
      <w:start w:val="17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D53B7F"/>
    <w:multiLevelType w:val="multilevel"/>
    <w:tmpl w:val="AF7CD3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9C462D"/>
    <w:multiLevelType w:val="multilevel"/>
    <w:tmpl w:val="FD6480E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6"/>
  </w:num>
  <w:num w:numId="2">
    <w:abstractNumId w:val="52"/>
  </w:num>
  <w:num w:numId="3">
    <w:abstractNumId w:val="40"/>
  </w:num>
  <w:num w:numId="4">
    <w:abstractNumId w:val="18"/>
  </w:num>
  <w:num w:numId="5">
    <w:abstractNumId w:val="41"/>
  </w:num>
  <w:num w:numId="6">
    <w:abstractNumId w:val="23"/>
  </w:num>
  <w:num w:numId="7">
    <w:abstractNumId w:val="11"/>
  </w:num>
  <w:num w:numId="8">
    <w:abstractNumId w:val="8"/>
  </w:num>
  <w:num w:numId="9">
    <w:abstractNumId w:val="14"/>
  </w:num>
  <w:num w:numId="10">
    <w:abstractNumId w:val="28"/>
  </w:num>
  <w:num w:numId="11">
    <w:abstractNumId w:val="13"/>
  </w:num>
  <w:num w:numId="12">
    <w:abstractNumId w:val="55"/>
  </w:num>
  <w:num w:numId="13">
    <w:abstractNumId w:val="30"/>
  </w:num>
  <w:num w:numId="14">
    <w:abstractNumId w:val="42"/>
  </w:num>
  <w:num w:numId="15">
    <w:abstractNumId w:val="59"/>
  </w:num>
  <w:num w:numId="16">
    <w:abstractNumId w:val="10"/>
  </w:num>
  <w:num w:numId="17">
    <w:abstractNumId w:val="12"/>
  </w:num>
  <w:num w:numId="18">
    <w:abstractNumId w:val="9"/>
  </w:num>
  <w:num w:numId="19">
    <w:abstractNumId w:val="22"/>
  </w:num>
  <w:num w:numId="20">
    <w:abstractNumId w:val="31"/>
  </w:num>
  <w:num w:numId="21">
    <w:abstractNumId w:val="2"/>
  </w:num>
  <w:num w:numId="22">
    <w:abstractNumId w:val="44"/>
  </w:num>
  <w:num w:numId="23">
    <w:abstractNumId w:val="57"/>
  </w:num>
  <w:num w:numId="24">
    <w:abstractNumId w:val="51"/>
  </w:num>
  <w:num w:numId="25">
    <w:abstractNumId w:val="27"/>
  </w:num>
  <w:num w:numId="26">
    <w:abstractNumId w:val="38"/>
  </w:num>
  <w:num w:numId="27">
    <w:abstractNumId w:val="49"/>
  </w:num>
  <w:num w:numId="28">
    <w:abstractNumId w:val="29"/>
  </w:num>
  <w:num w:numId="29">
    <w:abstractNumId w:val="37"/>
  </w:num>
  <w:num w:numId="30">
    <w:abstractNumId w:val="58"/>
  </w:num>
  <w:num w:numId="31">
    <w:abstractNumId w:val="32"/>
  </w:num>
  <w:num w:numId="32">
    <w:abstractNumId w:val="56"/>
  </w:num>
  <w:num w:numId="33">
    <w:abstractNumId w:val="7"/>
  </w:num>
  <w:num w:numId="34">
    <w:abstractNumId w:val="43"/>
  </w:num>
  <w:num w:numId="35">
    <w:abstractNumId w:val="6"/>
  </w:num>
  <w:num w:numId="36">
    <w:abstractNumId w:val="5"/>
  </w:num>
  <w:num w:numId="37">
    <w:abstractNumId w:val="0"/>
  </w:num>
  <w:num w:numId="38">
    <w:abstractNumId w:val="48"/>
  </w:num>
  <w:num w:numId="39">
    <w:abstractNumId w:val="25"/>
  </w:num>
  <w:num w:numId="40">
    <w:abstractNumId w:val="50"/>
  </w:num>
  <w:num w:numId="41">
    <w:abstractNumId w:val="60"/>
  </w:num>
  <w:num w:numId="42">
    <w:abstractNumId w:val="45"/>
  </w:num>
  <w:num w:numId="43">
    <w:abstractNumId w:val="35"/>
  </w:num>
  <w:num w:numId="44">
    <w:abstractNumId w:val="26"/>
  </w:num>
  <w:num w:numId="45">
    <w:abstractNumId w:val="39"/>
  </w:num>
  <w:num w:numId="46">
    <w:abstractNumId w:val="16"/>
  </w:num>
  <w:num w:numId="47">
    <w:abstractNumId w:val="15"/>
  </w:num>
  <w:num w:numId="48">
    <w:abstractNumId w:val="4"/>
  </w:num>
  <w:num w:numId="49">
    <w:abstractNumId w:val="21"/>
  </w:num>
  <w:num w:numId="50">
    <w:abstractNumId w:val="3"/>
  </w:num>
  <w:num w:numId="51">
    <w:abstractNumId w:val="33"/>
  </w:num>
  <w:num w:numId="52">
    <w:abstractNumId w:val="53"/>
  </w:num>
  <w:num w:numId="53">
    <w:abstractNumId w:val="24"/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54"/>
  </w:num>
  <w:num w:numId="58">
    <w:abstractNumId w:val="1"/>
  </w:num>
  <w:num w:numId="59">
    <w:abstractNumId w:val="17"/>
  </w:num>
  <w:num w:numId="60">
    <w:abstractNumId w:val="34"/>
  </w:num>
  <w:num w:numId="61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014CA"/>
    <w:rsid w:val="00005A41"/>
    <w:rsid w:val="00006CD4"/>
    <w:rsid w:val="000118AA"/>
    <w:rsid w:val="00017E74"/>
    <w:rsid w:val="000215CE"/>
    <w:rsid w:val="0002210A"/>
    <w:rsid w:val="0002319C"/>
    <w:rsid w:val="0002799C"/>
    <w:rsid w:val="00031B53"/>
    <w:rsid w:val="000331EA"/>
    <w:rsid w:val="000439A7"/>
    <w:rsid w:val="00045F0B"/>
    <w:rsid w:val="00047C05"/>
    <w:rsid w:val="00057326"/>
    <w:rsid w:val="000578C7"/>
    <w:rsid w:val="00061F20"/>
    <w:rsid w:val="000643D5"/>
    <w:rsid w:val="00067B0F"/>
    <w:rsid w:val="00080D83"/>
    <w:rsid w:val="00082C97"/>
    <w:rsid w:val="0009007D"/>
    <w:rsid w:val="000A1670"/>
    <w:rsid w:val="000A4DA8"/>
    <w:rsid w:val="000A560D"/>
    <w:rsid w:val="000D1742"/>
    <w:rsid w:val="000D283E"/>
    <w:rsid w:val="000D568D"/>
    <w:rsid w:val="000D5AC6"/>
    <w:rsid w:val="000D6825"/>
    <w:rsid w:val="000D7305"/>
    <w:rsid w:val="000D7F8D"/>
    <w:rsid w:val="000E1CC9"/>
    <w:rsid w:val="000E2879"/>
    <w:rsid w:val="000E65D9"/>
    <w:rsid w:val="000E745A"/>
    <w:rsid w:val="00102A55"/>
    <w:rsid w:val="00107EC8"/>
    <w:rsid w:val="0011052D"/>
    <w:rsid w:val="00124D4A"/>
    <w:rsid w:val="001304E7"/>
    <w:rsid w:val="00130B23"/>
    <w:rsid w:val="001315C5"/>
    <w:rsid w:val="00145A45"/>
    <w:rsid w:val="001461C0"/>
    <w:rsid w:val="00146814"/>
    <w:rsid w:val="00151FBB"/>
    <w:rsid w:val="00153AE6"/>
    <w:rsid w:val="00156732"/>
    <w:rsid w:val="00157F7E"/>
    <w:rsid w:val="0016052E"/>
    <w:rsid w:val="00160C4F"/>
    <w:rsid w:val="00162933"/>
    <w:rsid w:val="001925B8"/>
    <w:rsid w:val="001A09DC"/>
    <w:rsid w:val="001A66EF"/>
    <w:rsid w:val="001A7599"/>
    <w:rsid w:val="001B19F1"/>
    <w:rsid w:val="001B210F"/>
    <w:rsid w:val="001B3964"/>
    <w:rsid w:val="001C7C30"/>
    <w:rsid w:val="001F0EDA"/>
    <w:rsid w:val="001F53BF"/>
    <w:rsid w:val="001F5796"/>
    <w:rsid w:val="00202BFA"/>
    <w:rsid w:val="00221EB1"/>
    <w:rsid w:val="00235214"/>
    <w:rsid w:val="00240C99"/>
    <w:rsid w:val="002412E6"/>
    <w:rsid w:val="00241564"/>
    <w:rsid w:val="00241C1F"/>
    <w:rsid w:val="002425AE"/>
    <w:rsid w:val="00251B48"/>
    <w:rsid w:val="002525E1"/>
    <w:rsid w:val="00254A07"/>
    <w:rsid w:val="00284EDC"/>
    <w:rsid w:val="00285D0D"/>
    <w:rsid w:val="002874B7"/>
    <w:rsid w:val="00292899"/>
    <w:rsid w:val="002A692B"/>
    <w:rsid w:val="002A69A3"/>
    <w:rsid w:val="002C14B8"/>
    <w:rsid w:val="002C4E6D"/>
    <w:rsid w:val="002C4EED"/>
    <w:rsid w:val="002C6347"/>
    <w:rsid w:val="002E1430"/>
    <w:rsid w:val="002E268B"/>
    <w:rsid w:val="002E3ACA"/>
    <w:rsid w:val="002E3D2A"/>
    <w:rsid w:val="002E7AC8"/>
    <w:rsid w:val="00304DEB"/>
    <w:rsid w:val="00315901"/>
    <w:rsid w:val="00315A00"/>
    <w:rsid w:val="00317FAE"/>
    <w:rsid w:val="00320AAC"/>
    <w:rsid w:val="00322DAC"/>
    <w:rsid w:val="00325198"/>
    <w:rsid w:val="00343EDE"/>
    <w:rsid w:val="0034431E"/>
    <w:rsid w:val="00345336"/>
    <w:rsid w:val="00353B59"/>
    <w:rsid w:val="00353B66"/>
    <w:rsid w:val="0035482A"/>
    <w:rsid w:val="00355CC9"/>
    <w:rsid w:val="00360428"/>
    <w:rsid w:val="003619F2"/>
    <w:rsid w:val="00365820"/>
    <w:rsid w:val="003666A6"/>
    <w:rsid w:val="003727CB"/>
    <w:rsid w:val="0037744E"/>
    <w:rsid w:val="00382A8B"/>
    <w:rsid w:val="003909FA"/>
    <w:rsid w:val="003A0129"/>
    <w:rsid w:val="003A2A92"/>
    <w:rsid w:val="003A604D"/>
    <w:rsid w:val="003A7397"/>
    <w:rsid w:val="003C1E34"/>
    <w:rsid w:val="003C29AD"/>
    <w:rsid w:val="003C331A"/>
    <w:rsid w:val="003C554F"/>
    <w:rsid w:val="003D078D"/>
    <w:rsid w:val="003E03A3"/>
    <w:rsid w:val="003F2311"/>
    <w:rsid w:val="00401475"/>
    <w:rsid w:val="0040149C"/>
    <w:rsid w:val="00402C8E"/>
    <w:rsid w:val="00403BEB"/>
    <w:rsid w:val="00414478"/>
    <w:rsid w:val="00421624"/>
    <w:rsid w:val="00421E73"/>
    <w:rsid w:val="0043492D"/>
    <w:rsid w:val="00442088"/>
    <w:rsid w:val="00460AD6"/>
    <w:rsid w:val="004625A2"/>
    <w:rsid w:val="00474C6E"/>
    <w:rsid w:val="00477EF0"/>
    <w:rsid w:val="00492BD3"/>
    <w:rsid w:val="004963CD"/>
    <w:rsid w:val="004A14B0"/>
    <w:rsid w:val="004A1825"/>
    <w:rsid w:val="004A6ED0"/>
    <w:rsid w:val="004B56F4"/>
    <w:rsid w:val="004B70BD"/>
    <w:rsid w:val="004B7A70"/>
    <w:rsid w:val="004C3B96"/>
    <w:rsid w:val="004D2F09"/>
    <w:rsid w:val="004E24B5"/>
    <w:rsid w:val="004E2FA6"/>
    <w:rsid w:val="004E5039"/>
    <w:rsid w:val="004F6F85"/>
    <w:rsid w:val="00506832"/>
    <w:rsid w:val="00512CF6"/>
    <w:rsid w:val="00517BF4"/>
    <w:rsid w:val="0052111D"/>
    <w:rsid w:val="00521C3C"/>
    <w:rsid w:val="00522D44"/>
    <w:rsid w:val="005238CC"/>
    <w:rsid w:val="00530D5C"/>
    <w:rsid w:val="00535410"/>
    <w:rsid w:val="00561E7C"/>
    <w:rsid w:val="00563D64"/>
    <w:rsid w:val="00567D04"/>
    <w:rsid w:val="00572E0B"/>
    <w:rsid w:val="005760A9"/>
    <w:rsid w:val="005840BC"/>
    <w:rsid w:val="005858F3"/>
    <w:rsid w:val="00591AFB"/>
    <w:rsid w:val="00594464"/>
    <w:rsid w:val="00595132"/>
    <w:rsid w:val="00596A44"/>
    <w:rsid w:val="005A4DA1"/>
    <w:rsid w:val="005B1471"/>
    <w:rsid w:val="005B6816"/>
    <w:rsid w:val="005C33CD"/>
    <w:rsid w:val="005D0613"/>
    <w:rsid w:val="005D58C2"/>
    <w:rsid w:val="005E695C"/>
    <w:rsid w:val="005E6ADC"/>
    <w:rsid w:val="005F31F5"/>
    <w:rsid w:val="005F60FC"/>
    <w:rsid w:val="00622781"/>
    <w:rsid w:val="00637F91"/>
    <w:rsid w:val="00640BFF"/>
    <w:rsid w:val="00657193"/>
    <w:rsid w:val="0066288C"/>
    <w:rsid w:val="00664C0C"/>
    <w:rsid w:val="00666517"/>
    <w:rsid w:val="00666C66"/>
    <w:rsid w:val="00672D0E"/>
    <w:rsid w:val="00673D86"/>
    <w:rsid w:val="006868DC"/>
    <w:rsid w:val="00691F99"/>
    <w:rsid w:val="006921FE"/>
    <w:rsid w:val="0069621B"/>
    <w:rsid w:val="006A098D"/>
    <w:rsid w:val="006A0A8D"/>
    <w:rsid w:val="006A1986"/>
    <w:rsid w:val="006B4267"/>
    <w:rsid w:val="006C04E2"/>
    <w:rsid w:val="006C4A0B"/>
    <w:rsid w:val="006C5490"/>
    <w:rsid w:val="006C65E8"/>
    <w:rsid w:val="006D23E4"/>
    <w:rsid w:val="006D36C2"/>
    <w:rsid w:val="006E4FB3"/>
    <w:rsid w:val="006F209E"/>
    <w:rsid w:val="007140A5"/>
    <w:rsid w:val="00727F94"/>
    <w:rsid w:val="00732B75"/>
    <w:rsid w:val="007337EB"/>
    <w:rsid w:val="00745D18"/>
    <w:rsid w:val="00747553"/>
    <w:rsid w:val="007570AD"/>
    <w:rsid w:val="00761F3F"/>
    <w:rsid w:val="00764F50"/>
    <w:rsid w:val="007750FF"/>
    <w:rsid w:val="00776530"/>
    <w:rsid w:val="00783574"/>
    <w:rsid w:val="00783C69"/>
    <w:rsid w:val="0078750A"/>
    <w:rsid w:val="00791E8E"/>
    <w:rsid w:val="00793F55"/>
    <w:rsid w:val="007A0109"/>
    <w:rsid w:val="007A1F7D"/>
    <w:rsid w:val="007B0872"/>
    <w:rsid w:val="007B2500"/>
    <w:rsid w:val="007B4597"/>
    <w:rsid w:val="007C1CF7"/>
    <w:rsid w:val="007C3D3A"/>
    <w:rsid w:val="007C40BB"/>
    <w:rsid w:val="007C61D8"/>
    <w:rsid w:val="007D016B"/>
    <w:rsid w:val="007D033D"/>
    <w:rsid w:val="007D4C80"/>
    <w:rsid w:val="007D61D6"/>
    <w:rsid w:val="007E014F"/>
    <w:rsid w:val="007E1B19"/>
    <w:rsid w:val="007F3623"/>
    <w:rsid w:val="007F70A5"/>
    <w:rsid w:val="0080555B"/>
    <w:rsid w:val="008146D5"/>
    <w:rsid w:val="00820B25"/>
    <w:rsid w:val="00827311"/>
    <w:rsid w:val="00834182"/>
    <w:rsid w:val="00834BB4"/>
    <w:rsid w:val="00835187"/>
    <w:rsid w:val="00837424"/>
    <w:rsid w:val="00844EBC"/>
    <w:rsid w:val="00846811"/>
    <w:rsid w:val="00852289"/>
    <w:rsid w:val="00873501"/>
    <w:rsid w:val="00876326"/>
    <w:rsid w:val="008800A0"/>
    <w:rsid w:val="008945D9"/>
    <w:rsid w:val="00895668"/>
    <w:rsid w:val="00895FB7"/>
    <w:rsid w:val="008B0C07"/>
    <w:rsid w:val="008B39F3"/>
    <w:rsid w:val="008B48C7"/>
    <w:rsid w:val="008C45FA"/>
    <w:rsid w:val="008C6C50"/>
    <w:rsid w:val="008D0C5D"/>
    <w:rsid w:val="008D2F96"/>
    <w:rsid w:val="008D5A1F"/>
    <w:rsid w:val="008D76FA"/>
    <w:rsid w:val="008E79FA"/>
    <w:rsid w:val="008F2D61"/>
    <w:rsid w:val="008F443E"/>
    <w:rsid w:val="008F7614"/>
    <w:rsid w:val="009034A4"/>
    <w:rsid w:val="00910311"/>
    <w:rsid w:val="00911B8B"/>
    <w:rsid w:val="00914B96"/>
    <w:rsid w:val="009157EC"/>
    <w:rsid w:val="00923728"/>
    <w:rsid w:val="009263FE"/>
    <w:rsid w:val="009437EB"/>
    <w:rsid w:val="00951C28"/>
    <w:rsid w:val="00953E3F"/>
    <w:rsid w:val="009542D9"/>
    <w:rsid w:val="00967B33"/>
    <w:rsid w:val="00973474"/>
    <w:rsid w:val="0097680A"/>
    <w:rsid w:val="0098002E"/>
    <w:rsid w:val="00984DD7"/>
    <w:rsid w:val="00991394"/>
    <w:rsid w:val="00992ADE"/>
    <w:rsid w:val="00992EBB"/>
    <w:rsid w:val="009A02D8"/>
    <w:rsid w:val="009A3556"/>
    <w:rsid w:val="009A40E1"/>
    <w:rsid w:val="009B0C7B"/>
    <w:rsid w:val="009D43B1"/>
    <w:rsid w:val="009D480C"/>
    <w:rsid w:val="009D64D5"/>
    <w:rsid w:val="009D6DC7"/>
    <w:rsid w:val="009D71C1"/>
    <w:rsid w:val="009F2CF0"/>
    <w:rsid w:val="009F506E"/>
    <w:rsid w:val="009F698B"/>
    <w:rsid w:val="009F785E"/>
    <w:rsid w:val="00A04547"/>
    <w:rsid w:val="00A04690"/>
    <w:rsid w:val="00A04FE1"/>
    <w:rsid w:val="00A0644A"/>
    <w:rsid w:val="00A1357E"/>
    <w:rsid w:val="00A23759"/>
    <w:rsid w:val="00A27DA3"/>
    <w:rsid w:val="00A30D9D"/>
    <w:rsid w:val="00A31F68"/>
    <w:rsid w:val="00A33354"/>
    <w:rsid w:val="00A404BE"/>
    <w:rsid w:val="00A4059E"/>
    <w:rsid w:val="00A40DD3"/>
    <w:rsid w:val="00A45704"/>
    <w:rsid w:val="00A52DC1"/>
    <w:rsid w:val="00A54C43"/>
    <w:rsid w:val="00A5757A"/>
    <w:rsid w:val="00A577FE"/>
    <w:rsid w:val="00A62F3F"/>
    <w:rsid w:val="00A72359"/>
    <w:rsid w:val="00A730ED"/>
    <w:rsid w:val="00A824F2"/>
    <w:rsid w:val="00A8311B"/>
    <w:rsid w:val="00A84F92"/>
    <w:rsid w:val="00A94554"/>
    <w:rsid w:val="00A96F89"/>
    <w:rsid w:val="00AA19C2"/>
    <w:rsid w:val="00AB0D03"/>
    <w:rsid w:val="00AB5172"/>
    <w:rsid w:val="00AD0587"/>
    <w:rsid w:val="00AD1EFE"/>
    <w:rsid w:val="00AE05AE"/>
    <w:rsid w:val="00AE3568"/>
    <w:rsid w:val="00AE36F8"/>
    <w:rsid w:val="00AE45CC"/>
    <w:rsid w:val="00AF651F"/>
    <w:rsid w:val="00AF7E9E"/>
    <w:rsid w:val="00B0197B"/>
    <w:rsid w:val="00B01F08"/>
    <w:rsid w:val="00B0630F"/>
    <w:rsid w:val="00B07E4B"/>
    <w:rsid w:val="00B131BD"/>
    <w:rsid w:val="00B16E8F"/>
    <w:rsid w:val="00B30401"/>
    <w:rsid w:val="00B30D18"/>
    <w:rsid w:val="00B3331A"/>
    <w:rsid w:val="00B37112"/>
    <w:rsid w:val="00B373C4"/>
    <w:rsid w:val="00B4048C"/>
    <w:rsid w:val="00B42CA2"/>
    <w:rsid w:val="00B5459A"/>
    <w:rsid w:val="00B633A4"/>
    <w:rsid w:val="00B6393D"/>
    <w:rsid w:val="00B6637D"/>
    <w:rsid w:val="00B801F7"/>
    <w:rsid w:val="00B94A28"/>
    <w:rsid w:val="00B94A34"/>
    <w:rsid w:val="00B9671B"/>
    <w:rsid w:val="00BB0DF5"/>
    <w:rsid w:val="00BB31A9"/>
    <w:rsid w:val="00BB76D0"/>
    <w:rsid w:val="00BC2FB7"/>
    <w:rsid w:val="00BC363C"/>
    <w:rsid w:val="00BD2813"/>
    <w:rsid w:val="00BD30E4"/>
    <w:rsid w:val="00BE6745"/>
    <w:rsid w:val="00BE68AD"/>
    <w:rsid w:val="00BF1C25"/>
    <w:rsid w:val="00BF2DBF"/>
    <w:rsid w:val="00C010C2"/>
    <w:rsid w:val="00C04E84"/>
    <w:rsid w:val="00C13221"/>
    <w:rsid w:val="00C23B9A"/>
    <w:rsid w:val="00C24BD3"/>
    <w:rsid w:val="00C30173"/>
    <w:rsid w:val="00C33EAE"/>
    <w:rsid w:val="00C35845"/>
    <w:rsid w:val="00C454FC"/>
    <w:rsid w:val="00C534F4"/>
    <w:rsid w:val="00C62C24"/>
    <w:rsid w:val="00C635B6"/>
    <w:rsid w:val="00C6735A"/>
    <w:rsid w:val="00C7004C"/>
    <w:rsid w:val="00C725A3"/>
    <w:rsid w:val="00C76B4D"/>
    <w:rsid w:val="00C84D11"/>
    <w:rsid w:val="00C90D9E"/>
    <w:rsid w:val="00C92752"/>
    <w:rsid w:val="00C950DC"/>
    <w:rsid w:val="00CA31B1"/>
    <w:rsid w:val="00CA3DC6"/>
    <w:rsid w:val="00CA5CBD"/>
    <w:rsid w:val="00CB193F"/>
    <w:rsid w:val="00CB401A"/>
    <w:rsid w:val="00CC14C9"/>
    <w:rsid w:val="00CD20B8"/>
    <w:rsid w:val="00CD333B"/>
    <w:rsid w:val="00CE005B"/>
    <w:rsid w:val="00D00A62"/>
    <w:rsid w:val="00D0339A"/>
    <w:rsid w:val="00D0361A"/>
    <w:rsid w:val="00D05806"/>
    <w:rsid w:val="00D10529"/>
    <w:rsid w:val="00D21A8E"/>
    <w:rsid w:val="00D30ADD"/>
    <w:rsid w:val="00D35C4B"/>
    <w:rsid w:val="00D40B45"/>
    <w:rsid w:val="00D43A0D"/>
    <w:rsid w:val="00D45902"/>
    <w:rsid w:val="00D45A0A"/>
    <w:rsid w:val="00D46867"/>
    <w:rsid w:val="00D47FB0"/>
    <w:rsid w:val="00D526F3"/>
    <w:rsid w:val="00D6621B"/>
    <w:rsid w:val="00D86B4E"/>
    <w:rsid w:val="00D87D9C"/>
    <w:rsid w:val="00DA2034"/>
    <w:rsid w:val="00DA2B2D"/>
    <w:rsid w:val="00DB103F"/>
    <w:rsid w:val="00DB2BA4"/>
    <w:rsid w:val="00DB3B82"/>
    <w:rsid w:val="00DC0BC4"/>
    <w:rsid w:val="00DC451C"/>
    <w:rsid w:val="00DC733E"/>
    <w:rsid w:val="00DD08B4"/>
    <w:rsid w:val="00DD0CB7"/>
    <w:rsid w:val="00DD6E69"/>
    <w:rsid w:val="00DE1465"/>
    <w:rsid w:val="00DE1EEA"/>
    <w:rsid w:val="00DE61CB"/>
    <w:rsid w:val="00DF0BB6"/>
    <w:rsid w:val="00DF57BE"/>
    <w:rsid w:val="00DF5B88"/>
    <w:rsid w:val="00DF670D"/>
    <w:rsid w:val="00E00243"/>
    <w:rsid w:val="00E02CCB"/>
    <w:rsid w:val="00E06500"/>
    <w:rsid w:val="00E11392"/>
    <w:rsid w:val="00E12220"/>
    <w:rsid w:val="00E21195"/>
    <w:rsid w:val="00E54E80"/>
    <w:rsid w:val="00E57060"/>
    <w:rsid w:val="00E65133"/>
    <w:rsid w:val="00E6694D"/>
    <w:rsid w:val="00E76E99"/>
    <w:rsid w:val="00E82207"/>
    <w:rsid w:val="00E83C4B"/>
    <w:rsid w:val="00E849DC"/>
    <w:rsid w:val="00E87616"/>
    <w:rsid w:val="00E90FD4"/>
    <w:rsid w:val="00E9480B"/>
    <w:rsid w:val="00E953AD"/>
    <w:rsid w:val="00EA5C16"/>
    <w:rsid w:val="00EB13CC"/>
    <w:rsid w:val="00EC1394"/>
    <w:rsid w:val="00EC3DDD"/>
    <w:rsid w:val="00ED026A"/>
    <w:rsid w:val="00ED339B"/>
    <w:rsid w:val="00ED73AB"/>
    <w:rsid w:val="00EE3E46"/>
    <w:rsid w:val="00EE4C13"/>
    <w:rsid w:val="00EE6564"/>
    <w:rsid w:val="00EE6FDF"/>
    <w:rsid w:val="00EF000D"/>
    <w:rsid w:val="00EF6E58"/>
    <w:rsid w:val="00F11DD6"/>
    <w:rsid w:val="00F12CBA"/>
    <w:rsid w:val="00F336EA"/>
    <w:rsid w:val="00F37E32"/>
    <w:rsid w:val="00F403EA"/>
    <w:rsid w:val="00F453EA"/>
    <w:rsid w:val="00F45DD2"/>
    <w:rsid w:val="00F50659"/>
    <w:rsid w:val="00F545A3"/>
    <w:rsid w:val="00F549BB"/>
    <w:rsid w:val="00F5610C"/>
    <w:rsid w:val="00F57FC9"/>
    <w:rsid w:val="00F728E7"/>
    <w:rsid w:val="00F75B37"/>
    <w:rsid w:val="00F84EA2"/>
    <w:rsid w:val="00F85338"/>
    <w:rsid w:val="00F85F7C"/>
    <w:rsid w:val="00F945E6"/>
    <w:rsid w:val="00F97888"/>
    <w:rsid w:val="00FA1BF0"/>
    <w:rsid w:val="00FA413C"/>
    <w:rsid w:val="00FB0251"/>
    <w:rsid w:val="00FB14EA"/>
    <w:rsid w:val="00FB3A9A"/>
    <w:rsid w:val="00FB5706"/>
    <w:rsid w:val="00FC72C0"/>
    <w:rsid w:val="00FD3FA5"/>
    <w:rsid w:val="00FD5343"/>
    <w:rsid w:val="00FE0F46"/>
    <w:rsid w:val="00FE19EF"/>
    <w:rsid w:val="00FE2F46"/>
    <w:rsid w:val="00FE3FA3"/>
    <w:rsid w:val="00FE587E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BE8ECE-8E38-4E6C-99D6-E6A6B9F6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04E2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qFormat/>
    <w:rsid w:val="002874B7"/>
    <w:pPr>
      <w:widowControl w:val="0"/>
      <w:autoSpaceDE w:val="0"/>
      <w:autoSpaceDN w:val="0"/>
      <w:ind w:left="1171"/>
      <w:outlineLvl w:val="0"/>
    </w:pPr>
    <w:rPr>
      <w:rFonts w:ascii="Times New Roman" w:hAnsi="Times New Roman"/>
      <w:b/>
      <w:bCs/>
      <w:sz w:val="46"/>
      <w:szCs w:val="46"/>
      <w:lang w:val="en-US" w:eastAsia="en-US"/>
    </w:rPr>
  </w:style>
  <w:style w:type="paragraph" w:styleId="Nagwek2">
    <w:name w:val="heading 2"/>
    <w:basedOn w:val="Normalny"/>
    <w:link w:val="Nagwek2Znak"/>
    <w:qFormat/>
    <w:rsid w:val="002874B7"/>
    <w:pPr>
      <w:widowControl w:val="0"/>
      <w:autoSpaceDE w:val="0"/>
      <w:autoSpaceDN w:val="0"/>
      <w:outlineLvl w:val="1"/>
    </w:pPr>
    <w:rPr>
      <w:rFonts w:ascii="Times New Roman" w:hAnsi="Times New Roman"/>
      <w:sz w:val="33"/>
      <w:szCs w:val="33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F1C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1"/>
    <w:qFormat/>
    <w:rsid w:val="002874B7"/>
    <w:pPr>
      <w:widowControl w:val="0"/>
      <w:autoSpaceDE w:val="0"/>
      <w:autoSpaceDN w:val="0"/>
      <w:spacing w:before="105" w:line="284" w:lineRule="exact"/>
      <w:ind w:left="847" w:right="1770" w:hanging="24"/>
      <w:outlineLvl w:val="3"/>
    </w:pPr>
    <w:rPr>
      <w:rFonts w:ascii="Times New Roman" w:hAnsi="Times New Roman"/>
      <w:sz w:val="29"/>
      <w:szCs w:val="29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2874B7"/>
    <w:pPr>
      <w:widowControl w:val="0"/>
      <w:autoSpaceDE w:val="0"/>
      <w:autoSpaceDN w:val="0"/>
      <w:spacing w:before="7"/>
      <w:ind w:left="2138"/>
      <w:outlineLvl w:val="4"/>
    </w:pPr>
    <w:rPr>
      <w:rFonts w:eastAsia="Arial" w:cs="Arial"/>
      <w:b/>
      <w:bCs/>
      <w:sz w:val="28"/>
      <w:szCs w:val="28"/>
      <w:lang w:val="en-US" w:eastAsia="en-US"/>
    </w:rPr>
  </w:style>
  <w:style w:type="paragraph" w:styleId="Nagwek6">
    <w:name w:val="heading 6"/>
    <w:basedOn w:val="Normalny"/>
    <w:link w:val="Nagwek6Znak"/>
    <w:qFormat/>
    <w:rsid w:val="002874B7"/>
    <w:pPr>
      <w:widowControl w:val="0"/>
      <w:autoSpaceDE w:val="0"/>
      <w:autoSpaceDN w:val="0"/>
      <w:ind w:left="107"/>
      <w:outlineLvl w:val="5"/>
    </w:pPr>
    <w:rPr>
      <w:rFonts w:ascii="Century Gothic" w:eastAsia="Century Gothic" w:hAnsi="Century Gothic" w:cs="Century Gothic"/>
      <w:sz w:val="28"/>
      <w:szCs w:val="28"/>
      <w:lang w:val="en-US" w:eastAsia="en-US"/>
    </w:rPr>
  </w:style>
  <w:style w:type="paragraph" w:styleId="Nagwek7">
    <w:name w:val="heading 7"/>
    <w:basedOn w:val="Normalny"/>
    <w:link w:val="Nagwek7Znak"/>
    <w:qFormat/>
    <w:rsid w:val="002874B7"/>
    <w:pPr>
      <w:widowControl w:val="0"/>
      <w:autoSpaceDE w:val="0"/>
      <w:autoSpaceDN w:val="0"/>
      <w:ind w:left="86"/>
      <w:outlineLvl w:val="6"/>
    </w:pPr>
    <w:rPr>
      <w:rFonts w:ascii="Times New Roman" w:hAnsi="Times New Roman"/>
      <w:sz w:val="26"/>
      <w:szCs w:val="26"/>
      <w:lang w:val="en-US" w:eastAsia="en-US"/>
    </w:rPr>
  </w:style>
  <w:style w:type="paragraph" w:styleId="Nagwek8">
    <w:name w:val="heading 8"/>
    <w:basedOn w:val="Normalny"/>
    <w:link w:val="Nagwek8Znak"/>
    <w:uiPriority w:val="1"/>
    <w:qFormat/>
    <w:rsid w:val="002874B7"/>
    <w:pPr>
      <w:widowControl w:val="0"/>
      <w:autoSpaceDE w:val="0"/>
      <w:autoSpaceDN w:val="0"/>
      <w:spacing w:before="100"/>
      <w:ind w:left="1816" w:right="1785"/>
      <w:jc w:val="center"/>
      <w:outlineLvl w:val="7"/>
    </w:pPr>
    <w:rPr>
      <w:rFonts w:ascii="Verdana" w:eastAsia="Verdana" w:hAnsi="Verdana" w:cs="Verdana"/>
      <w:b/>
      <w:bCs/>
      <w:lang w:val="en-US" w:eastAsia="en-US"/>
    </w:rPr>
  </w:style>
  <w:style w:type="paragraph" w:styleId="Nagwek9">
    <w:name w:val="heading 9"/>
    <w:basedOn w:val="Normalny"/>
    <w:link w:val="Nagwek9Znak"/>
    <w:uiPriority w:val="1"/>
    <w:qFormat/>
    <w:rsid w:val="002874B7"/>
    <w:pPr>
      <w:widowControl w:val="0"/>
      <w:autoSpaceDE w:val="0"/>
      <w:autoSpaceDN w:val="0"/>
      <w:ind w:left="113"/>
      <w:outlineLvl w:val="8"/>
    </w:pPr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BF1C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874B7"/>
    <w:rPr>
      <w:b/>
      <w:bCs/>
      <w:sz w:val="46"/>
      <w:szCs w:val="46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2874B7"/>
    <w:rPr>
      <w:sz w:val="33"/>
      <w:szCs w:val="33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2874B7"/>
    <w:rPr>
      <w:sz w:val="29"/>
      <w:szCs w:val="29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2874B7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2874B7"/>
    <w:rPr>
      <w:rFonts w:ascii="Century Gothic" w:eastAsia="Century Gothic" w:hAnsi="Century Gothic" w:cs="Century Gothic"/>
      <w:sz w:val="28"/>
      <w:szCs w:val="28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2874B7"/>
    <w:rPr>
      <w:sz w:val="26"/>
      <w:szCs w:val="26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1"/>
    <w:rsid w:val="002874B7"/>
    <w:rPr>
      <w:rFonts w:ascii="Verdana" w:eastAsia="Verdana" w:hAnsi="Verdana" w:cs="Verdana"/>
      <w:b/>
      <w:b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1"/>
    <w:rsid w:val="002874B7"/>
    <w:rPr>
      <w:rFonts w:ascii="Century Gothic" w:eastAsia="Century Gothic" w:hAnsi="Century Gothic" w:cs="Century Gothic"/>
      <w:b/>
      <w:bCs/>
      <w:i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28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qFormat/>
    <w:rsid w:val="002874B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874B7"/>
    <w:rPr>
      <w:rFonts w:ascii="Century Gothic" w:eastAsia="Century Gothic" w:hAnsi="Century Gothic" w:cs="Century Gothic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87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2874B7"/>
    <w:pPr>
      <w:widowControl w:val="0"/>
      <w:autoSpaceDE w:val="0"/>
      <w:autoSpaceDN w:val="0"/>
      <w:spacing w:before="246"/>
      <w:ind w:left="334" w:hanging="335"/>
    </w:pPr>
    <w:rPr>
      <w:rFonts w:ascii="Century Gothic" w:eastAsia="Century Gothic" w:hAnsi="Century Gothic" w:cs="Century Gothic"/>
      <w:b/>
      <w:bCs/>
      <w:sz w:val="20"/>
      <w:szCs w:val="20"/>
      <w:lang w:val="en-US" w:eastAsia="en-US"/>
    </w:rPr>
  </w:style>
  <w:style w:type="paragraph" w:styleId="Spistreci2">
    <w:name w:val="toc 2"/>
    <w:basedOn w:val="Normalny"/>
    <w:uiPriority w:val="39"/>
    <w:qFormat/>
    <w:rsid w:val="002874B7"/>
    <w:pPr>
      <w:widowControl w:val="0"/>
      <w:autoSpaceDE w:val="0"/>
      <w:autoSpaceDN w:val="0"/>
      <w:spacing w:line="245" w:lineRule="exact"/>
      <w:ind w:left="789" w:hanging="386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3">
    <w:name w:val="toc 3"/>
    <w:basedOn w:val="Normalny"/>
    <w:uiPriority w:val="39"/>
    <w:qFormat/>
    <w:rsid w:val="002874B7"/>
    <w:pPr>
      <w:widowControl w:val="0"/>
      <w:autoSpaceDE w:val="0"/>
      <w:autoSpaceDN w:val="0"/>
      <w:spacing w:line="245" w:lineRule="exact"/>
      <w:ind w:left="1337" w:hanging="72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4">
    <w:name w:val="toc 4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1217" w:hanging="552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5">
    <w:name w:val="toc 5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79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6">
    <w:name w:val="toc 6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986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7">
    <w:name w:val="toc 7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1207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8">
    <w:name w:val="toc 8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1428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874B7"/>
    <w:pPr>
      <w:widowControl w:val="0"/>
      <w:autoSpaceDE w:val="0"/>
      <w:autoSpaceDN w:val="0"/>
      <w:ind w:left="105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74B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74B7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4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4B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4B7"/>
    <w:rPr>
      <w:rFonts w:ascii="Century Gothic" w:eastAsia="Century Gothic" w:hAnsi="Century Gothic" w:cs="Century Gothic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4B7"/>
    <w:rPr>
      <w:rFonts w:ascii="Century Gothic" w:eastAsia="Century Gothic" w:hAnsi="Century Gothic" w:cs="Century Gothic"/>
      <w:b/>
      <w:bCs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74B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4B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4B7"/>
    <w:rPr>
      <w:rFonts w:ascii="Century Gothic" w:eastAsia="Century Gothic" w:hAnsi="Century Gothic" w:cs="Century Gothic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4B7"/>
    <w:rPr>
      <w:vertAlign w:val="superscript"/>
    </w:rPr>
  </w:style>
  <w:style w:type="paragraph" w:styleId="Poprawka">
    <w:name w:val="Revision"/>
    <w:hidden/>
    <w:uiPriority w:val="99"/>
    <w:semiHidden/>
    <w:rsid w:val="002874B7"/>
    <w:rPr>
      <w:rFonts w:ascii="Century Gothic" w:eastAsia="Century Gothic" w:hAnsi="Century Gothic" w:cs="Century Gothic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874B7"/>
  </w:style>
  <w:style w:type="paragraph" w:customStyle="1" w:styleId="Style18">
    <w:name w:val="Style18"/>
    <w:basedOn w:val="Normalny"/>
    <w:uiPriority w:val="99"/>
    <w:rsid w:val="002874B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21">
    <w:name w:val="Style21"/>
    <w:basedOn w:val="Normalny"/>
    <w:uiPriority w:val="99"/>
    <w:rsid w:val="002874B7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106">
    <w:name w:val="Font Style106"/>
    <w:basedOn w:val="Domylnaczcionkaakapitu"/>
    <w:uiPriority w:val="99"/>
    <w:rsid w:val="002874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425"/>
      <w:jc w:val="both"/>
    </w:pPr>
    <w:rPr>
      <w:rFonts w:ascii="Times New Roman" w:hAnsi="Times New Roman"/>
    </w:rPr>
  </w:style>
  <w:style w:type="character" w:customStyle="1" w:styleId="FontStyle105">
    <w:name w:val="Font Style105"/>
    <w:basedOn w:val="Domylnaczcionkaakapitu"/>
    <w:uiPriority w:val="99"/>
    <w:rsid w:val="002874B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2874B7"/>
    <w:pPr>
      <w:widowControl w:val="0"/>
      <w:autoSpaceDE w:val="0"/>
      <w:autoSpaceDN w:val="0"/>
      <w:adjustRightInd w:val="0"/>
      <w:spacing w:line="281" w:lineRule="exact"/>
      <w:ind w:hanging="274"/>
      <w:jc w:val="both"/>
    </w:pPr>
    <w:rPr>
      <w:rFonts w:ascii="Times New Roman" w:hAnsi="Times New Roman"/>
    </w:rPr>
  </w:style>
  <w:style w:type="character" w:customStyle="1" w:styleId="FontStyle102">
    <w:name w:val="Font Style102"/>
    <w:basedOn w:val="Domylnaczcionkaakapitu"/>
    <w:uiPriority w:val="99"/>
    <w:rsid w:val="002874B7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2874B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2874B7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34">
    <w:name w:val="Style34"/>
    <w:basedOn w:val="Normalny"/>
    <w:uiPriority w:val="99"/>
    <w:rsid w:val="002874B7"/>
    <w:pPr>
      <w:widowControl w:val="0"/>
      <w:autoSpaceDE w:val="0"/>
      <w:autoSpaceDN w:val="0"/>
      <w:adjustRightInd w:val="0"/>
      <w:spacing w:line="276" w:lineRule="exact"/>
      <w:ind w:hanging="274"/>
      <w:jc w:val="both"/>
    </w:pPr>
    <w:rPr>
      <w:rFonts w:ascii="Times New Roman" w:hAnsi="Times New Roman"/>
    </w:rPr>
  </w:style>
  <w:style w:type="paragraph" w:customStyle="1" w:styleId="Style33">
    <w:name w:val="Style33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ascii="Times New Roman" w:hAnsi="Times New Roman"/>
    </w:rPr>
  </w:style>
  <w:style w:type="paragraph" w:customStyle="1" w:styleId="Style35">
    <w:name w:val="Style35"/>
    <w:basedOn w:val="Normalny"/>
    <w:uiPriority w:val="99"/>
    <w:rsid w:val="002874B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37">
    <w:name w:val="Style37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425"/>
    </w:pPr>
    <w:rPr>
      <w:rFonts w:ascii="Times New Roman" w:hAnsi="Times New Roman"/>
    </w:rPr>
  </w:style>
  <w:style w:type="paragraph" w:customStyle="1" w:styleId="Style24">
    <w:name w:val="Style24"/>
    <w:basedOn w:val="Normalny"/>
    <w:uiPriority w:val="99"/>
    <w:rsid w:val="002874B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</w:rPr>
  </w:style>
  <w:style w:type="paragraph" w:customStyle="1" w:styleId="Style42">
    <w:name w:val="Style42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281"/>
    </w:pPr>
    <w:rPr>
      <w:rFonts w:ascii="Times New Roman" w:hAnsi="Times New Roman"/>
    </w:rPr>
  </w:style>
  <w:style w:type="paragraph" w:customStyle="1" w:styleId="Style9">
    <w:name w:val="Style9"/>
    <w:basedOn w:val="Normalny"/>
    <w:uiPriority w:val="99"/>
    <w:rsid w:val="002874B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10">
    <w:name w:val="Style10"/>
    <w:basedOn w:val="Normalny"/>
    <w:uiPriority w:val="99"/>
    <w:rsid w:val="002874B7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12">
    <w:name w:val="Style12"/>
    <w:basedOn w:val="Normalny"/>
    <w:uiPriority w:val="99"/>
    <w:rsid w:val="002874B7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Times New Roman" w:hAnsi="Times New Roman"/>
    </w:rPr>
  </w:style>
  <w:style w:type="paragraph" w:customStyle="1" w:styleId="Style51">
    <w:name w:val="Style51"/>
    <w:basedOn w:val="Normalny"/>
    <w:uiPriority w:val="99"/>
    <w:rsid w:val="002874B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uiPriority w:val="99"/>
    <w:rsid w:val="002874B7"/>
    <w:pPr>
      <w:widowControl w:val="0"/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Style62">
    <w:name w:val="Style62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</w:rPr>
  </w:style>
  <w:style w:type="paragraph" w:customStyle="1" w:styleId="Style67">
    <w:name w:val="Style67"/>
    <w:basedOn w:val="Normalny"/>
    <w:uiPriority w:val="99"/>
    <w:rsid w:val="002874B7"/>
    <w:pPr>
      <w:widowControl w:val="0"/>
      <w:autoSpaceDE w:val="0"/>
      <w:autoSpaceDN w:val="0"/>
      <w:adjustRightInd w:val="0"/>
      <w:spacing w:line="276" w:lineRule="exact"/>
      <w:ind w:hanging="720"/>
      <w:jc w:val="both"/>
    </w:pPr>
    <w:rPr>
      <w:rFonts w:ascii="Times New Roman" w:hAnsi="Times New Roman"/>
    </w:rPr>
  </w:style>
  <w:style w:type="paragraph" w:customStyle="1" w:styleId="Style76">
    <w:name w:val="Style76"/>
    <w:basedOn w:val="Normalny"/>
    <w:uiPriority w:val="99"/>
    <w:rsid w:val="002874B7"/>
    <w:pPr>
      <w:widowControl w:val="0"/>
      <w:autoSpaceDE w:val="0"/>
      <w:autoSpaceDN w:val="0"/>
      <w:adjustRightInd w:val="0"/>
      <w:spacing w:line="277" w:lineRule="exact"/>
      <w:ind w:hanging="547"/>
      <w:jc w:val="both"/>
    </w:pPr>
    <w:rPr>
      <w:rFonts w:ascii="Times New Roman" w:hAnsi="Times New Roman"/>
    </w:rPr>
  </w:style>
  <w:style w:type="paragraph" w:customStyle="1" w:styleId="Style82">
    <w:name w:val="Style82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firstLine="770"/>
    </w:pPr>
    <w:rPr>
      <w:rFonts w:ascii="Times New Roman" w:hAnsi="Times New Roman"/>
    </w:rPr>
  </w:style>
  <w:style w:type="paragraph" w:customStyle="1" w:styleId="Style84">
    <w:name w:val="Style84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684"/>
    </w:pPr>
    <w:rPr>
      <w:rFonts w:ascii="Times New Roman" w:hAnsi="Times New Roman"/>
    </w:rPr>
  </w:style>
  <w:style w:type="character" w:customStyle="1" w:styleId="FontStyle107">
    <w:name w:val="Font Style107"/>
    <w:basedOn w:val="Domylnaczcionkaakapitu"/>
    <w:uiPriority w:val="99"/>
    <w:rsid w:val="002874B7"/>
    <w:rPr>
      <w:rFonts w:ascii="Times New Roman" w:hAnsi="Times New Roman" w:cs="Times New Roman"/>
      <w:i/>
      <w:iCs/>
      <w:sz w:val="22"/>
      <w:szCs w:val="22"/>
    </w:rPr>
  </w:style>
  <w:style w:type="character" w:customStyle="1" w:styleId="alb">
    <w:name w:val="a_lb"/>
    <w:basedOn w:val="Domylnaczcionkaakapitu"/>
    <w:rsid w:val="002874B7"/>
  </w:style>
  <w:style w:type="character" w:customStyle="1" w:styleId="fn-ref">
    <w:name w:val="fn-ref"/>
    <w:basedOn w:val="Domylnaczcionkaakapitu"/>
    <w:rsid w:val="002874B7"/>
  </w:style>
  <w:style w:type="character" w:customStyle="1" w:styleId="changed-paragraph">
    <w:name w:val="changed-paragraph"/>
    <w:basedOn w:val="Domylnaczcionkaakapitu"/>
    <w:rsid w:val="002874B7"/>
  </w:style>
  <w:style w:type="paragraph" w:customStyle="1" w:styleId="Akapitzlist1">
    <w:name w:val="Akapit z listą1"/>
    <w:basedOn w:val="Normalny"/>
    <w:rsid w:val="002874B7"/>
    <w:pPr>
      <w:suppressAutoHyphens/>
      <w:spacing w:after="200" w:line="276" w:lineRule="auto"/>
      <w:ind w:left="720"/>
      <w:contextualSpacing/>
    </w:pPr>
    <w:rPr>
      <w:rFonts w:ascii="Cambria" w:hAnsi="Cambria" w:cs="font167"/>
      <w:kern w:val="1"/>
      <w:szCs w:val="16"/>
      <w:lang w:eastAsia="zh-CN"/>
    </w:rPr>
  </w:style>
  <w:style w:type="paragraph" w:customStyle="1" w:styleId="Tekstpodstawowy22">
    <w:name w:val="Tekst podstawowy 22"/>
    <w:basedOn w:val="Normalny"/>
    <w:rsid w:val="002874B7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2874B7"/>
    <w:rPr>
      <w:i/>
      <w:iCs/>
    </w:rPr>
  </w:style>
  <w:style w:type="paragraph" w:customStyle="1" w:styleId="ust">
    <w:name w:val="ust"/>
    <w:rsid w:val="002874B7"/>
    <w:pPr>
      <w:spacing w:before="60" w:after="60"/>
      <w:ind w:left="426" w:hanging="284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link w:val="ZwykytekstZnak"/>
    <w:rsid w:val="002874B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74B7"/>
    <w:rPr>
      <w:rFonts w:ascii="Courier New" w:hAnsi="Courier New"/>
    </w:rPr>
  </w:style>
  <w:style w:type="paragraph" w:customStyle="1" w:styleId="Default">
    <w:name w:val="Default"/>
    <w:rsid w:val="00287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9">
    <w:name w:val="Style49"/>
    <w:basedOn w:val="Normalny"/>
    <w:uiPriority w:val="99"/>
    <w:rsid w:val="002874B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</w:rPr>
  </w:style>
  <w:style w:type="paragraph" w:customStyle="1" w:styleId="Style56">
    <w:name w:val="Style56"/>
    <w:basedOn w:val="Normalny"/>
    <w:uiPriority w:val="99"/>
    <w:rsid w:val="002874B7"/>
    <w:pPr>
      <w:widowControl w:val="0"/>
      <w:autoSpaceDE w:val="0"/>
      <w:autoSpaceDN w:val="0"/>
      <w:adjustRightInd w:val="0"/>
      <w:spacing w:line="180" w:lineRule="exact"/>
      <w:ind w:firstLine="324"/>
    </w:pPr>
    <w:rPr>
      <w:rFonts w:ascii="Times New Roman" w:hAnsi="Times New Roman"/>
    </w:rPr>
  </w:style>
  <w:style w:type="paragraph" w:customStyle="1" w:styleId="Style88">
    <w:name w:val="Style88"/>
    <w:basedOn w:val="Normalny"/>
    <w:uiPriority w:val="99"/>
    <w:rsid w:val="002874B7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111">
    <w:name w:val="Font Style111"/>
    <w:basedOn w:val="Domylnaczcionkaakapitu"/>
    <w:uiPriority w:val="99"/>
    <w:rsid w:val="002874B7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2874B7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74B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74B7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874B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74B7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74B7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2874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74B7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rsid w:val="0028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C7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C072-14B9-42A4-8247-B29A37E7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213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36</cp:revision>
  <cp:lastPrinted>2018-05-18T05:42:00Z</cp:lastPrinted>
  <dcterms:created xsi:type="dcterms:W3CDTF">2018-05-28T12:44:00Z</dcterms:created>
  <dcterms:modified xsi:type="dcterms:W3CDTF">2018-06-04T12:26:00Z</dcterms:modified>
</cp:coreProperties>
</file>