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6C" w:rsidRPr="004176CE" w:rsidRDefault="00F1386C" w:rsidP="00F1386C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1 – formularz ofertowy</w:t>
      </w: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1386C" w:rsidRPr="004176CE" w:rsidRDefault="00F1386C" w:rsidP="00F1386C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1386C" w:rsidRPr="004176CE" w:rsidRDefault="00F1386C" w:rsidP="00F1386C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1386C" w:rsidRPr="004176CE" w:rsidRDefault="00F1386C" w:rsidP="001A0D67">
      <w:pPr>
        <w:suppressAutoHyphens/>
        <w:spacing w:line="276" w:lineRule="auto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F1386C" w:rsidRPr="004176CE" w:rsidRDefault="00F1386C" w:rsidP="001A0D67">
      <w:pPr>
        <w:suppressAutoHyphens/>
        <w:spacing w:line="276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F1386C" w:rsidRPr="004176CE" w:rsidRDefault="00F1386C" w:rsidP="001A0D67">
      <w:pPr>
        <w:suppressAutoHyphens/>
        <w:spacing w:line="276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  <w:r w:rsidR="00364044">
        <w:rPr>
          <w:rFonts w:asciiTheme="minorHAnsi" w:eastAsia="Calibri" w:hAnsiTheme="minorHAnsi" w:cs="Calibri"/>
          <w:sz w:val="21"/>
          <w:szCs w:val="21"/>
          <w:lang w:eastAsia="ar-SA"/>
        </w:rPr>
        <w:t xml:space="preserve">, </w:t>
      </w: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8026F3" w:rsidRPr="004176CE" w:rsidRDefault="008026F3" w:rsidP="00F1386C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3A4EF6" w:rsidRPr="004176CE" w:rsidRDefault="00F1386C" w:rsidP="003A4EF6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W nawiązaniu do zapytania ofertowego</w:t>
      </w:r>
      <w:r w:rsidR="00141854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nr </w:t>
      </w:r>
      <w:r w:rsidR="00844466">
        <w:rPr>
          <w:rFonts w:asciiTheme="minorHAnsi" w:eastAsia="Calibri" w:hAnsiTheme="minorHAnsi" w:cs="Calibri"/>
          <w:b/>
          <w:sz w:val="21"/>
          <w:szCs w:val="21"/>
          <w:lang w:eastAsia="ar-SA"/>
        </w:rPr>
        <w:t>58</w:t>
      </w:r>
      <w:r w:rsidR="00141854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/PBP/201</w:t>
      </w:r>
      <w:r w:rsidR="00844466">
        <w:rPr>
          <w:rFonts w:asciiTheme="minorHAnsi" w:eastAsia="Calibri" w:hAnsiTheme="minorHAnsi" w:cs="Calibri"/>
          <w:b/>
          <w:sz w:val="21"/>
          <w:szCs w:val="21"/>
          <w:lang w:eastAsia="ar-SA"/>
        </w:rPr>
        <w:t>8</w:t>
      </w: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020331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obsług</w:t>
      </w:r>
      <w:r w:rsidR="005B2D0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ę</w:t>
      </w:r>
      <w:r w:rsidR="00020331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stoisk edukacyjno-informacyjnych podczas </w:t>
      </w:r>
      <w:r w:rsidR="00020331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Dnia Ryby 201</w:t>
      </w:r>
      <w:r w:rsidR="00844466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8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projektu pt</w:t>
      </w:r>
      <w:r w:rsidR="003A4EF6" w:rsidRPr="00703D9F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.</w:t>
      </w:r>
      <w:r w:rsidR="003A4EF6"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projektu pt. </w:t>
      </w:r>
      <w:r w:rsidR="003A4EF6" w:rsidRPr="004176CE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2014-2020.</w:t>
      </w:r>
    </w:p>
    <w:p w:rsidR="00F1386C" w:rsidRPr="004176CE" w:rsidRDefault="00F1386C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21636E" w:rsidRPr="004176CE" w:rsidRDefault="0021636E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Oferujemy za wykonanie przedmiotu umowy:</w:t>
      </w:r>
    </w:p>
    <w:p w:rsidR="0021636E" w:rsidRPr="004176CE" w:rsidRDefault="0021636E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F1386C" w:rsidRPr="004176CE" w:rsidRDefault="00F1386C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Całkowita cena </w:t>
      </w:r>
      <w:r w:rsidR="003A4EF6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brutto </w:t>
      </w: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za </w:t>
      </w:r>
      <w:r w:rsidR="003A4EF6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wykonanie całości usługi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wynosi:</w:t>
      </w:r>
    </w:p>
    <w:p w:rsidR="00F1386C" w:rsidRPr="004176CE" w:rsidRDefault="00F1386C" w:rsidP="009B4E96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………………………………………………….. </w:t>
      </w:r>
      <w:r w:rsidR="008026F3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zł brutto</w:t>
      </w: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,</w:t>
      </w:r>
    </w:p>
    <w:p w:rsidR="00F1386C" w:rsidRPr="004176CE" w:rsidRDefault="003A4EF6" w:rsidP="009B4E9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</w:t>
      </w:r>
      <w:r w:rsidR="00F1386C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:</w:t>
      </w:r>
      <w:r w:rsidR="00F1386C" w:rsidRPr="004176CE">
        <w:rPr>
          <w:rFonts w:asciiTheme="minorHAnsi" w:eastAsia="Calibri" w:hAnsiTheme="minorHAnsi" w:cs="Calibri"/>
          <w:i/>
          <w:sz w:val="21"/>
          <w:szCs w:val="21"/>
          <w:lang w:eastAsia="ar-SA"/>
        </w:rPr>
        <w:t xml:space="preserve"> …………………………………….…………………..</w:t>
      </w:r>
    </w:p>
    <w:p w:rsidR="00F1386C" w:rsidRPr="004176CE" w:rsidRDefault="00F1386C" w:rsidP="00F1386C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485444" w:rsidP="003A4EF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Deklarujemy udział w realizacji usługi poniżej wskazanej ilości osób:</w:t>
      </w:r>
    </w:p>
    <w:p w:rsidR="00485444" w:rsidRPr="00364044" w:rsidRDefault="00485444" w:rsidP="003A4EF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8"/>
          <w:szCs w:val="8"/>
          <w:lang w:eastAsia="ar-SA"/>
        </w:rPr>
      </w:pPr>
    </w:p>
    <w:p w:rsidR="00485444" w:rsidRPr="004176CE" w:rsidRDefault="00844466" w:rsidP="00DB53FC">
      <w:pPr>
        <w:pStyle w:val="Akapitzlist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sz w:val="21"/>
          <w:szCs w:val="21"/>
          <w:lang w:eastAsia="ar-SA"/>
        </w:rPr>
        <w:t>13</w:t>
      </w:r>
      <w:r w:rsidR="008B3DC9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</w:t>
      </w:r>
      <w:r w:rsidR="00485444" w:rsidRPr="004176CE">
        <w:rPr>
          <w:rFonts w:asciiTheme="minorHAnsi" w:eastAsia="Calibri" w:hAnsiTheme="minorHAnsi" w:cs="Calibri"/>
          <w:sz w:val="21"/>
          <w:szCs w:val="21"/>
          <w:lang w:eastAsia="ar-SA"/>
        </w:rPr>
        <w:t>osób*</w:t>
      </w:r>
    </w:p>
    <w:p w:rsidR="00485444" w:rsidRPr="004176CE" w:rsidRDefault="00844466" w:rsidP="00DB53FC">
      <w:pPr>
        <w:pStyle w:val="Akapitzlist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sz w:val="21"/>
          <w:szCs w:val="21"/>
          <w:lang w:eastAsia="ar-SA"/>
        </w:rPr>
        <w:t>16</w:t>
      </w:r>
      <w:r w:rsidR="00485444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osób*</w:t>
      </w:r>
    </w:p>
    <w:p w:rsidR="00485444" w:rsidRPr="004176CE" w:rsidRDefault="00844466" w:rsidP="00DB53FC">
      <w:pPr>
        <w:pStyle w:val="Akapitzlist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sz w:val="21"/>
          <w:szCs w:val="21"/>
          <w:lang w:eastAsia="ar-SA"/>
        </w:rPr>
        <w:t>20</w:t>
      </w:r>
      <w:r w:rsidR="008B3DC9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lub więcej</w:t>
      </w:r>
      <w:r w:rsidR="00485444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osób*</w:t>
      </w:r>
    </w:p>
    <w:p w:rsidR="00485444" w:rsidRPr="00364044" w:rsidRDefault="00485444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8"/>
          <w:szCs w:val="8"/>
          <w:lang w:eastAsia="ar-SA"/>
        </w:rPr>
      </w:pPr>
    </w:p>
    <w:p w:rsidR="00485444" w:rsidRPr="004176CE" w:rsidRDefault="008026F3" w:rsidP="008026F3">
      <w:pPr>
        <w:pStyle w:val="Akapitzlist"/>
        <w:tabs>
          <w:tab w:val="left" w:pos="142"/>
          <w:tab w:val="left" w:pos="851"/>
        </w:tabs>
        <w:suppressAutoHyphens/>
        <w:spacing w:after="120" w:line="276" w:lineRule="auto"/>
        <w:ind w:left="71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* </w:t>
      </w:r>
      <w:r w:rsidR="00485444" w:rsidRPr="004176CE">
        <w:rPr>
          <w:rFonts w:asciiTheme="minorHAnsi" w:eastAsia="Calibri" w:hAnsiTheme="minorHAnsi" w:cs="Calibri"/>
          <w:sz w:val="21"/>
          <w:szCs w:val="21"/>
          <w:lang w:eastAsia="ar-SA"/>
        </w:rPr>
        <w:t>Niepotrzebne skreślić</w:t>
      </w:r>
    </w:p>
    <w:p w:rsidR="00485444" w:rsidRDefault="00485444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Uwaga! Brak wyraźnej deklaracji będzie skutkowało przyznaniem 0 punktów w kryterium ilość osób realizujących usługę</w:t>
      </w:r>
      <w:r w:rsidR="00364044">
        <w:rPr>
          <w:rFonts w:asciiTheme="minorHAnsi" w:eastAsia="Calibri" w:hAnsiTheme="minorHAnsi" w:cs="Calibri"/>
          <w:b/>
          <w:sz w:val="21"/>
          <w:szCs w:val="21"/>
          <w:lang w:eastAsia="ar-SA"/>
        </w:rPr>
        <w:t>.</w:t>
      </w:r>
    </w:p>
    <w:p w:rsidR="00364044" w:rsidRPr="00364044" w:rsidRDefault="00364044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12"/>
          <w:szCs w:val="12"/>
          <w:lang w:eastAsia="ar-SA"/>
        </w:rPr>
      </w:pPr>
    </w:p>
    <w:p w:rsidR="00364044" w:rsidRPr="00364044" w:rsidRDefault="00364044" w:rsidP="003640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364044">
        <w:rPr>
          <w:rFonts w:asciiTheme="minorHAnsi" w:eastAsia="Calibri" w:hAnsiTheme="minorHAnsi" w:cs="Calibri"/>
          <w:sz w:val="21"/>
          <w:szCs w:val="21"/>
          <w:lang w:eastAsia="ar-SA"/>
        </w:rPr>
        <w:t>Oświadczam/y, że posiadam/y wiedzę niezbędną do wykonania zamówienia zgodnie z opisem przedmiotu zamówienia oraz Harmonogramem wydarzeń stanowiącym załącznik nr 3.</w:t>
      </w:r>
    </w:p>
    <w:p w:rsidR="00364044" w:rsidRPr="00364044" w:rsidRDefault="00364044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12"/>
          <w:szCs w:val="12"/>
          <w:lang w:eastAsia="ar-SA"/>
        </w:rPr>
      </w:pPr>
    </w:p>
    <w:p w:rsidR="00364044" w:rsidRDefault="00364044" w:rsidP="003640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Wyrażam/y zgodę na przetwarzanie przez Zamawiającego danych osobowych udostępnionych przez mnie/przez nas w toku postępowania i w trakcie realizacji zamówienia. Oświadczam, że wypełniłem obowiązki informacyjne przewidziane w art. 13 lub art. 14 RODO wobec osób fizycznych, od których dane osobowe bezpośrednio lub pośrednio pozyskałam w celu ubiegania się o udzielenie zamówienia publicznego w niniejszym postepowaniu.</w:t>
      </w:r>
    </w:p>
    <w:p w:rsidR="00364044" w:rsidRPr="00862A2E" w:rsidRDefault="00364044" w:rsidP="003640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364044" w:rsidRDefault="00364044" w:rsidP="003640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Oświadczam/y, że zapoznałem/zapoznaliśmy się z treścią zapytania ofertowego i ewentualnymi modyfikacjami, w tym z opisem przedmiotu zamówienia oraz </w:t>
      </w:r>
      <w:r w:rsidR="005B2D0E">
        <w:rPr>
          <w:rFonts w:ascii="Calibri" w:eastAsia="Calibri" w:hAnsi="Calibri" w:cs="Calibri"/>
          <w:sz w:val="21"/>
          <w:szCs w:val="21"/>
          <w:lang w:eastAsia="ar-SA"/>
        </w:rPr>
        <w:t>harmonogramem pracy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i nie wnoszę/nie </w:t>
      </w:r>
      <w:r>
        <w:rPr>
          <w:rFonts w:ascii="Calibri" w:eastAsia="Calibri" w:hAnsi="Calibri" w:cs="Calibri"/>
          <w:sz w:val="21"/>
          <w:szCs w:val="21"/>
          <w:lang w:eastAsia="ar-SA"/>
        </w:rPr>
        <w:lastRenderedPageBreak/>
        <w:t>wnosimy do nich zastrzeżeń oraz przyjmuję/przyjmujemy warunki w nim zawarte i zdobyłem/zdobyliśmy wszystkie informacje niezbędne do przygotowania oferty.</w:t>
      </w:r>
    </w:p>
    <w:p w:rsidR="00364044" w:rsidRPr="00862A2E" w:rsidRDefault="00364044" w:rsidP="003640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364044" w:rsidRDefault="00364044" w:rsidP="003640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Oświadczam/y, że w cenie oferty uwzględniłem/uwzględniliśmy wszystkie koszty związane z wykonaniem zamówienia, akceptuję/akceptujemy warunki płatności za wykonane zamówienie określne w zapytaniu ofertowym.</w:t>
      </w:r>
    </w:p>
    <w:p w:rsidR="00364044" w:rsidRDefault="00364044" w:rsidP="003640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5B2D0E" w:rsidRPr="005B2D0E" w:rsidRDefault="005B2D0E" w:rsidP="003640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5B2D0E">
        <w:rPr>
          <w:rFonts w:ascii="Calibri" w:eastAsia="Calibri" w:hAnsi="Calibri" w:cs="Calibri"/>
          <w:sz w:val="21"/>
          <w:szCs w:val="21"/>
          <w:lang w:eastAsia="ar-SA"/>
        </w:rPr>
        <w:t>O</w:t>
      </w:r>
      <w:r>
        <w:rPr>
          <w:rFonts w:ascii="Calibri" w:eastAsia="Calibri" w:hAnsi="Calibri" w:cs="Calibri"/>
          <w:sz w:val="21"/>
          <w:szCs w:val="21"/>
          <w:lang w:eastAsia="ar-SA"/>
        </w:rPr>
        <w:t>świadczam/y, że osoby bezpośrednio wykonujące usługę posiadają wiedzę w zakresie niezbędnym do zrealizowania przedmiotu zamówienia.</w:t>
      </w:r>
    </w:p>
    <w:p w:rsidR="005B2D0E" w:rsidRPr="00862A2E" w:rsidRDefault="005B2D0E" w:rsidP="003640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364044" w:rsidRPr="00B03B54" w:rsidRDefault="00364044" w:rsidP="003640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Oświadczam/my, że w przypadku wyboru mojej/naszej oferty jako najkorzystniejszej, zobowiązuję się /zobowiązujemy się do zawarcia umowy zgodnie z warunkami określonymi w zapytaniu ofertowym.</w:t>
      </w:r>
    </w:p>
    <w:p w:rsidR="00364044" w:rsidRPr="004176CE" w:rsidRDefault="00364044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844466" w:rsidRDefault="00844466" w:rsidP="00F1386C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1"/>
          <w:szCs w:val="21"/>
          <w:lang w:eastAsia="ar-SA"/>
        </w:rPr>
      </w:pPr>
    </w:p>
    <w:p w:rsidR="00844466" w:rsidRDefault="00844466" w:rsidP="00F1386C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770952" w:rsidRPr="004176CE" w:rsidRDefault="00770952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F1386C" w:rsidRPr="004176CE" w:rsidRDefault="00F1386C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          Pieczątka i podpis oferenta</w:t>
      </w: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64044" w:rsidRDefault="00364044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</w:p>
    <w:sectPr w:rsidR="00364044" w:rsidSect="004F5395">
      <w:footerReference w:type="default" r:id="rId8"/>
      <w:headerReference w:type="first" r:id="rId9"/>
      <w:footerReference w:type="first" r:id="rId10"/>
      <w:pgSz w:w="11906" w:h="16838" w:code="9"/>
      <w:pgMar w:top="1560" w:right="1418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89" w:rsidRDefault="00E17B89">
      <w:r>
        <w:separator/>
      </w:r>
    </w:p>
  </w:endnote>
  <w:endnote w:type="continuationSeparator" w:id="0">
    <w:p w:rsidR="00E17B89" w:rsidRDefault="00E1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E6C1D1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9962B1F" wp14:editId="71012E6F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89" w:rsidRDefault="00E17B89">
      <w:r>
        <w:separator/>
      </w:r>
    </w:p>
  </w:footnote>
  <w:footnote w:type="continuationSeparator" w:id="0">
    <w:p w:rsidR="00E17B89" w:rsidRDefault="00E1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5" name="Obraz 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D8C"/>
    <w:multiLevelType w:val="hybridMultilevel"/>
    <w:tmpl w:val="60FE7D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C084A"/>
    <w:multiLevelType w:val="hybridMultilevel"/>
    <w:tmpl w:val="2F0E7A64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04432A"/>
    <w:multiLevelType w:val="hybridMultilevel"/>
    <w:tmpl w:val="A39C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5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9453B"/>
    <w:multiLevelType w:val="hybridMultilevel"/>
    <w:tmpl w:val="CE9A77F2"/>
    <w:lvl w:ilvl="0" w:tplc="8496EBE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33A834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78A20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62F41"/>
    <w:multiLevelType w:val="hybridMultilevel"/>
    <w:tmpl w:val="4CC0B350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7DEC2A1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78632E08"/>
    <w:multiLevelType w:val="hybridMultilevel"/>
    <w:tmpl w:val="72024328"/>
    <w:lvl w:ilvl="0" w:tplc="A8D6AC7C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2"/>
  </w:num>
  <w:num w:numId="5">
    <w:abstractNumId w:val="5"/>
  </w:num>
  <w:num w:numId="6">
    <w:abstractNumId w:val="31"/>
  </w:num>
  <w:num w:numId="7">
    <w:abstractNumId w:val="1"/>
  </w:num>
  <w:num w:numId="8">
    <w:abstractNumId w:val="2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23"/>
  </w:num>
  <w:num w:numId="18">
    <w:abstractNumId w:val="32"/>
  </w:num>
  <w:num w:numId="19">
    <w:abstractNumId w:val="27"/>
  </w:num>
  <w:num w:numId="20">
    <w:abstractNumId w:val="7"/>
  </w:num>
  <w:num w:numId="21">
    <w:abstractNumId w:val="30"/>
  </w:num>
  <w:num w:numId="22">
    <w:abstractNumId w:val="19"/>
  </w:num>
  <w:num w:numId="23">
    <w:abstractNumId w:val="3"/>
  </w:num>
  <w:num w:numId="24">
    <w:abstractNumId w:val="16"/>
  </w:num>
  <w:num w:numId="25">
    <w:abstractNumId w:val="14"/>
  </w:num>
  <w:num w:numId="26">
    <w:abstractNumId w:val="0"/>
  </w:num>
  <w:num w:numId="27">
    <w:abstractNumId w:val="29"/>
  </w:num>
  <w:num w:numId="28">
    <w:abstractNumId w:val="28"/>
  </w:num>
  <w:num w:numId="29">
    <w:abstractNumId w:val="9"/>
  </w:num>
  <w:num w:numId="30">
    <w:abstractNumId w:val="17"/>
  </w:num>
  <w:num w:numId="31">
    <w:abstractNumId w:val="10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20331"/>
    <w:rsid w:val="00047E0E"/>
    <w:rsid w:val="0006096B"/>
    <w:rsid w:val="00061F20"/>
    <w:rsid w:val="00080D83"/>
    <w:rsid w:val="000872BB"/>
    <w:rsid w:val="00090242"/>
    <w:rsid w:val="000A0103"/>
    <w:rsid w:val="000B0101"/>
    <w:rsid w:val="000B5B83"/>
    <w:rsid w:val="000D283E"/>
    <w:rsid w:val="000D34E0"/>
    <w:rsid w:val="000F79A4"/>
    <w:rsid w:val="0011228A"/>
    <w:rsid w:val="00121F49"/>
    <w:rsid w:val="0012317F"/>
    <w:rsid w:val="00124D4A"/>
    <w:rsid w:val="00125D7D"/>
    <w:rsid w:val="001304E7"/>
    <w:rsid w:val="00130B23"/>
    <w:rsid w:val="00141854"/>
    <w:rsid w:val="00142832"/>
    <w:rsid w:val="00154D11"/>
    <w:rsid w:val="00160666"/>
    <w:rsid w:val="00170AB9"/>
    <w:rsid w:val="00175FEA"/>
    <w:rsid w:val="001A0D67"/>
    <w:rsid w:val="001A7599"/>
    <w:rsid w:val="001B210F"/>
    <w:rsid w:val="001B5A1E"/>
    <w:rsid w:val="001E58AA"/>
    <w:rsid w:val="0021636E"/>
    <w:rsid w:val="00241564"/>
    <w:rsid w:val="00241C1F"/>
    <w:rsid w:val="002425AE"/>
    <w:rsid w:val="00250697"/>
    <w:rsid w:val="00252FE7"/>
    <w:rsid w:val="00265C94"/>
    <w:rsid w:val="00267799"/>
    <w:rsid w:val="002928CA"/>
    <w:rsid w:val="002A3DAA"/>
    <w:rsid w:val="002C6347"/>
    <w:rsid w:val="002E3D2A"/>
    <w:rsid w:val="00315901"/>
    <w:rsid w:val="00320AAC"/>
    <w:rsid w:val="00325198"/>
    <w:rsid w:val="003315DF"/>
    <w:rsid w:val="0035482A"/>
    <w:rsid w:val="003619F2"/>
    <w:rsid w:val="00364044"/>
    <w:rsid w:val="00365820"/>
    <w:rsid w:val="00385A09"/>
    <w:rsid w:val="00385ED9"/>
    <w:rsid w:val="00390CB2"/>
    <w:rsid w:val="003919F4"/>
    <w:rsid w:val="003A4EF6"/>
    <w:rsid w:val="003B297F"/>
    <w:rsid w:val="003C554F"/>
    <w:rsid w:val="003D29A3"/>
    <w:rsid w:val="003D773D"/>
    <w:rsid w:val="00400181"/>
    <w:rsid w:val="0040149C"/>
    <w:rsid w:val="00402721"/>
    <w:rsid w:val="00404891"/>
    <w:rsid w:val="00414478"/>
    <w:rsid w:val="004176CE"/>
    <w:rsid w:val="00442697"/>
    <w:rsid w:val="00444EB4"/>
    <w:rsid w:val="00474C6E"/>
    <w:rsid w:val="00475C1B"/>
    <w:rsid w:val="00477EF0"/>
    <w:rsid w:val="00482E48"/>
    <w:rsid w:val="00485444"/>
    <w:rsid w:val="00492BD3"/>
    <w:rsid w:val="004B70BD"/>
    <w:rsid w:val="004F3574"/>
    <w:rsid w:val="004F5395"/>
    <w:rsid w:val="0052111D"/>
    <w:rsid w:val="00562D29"/>
    <w:rsid w:val="00575673"/>
    <w:rsid w:val="005760A9"/>
    <w:rsid w:val="005840BC"/>
    <w:rsid w:val="00594464"/>
    <w:rsid w:val="005B2D0E"/>
    <w:rsid w:val="005B3CCF"/>
    <w:rsid w:val="005D0613"/>
    <w:rsid w:val="005D52A1"/>
    <w:rsid w:val="00614E63"/>
    <w:rsid w:val="00622781"/>
    <w:rsid w:val="00640BFF"/>
    <w:rsid w:val="00642D51"/>
    <w:rsid w:val="00672D0E"/>
    <w:rsid w:val="00683E84"/>
    <w:rsid w:val="00687EE1"/>
    <w:rsid w:val="006905BF"/>
    <w:rsid w:val="0069621B"/>
    <w:rsid w:val="006A0C5B"/>
    <w:rsid w:val="006B4267"/>
    <w:rsid w:val="006F209E"/>
    <w:rsid w:val="00703D9F"/>
    <w:rsid w:val="00704B85"/>
    <w:rsid w:val="00727F94"/>
    <w:rsid w:val="007337EB"/>
    <w:rsid w:val="00743646"/>
    <w:rsid w:val="00745D18"/>
    <w:rsid w:val="00770952"/>
    <w:rsid w:val="00776530"/>
    <w:rsid w:val="00791E8E"/>
    <w:rsid w:val="007A0109"/>
    <w:rsid w:val="007B2500"/>
    <w:rsid w:val="007C0C23"/>
    <w:rsid w:val="007C65D1"/>
    <w:rsid w:val="007D61D6"/>
    <w:rsid w:val="007E1B19"/>
    <w:rsid w:val="007F3623"/>
    <w:rsid w:val="008026F3"/>
    <w:rsid w:val="00807EE6"/>
    <w:rsid w:val="00820B25"/>
    <w:rsid w:val="00827311"/>
    <w:rsid w:val="00834BB4"/>
    <w:rsid w:val="00835187"/>
    <w:rsid w:val="00844466"/>
    <w:rsid w:val="00844EBC"/>
    <w:rsid w:val="008550E8"/>
    <w:rsid w:val="00870DC8"/>
    <w:rsid w:val="00873501"/>
    <w:rsid w:val="008735B4"/>
    <w:rsid w:val="00876326"/>
    <w:rsid w:val="00880CE3"/>
    <w:rsid w:val="008874C8"/>
    <w:rsid w:val="00893D6C"/>
    <w:rsid w:val="008945D9"/>
    <w:rsid w:val="008B2D95"/>
    <w:rsid w:val="008B3DC9"/>
    <w:rsid w:val="008D03B7"/>
    <w:rsid w:val="008E79FA"/>
    <w:rsid w:val="008F2222"/>
    <w:rsid w:val="00920965"/>
    <w:rsid w:val="009533F9"/>
    <w:rsid w:val="00955920"/>
    <w:rsid w:val="00972899"/>
    <w:rsid w:val="00996FAC"/>
    <w:rsid w:val="009B0C7B"/>
    <w:rsid w:val="009B4E96"/>
    <w:rsid w:val="009B6510"/>
    <w:rsid w:val="009C7FB4"/>
    <w:rsid w:val="009D71C1"/>
    <w:rsid w:val="009F2CF0"/>
    <w:rsid w:val="00A04690"/>
    <w:rsid w:val="00A40DD3"/>
    <w:rsid w:val="00A467B4"/>
    <w:rsid w:val="00A47430"/>
    <w:rsid w:val="00A73D3D"/>
    <w:rsid w:val="00A824F2"/>
    <w:rsid w:val="00A8311B"/>
    <w:rsid w:val="00A94BCD"/>
    <w:rsid w:val="00AB5172"/>
    <w:rsid w:val="00AC0C30"/>
    <w:rsid w:val="00AC5639"/>
    <w:rsid w:val="00AD0587"/>
    <w:rsid w:val="00AD1EFE"/>
    <w:rsid w:val="00AF23A0"/>
    <w:rsid w:val="00B01F08"/>
    <w:rsid w:val="00B05FCE"/>
    <w:rsid w:val="00B16E8F"/>
    <w:rsid w:val="00B30401"/>
    <w:rsid w:val="00B31643"/>
    <w:rsid w:val="00B3331A"/>
    <w:rsid w:val="00B6637D"/>
    <w:rsid w:val="00B95AD1"/>
    <w:rsid w:val="00BB76D0"/>
    <w:rsid w:val="00BC2FB7"/>
    <w:rsid w:val="00BC363C"/>
    <w:rsid w:val="00BC730E"/>
    <w:rsid w:val="00BE1116"/>
    <w:rsid w:val="00BE6745"/>
    <w:rsid w:val="00BE6E79"/>
    <w:rsid w:val="00BF3235"/>
    <w:rsid w:val="00C30B83"/>
    <w:rsid w:val="00C339CD"/>
    <w:rsid w:val="00C51342"/>
    <w:rsid w:val="00C62C24"/>
    <w:rsid w:val="00C635B6"/>
    <w:rsid w:val="00C63659"/>
    <w:rsid w:val="00CA5CBD"/>
    <w:rsid w:val="00CB1E58"/>
    <w:rsid w:val="00CD4562"/>
    <w:rsid w:val="00CE005B"/>
    <w:rsid w:val="00D02F8F"/>
    <w:rsid w:val="00D0361A"/>
    <w:rsid w:val="00D14774"/>
    <w:rsid w:val="00D30ADD"/>
    <w:rsid w:val="00D43A0D"/>
    <w:rsid w:val="00D45902"/>
    <w:rsid w:val="00D46867"/>
    <w:rsid w:val="00D526F3"/>
    <w:rsid w:val="00D84317"/>
    <w:rsid w:val="00D93EC8"/>
    <w:rsid w:val="00DA2034"/>
    <w:rsid w:val="00DB53FC"/>
    <w:rsid w:val="00DC733E"/>
    <w:rsid w:val="00DE2F37"/>
    <w:rsid w:val="00DF57BE"/>
    <w:rsid w:val="00E06500"/>
    <w:rsid w:val="00E06E79"/>
    <w:rsid w:val="00E06F44"/>
    <w:rsid w:val="00E14C88"/>
    <w:rsid w:val="00E17B89"/>
    <w:rsid w:val="00E21345"/>
    <w:rsid w:val="00E31C9D"/>
    <w:rsid w:val="00E45B51"/>
    <w:rsid w:val="00E57060"/>
    <w:rsid w:val="00E62371"/>
    <w:rsid w:val="00E630F8"/>
    <w:rsid w:val="00E87616"/>
    <w:rsid w:val="00EA5C16"/>
    <w:rsid w:val="00EC1394"/>
    <w:rsid w:val="00ED026A"/>
    <w:rsid w:val="00EF000D"/>
    <w:rsid w:val="00F0361F"/>
    <w:rsid w:val="00F1386C"/>
    <w:rsid w:val="00F35229"/>
    <w:rsid w:val="00F36EF1"/>
    <w:rsid w:val="00F545A0"/>
    <w:rsid w:val="00F545A3"/>
    <w:rsid w:val="00F728E7"/>
    <w:rsid w:val="00FB5706"/>
    <w:rsid w:val="00FC0C84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45232-7E34-4961-885E-40D837F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0319-C317-4FCC-90FA-D2F3F811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4</cp:revision>
  <cp:lastPrinted>2018-06-26T08:36:00Z</cp:lastPrinted>
  <dcterms:created xsi:type="dcterms:W3CDTF">2018-06-26T08:47:00Z</dcterms:created>
  <dcterms:modified xsi:type="dcterms:W3CDTF">2018-06-26T08:49:00Z</dcterms:modified>
</cp:coreProperties>
</file>