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B7" w:rsidRPr="00512CF6" w:rsidRDefault="002874B7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512CF6"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  <w:t>Załącznik nr 2 do SIWZ</w:t>
      </w:r>
    </w:p>
    <w:p w:rsidR="002874B7" w:rsidRPr="00512CF6" w:rsidRDefault="00512CF6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512CF6">
        <w:rPr>
          <w:rFonts w:ascii="Calibri" w:hAnsi="Calibri"/>
          <w:sz w:val="21"/>
          <w:szCs w:val="21"/>
        </w:rPr>
        <w:t>PZP-1</w:t>
      </w:r>
      <w:r w:rsidR="002874B7" w:rsidRPr="00512CF6">
        <w:rPr>
          <w:rFonts w:ascii="Calibri" w:hAnsi="Calibri"/>
          <w:sz w:val="21"/>
          <w:szCs w:val="21"/>
        </w:rPr>
        <w:t>-PBP-201</w:t>
      </w:r>
      <w:r w:rsidR="0009007D" w:rsidRPr="00512CF6">
        <w:rPr>
          <w:rFonts w:ascii="Calibri" w:hAnsi="Calibri"/>
          <w:sz w:val="21"/>
          <w:szCs w:val="21"/>
        </w:rPr>
        <w:t>8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Garamond" w:eastAsia="Calibri" w:hAnsi="Garamond"/>
          <w:b/>
          <w:sz w:val="21"/>
          <w:szCs w:val="21"/>
          <w:lang w:eastAsia="en-US"/>
        </w:rPr>
      </w:pPr>
    </w:p>
    <w:p w:rsidR="002874B7" w:rsidRPr="00F571D2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2874B7" w:rsidRPr="00F571D2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2874B7" w:rsidRPr="00F571D2" w:rsidRDefault="002874B7" w:rsidP="002874B7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2874B7" w:rsidRPr="00F571D2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IDFont+F2"/>
          <w:b/>
          <w:sz w:val="21"/>
          <w:szCs w:val="21"/>
          <w:lang w:eastAsia="en-US"/>
        </w:rPr>
        <w:t>Wykonawca:</w:t>
      </w:r>
    </w:p>
    <w:p w:rsidR="002874B7" w:rsidRPr="00F571D2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2874B7" w:rsidRPr="00F571D2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2874B7" w:rsidRPr="001A7B43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18"/>
          <w:szCs w:val="21"/>
          <w:lang w:eastAsia="en-US"/>
        </w:rPr>
      </w:pPr>
      <w:r w:rsidRPr="001A7B43">
        <w:rPr>
          <w:rFonts w:ascii="Calibri" w:eastAsia="Calibri" w:hAnsi="Calibri" w:cs="CIDFont+F3"/>
          <w:i/>
          <w:sz w:val="18"/>
          <w:szCs w:val="21"/>
          <w:lang w:eastAsia="en-US"/>
        </w:rPr>
        <w:t>(pełna nazwa/firma, adres, w zależności od</w:t>
      </w:r>
    </w:p>
    <w:p w:rsidR="002874B7" w:rsidRPr="001A7B43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18"/>
          <w:szCs w:val="21"/>
          <w:lang w:eastAsia="en-US"/>
        </w:rPr>
      </w:pPr>
      <w:r w:rsidRPr="001A7B43">
        <w:rPr>
          <w:rFonts w:ascii="Calibri" w:eastAsia="Calibri" w:hAnsi="Calibri" w:cs="CIDFont+F3"/>
          <w:i/>
          <w:sz w:val="18"/>
          <w:szCs w:val="21"/>
          <w:lang w:eastAsia="en-US"/>
        </w:rPr>
        <w:t>podmiotu: NIP/PESEL, KRS/</w:t>
      </w:r>
      <w:proofErr w:type="spellStart"/>
      <w:r w:rsidRPr="001A7B43">
        <w:rPr>
          <w:rFonts w:ascii="Calibri" w:eastAsia="Calibri" w:hAnsi="Calibri" w:cs="CIDFont+F3"/>
          <w:i/>
          <w:sz w:val="18"/>
          <w:szCs w:val="21"/>
          <w:lang w:eastAsia="en-US"/>
        </w:rPr>
        <w:t>CEiDG</w:t>
      </w:r>
      <w:proofErr w:type="spellEnd"/>
      <w:r w:rsidRPr="001A7B43">
        <w:rPr>
          <w:rFonts w:ascii="Calibri" w:eastAsia="Calibri" w:hAnsi="Calibri" w:cs="CIDFont+F3"/>
          <w:i/>
          <w:sz w:val="18"/>
          <w:szCs w:val="21"/>
          <w:lang w:eastAsia="en-US"/>
        </w:rPr>
        <w:t>)</w:t>
      </w:r>
    </w:p>
    <w:p w:rsidR="002874B7" w:rsidRPr="00F571D2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reprezentowany przez:</w:t>
      </w:r>
    </w:p>
    <w:p w:rsidR="002874B7" w:rsidRPr="00F571D2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2874B7" w:rsidRPr="00F571D2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2874B7" w:rsidRPr="001A7B43" w:rsidRDefault="002874B7" w:rsidP="002874B7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18"/>
          <w:szCs w:val="21"/>
          <w:lang w:eastAsia="en-US"/>
        </w:rPr>
      </w:pPr>
      <w:r w:rsidRPr="001A7B43">
        <w:rPr>
          <w:rFonts w:ascii="Calibri" w:eastAsia="Calibri" w:hAnsi="Calibri" w:cs="CIDFont+F3"/>
          <w:i/>
          <w:sz w:val="18"/>
          <w:szCs w:val="21"/>
          <w:lang w:eastAsia="en-US"/>
        </w:rPr>
        <w:t>(imię, nazwisko, stanowisko/podstawa do reprezentacji)</w:t>
      </w:r>
    </w:p>
    <w:p w:rsidR="002874B7" w:rsidRDefault="002874B7" w:rsidP="002874B7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2874B7" w:rsidRPr="00F571D2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spacing w:val="132"/>
          <w:sz w:val="21"/>
          <w:szCs w:val="21"/>
          <w:u w:val="single"/>
          <w:lang w:eastAsia="ar-SA"/>
        </w:rPr>
        <w:t>Oświadczenie Wykonawcy</w:t>
      </w:r>
    </w:p>
    <w:p w:rsidR="002874B7" w:rsidRPr="00F571D2" w:rsidRDefault="002874B7" w:rsidP="002874B7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składane na podstawie art. 25a ust. 1 us</w:t>
      </w:r>
      <w:r>
        <w:rPr>
          <w:rFonts w:ascii="Calibri" w:eastAsia="Calibri" w:hAnsi="Calibri"/>
          <w:b/>
          <w:sz w:val="21"/>
          <w:szCs w:val="21"/>
          <w:lang w:eastAsia="en-US"/>
        </w:rPr>
        <w:t>tawy z dnia 29 stycznia 2004 r.</w:t>
      </w:r>
    </w:p>
    <w:p w:rsidR="002874B7" w:rsidRPr="00F571D2" w:rsidRDefault="002874B7" w:rsidP="002874B7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>Prawo zamówień publicznych,</w:t>
      </w:r>
    </w:p>
    <w:p w:rsidR="002874B7" w:rsidRDefault="002874B7" w:rsidP="002874B7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2874B7" w:rsidRDefault="002874B7" w:rsidP="002874B7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C90D9E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="00512CF6" w:rsidRPr="00C90D9E">
        <w:rPr>
          <w:rFonts w:ascii="Calibri" w:hAnsi="Calibri"/>
          <w:b/>
          <w:sz w:val="21"/>
          <w:szCs w:val="21"/>
        </w:rPr>
        <w:t>PZP-1</w:t>
      </w:r>
      <w:r w:rsidRPr="00C90D9E">
        <w:rPr>
          <w:rFonts w:ascii="Calibri" w:hAnsi="Calibri"/>
          <w:b/>
          <w:sz w:val="21"/>
          <w:szCs w:val="21"/>
        </w:rPr>
        <w:t>-PBP-201</w:t>
      </w:r>
      <w:r w:rsidR="0009007D" w:rsidRPr="00C90D9E">
        <w:rPr>
          <w:rFonts w:ascii="Calibri" w:hAnsi="Calibri"/>
          <w:b/>
          <w:sz w:val="21"/>
          <w:szCs w:val="21"/>
        </w:rPr>
        <w:t>8</w:t>
      </w:r>
      <w:r w:rsidRPr="00C90D9E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C90D9E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DB3B82" w:rsidRPr="00C90D9E">
        <w:rPr>
          <w:rFonts w:ascii="Calibri" w:eastAsia="Calibri" w:hAnsi="Calibri"/>
          <w:b/>
          <w:bCs/>
          <w:sz w:val="21"/>
          <w:szCs w:val="21"/>
          <w:lang w:eastAsia="en-US"/>
        </w:rPr>
        <w:t>kompleksową usługę druku</w:t>
      </w:r>
      <w:r w:rsidRPr="00C90D9E">
        <w:rPr>
          <w:rFonts w:ascii="Calibri" w:hAnsi="Calibri"/>
          <w:sz w:val="21"/>
          <w:szCs w:val="21"/>
        </w:rPr>
        <w:t xml:space="preserve"> w ramach realizowanego projektu </w:t>
      </w:r>
      <w:r w:rsidRPr="00C90D9E">
        <w:rPr>
          <w:rFonts w:ascii="Calibri" w:eastAsia="Calibri" w:hAnsi="Calibri" w:cs="Calibri"/>
          <w:b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  <w:lang w:eastAsia="ar-SA"/>
        </w:rPr>
        <w:t>h walorów Pomorza</w:t>
      </w:r>
      <w:r w:rsidRPr="00F571D2">
        <w:rPr>
          <w:rFonts w:ascii="Calibri" w:hAnsi="Calibri"/>
          <w:sz w:val="21"/>
          <w:szCs w:val="21"/>
          <w:lang w:eastAsia="en-US"/>
        </w:rPr>
        <w:t>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 oraz Wojewódzkiego Funduszu Ochrony Środowiska i Gospodarki Wodnej w Gdańsku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/>
          <w:sz w:val="21"/>
          <w:szCs w:val="21"/>
          <w:lang w:eastAsia="en-US"/>
        </w:rPr>
        <w:t>oświadczam, co następuje:</w:t>
      </w: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highlight w:val="lightGray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highlight w:val="lightGray"/>
          <w:lang w:eastAsia="en-US"/>
        </w:rPr>
      </w:pPr>
    </w:p>
    <w:p w:rsidR="002874B7" w:rsidRPr="00F571D2" w:rsidRDefault="002874B7" w:rsidP="002874B7">
      <w:pP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OŚWIADCZENIA DOTYCZĄCE WYKONAWCY:</w:t>
      </w:r>
    </w:p>
    <w:p w:rsidR="002874B7" w:rsidRPr="00F571D2" w:rsidRDefault="002874B7" w:rsidP="002874B7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Oświadczam, że nie podlegam wykluczeniu z postępowania na podstawie ar</w:t>
      </w:r>
      <w:r>
        <w:rPr>
          <w:rFonts w:ascii="Calibri" w:eastAsia="Calibri" w:hAnsi="Calibri"/>
          <w:sz w:val="21"/>
          <w:szCs w:val="21"/>
          <w:lang w:eastAsia="en-US"/>
        </w:rPr>
        <w:t>t. 24 ust 1 pkt 12-22 ustawy PZP</w:t>
      </w:r>
      <w:r w:rsidRPr="00F571D2">
        <w:rPr>
          <w:rFonts w:ascii="Calibri" w:eastAsia="Calibri" w:hAnsi="Calibri"/>
          <w:sz w:val="21"/>
          <w:szCs w:val="21"/>
          <w:lang w:eastAsia="en-US"/>
        </w:rPr>
        <w:t>.</w:t>
      </w: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460AD6">
        <w:rPr>
          <w:rFonts w:ascii="Calibri" w:eastAsia="Calibri" w:hAnsi="Calibri"/>
          <w:i/>
          <w:sz w:val="18"/>
          <w:szCs w:val="21"/>
          <w:lang w:eastAsia="en-US"/>
        </w:rPr>
        <w:t>(miejscowość)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………….……. r. 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…………………………………………….………</w:t>
      </w:r>
    </w:p>
    <w:p w:rsidR="002874B7" w:rsidRPr="00460AD6" w:rsidRDefault="002874B7" w:rsidP="002874B7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18"/>
          <w:szCs w:val="21"/>
          <w:lang w:eastAsia="en-US"/>
        </w:rPr>
      </w:pPr>
      <w:r w:rsidRPr="00460AD6">
        <w:rPr>
          <w:rFonts w:ascii="Calibri" w:eastAsia="Calibri" w:hAnsi="Calibri"/>
          <w:i/>
          <w:sz w:val="18"/>
          <w:szCs w:val="21"/>
          <w:lang w:eastAsia="en-US"/>
        </w:rPr>
        <w:t>(podpis)</w:t>
      </w:r>
    </w:p>
    <w:p w:rsidR="002874B7" w:rsidRDefault="002874B7" w:rsidP="002874B7">
      <w:pPr>
        <w:spacing w:after="120" w:line="276" w:lineRule="auto"/>
        <w:ind w:left="5664" w:firstLine="708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</w:p>
    <w:p w:rsidR="002874B7" w:rsidRDefault="002874B7" w:rsidP="002874B7">
      <w:pPr>
        <w:spacing w:after="120" w:line="276" w:lineRule="auto"/>
        <w:ind w:left="5664" w:firstLine="708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</w:p>
    <w:p w:rsidR="002874B7" w:rsidRDefault="002874B7" w:rsidP="002874B7">
      <w:pPr>
        <w:spacing w:after="120" w:line="276" w:lineRule="auto"/>
        <w:ind w:left="5664" w:firstLine="708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</w:p>
    <w:p w:rsidR="00460AD6" w:rsidRDefault="00460AD6" w:rsidP="002874B7">
      <w:pPr>
        <w:spacing w:after="120" w:line="276" w:lineRule="auto"/>
        <w:ind w:left="5664" w:firstLine="708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</w:p>
    <w:p w:rsidR="00460AD6" w:rsidRPr="00F571D2" w:rsidRDefault="00460AD6" w:rsidP="002874B7">
      <w:pPr>
        <w:spacing w:after="120" w:line="276" w:lineRule="auto"/>
        <w:ind w:left="5664" w:firstLine="708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</w:p>
    <w:p w:rsidR="002874B7" w:rsidRPr="00F571D2" w:rsidRDefault="002874B7" w:rsidP="00460AD6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</w:t>
      </w:r>
      <w:r w:rsidR="00460AD6">
        <w:rPr>
          <w:rFonts w:ascii="Calibri" w:eastAsia="Calibri" w:hAnsi="Calibri"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art. …………. ustawy </w:t>
      </w:r>
      <w:proofErr w:type="spellStart"/>
      <w:r w:rsidRPr="00F571D2">
        <w:rPr>
          <w:rFonts w:ascii="Calibri" w:eastAsia="Calibri" w:hAnsi="Calibri"/>
          <w:sz w:val="21"/>
          <w:szCs w:val="21"/>
          <w:lang w:eastAsia="en-US"/>
        </w:rPr>
        <w:t>Pzp</w:t>
      </w:r>
      <w:proofErr w:type="spellEnd"/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F571D2">
        <w:rPr>
          <w:rFonts w:ascii="Calibri" w:eastAsia="Calibri" w:hAnsi="Calibri"/>
          <w:b/>
          <w:i/>
          <w:sz w:val="21"/>
          <w:szCs w:val="21"/>
          <w:lang w:eastAsia="en-US"/>
        </w:rPr>
        <w:t xml:space="preserve">(podać mającą zastosowanie podstawę wykluczenia spośród wymienionych </w:t>
      </w:r>
      <w:r w:rsidR="00460AD6">
        <w:rPr>
          <w:rFonts w:ascii="Calibri" w:eastAsia="Calibri" w:hAnsi="Calibri"/>
          <w:b/>
          <w:i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b/>
          <w:i/>
          <w:sz w:val="21"/>
          <w:szCs w:val="21"/>
          <w:lang w:eastAsia="en-US"/>
        </w:rPr>
        <w:t>w art. 24 ust. 1 pkt 13-14, 16-20 ustawy PZP).</w:t>
      </w:r>
    </w:p>
    <w:p w:rsidR="002874B7" w:rsidRPr="00F571D2" w:rsidRDefault="002874B7" w:rsidP="00460AD6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Jednocześnie oświadczam, że w związku z ww. okolicznością, na podstawie </w:t>
      </w:r>
      <w:r w:rsidRPr="00285D0D">
        <w:rPr>
          <w:rFonts w:ascii="Calibri" w:eastAsia="Calibri" w:hAnsi="Calibri"/>
          <w:sz w:val="21"/>
          <w:szCs w:val="21"/>
          <w:lang w:eastAsia="en-US"/>
        </w:rPr>
        <w:t xml:space="preserve">art. 24 ust. 8 </w:t>
      </w:r>
      <w:r w:rsidRPr="00F571D2">
        <w:rPr>
          <w:rFonts w:ascii="Calibri" w:eastAsia="Calibri" w:hAnsi="Calibri"/>
          <w:sz w:val="21"/>
          <w:szCs w:val="21"/>
          <w:lang w:eastAsia="en-US"/>
        </w:rPr>
        <w:t>ustawy PZP podjąłem następujące środki naprawcze: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……………………………………………………………………………………………………………………………………………..……………..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…………………………………………………………………………………………..………………………………………………………..………</w:t>
      </w: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="00460AD6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</w:t>
      </w:r>
    </w:p>
    <w:p w:rsidR="002874B7" w:rsidRPr="00460AD6" w:rsidRDefault="002874B7" w:rsidP="002874B7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0"/>
          <w:szCs w:val="21"/>
          <w:lang w:eastAsia="en-US"/>
        </w:rPr>
      </w:pPr>
      <w:r w:rsidRPr="00460AD6">
        <w:rPr>
          <w:rFonts w:ascii="Calibri" w:eastAsia="Calibri" w:hAnsi="Calibri"/>
          <w:i/>
          <w:sz w:val="20"/>
          <w:szCs w:val="21"/>
          <w:lang w:eastAsia="en-US"/>
        </w:rPr>
        <w:t>(podpis)</w:t>
      </w:r>
    </w:p>
    <w:p w:rsidR="002874B7" w:rsidRDefault="002874B7" w:rsidP="002874B7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2874B7" w:rsidRDefault="002874B7" w:rsidP="002874B7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2874B7" w:rsidRPr="00F571D2" w:rsidRDefault="002874B7" w:rsidP="002874B7">
      <w:pP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OŚWIADCZENIE DOTYCZĄCE PODWYKONAWCY NIEBĘDĄCEGO PODMIOTEM, NA KTÓREGO ZASOBY POWOŁUJE SIĘ WYKONAWCA*: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F571D2">
        <w:rPr>
          <w:rFonts w:ascii="Calibri" w:eastAsia="Calibri" w:hAnsi="Calibri"/>
          <w:sz w:val="21"/>
          <w:szCs w:val="21"/>
          <w:lang w:eastAsia="en-US"/>
        </w:rPr>
        <w:t>ami</w:t>
      </w:r>
      <w:proofErr w:type="spellEnd"/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AD6">
        <w:rPr>
          <w:rFonts w:ascii="Calibri" w:eastAsia="Calibri" w:hAnsi="Calibri"/>
          <w:sz w:val="21"/>
          <w:szCs w:val="21"/>
          <w:lang w:eastAsia="en-US"/>
        </w:rPr>
        <w:t>………………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……..……</w:t>
      </w:r>
      <w:r w:rsidR="00460AD6">
        <w:rPr>
          <w:rFonts w:ascii="Calibri" w:eastAsia="Calibri" w:hAnsi="Calibri"/>
          <w:sz w:val="21"/>
          <w:szCs w:val="21"/>
          <w:lang w:eastAsia="en-US"/>
        </w:rPr>
        <w:t>.</w:t>
      </w:r>
    </w:p>
    <w:p w:rsidR="002874B7" w:rsidRPr="00F571D2" w:rsidRDefault="002874B7" w:rsidP="002874B7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1A7B43">
        <w:rPr>
          <w:rFonts w:ascii="Calibri" w:eastAsia="Calibri" w:hAnsi="Calibri"/>
          <w:i/>
          <w:sz w:val="18"/>
          <w:szCs w:val="21"/>
          <w:lang w:eastAsia="en-US"/>
        </w:rPr>
        <w:t>(podać pełną nazwę/firmę, adres, a także w zależności od podmiotu: NIP/PESEL, KRS/</w:t>
      </w:r>
      <w:proofErr w:type="spellStart"/>
      <w:r w:rsidRPr="001A7B43">
        <w:rPr>
          <w:rFonts w:ascii="Calibri" w:eastAsia="Calibri" w:hAnsi="Calibri"/>
          <w:i/>
          <w:sz w:val="18"/>
          <w:szCs w:val="21"/>
          <w:lang w:eastAsia="en-US"/>
        </w:rPr>
        <w:t>CEiDG</w:t>
      </w:r>
      <w:proofErr w:type="spellEnd"/>
      <w:r w:rsidRPr="001A7B43">
        <w:rPr>
          <w:rFonts w:ascii="Calibri" w:eastAsia="Calibri" w:hAnsi="Calibri"/>
          <w:i/>
          <w:sz w:val="18"/>
          <w:szCs w:val="21"/>
          <w:lang w:eastAsia="en-US"/>
        </w:rPr>
        <w:t>)</w:t>
      </w:r>
    </w:p>
    <w:p w:rsidR="002874B7" w:rsidRPr="00F571D2" w:rsidRDefault="002874B7" w:rsidP="002874B7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nie podlega/ą wykluczeniu z postępowania o udzielenie zamówienia.</w:t>
      </w: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460AD6">
        <w:rPr>
          <w:rFonts w:ascii="Calibri" w:eastAsia="Calibri" w:hAnsi="Calibri"/>
          <w:i/>
          <w:sz w:val="20"/>
          <w:szCs w:val="21"/>
          <w:lang w:eastAsia="en-US"/>
        </w:rPr>
        <w:t>(miejscowość)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="00460AD6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…………………………………………</w:t>
      </w:r>
    </w:p>
    <w:p w:rsidR="002874B7" w:rsidRPr="00F571D2" w:rsidRDefault="002874B7" w:rsidP="002874B7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460AD6">
        <w:rPr>
          <w:rFonts w:ascii="Calibri" w:eastAsia="Calibri" w:hAnsi="Calibri"/>
          <w:i/>
          <w:sz w:val="20"/>
          <w:szCs w:val="21"/>
          <w:lang w:eastAsia="en-US"/>
        </w:rPr>
        <w:t>(podpis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>)</w:t>
      </w:r>
    </w:p>
    <w:p w:rsidR="002874B7" w:rsidRDefault="002874B7" w:rsidP="002874B7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* wypełnić jeżeli dotyczy</w:t>
      </w:r>
    </w:p>
    <w:p w:rsidR="002874B7" w:rsidRDefault="002874B7" w:rsidP="002874B7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</w:p>
    <w:p w:rsidR="002874B7" w:rsidRPr="00412035" w:rsidRDefault="002874B7" w:rsidP="002874B7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</w:p>
    <w:p w:rsidR="002874B7" w:rsidRPr="00F571D2" w:rsidRDefault="002874B7" w:rsidP="00287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OŚWIADCZENIE DOTYCZĄCE PODANYCH INFORMACJI: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BF2DBF">
        <w:rPr>
          <w:rFonts w:ascii="Calibri" w:eastAsia="Calibri" w:hAnsi="Calibri"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sz w:val="21"/>
          <w:szCs w:val="21"/>
          <w:lang w:eastAsia="en-US"/>
        </w:rPr>
        <w:t>z prawdą oraz zostały przedstawione z pełną świadomością konsekwencji wprowadzenia Zamawiającego w błąd przy przedstawianiu informacji.</w:t>
      </w: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460AD6">
        <w:rPr>
          <w:rFonts w:ascii="Calibri" w:eastAsia="Calibri" w:hAnsi="Calibri"/>
          <w:i/>
          <w:sz w:val="20"/>
          <w:szCs w:val="21"/>
          <w:lang w:eastAsia="en-US"/>
        </w:rPr>
        <w:t>(miejscowość)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="00460AD6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</w:t>
      </w:r>
    </w:p>
    <w:p w:rsidR="002874B7" w:rsidRPr="00460AD6" w:rsidRDefault="002874B7" w:rsidP="002874B7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0"/>
          <w:szCs w:val="21"/>
          <w:lang w:eastAsia="en-US"/>
        </w:rPr>
      </w:pPr>
      <w:r w:rsidRPr="00460AD6">
        <w:rPr>
          <w:rFonts w:ascii="Calibri" w:eastAsia="Calibri" w:hAnsi="Calibri"/>
          <w:i/>
          <w:sz w:val="20"/>
          <w:szCs w:val="21"/>
          <w:lang w:eastAsia="en-US"/>
        </w:rPr>
        <w:t>(podpis)</w:t>
      </w:r>
      <w:bookmarkStart w:id="0" w:name="_GoBack"/>
      <w:bookmarkEnd w:id="0"/>
    </w:p>
    <w:sectPr w:rsidR="002874B7" w:rsidRPr="00460AD6" w:rsidSect="002E7AC8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A6" w:rsidRDefault="00B847A6">
      <w:r>
        <w:separator/>
      </w:r>
    </w:p>
  </w:endnote>
  <w:endnote w:type="continuationSeparator" w:id="0">
    <w:p w:rsidR="00B847A6" w:rsidRDefault="00B8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16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Default="00F5610C" w:rsidP="00124D4A">
    <w:pPr>
      <w:pStyle w:val="Stopka"/>
    </w:pPr>
    <w:r>
      <w:rPr>
        <w:noProof/>
      </w:rPr>
      <w:drawing>
        <wp:anchor distT="0" distB="0" distL="114300" distR="114300" simplePos="0" relativeHeight="25165209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9786620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10C" w:rsidRPr="002E7AC8" w:rsidRDefault="00F5610C" w:rsidP="002E7AC8">
    <w:pPr>
      <w:pStyle w:val="Stopka"/>
      <w:jc w:val="center"/>
      <w:rPr>
        <w:rFonts w:asciiTheme="minorHAnsi" w:hAnsiTheme="minorHAnsi"/>
        <w:sz w:val="20"/>
        <w:szCs w:val="20"/>
      </w:rPr>
    </w:pPr>
    <w:r w:rsidRPr="002E7AC8">
      <w:rPr>
        <w:rFonts w:asciiTheme="minorHAnsi" w:eastAsiaTheme="majorEastAsia" w:hAnsiTheme="minorHAnsi" w:cstheme="majorBidi"/>
        <w:sz w:val="20"/>
        <w:szCs w:val="20"/>
      </w:rPr>
      <w:t xml:space="preserve">str. </w:t>
    </w:r>
    <w:r w:rsidRPr="002E7AC8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2E7AC8">
      <w:rPr>
        <w:rFonts w:asciiTheme="minorHAnsi" w:hAnsiTheme="minorHAnsi"/>
        <w:sz w:val="20"/>
        <w:szCs w:val="20"/>
      </w:rPr>
      <w:instrText>PAGE    \* MERGEFORMAT</w:instrText>
    </w:r>
    <w:r w:rsidRPr="002E7AC8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4C3B96">
      <w:rPr>
        <w:rFonts w:asciiTheme="minorHAnsi" w:eastAsiaTheme="majorEastAsia" w:hAnsiTheme="minorHAnsi" w:cstheme="majorBidi"/>
        <w:noProof/>
        <w:sz w:val="20"/>
        <w:szCs w:val="20"/>
      </w:rPr>
      <w:t>3</w:t>
    </w:r>
    <w:r w:rsidRPr="002E7AC8">
      <w:rPr>
        <w:rFonts w:asciiTheme="minorHAnsi" w:eastAsiaTheme="majorEastAsia" w:hAnsiTheme="minorHAnsi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Pr="002E7AC8" w:rsidRDefault="00F5610C" w:rsidP="002E7AC8">
    <w:pPr>
      <w:pStyle w:val="Stopka"/>
      <w:jc w:val="center"/>
      <w:rPr>
        <w:rFonts w:asciiTheme="minorHAnsi" w:hAnsiTheme="minorHAnsi"/>
        <w:sz w:val="20"/>
        <w:szCs w:val="20"/>
      </w:rPr>
    </w:pPr>
    <w:r w:rsidRPr="002E7AC8">
      <w:rPr>
        <w:rFonts w:asciiTheme="minorHAnsi" w:hAnsi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FE71DBC" wp14:editId="606CACE1">
              <wp:simplePos x="0" y="0"/>
              <wp:positionH relativeFrom="column">
                <wp:posOffset>3404870</wp:posOffset>
              </wp:positionH>
              <wp:positionV relativeFrom="paragraph">
                <wp:posOffset>24130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3498E" id="Grupa 1" o:spid="_x0000_s1026" style="position:absolute;margin-left:268.1pt;margin-top:1.9pt;width:127.05pt;height:44.25pt;z-index:-251652096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FMyWZjYFAAA2BQAABUA&#10;AABkcnMvbWVkaWEvaW1hZ2UyLmpwZWf/2P/gABBKRklGAAEBAQDcANwAAP/bAEMAAgEBAgEBAgIC&#10;AgICAgIDBQMDAwMDBgQEAwUHBgcHBwYHBwgJCwkICAoIBwcKDQoKCwwMDAwHCQ4PDQwOCwwMDP/b&#10;AEMBAgICAwMDBgMDBgwIBwgMDAwMDAwMDAwMDAwMDAwMDAwMDAwMDAwMDAwMDAwMDAwMDAwMDAwM&#10;DAwMDAwMDAwMDP/AABEIAFQ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3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Pr="002E7AC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4431300B" wp14:editId="2E0CFCF3">
          <wp:simplePos x="0" y="0"/>
          <wp:positionH relativeFrom="column">
            <wp:posOffset>5287645</wp:posOffset>
          </wp:positionH>
          <wp:positionV relativeFrom="paragraph">
            <wp:posOffset>125730</wp:posOffset>
          </wp:positionV>
          <wp:extent cx="1047750" cy="339090"/>
          <wp:effectExtent l="0" t="0" r="0" b="381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C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48000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-191135</wp:posOffset>
          </wp:positionV>
          <wp:extent cx="7023735" cy="194310"/>
          <wp:effectExtent l="0" t="0" r="5715" b="0"/>
          <wp:wrapSquare wrapText="bothSides"/>
          <wp:docPr id="31" name="Obraz 3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A6" w:rsidRDefault="00B847A6">
      <w:r>
        <w:separator/>
      </w:r>
    </w:p>
  </w:footnote>
  <w:footnote w:type="continuationSeparator" w:id="0">
    <w:p w:rsidR="00B847A6" w:rsidRDefault="00B8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Default="00F5610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9" name="Obraz 2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ACA"/>
    <w:multiLevelType w:val="multilevel"/>
    <w:tmpl w:val="4A1690C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2859A1"/>
    <w:multiLevelType w:val="hybridMultilevel"/>
    <w:tmpl w:val="6F28EE1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37D77A2"/>
    <w:multiLevelType w:val="multilevel"/>
    <w:tmpl w:val="68841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7F3B92"/>
    <w:multiLevelType w:val="hybridMultilevel"/>
    <w:tmpl w:val="42ECE912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2912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4B20"/>
    <w:multiLevelType w:val="multilevel"/>
    <w:tmpl w:val="700E4DD4"/>
    <w:lvl w:ilvl="0">
      <w:start w:val="1"/>
      <w:numFmt w:val="decimal"/>
      <w:lvlText w:val="%1."/>
      <w:lvlJc w:val="left"/>
    </w:lvl>
    <w:lvl w:ilvl="1">
      <w:start w:val="1"/>
      <w:numFmt w:val="lowerRoman"/>
      <w:lvlText w:val="%2."/>
      <w:lvlJc w:val="right"/>
      <w:rPr>
        <w:rFonts w:hint="default"/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ABC736D"/>
    <w:multiLevelType w:val="multilevel"/>
    <w:tmpl w:val="D7486E2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5D427C3"/>
    <w:multiLevelType w:val="multilevel"/>
    <w:tmpl w:val="3CACE476"/>
    <w:lvl w:ilvl="0">
      <w:start w:val="2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5D8309F"/>
    <w:multiLevelType w:val="hybridMultilevel"/>
    <w:tmpl w:val="4D2C151C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2FAC"/>
    <w:multiLevelType w:val="multilevel"/>
    <w:tmpl w:val="B282B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2049B6"/>
    <w:multiLevelType w:val="hybridMultilevel"/>
    <w:tmpl w:val="FAD43258"/>
    <w:lvl w:ilvl="0" w:tplc="C9288D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6B7C"/>
    <w:multiLevelType w:val="hybridMultilevel"/>
    <w:tmpl w:val="779E4E32"/>
    <w:lvl w:ilvl="0" w:tplc="0D7A63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0DA3"/>
    <w:multiLevelType w:val="hybridMultilevel"/>
    <w:tmpl w:val="A6A23180"/>
    <w:lvl w:ilvl="0" w:tplc="43A453E2">
      <w:start w:val="1"/>
      <w:numFmt w:val="decimal"/>
      <w:lvlText w:val="%1."/>
      <w:lvlJc w:val="left"/>
      <w:pPr>
        <w:ind w:left="720" w:hanging="360"/>
      </w:pPr>
      <w:rPr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FAD"/>
    <w:multiLevelType w:val="multilevel"/>
    <w:tmpl w:val="A22E35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091F91"/>
    <w:multiLevelType w:val="multilevel"/>
    <w:tmpl w:val="4D24B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552E69"/>
    <w:multiLevelType w:val="multilevel"/>
    <w:tmpl w:val="57B87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0F58EC"/>
    <w:multiLevelType w:val="multilevel"/>
    <w:tmpl w:val="93C42C3C"/>
    <w:lvl w:ilvl="0">
      <w:start w:val="1"/>
      <w:numFmt w:val="decimal"/>
      <w:lvlText w:val="%1."/>
      <w:lvlJc w:val="left"/>
    </w:lvl>
    <w:lvl w:ilvl="1">
      <w:numFmt w:val="bullet"/>
      <w:lvlText w:val="§"/>
      <w:lvlJc w:val="left"/>
      <w:rPr>
        <w:b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7477BF5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322C"/>
    <w:multiLevelType w:val="hybridMultilevel"/>
    <w:tmpl w:val="F30CCBD8"/>
    <w:lvl w:ilvl="0" w:tplc="FB5A3FDC">
      <w:start w:val="4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8534F"/>
    <w:multiLevelType w:val="hybridMultilevel"/>
    <w:tmpl w:val="91620016"/>
    <w:lvl w:ilvl="0" w:tplc="936294B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0B06"/>
    <w:multiLevelType w:val="hybridMultilevel"/>
    <w:tmpl w:val="280E2430"/>
    <w:lvl w:ilvl="0" w:tplc="2006CCB8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91B42"/>
    <w:multiLevelType w:val="hybridMultilevel"/>
    <w:tmpl w:val="CB9E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6C0ADD"/>
    <w:multiLevelType w:val="hybridMultilevel"/>
    <w:tmpl w:val="E058409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B06218BA">
      <w:start w:val="1"/>
      <w:numFmt w:val="decimal"/>
      <w:lvlText w:val="%4."/>
      <w:lvlJc w:val="left"/>
      <w:pPr>
        <w:ind w:left="3301" w:hanging="360"/>
      </w:pPr>
      <w:rPr>
        <w:rFonts w:asciiTheme="minorHAnsi" w:hAnsiTheme="minorHAnsi" w:hint="default"/>
        <w:b w:val="0"/>
        <w:color w:val="auto"/>
        <w:sz w:val="21"/>
        <w:szCs w:val="21"/>
      </w:r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 w15:restartNumberingAfterBreak="0">
    <w:nsid w:val="35E67E4E"/>
    <w:multiLevelType w:val="multilevel"/>
    <w:tmpl w:val="FF5E6A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687DE4"/>
    <w:multiLevelType w:val="hybridMultilevel"/>
    <w:tmpl w:val="4454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93B4B"/>
    <w:multiLevelType w:val="hybridMultilevel"/>
    <w:tmpl w:val="F7203476"/>
    <w:lvl w:ilvl="0" w:tplc="0415000F">
      <w:start w:val="1"/>
      <w:numFmt w:val="decimal"/>
      <w:lvlText w:val="%1.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5" w15:restartNumberingAfterBreak="0">
    <w:nsid w:val="3AEC2F11"/>
    <w:multiLevelType w:val="multilevel"/>
    <w:tmpl w:val="B6AA0D7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CCC2B83"/>
    <w:multiLevelType w:val="multilevel"/>
    <w:tmpl w:val="D4B8195A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0663BFA"/>
    <w:multiLevelType w:val="hybridMultilevel"/>
    <w:tmpl w:val="03B4597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2BF538E"/>
    <w:multiLevelType w:val="hybridMultilevel"/>
    <w:tmpl w:val="D1367A26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1561C"/>
    <w:multiLevelType w:val="multilevel"/>
    <w:tmpl w:val="267E07F8"/>
    <w:lvl w:ilvl="0">
      <w:start w:val="14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8B7558"/>
    <w:multiLevelType w:val="multilevel"/>
    <w:tmpl w:val="01AEE0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7CB7D5F"/>
    <w:multiLevelType w:val="hybridMultilevel"/>
    <w:tmpl w:val="9104D512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 w15:restartNumberingAfterBreak="0">
    <w:nsid w:val="4B210192"/>
    <w:multiLevelType w:val="hybridMultilevel"/>
    <w:tmpl w:val="D3760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A9626D"/>
    <w:multiLevelType w:val="hybridMultilevel"/>
    <w:tmpl w:val="16144970"/>
    <w:lvl w:ilvl="0" w:tplc="925C6634">
      <w:start w:val="1"/>
      <w:numFmt w:val="lowerLetter"/>
      <w:lvlText w:val="%1)"/>
      <w:lvlJc w:val="left"/>
      <w:pPr>
        <w:ind w:left="2008" w:hanging="72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4D5E42D8"/>
    <w:multiLevelType w:val="hybridMultilevel"/>
    <w:tmpl w:val="5A5A9B98"/>
    <w:lvl w:ilvl="0" w:tplc="92EE34A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009AA"/>
    <w:multiLevelType w:val="multilevel"/>
    <w:tmpl w:val="186A0088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20BFD"/>
    <w:multiLevelType w:val="multilevel"/>
    <w:tmpl w:val="9696A3A6"/>
    <w:lvl w:ilvl="0">
      <w:start w:val="16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3E6E44"/>
    <w:multiLevelType w:val="multilevel"/>
    <w:tmpl w:val="3C424186"/>
    <w:lvl w:ilvl="0">
      <w:start w:val="13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6316346"/>
    <w:multiLevelType w:val="multilevel"/>
    <w:tmpl w:val="D08C143E"/>
    <w:lvl w:ilvl="0">
      <w:start w:val="7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8EA6339"/>
    <w:multiLevelType w:val="multilevel"/>
    <w:tmpl w:val="88AA7C38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BB075E"/>
    <w:multiLevelType w:val="multilevel"/>
    <w:tmpl w:val="DF9AA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B243E0E"/>
    <w:multiLevelType w:val="hybridMultilevel"/>
    <w:tmpl w:val="67DCC8BA"/>
    <w:lvl w:ilvl="0" w:tplc="42D090A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C350B"/>
    <w:multiLevelType w:val="hybridMultilevel"/>
    <w:tmpl w:val="D98A13FA"/>
    <w:lvl w:ilvl="0" w:tplc="B3BA7016">
      <w:start w:val="1"/>
      <w:numFmt w:val="decimal"/>
      <w:lvlText w:val="%1."/>
      <w:lvlJc w:val="left"/>
      <w:pPr>
        <w:ind w:left="1004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2D4349C"/>
    <w:multiLevelType w:val="multilevel"/>
    <w:tmpl w:val="FD0A10B0"/>
    <w:lvl w:ilvl="0">
      <w:start w:val="2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4B408E6"/>
    <w:multiLevelType w:val="multilevel"/>
    <w:tmpl w:val="3274D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C0948"/>
    <w:multiLevelType w:val="multilevel"/>
    <w:tmpl w:val="7040EA2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6E1B613F"/>
    <w:multiLevelType w:val="hybridMultilevel"/>
    <w:tmpl w:val="E398DFB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6F197132"/>
    <w:multiLevelType w:val="multilevel"/>
    <w:tmpl w:val="4D507506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06E0A16"/>
    <w:multiLevelType w:val="multilevel"/>
    <w:tmpl w:val="E5FECCAA"/>
    <w:lvl w:ilvl="0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19F30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3" w15:restartNumberingAfterBreak="0">
    <w:nsid w:val="73085223"/>
    <w:multiLevelType w:val="hybridMultilevel"/>
    <w:tmpl w:val="23C23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B1C4B"/>
    <w:multiLevelType w:val="hybridMultilevel"/>
    <w:tmpl w:val="4476F83A"/>
    <w:lvl w:ilvl="0" w:tplc="5080C032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67CDF"/>
    <w:multiLevelType w:val="hybridMultilevel"/>
    <w:tmpl w:val="5AD06D16"/>
    <w:lvl w:ilvl="0" w:tplc="0415000F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6" w15:restartNumberingAfterBreak="0">
    <w:nsid w:val="78645DE1"/>
    <w:multiLevelType w:val="multilevel"/>
    <w:tmpl w:val="5BB6F14E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87C3D"/>
    <w:multiLevelType w:val="hybridMultilevel"/>
    <w:tmpl w:val="7E3AE5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C396095"/>
    <w:multiLevelType w:val="multilevel"/>
    <w:tmpl w:val="6D4679D8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D53B7F"/>
    <w:multiLevelType w:val="multilevel"/>
    <w:tmpl w:val="AF7CD3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9C462D"/>
    <w:multiLevelType w:val="multilevel"/>
    <w:tmpl w:val="FD6480E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6"/>
  </w:num>
  <w:num w:numId="2">
    <w:abstractNumId w:val="52"/>
  </w:num>
  <w:num w:numId="3">
    <w:abstractNumId w:val="40"/>
  </w:num>
  <w:num w:numId="4">
    <w:abstractNumId w:val="18"/>
  </w:num>
  <w:num w:numId="5">
    <w:abstractNumId w:val="41"/>
  </w:num>
  <w:num w:numId="6">
    <w:abstractNumId w:val="23"/>
  </w:num>
  <w:num w:numId="7">
    <w:abstractNumId w:val="11"/>
  </w:num>
  <w:num w:numId="8">
    <w:abstractNumId w:val="8"/>
  </w:num>
  <w:num w:numId="9">
    <w:abstractNumId w:val="14"/>
  </w:num>
  <w:num w:numId="10">
    <w:abstractNumId w:val="28"/>
  </w:num>
  <w:num w:numId="11">
    <w:abstractNumId w:val="13"/>
  </w:num>
  <w:num w:numId="12">
    <w:abstractNumId w:val="55"/>
  </w:num>
  <w:num w:numId="13">
    <w:abstractNumId w:val="30"/>
  </w:num>
  <w:num w:numId="14">
    <w:abstractNumId w:val="42"/>
  </w:num>
  <w:num w:numId="15">
    <w:abstractNumId w:val="59"/>
  </w:num>
  <w:num w:numId="16">
    <w:abstractNumId w:val="10"/>
  </w:num>
  <w:num w:numId="17">
    <w:abstractNumId w:val="12"/>
  </w:num>
  <w:num w:numId="18">
    <w:abstractNumId w:val="9"/>
  </w:num>
  <w:num w:numId="19">
    <w:abstractNumId w:val="22"/>
  </w:num>
  <w:num w:numId="20">
    <w:abstractNumId w:val="31"/>
  </w:num>
  <w:num w:numId="21">
    <w:abstractNumId w:val="2"/>
  </w:num>
  <w:num w:numId="22">
    <w:abstractNumId w:val="44"/>
  </w:num>
  <w:num w:numId="23">
    <w:abstractNumId w:val="57"/>
  </w:num>
  <w:num w:numId="24">
    <w:abstractNumId w:val="51"/>
  </w:num>
  <w:num w:numId="25">
    <w:abstractNumId w:val="27"/>
  </w:num>
  <w:num w:numId="26">
    <w:abstractNumId w:val="38"/>
  </w:num>
  <w:num w:numId="27">
    <w:abstractNumId w:val="49"/>
  </w:num>
  <w:num w:numId="28">
    <w:abstractNumId w:val="29"/>
  </w:num>
  <w:num w:numId="29">
    <w:abstractNumId w:val="37"/>
  </w:num>
  <w:num w:numId="30">
    <w:abstractNumId w:val="58"/>
  </w:num>
  <w:num w:numId="31">
    <w:abstractNumId w:val="32"/>
  </w:num>
  <w:num w:numId="32">
    <w:abstractNumId w:val="56"/>
  </w:num>
  <w:num w:numId="33">
    <w:abstractNumId w:val="7"/>
  </w:num>
  <w:num w:numId="34">
    <w:abstractNumId w:val="43"/>
  </w:num>
  <w:num w:numId="35">
    <w:abstractNumId w:val="6"/>
  </w:num>
  <w:num w:numId="36">
    <w:abstractNumId w:val="5"/>
  </w:num>
  <w:num w:numId="37">
    <w:abstractNumId w:val="0"/>
  </w:num>
  <w:num w:numId="38">
    <w:abstractNumId w:val="48"/>
  </w:num>
  <w:num w:numId="39">
    <w:abstractNumId w:val="25"/>
  </w:num>
  <w:num w:numId="40">
    <w:abstractNumId w:val="50"/>
  </w:num>
  <w:num w:numId="41">
    <w:abstractNumId w:val="60"/>
  </w:num>
  <w:num w:numId="42">
    <w:abstractNumId w:val="45"/>
  </w:num>
  <w:num w:numId="43">
    <w:abstractNumId w:val="35"/>
  </w:num>
  <w:num w:numId="44">
    <w:abstractNumId w:val="26"/>
  </w:num>
  <w:num w:numId="45">
    <w:abstractNumId w:val="39"/>
  </w:num>
  <w:num w:numId="46">
    <w:abstractNumId w:val="16"/>
  </w:num>
  <w:num w:numId="47">
    <w:abstractNumId w:val="15"/>
  </w:num>
  <w:num w:numId="48">
    <w:abstractNumId w:val="4"/>
  </w:num>
  <w:num w:numId="49">
    <w:abstractNumId w:val="21"/>
  </w:num>
  <w:num w:numId="50">
    <w:abstractNumId w:val="3"/>
  </w:num>
  <w:num w:numId="51">
    <w:abstractNumId w:val="33"/>
  </w:num>
  <w:num w:numId="52">
    <w:abstractNumId w:val="53"/>
  </w:num>
  <w:num w:numId="53">
    <w:abstractNumId w:val="24"/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54"/>
  </w:num>
  <w:num w:numId="58">
    <w:abstractNumId w:val="1"/>
  </w:num>
  <w:num w:numId="59">
    <w:abstractNumId w:val="17"/>
  </w:num>
  <w:num w:numId="60">
    <w:abstractNumId w:val="34"/>
  </w:num>
  <w:num w:numId="61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014CA"/>
    <w:rsid w:val="00005A41"/>
    <w:rsid w:val="00006CD4"/>
    <w:rsid w:val="000118AA"/>
    <w:rsid w:val="00017E74"/>
    <w:rsid w:val="000215CE"/>
    <w:rsid w:val="0002210A"/>
    <w:rsid w:val="0002319C"/>
    <w:rsid w:val="0002799C"/>
    <w:rsid w:val="00031B53"/>
    <w:rsid w:val="000331EA"/>
    <w:rsid w:val="000439A7"/>
    <w:rsid w:val="00045F0B"/>
    <w:rsid w:val="00047C05"/>
    <w:rsid w:val="00057326"/>
    <w:rsid w:val="000578C7"/>
    <w:rsid w:val="00061F20"/>
    <w:rsid w:val="000643D5"/>
    <w:rsid w:val="00067B0F"/>
    <w:rsid w:val="00080D83"/>
    <w:rsid w:val="00082C97"/>
    <w:rsid w:val="0009007D"/>
    <w:rsid w:val="000A1670"/>
    <w:rsid w:val="000A4DA8"/>
    <w:rsid w:val="000A560D"/>
    <w:rsid w:val="000D1742"/>
    <w:rsid w:val="000D283E"/>
    <w:rsid w:val="000D568D"/>
    <w:rsid w:val="000D5AC6"/>
    <w:rsid w:val="000D6825"/>
    <w:rsid w:val="000D7305"/>
    <w:rsid w:val="000D7F8D"/>
    <w:rsid w:val="000E1CC9"/>
    <w:rsid w:val="000E2879"/>
    <w:rsid w:val="000E65D9"/>
    <w:rsid w:val="000E745A"/>
    <w:rsid w:val="00102A55"/>
    <w:rsid w:val="00107EC8"/>
    <w:rsid w:val="0011052D"/>
    <w:rsid w:val="00124D4A"/>
    <w:rsid w:val="001304E7"/>
    <w:rsid w:val="00130B23"/>
    <w:rsid w:val="001315C5"/>
    <w:rsid w:val="00145A45"/>
    <w:rsid w:val="001461C0"/>
    <w:rsid w:val="00146814"/>
    <w:rsid w:val="00151FBB"/>
    <w:rsid w:val="00153AE6"/>
    <w:rsid w:val="00156732"/>
    <w:rsid w:val="00157F7E"/>
    <w:rsid w:val="0016052E"/>
    <w:rsid w:val="00160C4F"/>
    <w:rsid w:val="00162933"/>
    <w:rsid w:val="001925B8"/>
    <w:rsid w:val="001A09DC"/>
    <w:rsid w:val="001A66EF"/>
    <w:rsid w:val="001A7599"/>
    <w:rsid w:val="001B19F1"/>
    <w:rsid w:val="001B210F"/>
    <w:rsid w:val="001B3964"/>
    <w:rsid w:val="001C7C30"/>
    <w:rsid w:val="001F0EDA"/>
    <w:rsid w:val="001F53BF"/>
    <w:rsid w:val="001F5796"/>
    <w:rsid w:val="00202BFA"/>
    <w:rsid w:val="00221EB1"/>
    <w:rsid w:val="00235214"/>
    <w:rsid w:val="00240C99"/>
    <w:rsid w:val="002412E6"/>
    <w:rsid w:val="00241564"/>
    <w:rsid w:val="00241C1F"/>
    <w:rsid w:val="002425AE"/>
    <w:rsid w:val="00251B48"/>
    <w:rsid w:val="002525E1"/>
    <w:rsid w:val="00254A07"/>
    <w:rsid w:val="00284EDC"/>
    <w:rsid w:val="00285D0D"/>
    <w:rsid w:val="002874B7"/>
    <w:rsid w:val="00292899"/>
    <w:rsid w:val="002A692B"/>
    <w:rsid w:val="002A69A3"/>
    <w:rsid w:val="002C14B8"/>
    <w:rsid w:val="002C4E6D"/>
    <w:rsid w:val="002C4EED"/>
    <w:rsid w:val="002C6347"/>
    <w:rsid w:val="002E1430"/>
    <w:rsid w:val="002E268B"/>
    <w:rsid w:val="002E3ACA"/>
    <w:rsid w:val="002E3D2A"/>
    <w:rsid w:val="002E7AC8"/>
    <w:rsid w:val="00304DEB"/>
    <w:rsid w:val="00315901"/>
    <w:rsid w:val="00315A00"/>
    <w:rsid w:val="00317FAE"/>
    <w:rsid w:val="00320AAC"/>
    <w:rsid w:val="00322DAC"/>
    <w:rsid w:val="00325198"/>
    <w:rsid w:val="00343EDE"/>
    <w:rsid w:val="0034431E"/>
    <w:rsid w:val="00345336"/>
    <w:rsid w:val="00353B59"/>
    <w:rsid w:val="00353B66"/>
    <w:rsid w:val="0035482A"/>
    <w:rsid w:val="00355CC9"/>
    <w:rsid w:val="00360428"/>
    <w:rsid w:val="003619F2"/>
    <w:rsid w:val="00365820"/>
    <w:rsid w:val="003666A6"/>
    <w:rsid w:val="003727CB"/>
    <w:rsid w:val="0037744E"/>
    <w:rsid w:val="00382A8B"/>
    <w:rsid w:val="003909FA"/>
    <w:rsid w:val="003A0129"/>
    <w:rsid w:val="003A2A92"/>
    <w:rsid w:val="003A604D"/>
    <w:rsid w:val="003A7397"/>
    <w:rsid w:val="003C1E34"/>
    <w:rsid w:val="003C29AD"/>
    <w:rsid w:val="003C331A"/>
    <w:rsid w:val="003C554F"/>
    <w:rsid w:val="003D078D"/>
    <w:rsid w:val="003E03A3"/>
    <w:rsid w:val="003F2311"/>
    <w:rsid w:val="00401475"/>
    <w:rsid w:val="0040149C"/>
    <w:rsid w:val="00402C8E"/>
    <w:rsid w:val="00403BEB"/>
    <w:rsid w:val="00414478"/>
    <w:rsid w:val="00421E73"/>
    <w:rsid w:val="0043492D"/>
    <w:rsid w:val="00442088"/>
    <w:rsid w:val="00460AD6"/>
    <w:rsid w:val="004625A2"/>
    <w:rsid w:val="00474C6E"/>
    <w:rsid w:val="00477EF0"/>
    <w:rsid w:val="00492BD3"/>
    <w:rsid w:val="004963CD"/>
    <w:rsid w:val="004A14B0"/>
    <w:rsid w:val="004A1825"/>
    <w:rsid w:val="004A6ED0"/>
    <w:rsid w:val="004B56F4"/>
    <w:rsid w:val="004B70BD"/>
    <w:rsid w:val="004B7A70"/>
    <w:rsid w:val="004C3B96"/>
    <w:rsid w:val="004D2F09"/>
    <w:rsid w:val="004E24B5"/>
    <w:rsid w:val="004E2FA6"/>
    <w:rsid w:val="004E5039"/>
    <w:rsid w:val="004F6F85"/>
    <w:rsid w:val="00506832"/>
    <w:rsid w:val="00512CF6"/>
    <w:rsid w:val="00517BF4"/>
    <w:rsid w:val="0052111D"/>
    <w:rsid w:val="00521C3C"/>
    <w:rsid w:val="00522D44"/>
    <w:rsid w:val="005238CC"/>
    <w:rsid w:val="00530D5C"/>
    <w:rsid w:val="00535410"/>
    <w:rsid w:val="00561E7C"/>
    <w:rsid w:val="00563D64"/>
    <w:rsid w:val="00567D04"/>
    <w:rsid w:val="00572E0B"/>
    <w:rsid w:val="005760A9"/>
    <w:rsid w:val="005840BC"/>
    <w:rsid w:val="005858F3"/>
    <w:rsid w:val="00591AFB"/>
    <w:rsid w:val="00594464"/>
    <w:rsid w:val="00595132"/>
    <w:rsid w:val="00596A44"/>
    <w:rsid w:val="005A4DA1"/>
    <w:rsid w:val="005B1471"/>
    <w:rsid w:val="005B6816"/>
    <w:rsid w:val="005C33CD"/>
    <w:rsid w:val="005D0613"/>
    <w:rsid w:val="005D58C2"/>
    <w:rsid w:val="005E695C"/>
    <w:rsid w:val="005E6ADC"/>
    <w:rsid w:val="005F31F5"/>
    <w:rsid w:val="005F60FC"/>
    <w:rsid w:val="00622781"/>
    <w:rsid w:val="00637F91"/>
    <w:rsid w:val="00640BFF"/>
    <w:rsid w:val="00657193"/>
    <w:rsid w:val="0066288C"/>
    <w:rsid w:val="00664C0C"/>
    <w:rsid w:val="00666517"/>
    <w:rsid w:val="00666C66"/>
    <w:rsid w:val="00672D0E"/>
    <w:rsid w:val="00673D86"/>
    <w:rsid w:val="006868DC"/>
    <w:rsid w:val="00691F99"/>
    <w:rsid w:val="006921FE"/>
    <w:rsid w:val="0069621B"/>
    <w:rsid w:val="006A098D"/>
    <w:rsid w:val="006A0A8D"/>
    <w:rsid w:val="006A1986"/>
    <w:rsid w:val="006B4267"/>
    <w:rsid w:val="006C04E2"/>
    <w:rsid w:val="006C4A0B"/>
    <w:rsid w:val="006C5490"/>
    <w:rsid w:val="006C65E8"/>
    <w:rsid w:val="006D23E4"/>
    <w:rsid w:val="006D36C2"/>
    <w:rsid w:val="006E4FB3"/>
    <w:rsid w:val="006F209E"/>
    <w:rsid w:val="007140A5"/>
    <w:rsid w:val="00727F94"/>
    <w:rsid w:val="00732B75"/>
    <w:rsid w:val="007337EB"/>
    <w:rsid w:val="00745D18"/>
    <w:rsid w:val="00747553"/>
    <w:rsid w:val="007570AD"/>
    <w:rsid w:val="00761F3F"/>
    <w:rsid w:val="00764F50"/>
    <w:rsid w:val="007750FF"/>
    <w:rsid w:val="00776530"/>
    <w:rsid w:val="00783574"/>
    <w:rsid w:val="00783C69"/>
    <w:rsid w:val="0078750A"/>
    <w:rsid w:val="00791E8E"/>
    <w:rsid w:val="00793F55"/>
    <w:rsid w:val="007A0109"/>
    <w:rsid w:val="007A1F7D"/>
    <w:rsid w:val="007B0872"/>
    <w:rsid w:val="007B2500"/>
    <w:rsid w:val="007B4597"/>
    <w:rsid w:val="007C1CF7"/>
    <w:rsid w:val="007C3D3A"/>
    <w:rsid w:val="007C40BB"/>
    <w:rsid w:val="007C61D8"/>
    <w:rsid w:val="007D016B"/>
    <w:rsid w:val="007D033D"/>
    <w:rsid w:val="007D4C80"/>
    <w:rsid w:val="007D61D6"/>
    <w:rsid w:val="007E014F"/>
    <w:rsid w:val="007E1B19"/>
    <w:rsid w:val="007F3623"/>
    <w:rsid w:val="007F66ED"/>
    <w:rsid w:val="007F70A5"/>
    <w:rsid w:val="0080555B"/>
    <w:rsid w:val="008146D5"/>
    <w:rsid w:val="00820B25"/>
    <w:rsid w:val="00827311"/>
    <w:rsid w:val="00834182"/>
    <w:rsid w:val="00834BB4"/>
    <w:rsid w:val="00835187"/>
    <w:rsid w:val="00837424"/>
    <w:rsid w:val="00844EBC"/>
    <w:rsid w:val="00846811"/>
    <w:rsid w:val="00852289"/>
    <w:rsid w:val="00873501"/>
    <w:rsid w:val="00876326"/>
    <w:rsid w:val="008800A0"/>
    <w:rsid w:val="008945D9"/>
    <w:rsid w:val="00895668"/>
    <w:rsid w:val="00895FB7"/>
    <w:rsid w:val="008B0C07"/>
    <w:rsid w:val="008B39F3"/>
    <w:rsid w:val="008B48C7"/>
    <w:rsid w:val="008C45FA"/>
    <w:rsid w:val="008C6C50"/>
    <w:rsid w:val="008D0C5D"/>
    <w:rsid w:val="008D2F96"/>
    <w:rsid w:val="008D5A1F"/>
    <w:rsid w:val="008D76FA"/>
    <w:rsid w:val="008E79FA"/>
    <w:rsid w:val="008F2D61"/>
    <w:rsid w:val="008F443E"/>
    <w:rsid w:val="008F7614"/>
    <w:rsid w:val="009034A4"/>
    <w:rsid w:val="00910311"/>
    <w:rsid w:val="00911B8B"/>
    <w:rsid w:val="00914B96"/>
    <w:rsid w:val="009157EC"/>
    <w:rsid w:val="00923728"/>
    <w:rsid w:val="009263FE"/>
    <w:rsid w:val="009437EB"/>
    <w:rsid w:val="00951C28"/>
    <w:rsid w:val="00953E3F"/>
    <w:rsid w:val="009542D9"/>
    <w:rsid w:val="00967B33"/>
    <w:rsid w:val="00973474"/>
    <w:rsid w:val="0097680A"/>
    <w:rsid w:val="0098002E"/>
    <w:rsid w:val="00984DD7"/>
    <w:rsid w:val="00991394"/>
    <w:rsid w:val="00992ADE"/>
    <w:rsid w:val="00992EBB"/>
    <w:rsid w:val="009A02D8"/>
    <w:rsid w:val="009A3556"/>
    <w:rsid w:val="009A40E1"/>
    <w:rsid w:val="009B0C7B"/>
    <w:rsid w:val="009D43B1"/>
    <w:rsid w:val="009D480C"/>
    <w:rsid w:val="009D64D5"/>
    <w:rsid w:val="009D6DC7"/>
    <w:rsid w:val="009D71C1"/>
    <w:rsid w:val="009F2CF0"/>
    <w:rsid w:val="009F506E"/>
    <w:rsid w:val="009F698B"/>
    <w:rsid w:val="009F785E"/>
    <w:rsid w:val="00A04547"/>
    <w:rsid w:val="00A04690"/>
    <w:rsid w:val="00A04FE1"/>
    <w:rsid w:val="00A0644A"/>
    <w:rsid w:val="00A1357E"/>
    <w:rsid w:val="00A23759"/>
    <w:rsid w:val="00A27DA3"/>
    <w:rsid w:val="00A30D9D"/>
    <w:rsid w:val="00A31F68"/>
    <w:rsid w:val="00A33354"/>
    <w:rsid w:val="00A404BE"/>
    <w:rsid w:val="00A4059E"/>
    <w:rsid w:val="00A40DD3"/>
    <w:rsid w:val="00A45704"/>
    <w:rsid w:val="00A52DC1"/>
    <w:rsid w:val="00A54C43"/>
    <w:rsid w:val="00A5757A"/>
    <w:rsid w:val="00A577FE"/>
    <w:rsid w:val="00A62F3F"/>
    <w:rsid w:val="00A72359"/>
    <w:rsid w:val="00A730ED"/>
    <w:rsid w:val="00A824F2"/>
    <w:rsid w:val="00A8311B"/>
    <w:rsid w:val="00A84F92"/>
    <w:rsid w:val="00A94554"/>
    <w:rsid w:val="00A96F89"/>
    <w:rsid w:val="00AA19C2"/>
    <w:rsid w:val="00AB0D03"/>
    <w:rsid w:val="00AB5172"/>
    <w:rsid w:val="00AD0587"/>
    <w:rsid w:val="00AD1EFE"/>
    <w:rsid w:val="00AE05AE"/>
    <w:rsid w:val="00AE3568"/>
    <w:rsid w:val="00AE36F8"/>
    <w:rsid w:val="00AE45CC"/>
    <w:rsid w:val="00AF651F"/>
    <w:rsid w:val="00AF7E9E"/>
    <w:rsid w:val="00B0197B"/>
    <w:rsid w:val="00B01F08"/>
    <w:rsid w:val="00B0630F"/>
    <w:rsid w:val="00B07E4B"/>
    <w:rsid w:val="00B131BD"/>
    <w:rsid w:val="00B16E8F"/>
    <w:rsid w:val="00B30401"/>
    <w:rsid w:val="00B30D18"/>
    <w:rsid w:val="00B3331A"/>
    <w:rsid w:val="00B37112"/>
    <w:rsid w:val="00B373C4"/>
    <w:rsid w:val="00B4048C"/>
    <w:rsid w:val="00B42CA2"/>
    <w:rsid w:val="00B5459A"/>
    <w:rsid w:val="00B633A4"/>
    <w:rsid w:val="00B6393D"/>
    <w:rsid w:val="00B6637D"/>
    <w:rsid w:val="00B801F7"/>
    <w:rsid w:val="00B847A6"/>
    <w:rsid w:val="00B94A28"/>
    <w:rsid w:val="00B94A34"/>
    <w:rsid w:val="00B9671B"/>
    <w:rsid w:val="00BB0DF5"/>
    <w:rsid w:val="00BB31A9"/>
    <w:rsid w:val="00BB76D0"/>
    <w:rsid w:val="00BC2FB7"/>
    <w:rsid w:val="00BC363C"/>
    <w:rsid w:val="00BD2813"/>
    <w:rsid w:val="00BD30E4"/>
    <w:rsid w:val="00BE6745"/>
    <w:rsid w:val="00BE68AD"/>
    <w:rsid w:val="00BF1C25"/>
    <w:rsid w:val="00BF2DBF"/>
    <w:rsid w:val="00C010C2"/>
    <w:rsid w:val="00C04E84"/>
    <w:rsid w:val="00C13221"/>
    <w:rsid w:val="00C23B9A"/>
    <w:rsid w:val="00C24BD3"/>
    <w:rsid w:val="00C30173"/>
    <w:rsid w:val="00C33EAE"/>
    <w:rsid w:val="00C35845"/>
    <w:rsid w:val="00C454FC"/>
    <w:rsid w:val="00C534F4"/>
    <w:rsid w:val="00C62C24"/>
    <w:rsid w:val="00C635B6"/>
    <w:rsid w:val="00C6735A"/>
    <w:rsid w:val="00C7004C"/>
    <w:rsid w:val="00C725A3"/>
    <w:rsid w:val="00C76B4D"/>
    <w:rsid w:val="00C84D11"/>
    <w:rsid w:val="00C90D9E"/>
    <w:rsid w:val="00C92752"/>
    <w:rsid w:val="00C950DC"/>
    <w:rsid w:val="00CA31B1"/>
    <w:rsid w:val="00CA3DC6"/>
    <w:rsid w:val="00CA5CBD"/>
    <w:rsid w:val="00CB193F"/>
    <w:rsid w:val="00CB401A"/>
    <w:rsid w:val="00CC14C9"/>
    <w:rsid w:val="00CD20B8"/>
    <w:rsid w:val="00CD333B"/>
    <w:rsid w:val="00CE005B"/>
    <w:rsid w:val="00D00A62"/>
    <w:rsid w:val="00D0339A"/>
    <w:rsid w:val="00D0361A"/>
    <w:rsid w:val="00D05806"/>
    <w:rsid w:val="00D10529"/>
    <w:rsid w:val="00D21A8E"/>
    <w:rsid w:val="00D30ADD"/>
    <w:rsid w:val="00D35C4B"/>
    <w:rsid w:val="00D40B45"/>
    <w:rsid w:val="00D43A0D"/>
    <w:rsid w:val="00D45902"/>
    <w:rsid w:val="00D45A0A"/>
    <w:rsid w:val="00D46867"/>
    <w:rsid w:val="00D47FB0"/>
    <w:rsid w:val="00D526F3"/>
    <w:rsid w:val="00D6621B"/>
    <w:rsid w:val="00D86B4E"/>
    <w:rsid w:val="00D87D9C"/>
    <w:rsid w:val="00DA2034"/>
    <w:rsid w:val="00DA2B2D"/>
    <w:rsid w:val="00DB103F"/>
    <w:rsid w:val="00DB2BA4"/>
    <w:rsid w:val="00DB3B82"/>
    <w:rsid w:val="00DC0BC4"/>
    <w:rsid w:val="00DC451C"/>
    <w:rsid w:val="00DC733E"/>
    <w:rsid w:val="00DD08B4"/>
    <w:rsid w:val="00DD0CB7"/>
    <w:rsid w:val="00DD6E69"/>
    <w:rsid w:val="00DE1465"/>
    <w:rsid w:val="00DE1EEA"/>
    <w:rsid w:val="00DE61CB"/>
    <w:rsid w:val="00DF0BB6"/>
    <w:rsid w:val="00DF57BE"/>
    <w:rsid w:val="00DF5B88"/>
    <w:rsid w:val="00DF670D"/>
    <w:rsid w:val="00E00243"/>
    <w:rsid w:val="00E02CCB"/>
    <w:rsid w:val="00E06500"/>
    <w:rsid w:val="00E11392"/>
    <w:rsid w:val="00E12220"/>
    <w:rsid w:val="00E21195"/>
    <w:rsid w:val="00E54E80"/>
    <w:rsid w:val="00E57060"/>
    <w:rsid w:val="00E65133"/>
    <w:rsid w:val="00E6694D"/>
    <w:rsid w:val="00E76E99"/>
    <w:rsid w:val="00E82207"/>
    <w:rsid w:val="00E849DC"/>
    <w:rsid w:val="00E87616"/>
    <w:rsid w:val="00E90FD4"/>
    <w:rsid w:val="00E9480B"/>
    <w:rsid w:val="00E953AD"/>
    <w:rsid w:val="00EA5C16"/>
    <w:rsid w:val="00EB13CC"/>
    <w:rsid w:val="00EC1394"/>
    <w:rsid w:val="00EC3DDD"/>
    <w:rsid w:val="00ED026A"/>
    <w:rsid w:val="00ED339B"/>
    <w:rsid w:val="00ED73AB"/>
    <w:rsid w:val="00EE3E46"/>
    <w:rsid w:val="00EE4C13"/>
    <w:rsid w:val="00EE6564"/>
    <w:rsid w:val="00EE6FDF"/>
    <w:rsid w:val="00EF000D"/>
    <w:rsid w:val="00EF6E58"/>
    <w:rsid w:val="00F11DD6"/>
    <w:rsid w:val="00F12CBA"/>
    <w:rsid w:val="00F336EA"/>
    <w:rsid w:val="00F37E32"/>
    <w:rsid w:val="00F403EA"/>
    <w:rsid w:val="00F453EA"/>
    <w:rsid w:val="00F45DD2"/>
    <w:rsid w:val="00F50659"/>
    <w:rsid w:val="00F545A3"/>
    <w:rsid w:val="00F549BB"/>
    <w:rsid w:val="00F5610C"/>
    <w:rsid w:val="00F57FC9"/>
    <w:rsid w:val="00F728E7"/>
    <w:rsid w:val="00F75B37"/>
    <w:rsid w:val="00F84EA2"/>
    <w:rsid w:val="00F85338"/>
    <w:rsid w:val="00F85F7C"/>
    <w:rsid w:val="00F945E6"/>
    <w:rsid w:val="00F97888"/>
    <w:rsid w:val="00FA1BF0"/>
    <w:rsid w:val="00FA413C"/>
    <w:rsid w:val="00FB0251"/>
    <w:rsid w:val="00FB14EA"/>
    <w:rsid w:val="00FB3A9A"/>
    <w:rsid w:val="00FB5706"/>
    <w:rsid w:val="00FC72C0"/>
    <w:rsid w:val="00FD3FA5"/>
    <w:rsid w:val="00FD5343"/>
    <w:rsid w:val="00FE0F46"/>
    <w:rsid w:val="00FE19EF"/>
    <w:rsid w:val="00FE2F46"/>
    <w:rsid w:val="00FE3FA3"/>
    <w:rsid w:val="00FE587E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A5840"/>
  <w15:docId w15:val="{66BE8ECE-8E38-4E6C-99D6-E6A6B9F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04E2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qFormat/>
    <w:rsid w:val="002874B7"/>
    <w:pPr>
      <w:widowControl w:val="0"/>
      <w:autoSpaceDE w:val="0"/>
      <w:autoSpaceDN w:val="0"/>
      <w:ind w:left="1171"/>
      <w:outlineLvl w:val="0"/>
    </w:pPr>
    <w:rPr>
      <w:rFonts w:ascii="Times New Roman" w:hAnsi="Times New Roman"/>
      <w:b/>
      <w:bCs/>
      <w:sz w:val="46"/>
      <w:szCs w:val="46"/>
      <w:lang w:val="en-US" w:eastAsia="en-US"/>
    </w:rPr>
  </w:style>
  <w:style w:type="paragraph" w:styleId="Nagwek2">
    <w:name w:val="heading 2"/>
    <w:basedOn w:val="Normalny"/>
    <w:link w:val="Nagwek2Znak"/>
    <w:qFormat/>
    <w:rsid w:val="002874B7"/>
    <w:pPr>
      <w:widowControl w:val="0"/>
      <w:autoSpaceDE w:val="0"/>
      <w:autoSpaceDN w:val="0"/>
      <w:outlineLvl w:val="1"/>
    </w:pPr>
    <w:rPr>
      <w:rFonts w:ascii="Times New Roman" w:hAnsi="Times New Roman"/>
      <w:sz w:val="33"/>
      <w:szCs w:val="33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F1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1"/>
    <w:qFormat/>
    <w:rsid w:val="002874B7"/>
    <w:pPr>
      <w:widowControl w:val="0"/>
      <w:autoSpaceDE w:val="0"/>
      <w:autoSpaceDN w:val="0"/>
      <w:spacing w:before="105" w:line="284" w:lineRule="exact"/>
      <w:ind w:left="847" w:right="1770" w:hanging="24"/>
      <w:outlineLvl w:val="3"/>
    </w:pPr>
    <w:rPr>
      <w:rFonts w:ascii="Times New Roman" w:hAnsi="Times New Roman"/>
      <w:sz w:val="29"/>
      <w:szCs w:val="29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2874B7"/>
    <w:pPr>
      <w:widowControl w:val="0"/>
      <w:autoSpaceDE w:val="0"/>
      <w:autoSpaceDN w:val="0"/>
      <w:spacing w:before="7"/>
      <w:ind w:left="2138"/>
      <w:outlineLvl w:val="4"/>
    </w:pPr>
    <w:rPr>
      <w:rFonts w:eastAsia="Arial" w:cs="Arial"/>
      <w:b/>
      <w:bCs/>
      <w:sz w:val="28"/>
      <w:szCs w:val="28"/>
      <w:lang w:val="en-US" w:eastAsia="en-US"/>
    </w:rPr>
  </w:style>
  <w:style w:type="paragraph" w:styleId="Nagwek6">
    <w:name w:val="heading 6"/>
    <w:basedOn w:val="Normalny"/>
    <w:link w:val="Nagwek6Znak"/>
    <w:qFormat/>
    <w:rsid w:val="002874B7"/>
    <w:pPr>
      <w:widowControl w:val="0"/>
      <w:autoSpaceDE w:val="0"/>
      <w:autoSpaceDN w:val="0"/>
      <w:ind w:left="107"/>
      <w:outlineLvl w:val="5"/>
    </w:pPr>
    <w:rPr>
      <w:rFonts w:ascii="Century Gothic" w:eastAsia="Century Gothic" w:hAnsi="Century Gothic" w:cs="Century Gothic"/>
      <w:sz w:val="28"/>
      <w:szCs w:val="28"/>
      <w:lang w:val="en-US" w:eastAsia="en-US"/>
    </w:rPr>
  </w:style>
  <w:style w:type="paragraph" w:styleId="Nagwek7">
    <w:name w:val="heading 7"/>
    <w:basedOn w:val="Normalny"/>
    <w:link w:val="Nagwek7Znak"/>
    <w:qFormat/>
    <w:rsid w:val="002874B7"/>
    <w:pPr>
      <w:widowControl w:val="0"/>
      <w:autoSpaceDE w:val="0"/>
      <w:autoSpaceDN w:val="0"/>
      <w:ind w:left="86"/>
      <w:outlineLvl w:val="6"/>
    </w:pPr>
    <w:rPr>
      <w:rFonts w:ascii="Times New Roman" w:hAnsi="Times New Roman"/>
      <w:sz w:val="26"/>
      <w:szCs w:val="26"/>
      <w:lang w:val="en-US" w:eastAsia="en-US"/>
    </w:rPr>
  </w:style>
  <w:style w:type="paragraph" w:styleId="Nagwek8">
    <w:name w:val="heading 8"/>
    <w:basedOn w:val="Normalny"/>
    <w:link w:val="Nagwek8Znak"/>
    <w:uiPriority w:val="1"/>
    <w:qFormat/>
    <w:rsid w:val="002874B7"/>
    <w:pPr>
      <w:widowControl w:val="0"/>
      <w:autoSpaceDE w:val="0"/>
      <w:autoSpaceDN w:val="0"/>
      <w:spacing w:before="100"/>
      <w:ind w:left="1816" w:right="1785"/>
      <w:jc w:val="center"/>
      <w:outlineLvl w:val="7"/>
    </w:pPr>
    <w:rPr>
      <w:rFonts w:ascii="Verdana" w:eastAsia="Verdana" w:hAnsi="Verdana" w:cs="Verdana"/>
      <w:b/>
      <w:bCs/>
      <w:lang w:val="en-US" w:eastAsia="en-US"/>
    </w:rPr>
  </w:style>
  <w:style w:type="paragraph" w:styleId="Nagwek9">
    <w:name w:val="heading 9"/>
    <w:basedOn w:val="Normalny"/>
    <w:link w:val="Nagwek9Znak"/>
    <w:uiPriority w:val="1"/>
    <w:qFormat/>
    <w:rsid w:val="002874B7"/>
    <w:pPr>
      <w:widowControl w:val="0"/>
      <w:autoSpaceDE w:val="0"/>
      <w:autoSpaceDN w:val="0"/>
      <w:ind w:left="113"/>
      <w:outlineLvl w:val="8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BF1C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874B7"/>
    <w:rPr>
      <w:b/>
      <w:bCs/>
      <w:sz w:val="46"/>
      <w:szCs w:val="46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2874B7"/>
    <w:rPr>
      <w:sz w:val="33"/>
      <w:szCs w:val="33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2874B7"/>
    <w:rPr>
      <w:sz w:val="29"/>
      <w:szCs w:val="29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2874B7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2874B7"/>
    <w:rPr>
      <w:rFonts w:ascii="Century Gothic" w:eastAsia="Century Gothic" w:hAnsi="Century Gothic" w:cs="Century Gothic"/>
      <w:sz w:val="28"/>
      <w:szCs w:val="28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2874B7"/>
    <w:rPr>
      <w:sz w:val="26"/>
      <w:szCs w:val="26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1"/>
    <w:rsid w:val="002874B7"/>
    <w:rPr>
      <w:rFonts w:ascii="Verdana" w:eastAsia="Verdana" w:hAnsi="Verdana" w:cs="Verdana"/>
      <w:b/>
      <w:b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1"/>
    <w:rsid w:val="002874B7"/>
    <w:rPr>
      <w:rFonts w:ascii="Century Gothic" w:eastAsia="Century Gothic" w:hAnsi="Century Gothic" w:cs="Century Gothic"/>
      <w:b/>
      <w:bCs/>
      <w:i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2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74B7"/>
    <w:rPr>
      <w:rFonts w:ascii="Century Gothic" w:eastAsia="Century Gothic" w:hAnsi="Century Gothic" w:cs="Century Gothic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87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2874B7"/>
    <w:pPr>
      <w:widowControl w:val="0"/>
      <w:autoSpaceDE w:val="0"/>
      <w:autoSpaceDN w:val="0"/>
      <w:spacing w:before="246"/>
      <w:ind w:left="334" w:hanging="335"/>
    </w:pPr>
    <w:rPr>
      <w:rFonts w:ascii="Century Gothic" w:eastAsia="Century Gothic" w:hAnsi="Century Gothic" w:cs="Century Gothic"/>
      <w:b/>
      <w:bCs/>
      <w:sz w:val="20"/>
      <w:szCs w:val="20"/>
      <w:lang w:val="en-US" w:eastAsia="en-US"/>
    </w:rPr>
  </w:style>
  <w:style w:type="paragraph" w:styleId="Spistreci2">
    <w:name w:val="toc 2"/>
    <w:basedOn w:val="Normalny"/>
    <w:uiPriority w:val="39"/>
    <w:qFormat/>
    <w:rsid w:val="002874B7"/>
    <w:pPr>
      <w:widowControl w:val="0"/>
      <w:autoSpaceDE w:val="0"/>
      <w:autoSpaceDN w:val="0"/>
      <w:spacing w:line="245" w:lineRule="exact"/>
      <w:ind w:left="789" w:hanging="3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3">
    <w:name w:val="toc 3"/>
    <w:basedOn w:val="Normalny"/>
    <w:uiPriority w:val="39"/>
    <w:qFormat/>
    <w:rsid w:val="002874B7"/>
    <w:pPr>
      <w:widowControl w:val="0"/>
      <w:autoSpaceDE w:val="0"/>
      <w:autoSpaceDN w:val="0"/>
      <w:spacing w:line="245" w:lineRule="exact"/>
      <w:ind w:left="1337" w:hanging="72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4">
    <w:name w:val="toc 4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217" w:hanging="552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5">
    <w:name w:val="toc 5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79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6">
    <w:name w:val="toc 6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9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7">
    <w:name w:val="toc 7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207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8">
    <w:name w:val="toc 8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428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874B7"/>
    <w:pPr>
      <w:widowControl w:val="0"/>
      <w:autoSpaceDE w:val="0"/>
      <w:autoSpaceDN w:val="0"/>
      <w:ind w:left="105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74B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74B7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4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4B7"/>
    <w:rPr>
      <w:rFonts w:ascii="Century Gothic" w:eastAsia="Century Gothic" w:hAnsi="Century Gothic" w:cs="Century Gothic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4B7"/>
    <w:rPr>
      <w:rFonts w:ascii="Century Gothic" w:eastAsia="Century Gothic" w:hAnsi="Century Gothic" w:cs="Century Gothic"/>
      <w:b/>
      <w:bCs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74B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4B7"/>
    <w:rPr>
      <w:rFonts w:ascii="Century Gothic" w:eastAsia="Century Gothic" w:hAnsi="Century Gothic" w:cs="Century Gothic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4B7"/>
    <w:rPr>
      <w:vertAlign w:val="superscript"/>
    </w:rPr>
  </w:style>
  <w:style w:type="paragraph" w:styleId="Poprawka">
    <w:name w:val="Revision"/>
    <w:hidden/>
    <w:uiPriority w:val="99"/>
    <w:semiHidden/>
    <w:rsid w:val="002874B7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874B7"/>
  </w:style>
  <w:style w:type="paragraph" w:customStyle="1" w:styleId="Style18">
    <w:name w:val="Style18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21">
    <w:name w:val="Style21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06">
    <w:name w:val="Font Style106"/>
    <w:basedOn w:val="Domylnaczcionkaakapitu"/>
    <w:uiPriority w:val="99"/>
    <w:rsid w:val="002874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425"/>
      <w:jc w:val="both"/>
    </w:pPr>
    <w:rPr>
      <w:rFonts w:ascii="Times New Roman" w:hAnsi="Times New Roman"/>
    </w:rPr>
  </w:style>
  <w:style w:type="character" w:customStyle="1" w:styleId="FontStyle105">
    <w:name w:val="Font Style105"/>
    <w:basedOn w:val="Domylnaczcionkaakapitu"/>
    <w:uiPriority w:val="99"/>
    <w:rsid w:val="002874B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2874B7"/>
    <w:pPr>
      <w:widowControl w:val="0"/>
      <w:autoSpaceDE w:val="0"/>
      <w:autoSpaceDN w:val="0"/>
      <w:adjustRightInd w:val="0"/>
      <w:spacing w:line="281" w:lineRule="exact"/>
      <w:ind w:hanging="274"/>
      <w:jc w:val="both"/>
    </w:pPr>
    <w:rPr>
      <w:rFonts w:ascii="Times New Roman" w:hAnsi="Times New Roman"/>
    </w:rPr>
  </w:style>
  <w:style w:type="character" w:customStyle="1" w:styleId="FontStyle102">
    <w:name w:val="Font Style102"/>
    <w:basedOn w:val="Domylnaczcionkaakapitu"/>
    <w:uiPriority w:val="99"/>
    <w:rsid w:val="002874B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2874B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2874B7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34">
    <w:name w:val="Style34"/>
    <w:basedOn w:val="Normalny"/>
    <w:uiPriority w:val="99"/>
    <w:rsid w:val="002874B7"/>
    <w:pPr>
      <w:widowControl w:val="0"/>
      <w:autoSpaceDE w:val="0"/>
      <w:autoSpaceDN w:val="0"/>
      <w:adjustRightInd w:val="0"/>
      <w:spacing w:line="276" w:lineRule="exact"/>
      <w:ind w:hanging="274"/>
      <w:jc w:val="both"/>
    </w:pPr>
    <w:rPr>
      <w:rFonts w:ascii="Times New Roman" w:hAnsi="Times New Roman"/>
    </w:rPr>
  </w:style>
  <w:style w:type="paragraph" w:customStyle="1" w:styleId="Style33">
    <w:name w:val="Style33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Times New Roman" w:hAnsi="Times New Roman"/>
    </w:rPr>
  </w:style>
  <w:style w:type="paragraph" w:customStyle="1" w:styleId="Style35">
    <w:name w:val="Style35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37">
    <w:name w:val="Style37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425"/>
    </w:pPr>
    <w:rPr>
      <w:rFonts w:ascii="Times New Roman" w:hAnsi="Times New Roman"/>
    </w:rPr>
  </w:style>
  <w:style w:type="paragraph" w:customStyle="1" w:styleId="Style24">
    <w:name w:val="Style24"/>
    <w:basedOn w:val="Normalny"/>
    <w:uiPriority w:val="99"/>
    <w:rsid w:val="002874B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</w:rPr>
  </w:style>
  <w:style w:type="paragraph" w:customStyle="1" w:styleId="Style42">
    <w:name w:val="Style4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281"/>
    </w:pPr>
    <w:rPr>
      <w:rFonts w:ascii="Times New Roman" w:hAnsi="Times New Roman"/>
    </w:rPr>
  </w:style>
  <w:style w:type="paragraph" w:customStyle="1" w:styleId="Style9">
    <w:name w:val="Style9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10">
    <w:name w:val="Style10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12">
    <w:name w:val="Style12"/>
    <w:basedOn w:val="Normalny"/>
    <w:uiPriority w:val="99"/>
    <w:rsid w:val="002874B7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Times New Roman" w:hAnsi="Times New Roman"/>
    </w:rPr>
  </w:style>
  <w:style w:type="paragraph" w:customStyle="1" w:styleId="Style51">
    <w:name w:val="Style51"/>
    <w:basedOn w:val="Normalny"/>
    <w:uiPriority w:val="99"/>
    <w:rsid w:val="002874B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uiPriority w:val="99"/>
    <w:rsid w:val="002874B7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62">
    <w:name w:val="Style6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</w:rPr>
  </w:style>
  <w:style w:type="paragraph" w:customStyle="1" w:styleId="Style67">
    <w:name w:val="Style67"/>
    <w:basedOn w:val="Normalny"/>
    <w:uiPriority w:val="99"/>
    <w:rsid w:val="002874B7"/>
    <w:pPr>
      <w:widowControl w:val="0"/>
      <w:autoSpaceDE w:val="0"/>
      <w:autoSpaceDN w:val="0"/>
      <w:adjustRightInd w:val="0"/>
      <w:spacing w:line="276" w:lineRule="exact"/>
      <w:ind w:hanging="720"/>
      <w:jc w:val="both"/>
    </w:pPr>
    <w:rPr>
      <w:rFonts w:ascii="Times New Roman" w:hAnsi="Times New Roman"/>
    </w:rPr>
  </w:style>
  <w:style w:type="paragraph" w:customStyle="1" w:styleId="Style76">
    <w:name w:val="Style76"/>
    <w:basedOn w:val="Normalny"/>
    <w:uiPriority w:val="99"/>
    <w:rsid w:val="002874B7"/>
    <w:pPr>
      <w:widowControl w:val="0"/>
      <w:autoSpaceDE w:val="0"/>
      <w:autoSpaceDN w:val="0"/>
      <w:adjustRightInd w:val="0"/>
      <w:spacing w:line="277" w:lineRule="exact"/>
      <w:ind w:hanging="547"/>
      <w:jc w:val="both"/>
    </w:pPr>
    <w:rPr>
      <w:rFonts w:ascii="Times New Roman" w:hAnsi="Times New Roman"/>
    </w:rPr>
  </w:style>
  <w:style w:type="paragraph" w:customStyle="1" w:styleId="Style82">
    <w:name w:val="Style8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firstLine="770"/>
    </w:pPr>
    <w:rPr>
      <w:rFonts w:ascii="Times New Roman" w:hAnsi="Times New Roman"/>
    </w:rPr>
  </w:style>
  <w:style w:type="paragraph" w:customStyle="1" w:styleId="Style84">
    <w:name w:val="Style84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684"/>
    </w:pPr>
    <w:rPr>
      <w:rFonts w:ascii="Times New Roman" w:hAnsi="Times New Roman"/>
    </w:rPr>
  </w:style>
  <w:style w:type="character" w:customStyle="1" w:styleId="FontStyle107">
    <w:name w:val="Font Style107"/>
    <w:basedOn w:val="Domylnaczcionkaakapitu"/>
    <w:uiPriority w:val="99"/>
    <w:rsid w:val="002874B7"/>
    <w:rPr>
      <w:rFonts w:ascii="Times New Roman" w:hAnsi="Times New Roman" w:cs="Times New Roman"/>
      <w:i/>
      <w:iCs/>
      <w:sz w:val="22"/>
      <w:szCs w:val="22"/>
    </w:rPr>
  </w:style>
  <w:style w:type="character" w:customStyle="1" w:styleId="alb">
    <w:name w:val="a_lb"/>
    <w:basedOn w:val="Domylnaczcionkaakapitu"/>
    <w:rsid w:val="002874B7"/>
  </w:style>
  <w:style w:type="character" w:customStyle="1" w:styleId="fn-ref">
    <w:name w:val="fn-ref"/>
    <w:basedOn w:val="Domylnaczcionkaakapitu"/>
    <w:rsid w:val="002874B7"/>
  </w:style>
  <w:style w:type="character" w:customStyle="1" w:styleId="changed-paragraph">
    <w:name w:val="changed-paragraph"/>
    <w:basedOn w:val="Domylnaczcionkaakapitu"/>
    <w:rsid w:val="002874B7"/>
  </w:style>
  <w:style w:type="paragraph" w:customStyle="1" w:styleId="Akapitzlist1">
    <w:name w:val="Akapit z listą1"/>
    <w:basedOn w:val="Normalny"/>
    <w:rsid w:val="002874B7"/>
    <w:pPr>
      <w:suppressAutoHyphens/>
      <w:spacing w:after="200" w:line="276" w:lineRule="auto"/>
      <w:ind w:left="720"/>
      <w:contextualSpacing/>
    </w:pPr>
    <w:rPr>
      <w:rFonts w:ascii="Cambria" w:hAnsi="Cambria" w:cs="font167"/>
      <w:kern w:val="1"/>
      <w:szCs w:val="16"/>
      <w:lang w:eastAsia="zh-CN"/>
    </w:rPr>
  </w:style>
  <w:style w:type="paragraph" w:customStyle="1" w:styleId="Tekstpodstawowy22">
    <w:name w:val="Tekst podstawowy 22"/>
    <w:basedOn w:val="Normalny"/>
    <w:rsid w:val="002874B7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2874B7"/>
    <w:rPr>
      <w:i/>
      <w:iCs/>
    </w:rPr>
  </w:style>
  <w:style w:type="paragraph" w:customStyle="1" w:styleId="ust">
    <w:name w:val="ust"/>
    <w:rsid w:val="002874B7"/>
    <w:pPr>
      <w:spacing w:before="60" w:after="60"/>
      <w:ind w:left="426" w:hanging="284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link w:val="ZwykytekstZnak"/>
    <w:rsid w:val="002874B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74B7"/>
    <w:rPr>
      <w:rFonts w:ascii="Courier New" w:hAnsi="Courier New"/>
    </w:rPr>
  </w:style>
  <w:style w:type="paragraph" w:customStyle="1" w:styleId="Default">
    <w:name w:val="Default"/>
    <w:rsid w:val="00287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9">
    <w:name w:val="Style49"/>
    <w:basedOn w:val="Normalny"/>
    <w:uiPriority w:val="99"/>
    <w:rsid w:val="002874B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</w:rPr>
  </w:style>
  <w:style w:type="paragraph" w:customStyle="1" w:styleId="Style56">
    <w:name w:val="Style56"/>
    <w:basedOn w:val="Normalny"/>
    <w:uiPriority w:val="99"/>
    <w:rsid w:val="002874B7"/>
    <w:pPr>
      <w:widowControl w:val="0"/>
      <w:autoSpaceDE w:val="0"/>
      <w:autoSpaceDN w:val="0"/>
      <w:adjustRightInd w:val="0"/>
      <w:spacing w:line="180" w:lineRule="exact"/>
      <w:ind w:firstLine="324"/>
    </w:pPr>
    <w:rPr>
      <w:rFonts w:ascii="Times New Roman" w:hAnsi="Times New Roman"/>
    </w:rPr>
  </w:style>
  <w:style w:type="paragraph" w:customStyle="1" w:styleId="Style88">
    <w:name w:val="Style88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11">
    <w:name w:val="Font Style111"/>
    <w:basedOn w:val="Domylnaczcionkaakapitu"/>
    <w:uiPriority w:val="99"/>
    <w:rsid w:val="002874B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2874B7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74B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74B7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874B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74B7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74B7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2874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74B7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2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C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D0AD-DC28-4E1F-B5CC-34CF3CE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36</cp:revision>
  <cp:lastPrinted>2018-05-18T05:42:00Z</cp:lastPrinted>
  <dcterms:created xsi:type="dcterms:W3CDTF">2018-05-28T12:44:00Z</dcterms:created>
  <dcterms:modified xsi:type="dcterms:W3CDTF">2018-06-04T12:26:00Z</dcterms:modified>
</cp:coreProperties>
</file>