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844466" w:rsidRPr="00844466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58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/PBP/201</w:t>
      </w:r>
      <w:r w:rsidR="00844466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8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na </w:t>
      </w:r>
      <w:r w:rsidR="00020331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usługę obsługi stoisk edukacyjno-informacyjnych podczas </w:t>
      </w:r>
      <w:r w:rsidR="00020331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Dnia Ryby 201</w:t>
      </w:r>
      <w:r w:rsidR="00844466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8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 pt. </w:t>
      </w:r>
      <w:r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5B2D0E" w:rsidRDefault="005B2D0E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bookmarkStart w:id="0" w:name="_GoBack"/>
      <w:bookmarkEnd w:id="0"/>
    </w:p>
    <w:sectPr w:rsidR="005B2D0E" w:rsidSect="004F5395">
      <w:footerReference w:type="default" r:id="rId8"/>
      <w:headerReference w:type="first" r:id="rId9"/>
      <w:footerReference w:type="first" r:id="rId10"/>
      <w:pgSz w:w="11906" w:h="16838" w:code="9"/>
      <w:pgMar w:top="1560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EB" w:rsidRDefault="00E878EB">
      <w:r>
        <w:separator/>
      </w:r>
    </w:p>
  </w:endnote>
  <w:endnote w:type="continuationSeparator" w:id="0">
    <w:p w:rsidR="00E878EB" w:rsidRDefault="00E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E6C1D1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9962B1F" wp14:editId="71012E6F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EB" w:rsidRDefault="00E878EB">
      <w:r>
        <w:separator/>
      </w:r>
    </w:p>
  </w:footnote>
  <w:footnote w:type="continuationSeparator" w:id="0">
    <w:p w:rsidR="00E878EB" w:rsidRDefault="00E8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8C"/>
    <w:multiLevelType w:val="hybridMultilevel"/>
    <w:tmpl w:val="60FE7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084A"/>
    <w:multiLevelType w:val="hybridMultilevel"/>
    <w:tmpl w:val="2F0E7A64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5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8632E08"/>
    <w:multiLevelType w:val="hybridMultilevel"/>
    <w:tmpl w:val="72024328"/>
    <w:lvl w:ilvl="0" w:tplc="A8D6AC7C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2"/>
  </w:num>
  <w:num w:numId="5">
    <w:abstractNumId w:val="5"/>
  </w:num>
  <w:num w:numId="6">
    <w:abstractNumId w:val="31"/>
  </w:num>
  <w:num w:numId="7">
    <w:abstractNumId w:val="1"/>
  </w:num>
  <w:num w:numId="8">
    <w:abstractNumId w:val="2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23"/>
  </w:num>
  <w:num w:numId="18">
    <w:abstractNumId w:val="32"/>
  </w:num>
  <w:num w:numId="19">
    <w:abstractNumId w:val="27"/>
  </w:num>
  <w:num w:numId="20">
    <w:abstractNumId w:val="7"/>
  </w:num>
  <w:num w:numId="21">
    <w:abstractNumId w:val="30"/>
  </w:num>
  <w:num w:numId="22">
    <w:abstractNumId w:val="19"/>
  </w:num>
  <w:num w:numId="23">
    <w:abstractNumId w:val="3"/>
  </w:num>
  <w:num w:numId="24">
    <w:abstractNumId w:val="16"/>
  </w:num>
  <w:num w:numId="25">
    <w:abstractNumId w:val="14"/>
  </w:num>
  <w:num w:numId="26">
    <w:abstractNumId w:val="0"/>
  </w:num>
  <w:num w:numId="27">
    <w:abstractNumId w:val="29"/>
  </w:num>
  <w:num w:numId="28">
    <w:abstractNumId w:val="28"/>
  </w:num>
  <w:num w:numId="29">
    <w:abstractNumId w:val="9"/>
  </w:num>
  <w:num w:numId="30">
    <w:abstractNumId w:val="17"/>
  </w:num>
  <w:num w:numId="31">
    <w:abstractNumId w:val="10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20331"/>
    <w:rsid w:val="00047E0E"/>
    <w:rsid w:val="0006096B"/>
    <w:rsid w:val="00061F20"/>
    <w:rsid w:val="00080D83"/>
    <w:rsid w:val="000872BB"/>
    <w:rsid w:val="00090242"/>
    <w:rsid w:val="000A0103"/>
    <w:rsid w:val="000B0101"/>
    <w:rsid w:val="000B5B83"/>
    <w:rsid w:val="000D283E"/>
    <w:rsid w:val="000D34E0"/>
    <w:rsid w:val="0011228A"/>
    <w:rsid w:val="00121F49"/>
    <w:rsid w:val="0012317F"/>
    <w:rsid w:val="00124D4A"/>
    <w:rsid w:val="00125D7D"/>
    <w:rsid w:val="001304E7"/>
    <w:rsid w:val="00130B23"/>
    <w:rsid w:val="00141854"/>
    <w:rsid w:val="00142832"/>
    <w:rsid w:val="00154D11"/>
    <w:rsid w:val="00160666"/>
    <w:rsid w:val="00170AB9"/>
    <w:rsid w:val="00175FEA"/>
    <w:rsid w:val="001A0D67"/>
    <w:rsid w:val="001A7599"/>
    <w:rsid w:val="001B210F"/>
    <w:rsid w:val="001B5A1E"/>
    <w:rsid w:val="001E58AA"/>
    <w:rsid w:val="0021636E"/>
    <w:rsid w:val="00241564"/>
    <w:rsid w:val="00241C1F"/>
    <w:rsid w:val="002425AE"/>
    <w:rsid w:val="00250697"/>
    <w:rsid w:val="00252FE7"/>
    <w:rsid w:val="00265C94"/>
    <w:rsid w:val="00267799"/>
    <w:rsid w:val="002928CA"/>
    <w:rsid w:val="002A3DAA"/>
    <w:rsid w:val="002C6347"/>
    <w:rsid w:val="002E3D2A"/>
    <w:rsid w:val="00315901"/>
    <w:rsid w:val="00320AAC"/>
    <w:rsid w:val="00325198"/>
    <w:rsid w:val="003315DF"/>
    <w:rsid w:val="0035482A"/>
    <w:rsid w:val="003619F2"/>
    <w:rsid w:val="00364044"/>
    <w:rsid w:val="00365820"/>
    <w:rsid w:val="00385A09"/>
    <w:rsid w:val="00385ED9"/>
    <w:rsid w:val="00390CB2"/>
    <w:rsid w:val="003919F4"/>
    <w:rsid w:val="003A4EF6"/>
    <w:rsid w:val="003B297F"/>
    <w:rsid w:val="003C554F"/>
    <w:rsid w:val="003D29A3"/>
    <w:rsid w:val="003D773D"/>
    <w:rsid w:val="00400181"/>
    <w:rsid w:val="0040149C"/>
    <w:rsid w:val="00402721"/>
    <w:rsid w:val="00404891"/>
    <w:rsid w:val="00414478"/>
    <w:rsid w:val="004176CE"/>
    <w:rsid w:val="00442697"/>
    <w:rsid w:val="00444EB4"/>
    <w:rsid w:val="00474C6E"/>
    <w:rsid w:val="00475C1B"/>
    <w:rsid w:val="00477EF0"/>
    <w:rsid w:val="00482E48"/>
    <w:rsid w:val="00485444"/>
    <w:rsid w:val="00492BD3"/>
    <w:rsid w:val="004B4777"/>
    <w:rsid w:val="004B70BD"/>
    <w:rsid w:val="004F3574"/>
    <w:rsid w:val="004F5395"/>
    <w:rsid w:val="0052111D"/>
    <w:rsid w:val="00562D29"/>
    <w:rsid w:val="00575673"/>
    <w:rsid w:val="005760A9"/>
    <w:rsid w:val="005840BC"/>
    <w:rsid w:val="00594464"/>
    <w:rsid w:val="005B2D0E"/>
    <w:rsid w:val="005B3CCF"/>
    <w:rsid w:val="005D0613"/>
    <w:rsid w:val="005D52A1"/>
    <w:rsid w:val="00614E63"/>
    <w:rsid w:val="00622781"/>
    <w:rsid w:val="00640BFF"/>
    <w:rsid w:val="00642D51"/>
    <w:rsid w:val="00672D0E"/>
    <w:rsid w:val="00683E84"/>
    <w:rsid w:val="00687EE1"/>
    <w:rsid w:val="006905BF"/>
    <w:rsid w:val="0069621B"/>
    <w:rsid w:val="006A0C5B"/>
    <w:rsid w:val="006B4267"/>
    <w:rsid w:val="006F209E"/>
    <w:rsid w:val="00703D9F"/>
    <w:rsid w:val="00704B85"/>
    <w:rsid w:val="00727F94"/>
    <w:rsid w:val="007337EB"/>
    <w:rsid w:val="00743646"/>
    <w:rsid w:val="00745D18"/>
    <w:rsid w:val="00770952"/>
    <w:rsid w:val="00776530"/>
    <w:rsid w:val="00791E8E"/>
    <w:rsid w:val="007A0109"/>
    <w:rsid w:val="007B2500"/>
    <w:rsid w:val="007C0C23"/>
    <w:rsid w:val="007C65D1"/>
    <w:rsid w:val="007D61D6"/>
    <w:rsid w:val="007E1B19"/>
    <w:rsid w:val="007F3623"/>
    <w:rsid w:val="008026F3"/>
    <w:rsid w:val="00807EE6"/>
    <w:rsid w:val="00820B25"/>
    <w:rsid w:val="00827311"/>
    <w:rsid w:val="00834BB4"/>
    <w:rsid w:val="00835187"/>
    <w:rsid w:val="00844466"/>
    <w:rsid w:val="00844EBC"/>
    <w:rsid w:val="008550E8"/>
    <w:rsid w:val="00870DC8"/>
    <w:rsid w:val="00873501"/>
    <w:rsid w:val="008735B4"/>
    <w:rsid w:val="00876326"/>
    <w:rsid w:val="00880CE3"/>
    <w:rsid w:val="008874C8"/>
    <w:rsid w:val="00893D6C"/>
    <w:rsid w:val="008945D9"/>
    <w:rsid w:val="008B2D95"/>
    <w:rsid w:val="008B3DC9"/>
    <w:rsid w:val="008D03B7"/>
    <w:rsid w:val="008E79FA"/>
    <w:rsid w:val="008F2222"/>
    <w:rsid w:val="00920965"/>
    <w:rsid w:val="009533F9"/>
    <w:rsid w:val="00955920"/>
    <w:rsid w:val="00972899"/>
    <w:rsid w:val="00996FAC"/>
    <w:rsid w:val="009B0C7B"/>
    <w:rsid w:val="009B4E96"/>
    <w:rsid w:val="009B6510"/>
    <w:rsid w:val="009C7FB4"/>
    <w:rsid w:val="009D71C1"/>
    <w:rsid w:val="009F2CF0"/>
    <w:rsid w:val="00A04690"/>
    <w:rsid w:val="00A40DD3"/>
    <w:rsid w:val="00A467B4"/>
    <w:rsid w:val="00A47430"/>
    <w:rsid w:val="00A73D3D"/>
    <w:rsid w:val="00A824F2"/>
    <w:rsid w:val="00A8311B"/>
    <w:rsid w:val="00A94BCD"/>
    <w:rsid w:val="00AB5172"/>
    <w:rsid w:val="00AC0C30"/>
    <w:rsid w:val="00AC5639"/>
    <w:rsid w:val="00AD0587"/>
    <w:rsid w:val="00AD1EFE"/>
    <w:rsid w:val="00AF23A0"/>
    <w:rsid w:val="00B01F08"/>
    <w:rsid w:val="00B05FCE"/>
    <w:rsid w:val="00B16E8F"/>
    <w:rsid w:val="00B30401"/>
    <w:rsid w:val="00B31643"/>
    <w:rsid w:val="00B3331A"/>
    <w:rsid w:val="00B6637D"/>
    <w:rsid w:val="00B95AD1"/>
    <w:rsid w:val="00BB76D0"/>
    <w:rsid w:val="00BC2FB7"/>
    <w:rsid w:val="00BC363C"/>
    <w:rsid w:val="00BC730E"/>
    <w:rsid w:val="00BE1116"/>
    <w:rsid w:val="00BE6745"/>
    <w:rsid w:val="00BE6E79"/>
    <w:rsid w:val="00BF3235"/>
    <w:rsid w:val="00C30B83"/>
    <w:rsid w:val="00C339CD"/>
    <w:rsid w:val="00C51342"/>
    <w:rsid w:val="00C62C24"/>
    <w:rsid w:val="00C635B6"/>
    <w:rsid w:val="00C63659"/>
    <w:rsid w:val="00CA5CBD"/>
    <w:rsid w:val="00CB1E58"/>
    <w:rsid w:val="00CD4562"/>
    <w:rsid w:val="00CE005B"/>
    <w:rsid w:val="00D02F8F"/>
    <w:rsid w:val="00D0361A"/>
    <w:rsid w:val="00D14774"/>
    <w:rsid w:val="00D30ADD"/>
    <w:rsid w:val="00D43A0D"/>
    <w:rsid w:val="00D45902"/>
    <w:rsid w:val="00D46867"/>
    <w:rsid w:val="00D526F3"/>
    <w:rsid w:val="00D84317"/>
    <w:rsid w:val="00D93EC8"/>
    <w:rsid w:val="00DA2034"/>
    <w:rsid w:val="00DB53FC"/>
    <w:rsid w:val="00DC733E"/>
    <w:rsid w:val="00DE2F37"/>
    <w:rsid w:val="00DF57BE"/>
    <w:rsid w:val="00E06500"/>
    <w:rsid w:val="00E06E79"/>
    <w:rsid w:val="00E06F44"/>
    <w:rsid w:val="00E14C88"/>
    <w:rsid w:val="00E21345"/>
    <w:rsid w:val="00E31C9D"/>
    <w:rsid w:val="00E45B51"/>
    <w:rsid w:val="00E57060"/>
    <w:rsid w:val="00E62371"/>
    <w:rsid w:val="00E630F8"/>
    <w:rsid w:val="00E87616"/>
    <w:rsid w:val="00E878EB"/>
    <w:rsid w:val="00EA5C16"/>
    <w:rsid w:val="00EC1394"/>
    <w:rsid w:val="00ED026A"/>
    <w:rsid w:val="00EF000D"/>
    <w:rsid w:val="00F0361F"/>
    <w:rsid w:val="00F1386C"/>
    <w:rsid w:val="00F35229"/>
    <w:rsid w:val="00F36EF1"/>
    <w:rsid w:val="00F545A0"/>
    <w:rsid w:val="00F545A3"/>
    <w:rsid w:val="00F728E7"/>
    <w:rsid w:val="00FB5706"/>
    <w:rsid w:val="00FC0C8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45232-7E34-4961-885E-40D837F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0825-1696-4A2C-9606-3C210CD8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</cp:revision>
  <cp:lastPrinted>2018-06-26T08:36:00Z</cp:lastPrinted>
  <dcterms:created xsi:type="dcterms:W3CDTF">2018-06-26T08:47:00Z</dcterms:created>
  <dcterms:modified xsi:type="dcterms:W3CDTF">2018-06-26T08:49:00Z</dcterms:modified>
</cp:coreProperties>
</file>