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B7" w:rsidRPr="00637F91" w:rsidRDefault="00B9671B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bookmarkStart w:id="0" w:name="_GoBack"/>
      <w:bookmarkEnd w:id="0"/>
      <w:r w:rsidRPr="00637F91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Załącznik nr 3 do SIWZ</w:t>
      </w:r>
    </w:p>
    <w:p w:rsidR="002874B7" w:rsidRPr="00637F91" w:rsidRDefault="00637F91" w:rsidP="002874B7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637F91">
        <w:rPr>
          <w:rFonts w:ascii="Calibri" w:hAnsi="Calibri"/>
          <w:sz w:val="21"/>
          <w:szCs w:val="21"/>
        </w:rPr>
        <w:t>PZP-1</w:t>
      </w:r>
      <w:r w:rsidR="002874B7" w:rsidRPr="00637F91">
        <w:rPr>
          <w:rFonts w:ascii="Calibri" w:hAnsi="Calibri"/>
          <w:sz w:val="21"/>
          <w:szCs w:val="21"/>
        </w:rPr>
        <w:t>-PBP-201</w:t>
      </w:r>
      <w:r w:rsidR="005D58C2" w:rsidRPr="00637F91">
        <w:rPr>
          <w:rFonts w:ascii="Calibri" w:hAnsi="Calibri"/>
          <w:sz w:val="21"/>
          <w:szCs w:val="21"/>
        </w:rPr>
        <w:t>8</w:t>
      </w:r>
    </w:p>
    <w:p w:rsidR="002874B7" w:rsidRPr="00F571D2" w:rsidRDefault="002874B7" w:rsidP="002874B7">
      <w:pPr>
        <w:suppressAutoHyphens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2874B7" w:rsidRPr="007D4C80" w:rsidRDefault="002874B7" w:rsidP="002874B7">
      <w:pPr>
        <w:suppressAutoHyphens/>
        <w:ind w:firstLine="708"/>
        <w:contextualSpacing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7D4C80">
        <w:rPr>
          <w:rFonts w:ascii="Calibri" w:eastAsia="Calibri" w:hAnsi="Calibri" w:cs="Calibri"/>
          <w:sz w:val="16"/>
          <w:szCs w:val="21"/>
          <w:lang w:eastAsia="ar-SA"/>
        </w:rPr>
        <w:t xml:space="preserve">     Wykonawca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2874B7" w:rsidRPr="007D4C80" w:rsidRDefault="002874B7" w:rsidP="002874B7">
      <w:pPr>
        <w:suppressAutoHyphens/>
        <w:ind w:firstLine="708"/>
        <w:contextualSpacing/>
        <w:jc w:val="both"/>
        <w:rPr>
          <w:rFonts w:ascii="Calibri" w:eastAsia="Calibri" w:hAnsi="Calibri" w:cs="Calibri"/>
          <w:sz w:val="16"/>
          <w:szCs w:val="21"/>
          <w:lang w:eastAsia="ar-SA"/>
        </w:rPr>
      </w:pPr>
      <w:r w:rsidRPr="007D4C80">
        <w:rPr>
          <w:rFonts w:ascii="Calibri" w:eastAsia="Calibri" w:hAnsi="Calibri" w:cs="Calibri"/>
          <w:sz w:val="16"/>
          <w:szCs w:val="21"/>
          <w:lang w:eastAsia="ar-SA"/>
        </w:rPr>
        <w:t xml:space="preserve">           Adres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2874B7" w:rsidRPr="00F571D2" w:rsidRDefault="002874B7" w:rsidP="002874B7">
      <w:pPr>
        <w:suppressAutoHyphens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7D4C80">
        <w:rPr>
          <w:rFonts w:ascii="Calibri" w:eastAsia="Calibri" w:hAnsi="Calibri" w:cs="Calibri"/>
          <w:sz w:val="16"/>
          <w:szCs w:val="21"/>
          <w:lang w:eastAsia="ar-SA"/>
        </w:rPr>
        <w:t xml:space="preserve">            nr telefonu, adres e-mail</w:t>
      </w:r>
    </w:p>
    <w:p w:rsidR="002874B7" w:rsidRPr="00F571D2" w:rsidRDefault="002874B7" w:rsidP="002874B7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2874B7" w:rsidRPr="00F571D2" w:rsidRDefault="002874B7" w:rsidP="002874B7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2874B7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2874B7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2874B7" w:rsidRPr="00460AD6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</w:pPr>
      <w:r w:rsidRPr="00460AD6"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  <w:t>OŚWIADCZENIE</w:t>
      </w:r>
    </w:p>
    <w:p w:rsidR="002874B7" w:rsidRPr="00460AD6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460AD6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o przynależności bądź braku przynależności do grupy kapitałowej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2874B7" w:rsidRPr="00F571D2" w:rsidRDefault="002874B7" w:rsidP="002874B7">
      <w:pPr>
        <w:widowControl w:val="0"/>
        <w:suppressAutoHyphens/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</w:rPr>
      </w:pPr>
      <w:r w:rsidRPr="00C90D9E">
        <w:rPr>
          <w:rFonts w:ascii="Calibri" w:hAnsi="Calibri" w:cs="Arial"/>
          <w:sz w:val="21"/>
          <w:szCs w:val="21"/>
        </w:rPr>
        <w:t xml:space="preserve">Przystępując do udziału w postępowaniu o udzielenie zamówienia publicznego, którego przedmiotem jest </w:t>
      </w:r>
      <w:r w:rsidR="00DB3B82" w:rsidRPr="00C90D9E">
        <w:rPr>
          <w:rFonts w:ascii="Calibri" w:eastAsia="Calibri" w:hAnsi="Calibri"/>
          <w:b/>
          <w:bCs/>
          <w:sz w:val="21"/>
          <w:szCs w:val="21"/>
          <w:lang w:eastAsia="en-US"/>
        </w:rPr>
        <w:t>kompleksowa usługa druku</w:t>
      </w:r>
      <w:r w:rsidRPr="00C90D9E">
        <w:rPr>
          <w:rFonts w:ascii="Calibri" w:hAnsi="Calibri" w:cs="Arial"/>
          <w:sz w:val="21"/>
          <w:szCs w:val="21"/>
        </w:rPr>
        <w:t xml:space="preserve"> w ramach realizowanego projektu</w:t>
      </w:r>
      <w:r w:rsidRPr="00C90D9E">
        <w:rPr>
          <w:rFonts w:ascii="Times New Roman" w:hAnsi="Times New Roman"/>
          <w:sz w:val="21"/>
          <w:szCs w:val="21"/>
        </w:rPr>
        <w:t xml:space="preserve"> </w:t>
      </w:r>
      <w:r w:rsidRPr="00C90D9E"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  <w:t>„Przyjaciele Bałtyckiej Przyrody – kampania inform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  <w:lang w:eastAsia="ar-SA"/>
        </w:rPr>
        <w:t>acyjno-edukacyjna na rzecz zachowania i zrównoważonego użytkowania przyrodniczych walorów Pomorza</w:t>
      </w:r>
      <w:r w:rsidRPr="00F571D2">
        <w:rPr>
          <w:rFonts w:ascii="Calibri" w:hAnsi="Calibri"/>
          <w:sz w:val="21"/>
          <w:szCs w:val="21"/>
          <w:lang w:eastAsia="en-US"/>
        </w:rPr>
        <w:t>”</w:t>
      </w:r>
      <w:r w:rsidRPr="00F571D2">
        <w:rPr>
          <w:rFonts w:ascii="Calibri" w:hAnsi="Calibri" w:cs="Arial"/>
          <w:sz w:val="21"/>
          <w:szCs w:val="21"/>
        </w:rPr>
        <w:t xml:space="preserve"> finansowanego w ramach Regionalnego Programu Operacyjnego Województwa Pomorskiego na lata 2014-2020 oraz Wojewódzkiego Funduszu Ochrony Środowiska i Gospodarki Wodnej w Gdańsku, zgodnie </w:t>
      </w:r>
      <w:r w:rsidRPr="003A2A92">
        <w:rPr>
          <w:rFonts w:ascii="Calibri" w:hAnsi="Calibri" w:cs="Arial"/>
          <w:sz w:val="21"/>
          <w:szCs w:val="21"/>
        </w:rPr>
        <w:t>z art. 24 ust. 1 pkt 23</w:t>
      </w:r>
      <w:r w:rsidRPr="00F571D2">
        <w:rPr>
          <w:rFonts w:ascii="Calibri" w:hAnsi="Calibri" w:cs="Arial"/>
          <w:sz w:val="21"/>
          <w:szCs w:val="21"/>
        </w:rPr>
        <w:t xml:space="preserve">, a w trybie określonym w </w:t>
      </w:r>
      <w:r w:rsidRPr="00353B66">
        <w:rPr>
          <w:rFonts w:ascii="Calibri" w:hAnsi="Calibri" w:cs="Arial"/>
          <w:sz w:val="21"/>
          <w:szCs w:val="21"/>
        </w:rPr>
        <w:t xml:space="preserve">art. 24 ust. 11 </w:t>
      </w:r>
      <w:r w:rsidRPr="00F571D2">
        <w:rPr>
          <w:rFonts w:ascii="Calibri" w:hAnsi="Calibri" w:cs="Arial"/>
          <w:sz w:val="21"/>
          <w:szCs w:val="21"/>
        </w:rPr>
        <w:t xml:space="preserve">ustawy z dnia 29 stycznia 2004 r. - Prawo zamówień publicznych </w:t>
      </w:r>
      <w:r w:rsidRPr="000E745A">
        <w:rPr>
          <w:rFonts w:ascii="Calibri" w:hAnsi="Calibri" w:cs="Arial"/>
          <w:sz w:val="21"/>
          <w:szCs w:val="21"/>
        </w:rPr>
        <w:t>(Dz. U.</w:t>
      </w:r>
      <w:r w:rsidR="000E745A" w:rsidRPr="000E745A">
        <w:rPr>
          <w:rFonts w:ascii="Calibri" w:hAnsi="Calibri" w:cs="Arial"/>
          <w:sz w:val="21"/>
          <w:szCs w:val="21"/>
        </w:rPr>
        <w:t xml:space="preserve"> z 2017 r. poz. 1579</w:t>
      </w:r>
      <w:r w:rsidR="00595132">
        <w:rPr>
          <w:rFonts w:ascii="Calibri" w:hAnsi="Calibri" w:cs="Arial"/>
          <w:sz w:val="21"/>
          <w:szCs w:val="21"/>
        </w:rPr>
        <w:t xml:space="preserve"> z </w:t>
      </w:r>
      <w:proofErr w:type="spellStart"/>
      <w:r w:rsidR="00595132">
        <w:rPr>
          <w:rFonts w:ascii="Calibri" w:hAnsi="Calibri" w:cs="Arial"/>
          <w:sz w:val="21"/>
          <w:szCs w:val="21"/>
        </w:rPr>
        <w:t>późn</w:t>
      </w:r>
      <w:proofErr w:type="spellEnd"/>
      <w:r w:rsidR="00595132">
        <w:rPr>
          <w:rFonts w:ascii="Calibri" w:hAnsi="Calibri" w:cs="Arial"/>
          <w:sz w:val="21"/>
          <w:szCs w:val="21"/>
        </w:rPr>
        <w:t>. zm.</w:t>
      </w:r>
      <w:r w:rsidRPr="000E745A">
        <w:rPr>
          <w:rFonts w:ascii="Calibri" w:hAnsi="Calibri" w:cs="Arial"/>
          <w:sz w:val="21"/>
          <w:szCs w:val="21"/>
        </w:rPr>
        <w:t>)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spacing w:after="120" w:line="276" w:lineRule="auto"/>
        <w:ind w:left="284" w:hanging="284"/>
        <w:contextualSpacing/>
        <w:jc w:val="both"/>
        <w:rPr>
          <w:rFonts w:ascii="Calibri" w:hAnsi="Calibri"/>
          <w:b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1. </w:t>
      </w:r>
      <w:r w:rsidRPr="00F571D2">
        <w:rPr>
          <w:rFonts w:ascii="Calibri" w:hAnsi="Calibri"/>
          <w:b/>
          <w:sz w:val="21"/>
          <w:szCs w:val="21"/>
          <w:u w:val="single"/>
        </w:rPr>
        <w:t>składam/y listę podmiotów</w:t>
      </w:r>
      <w:r w:rsidRPr="00F571D2">
        <w:rPr>
          <w:rFonts w:ascii="Calibri" w:hAnsi="Calibri"/>
          <w:sz w:val="21"/>
          <w:szCs w:val="21"/>
        </w:rPr>
        <w:t xml:space="preserve"> razem, z którymi należę/</w:t>
      </w:r>
      <w:proofErr w:type="spellStart"/>
      <w:r w:rsidRPr="00F571D2">
        <w:rPr>
          <w:rFonts w:ascii="Calibri" w:hAnsi="Calibri"/>
          <w:sz w:val="21"/>
          <w:szCs w:val="21"/>
        </w:rPr>
        <w:t>ymy</w:t>
      </w:r>
      <w:proofErr w:type="spellEnd"/>
      <w:r w:rsidRPr="00F571D2">
        <w:rPr>
          <w:rFonts w:ascii="Calibri" w:hAnsi="Calibri"/>
          <w:sz w:val="21"/>
          <w:szCs w:val="21"/>
        </w:rPr>
        <w:t xml:space="preserve"> do tej samej grupy kapitałowej,</w:t>
      </w:r>
      <w:r w:rsidRPr="00F571D2">
        <w:rPr>
          <w:rFonts w:ascii="Calibri" w:hAnsi="Calibri"/>
          <w:sz w:val="21"/>
          <w:szCs w:val="21"/>
        </w:rPr>
        <w:br/>
        <w:t xml:space="preserve"> w rozumieniu ustawy z dnia 16 lutego 2007 r. o ochronie konkurencji i konsumentów (Dz.U. Nr 187 </w:t>
      </w:r>
      <w:r w:rsidRPr="00F571D2">
        <w:rPr>
          <w:rFonts w:ascii="Calibri" w:hAnsi="Calibri"/>
          <w:sz w:val="21"/>
          <w:szCs w:val="21"/>
        </w:rPr>
        <w:br/>
        <w:t xml:space="preserve">z </w:t>
      </w:r>
      <w:proofErr w:type="spellStart"/>
      <w:r w:rsidRPr="00F571D2">
        <w:rPr>
          <w:rFonts w:ascii="Calibri" w:hAnsi="Calibri"/>
          <w:sz w:val="21"/>
          <w:szCs w:val="21"/>
        </w:rPr>
        <w:t>póź</w:t>
      </w:r>
      <w:proofErr w:type="spellEnd"/>
      <w:r w:rsidRPr="00F571D2">
        <w:rPr>
          <w:rFonts w:ascii="Calibri" w:hAnsi="Calibri"/>
          <w:sz w:val="21"/>
          <w:szCs w:val="21"/>
        </w:rPr>
        <w:t>. zm.</w:t>
      </w:r>
      <w:r w:rsidRPr="00460AD6">
        <w:rPr>
          <w:rFonts w:ascii="Calibri" w:hAnsi="Calibri"/>
          <w:sz w:val="21"/>
          <w:szCs w:val="21"/>
        </w:rPr>
        <w:t>).</w:t>
      </w:r>
    </w:p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2"/>
      </w:tblGrid>
      <w:tr w:rsidR="002874B7" w:rsidRPr="00F571D2" w:rsidTr="00D47FB0">
        <w:trPr>
          <w:trHeight w:val="154"/>
        </w:trPr>
        <w:tc>
          <w:tcPr>
            <w:tcW w:w="709" w:type="dxa"/>
          </w:tcPr>
          <w:p w:rsidR="002874B7" w:rsidRPr="00F571D2" w:rsidRDefault="002874B7" w:rsidP="00D47FB0">
            <w:pPr>
              <w:spacing w:after="120" w:line="276" w:lineRule="auto"/>
              <w:contextualSpacing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F571D2">
              <w:rPr>
                <w:rFonts w:ascii="Calibri" w:hAnsi="Calibri" w:cs="Arial"/>
                <w:b/>
                <w:sz w:val="21"/>
                <w:szCs w:val="21"/>
              </w:rPr>
              <w:t>Lp.</w:t>
            </w:r>
          </w:p>
        </w:tc>
        <w:tc>
          <w:tcPr>
            <w:tcW w:w="8222" w:type="dxa"/>
          </w:tcPr>
          <w:p w:rsidR="002874B7" w:rsidRPr="00F571D2" w:rsidRDefault="002874B7" w:rsidP="00D47FB0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F571D2">
              <w:rPr>
                <w:rFonts w:ascii="Calibri" w:hAnsi="Calibri" w:cs="Arial"/>
                <w:b/>
                <w:sz w:val="21"/>
                <w:szCs w:val="21"/>
              </w:rPr>
              <w:t>Nazwa i adres podmiotu</w:t>
            </w:r>
          </w:p>
        </w:tc>
      </w:tr>
      <w:tr w:rsidR="002874B7" w:rsidRPr="00F571D2" w:rsidTr="00D47FB0">
        <w:trPr>
          <w:trHeight w:val="216"/>
        </w:trPr>
        <w:tc>
          <w:tcPr>
            <w:tcW w:w="709" w:type="dxa"/>
          </w:tcPr>
          <w:p w:rsidR="002874B7" w:rsidRPr="00F571D2" w:rsidRDefault="002874B7" w:rsidP="00D47FB0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2874B7" w:rsidRPr="00F571D2" w:rsidRDefault="002874B7" w:rsidP="00D47FB0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874B7" w:rsidRPr="00F571D2" w:rsidTr="00D47FB0">
        <w:trPr>
          <w:trHeight w:val="94"/>
        </w:trPr>
        <w:tc>
          <w:tcPr>
            <w:tcW w:w="709" w:type="dxa"/>
          </w:tcPr>
          <w:p w:rsidR="002874B7" w:rsidRPr="00F571D2" w:rsidRDefault="002874B7" w:rsidP="00D47FB0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2874B7" w:rsidRPr="00F571D2" w:rsidRDefault="002874B7" w:rsidP="00D47FB0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2874B7" w:rsidRPr="00F571D2" w:rsidRDefault="002874B7" w:rsidP="002874B7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2874B7" w:rsidRPr="00F571D2" w:rsidRDefault="002874B7" w:rsidP="002874B7">
      <w:pPr>
        <w:tabs>
          <w:tab w:val="center" w:pos="4536"/>
          <w:tab w:val="right" w:pos="9072"/>
        </w:tabs>
        <w:spacing w:after="120" w:line="276" w:lineRule="auto"/>
        <w:ind w:left="284" w:hanging="284"/>
        <w:contextualSpacing/>
        <w:jc w:val="both"/>
        <w:rPr>
          <w:rFonts w:ascii="Calibri" w:hAnsi="Calibri" w:cs="Arial"/>
          <w:sz w:val="21"/>
          <w:szCs w:val="21"/>
        </w:rPr>
      </w:pPr>
      <w:r w:rsidRPr="00F571D2">
        <w:rPr>
          <w:rFonts w:ascii="Calibri" w:hAnsi="Calibri" w:cs="Arial"/>
          <w:sz w:val="21"/>
          <w:szCs w:val="21"/>
        </w:rPr>
        <w:t xml:space="preserve">2. </w:t>
      </w:r>
      <w:r w:rsidRPr="00F571D2">
        <w:rPr>
          <w:rFonts w:ascii="Calibri" w:hAnsi="Calibri" w:cs="Arial"/>
          <w:b/>
          <w:sz w:val="21"/>
          <w:szCs w:val="21"/>
          <w:u w:val="single"/>
        </w:rPr>
        <w:t>Informuję/</w:t>
      </w:r>
      <w:proofErr w:type="spellStart"/>
      <w:r w:rsidRPr="00F571D2">
        <w:rPr>
          <w:rFonts w:ascii="Calibri" w:hAnsi="Calibri" w:cs="Arial"/>
          <w:b/>
          <w:sz w:val="21"/>
          <w:szCs w:val="21"/>
          <w:u w:val="single"/>
        </w:rPr>
        <w:t>emy</w:t>
      </w:r>
      <w:proofErr w:type="spellEnd"/>
      <w:r w:rsidRPr="00F571D2">
        <w:rPr>
          <w:rFonts w:ascii="Calibri" w:hAnsi="Calibri" w:cs="Arial"/>
          <w:sz w:val="21"/>
          <w:szCs w:val="21"/>
          <w:u w:val="single"/>
        </w:rPr>
        <w:t xml:space="preserve"> </w:t>
      </w:r>
      <w:r w:rsidRPr="00F571D2">
        <w:rPr>
          <w:rFonts w:ascii="Calibri" w:hAnsi="Calibri" w:cs="Arial"/>
          <w:b/>
          <w:sz w:val="21"/>
          <w:szCs w:val="21"/>
          <w:u w:val="single"/>
        </w:rPr>
        <w:t>o tym, że nie należę/</w:t>
      </w:r>
      <w:proofErr w:type="spellStart"/>
      <w:r w:rsidRPr="00F571D2">
        <w:rPr>
          <w:rFonts w:ascii="Calibri" w:hAnsi="Calibri" w:cs="Arial"/>
          <w:b/>
          <w:sz w:val="21"/>
          <w:szCs w:val="21"/>
          <w:u w:val="single"/>
        </w:rPr>
        <w:t>ymy</w:t>
      </w:r>
      <w:proofErr w:type="spellEnd"/>
      <w:r w:rsidRPr="00F571D2">
        <w:rPr>
          <w:rFonts w:ascii="Calibri" w:hAnsi="Calibri" w:cs="Arial"/>
          <w:b/>
          <w:sz w:val="21"/>
          <w:szCs w:val="21"/>
          <w:u w:val="single"/>
        </w:rPr>
        <w:t xml:space="preserve"> do grupy kapitałowej</w:t>
      </w:r>
      <w:r w:rsidRPr="00F571D2">
        <w:rPr>
          <w:rFonts w:ascii="Calibri" w:hAnsi="Calibri" w:cs="Arial"/>
          <w:sz w:val="21"/>
          <w:szCs w:val="21"/>
        </w:rPr>
        <w:t>,</w:t>
      </w:r>
      <w:r w:rsidRPr="00F571D2">
        <w:rPr>
          <w:rFonts w:ascii="Calibri" w:hAnsi="Calibri" w:cs="Arial"/>
          <w:b/>
          <w:sz w:val="21"/>
          <w:szCs w:val="21"/>
        </w:rPr>
        <w:t xml:space="preserve"> </w:t>
      </w:r>
      <w:r w:rsidRPr="00F571D2">
        <w:rPr>
          <w:rFonts w:ascii="Calibri" w:hAnsi="Calibri" w:cs="Arial"/>
          <w:sz w:val="21"/>
          <w:szCs w:val="21"/>
        </w:rPr>
        <w:t xml:space="preserve">o której mowa w </w:t>
      </w:r>
      <w:r w:rsidRPr="009D64D5">
        <w:rPr>
          <w:rFonts w:ascii="Calibri" w:hAnsi="Calibri" w:cs="Arial"/>
          <w:sz w:val="21"/>
          <w:szCs w:val="21"/>
        </w:rPr>
        <w:t xml:space="preserve">art. 24 ust. 1 pkt 23 </w:t>
      </w:r>
      <w:r w:rsidRPr="00F571D2">
        <w:rPr>
          <w:rFonts w:ascii="Calibri" w:hAnsi="Calibri" w:cs="Arial"/>
          <w:sz w:val="21"/>
          <w:szCs w:val="21"/>
        </w:rPr>
        <w:t xml:space="preserve">ustawy Prawo zamówień publicznych </w:t>
      </w:r>
      <w:r w:rsidRPr="00F571D2">
        <w:rPr>
          <w:rFonts w:ascii="Calibri" w:hAnsi="Calibri" w:cs="Arial"/>
          <w:b/>
          <w:sz w:val="21"/>
          <w:szCs w:val="21"/>
        </w:rPr>
        <w:t xml:space="preserve"> 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Garamond" w:eastAsia="Calibri" w:hAnsi="Garamond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2874B7" w:rsidRPr="00F571D2" w:rsidRDefault="00914B96" w:rsidP="002874B7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>
        <w:rPr>
          <w:rFonts w:ascii="Calibri" w:eastAsia="Calibri" w:hAnsi="Calibri" w:cs="Calibri"/>
          <w:color w:val="000000"/>
          <w:sz w:val="21"/>
          <w:szCs w:val="21"/>
          <w:lang w:eastAsia="ar-SA"/>
        </w:rPr>
        <w:t>……………………, dnia………………….</w:t>
      </w:r>
    </w:p>
    <w:p w:rsidR="002874B7" w:rsidRPr="00F571D2" w:rsidRDefault="002874B7" w:rsidP="002874B7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2874B7" w:rsidRPr="00F571D2" w:rsidRDefault="00666C66" w:rsidP="002874B7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  <w:r>
        <w:rPr>
          <w:rFonts w:ascii="Garamond" w:eastAsia="Calibri" w:hAnsi="Garamond"/>
          <w:sz w:val="21"/>
          <w:szCs w:val="21"/>
          <w:lang w:eastAsia="en-US"/>
        </w:rPr>
        <w:tab/>
      </w:r>
      <w:r>
        <w:rPr>
          <w:rFonts w:ascii="Garamond" w:eastAsia="Calibri" w:hAnsi="Garamond"/>
          <w:sz w:val="21"/>
          <w:szCs w:val="21"/>
          <w:lang w:eastAsia="en-US"/>
        </w:rPr>
        <w:tab/>
      </w:r>
      <w:r>
        <w:rPr>
          <w:rFonts w:ascii="Garamond" w:eastAsia="Calibri" w:hAnsi="Garamond"/>
          <w:sz w:val="21"/>
          <w:szCs w:val="21"/>
          <w:lang w:eastAsia="en-US"/>
        </w:rPr>
        <w:tab/>
      </w:r>
      <w:r>
        <w:rPr>
          <w:rFonts w:ascii="Garamond" w:eastAsia="Calibri" w:hAnsi="Garamond"/>
          <w:sz w:val="21"/>
          <w:szCs w:val="21"/>
          <w:lang w:eastAsia="en-US"/>
        </w:rPr>
        <w:tab/>
      </w:r>
      <w:r>
        <w:rPr>
          <w:rFonts w:ascii="Garamond" w:eastAsia="Calibri" w:hAnsi="Garamond"/>
          <w:sz w:val="21"/>
          <w:szCs w:val="21"/>
          <w:lang w:eastAsia="en-US"/>
        </w:rPr>
        <w:tab/>
      </w:r>
      <w:r>
        <w:rPr>
          <w:rFonts w:ascii="Garamond" w:eastAsia="Calibri" w:hAnsi="Garamond"/>
          <w:sz w:val="21"/>
          <w:szCs w:val="21"/>
          <w:lang w:eastAsia="en-US"/>
        </w:rPr>
        <w:tab/>
        <w:t>…………</w:t>
      </w:r>
      <w:r w:rsidR="002874B7" w:rsidRPr="00F571D2">
        <w:rPr>
          <w:rFonts w:ascii="Garamond" w:eastAsia="Calibri" w:hAnsi="Garamond"/>
          <w:sz w:val="21"/>
          <w:szCs w:val="21"/>
          <w:lang w:eastAsia="en-US"/>
        </w:rPr>
        <w:t>...........................................................................</w:t>
      </w:r>
    </w:p>
    <w:p w:rsidR="002874B7" w:rsidRPr="00F571D2" w:rsidRDefault="002874B7" w:rsidP="00666C66">
      <w:pPr>
        <w:spacing w:after="120" w:line="276" w:lineRule="auto"/>
        <w:ind w:left="4678" w:hanging="284"/>
        <w:contextualSpacing/>
        <w:rPr>
          <w:rFonts w:ascii="Garamond" w:eastAsia="Calibri" w:hAnsi="Garamond"/>
          <w:i/>
          <w:sz w:val="21"/>
          <w:szCs w:val="21"/>
          <w:lang w:eastAsia="en-US"/>
        </w:rPr>
      </w:pPr>
      <w:r w:rsidRPr="00F571D2">
        <w:rPr>
          <w:rFonts w:ascii="Garamond" w:eastAsia="Calibri" w:hAnsi="Garamond"/>
          <w:i/>
          <w:sz w:val="21"/>
          <w:szCs w:val="21"/>
          <w:lang w:eastAsia="en-US"/>
        </w:rPr>
        <w:t>(podpisy upełnomocnionych przedstawicieli Wykonawcy(-ów)</w:t>
      </w:r>
    </w:p>
    <w:p w:rsidR="002874B7" w:rsidRDefault="002874B7" w:rsidP="002874B7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FE3FA3" w:rsidRPr="00F571D2" w:rsidRDefault="00FE3FA3" w:rsidP="002874B7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sectPr w:rsidR="00FE3FA3" w:rsidRPr="00F571D2" w:rsidSect="002E7AC8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33" w:rsidRDefault="00C45A33">
      <w:r>
        <w:separator/>
      </w:r>
    </w:p>
  </w:endnote>
  <w:endnote w:type="continuationSeparator" w:id="0">
    <w:p w:rsidR="00C45A33" w:rsidRDefault="00C4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16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Default="00F5610C" w:rsidP="00124D4A">
    <w:pPr>
      <w:pStyle w:val="Stopka"/>
    </w:pPr>
    <w:r>
      <w:rPr>
        <w:noProof/>
      </w:rPr>
      <w:drawing>
        <wp:anchor distT="0" distB="0" distL="114300" distR="114300" simplePos="0" relativeHeight="251652096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9786620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10C" w:rsidRPr="002E7AC8" w:rsidRDefault="00F5610C" w:rsidP="002E7AC8">
    <w:pPr>
      <w:pStyle w:val="Stopka"/>
      <w:jc w:val="center"/>
      <w:rPr>
        <w:rFonts w:asciiTheme="minorHAnsi" w:hAnsiTheme="minorHAnsi"/>
        <w:sz w:val="20"/>
        <w:szCs w:val="20"/>
      </w:rPr>
    </w:pPr>
    <w:r w:rsidRPr="002E7AC8">
      <w:rPr>
        <w:rFonts w:asciiTheme="minorHAnsi" w:eastAsiaTheme="majorEastAsia" w:hAnsiTheme="minorHAnsi" w:cstheme="majorBidi"/>
        <w:sz w:val="20"/>
        <w:szCs w:val="20"/>
      </w:rPr>
      <w:t xml:space="preserve">str. </w:t>
    </w:r>
    <w:r w:rsidRPr="002E7AC8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2E7AC8">
      <w:rPr>
        <w:rFonts w:asciiTheme="minorHAnsi" w:hAnsiTheme="minorHAnsi"/>
        <w:sz w:val="20"/>
        <w:szCs w:val="20"/>
      </w:rPr>
      <w:instrText>PAGE    \* MERGEFORMAT</w:instrText>
    </w:r>
    <w:r w:rsidRPr="002E7AC8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4C3B96">
      <w:rPr>
        <w:rFonts w:asciiTheme="minorHAnsi" w:eastAsiaTheme="majorEastAsia" w:hAnsiTheme="minorHAnsi" w:cstheme="majorBidi"/>
        <w:noProof/>
        <w:sz w:val="20"/>
        <w:szCs w:val="20"/>
      </w:rPr>
      <w:t>3</w:t>
    </w:r>
    <w:r w:rsidRPr="002E7AC8">
      <w:rPr>
        <w:rFonts w:asciiTheme="minorHAnsi" w:eastAsiaTheme="majorEastAsia" w:hAnsiTheme="minorHAnsi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Pr="002E7AC8" w:rsidRDefault="00F5610C" w:rsidP="002E7AC8">
    <w:pPr>
      <w:pStyle w:val="Stopka"/>
      <w:jc w:val="center"/>
      <w:rPr>
        <w:rFonts w:asciiTheme="minorHAnsi" w:hAnsiTheme="minorHAnsi"/>
        <w:sz w:val="20"/>
        <w:szCs w:val="20"/>
      </w:rPr>
    </w:pPr>
    <w:r w:rsidRPr="002E7AC8"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FE71DBC" wp14:editId="606CACE1">
              <wp:simplePos x="0" y="0"/>
              <wp:positionH relativeFrom="column">
                <wp:posOffset>3404870</wp:posOffset>
              </wp:positionH>
              <wp:positionV relativeFrom="paragraph">
                <wp:posOffset>24130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3498E" id="Grupa 1" o:spid="_x0000_s1026" style="position:absolute;margin-left:268.1pt;margin-top:1.9pt;width:127.05pt;height:44.25pt;z-index:-251652096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FMyWZjYFAAA2BQAABUA&#10;AABkcnMvbWVkaWEvaW1hZ2UyLmpwZWf/2P/gABBKRklGAAEBAQDcANwAAP/bAEMAAgEBAgEBAgIC&#10;AgICAgIDBQMDAwMDBgQEAwUHBgcHBwYHBwgJCwkICAoIBwcKDQoKCwwMDAwHCQ4PDQwOCwwMDP/b&#10;AEMBAgICAwMDBgMDBgwIBwgMDAwMDAwMDAwMDAwMDAwMDAwMDAwMDAwMDAwMDAwMDAwMDAwMDAwM&#10;DAwMDAwMDAwMDP/AABEIAFQ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3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Pr="002E7AC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4431300B" wp14:editId="2E0CFCF3">
          <wp:simplePos x="0" y="0"/>
          <wp:positionH relativeFrom="column">
            <wp:posOffset>5287645</wp:posOffset>
          </wp:positionH>
          <wp:positionV relativeFrom="paragraph">
            <wp:posOffset>125730</wp:posOffset>
          </wp:positionV>
          <wp:extent cx="1047750" cy="339090"/>
          <wp:effectExtent l="0" t="0" r="0" b="381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AC8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48000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-191135</wp:posOffset>
          </wp:positionV>
          <wp:extent cx="7023735" cy="194310"/>
          <wp:effectExtent l="0" t="0" r="5715" b="0"/>
          <wp:wrapSquare wrapText="bothSides"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33" w:rsidRDefault="00C45A33">
      <w:r>
        <w:separator/>
      </w:r>
    </w:p>
  </w:footnote>
  <w:footnote w:type="continuationSeparator" w:id="0">
    <w:p w:rsidR="00C45A33" w:rsidRDefault="00C45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0C" w:rsidRDefault="00F5610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9" name="Obraz 2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ACA"/>
    <w:multiLevelType w:val="multilevel"/>
    <w:tmpl w:val="4A1690C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2859A1"/>
    <w:multiLevelType w:val="hybridMultilevel"/>
    <w:tmpl w:val="6F28EE1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37D77A2"/>
    <w:multiLevelType w:val="multilevel"/>
    <w:tmpl w:val="68841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7F3B92"/>
    <w:multiLevelType w:val="hybridMultilevel"/>
    <w:tmpl w:val="42ECE912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2912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4B20"/>
    <w:multiLevelType w:val="multilevel"/>
    <w:tmpl w:val="700E4DD4"/>
    <w:lvl w:ilvl="0">
      <w:start w:val="1"/>
      <w:numFmt w:val="decimal"/>
      <w:lvlText w:val="%1."/>
      <w:lvlJc w:val="left"/>
    </w:lvl>
    <w:lvl w:ilvl="1">
      <w:start w:val="1"/>
      <w:numFmt w:val="lowerRoman"/>
      <w:lvlText w:val="%2."/>
      <w:lvlJc w:val="right"/>
      <w:rPr>
        <w:rFonts w:hint="default"/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ABC736D"/>
    <w:multiLevelType w:val="multilevel"/>
    <w:tmpl w:val="D7486E2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5D427C3"/>
    <w:multiLevelType w:val="multilevel"/>
    <w:tmpl w:val="3CACE476"/>
    <w:lvl w:ilvl="0">
      <w:start w:val="2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5D8309F"/>
    <w:multiLevelType w:val="hybridMultilevel"/>
    <w:tmpl w:val="4D2C151C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2FAC"/>
    <w:multiLevelType w:val="multilevel"/>
    <w:tmpl w:val="B282B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2049B6"/>
    <w:multiLevelType w:val="hybridMultilevel"/>
    <w:tmpl w:val="FAD43258"/>
    <w:lvl w:ilvl="0" w:tplc="C9288D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6B7C"/>
    <w:multiLevelType w:val="hybridMultilevel"/>
    <w:tmpl w:val="779E4E32"/>
    <w:lvl w:ilvl="0" w:tplc="0D7A63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A0DA3"/>
    <w:multiLevelType w:val="hybridMultilevel"/>
    <w:tmpl w:val="A6A23180"/>
    <w:lvl w:ilvl="0" w:tplc="43A453E2">
      <w:start w:val="1"/>
      <w:numFmt w:val="decimal"/>
      <w:lvlText w:val="%1."/>
      <w:lvlJc w:val="left"/>
      <w:pPr>
        <w:ind w:left="720" w:hanging="360"/>
      </w:pPr>
      <w:rPr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FAD"/>
    <w:multiLevelType w:val="multilevel"/>
    <w:tmpl w:val="A22E35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091F91"/>
    <w:multiLevelType w:val="multilevel"/>
    <w:tmpl w:val="4D24B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552E69"/>
    <w:multiLevelType w:val="multilevel"/>
    <w:tmpl w:val="57B87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0F58EC"/>
    <w:multiLevelType w:val="multilevel"/>
    <w:tmpl w:val="93C42C3C"/>
    <w:lvl w:ilvl="0">
      <w:start w:val="1"/>
      <w:numFmt w:val="decimal"/>
      <w:lvlText w:val="%1."/>
      <w:lvlJc w:val="left"/>
    </w:lvl>
    <w:lvl w:ilvl="1">
      <w:numFmt w:val="bullet"/>
      <w:lvlText w:val="§"/>
      <w:lvlJc w:val="left"/>
      <w:rPr>
        <w:b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7477BF5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322C"/>
    <w:multiLevelType w:val="hybridMultilevel"/>
    <w:tmpl w:val="F30CCBD8"/>
    <w:lvl w:ilvl="0" w:tplc="FB5A3FDC">
      <w:start w:val="4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8534F"/>
    <w:multiLevelType w:val="hybridMultilevel"/>
    <w:tmpl w:val="91620016"/>
    <w:lvl w:ilvl="0" w:tplc="936294B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50B06"/>
    <w:multiLevelType w:val="hybridMultilevel"/>
    <w:tmpl w:val="280E2430"/>
    <w:lvl w:ilvl="0" w:tplc="2006CCB8">
      <w:start w:val="2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91B42"/>
    <w:multiLevelType w:val="hybridMultilevel"/>
    <w:tmpl w:val="CB9E22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6C0ADD"/>
    <w:multiLevelType w:val="hybridMultilevel"/>
    <w:tmpl w:val="E0584092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B06218BA">
      <w:start w:val="1"/>
      <w:numFmt w:val="decimal"/>
      <w:lvlText w:val="%4."/>
      <w:lvlJc w:val="left"/>
      <w:pPr>
        <w:ind w:left="3301" w:hanging="360"/>
      </w:pPr>
      <w:rPr>
        <w:rFonts w:asciiTheme="minorHAnsi" w:hAnsiTheme="minorHAnsi" w:hint="default"/>
        <w:b w:val="0"/>
        <w:color w:val="auto"/>
        <w:sz w:val="21"/>
        <w:szCs w:val="21"/>
      </w:r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2" w15:restartNumberingAfterBreak="0">
    <w:nsid w:val="35E67E4E"/>
    <w:multiLevelType w:val="multilevel"/>
    <w:tmpl w:val="FF5E6A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687DE4"/>
    <w:multiLevelType w:val="hybridMultilevel"/>
    <w:tmpl w:val="4454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93B4B"/>
    <w:multiLevelType w:val="hybridMultilevel"/>
    <w:tmpl w:val="F7203476"/>
    <w:lvl w:ilvl="0" w:tplc="0415000F">
      <w:start w:val="1"/>
      <w:numFmt w:val="decimal"/>
      <w:lvlText w:val="%1.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5" w15:restartNumberingAfterBreak="0">
    <w:nsid w:val="3AEC2F11"/>
    <w:multiLevelType w:val="multilevel"/>
    <w:tmpl w:val="B6AA0D7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3CCC2B83"/>
    <w:multiLevelType w:val="multilevel"/>
    <w:tmpl w:val="D4B8195A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0663BFA"/>
    <w:multiLevelType w:val="hybridMultilevel"/>
    <w:tmpl w:val="03B4597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42BF538E"/>
    <w:multiLevelType w:val="hybridMultilevel"/>
    <w:tmpl w:val="D1367A26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1561C"/>
    <w:multiLevelType w:val="multilevel"/>
    <w:tmpl w:val="267E07F8"/>
    <w:lvl w:ilvl="0">
      <w:start w:val="14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8B7558"/>
    <w:multiLevelType w:val="multilevel"/>
    <w:tmpl w:val="01AEE0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CB7D5F"/>
    <w:multiLevelType w:val="hybridMultilevel"/>
    <w:tmpl w:val="9104D512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 w15:restartNumberingAfterBreak="0">
    <w:nsid w:val="4B210192"/>
    <w:multiLevelType w:val="hybridMultilevel"/>
    <w:tmpl w:val="D3760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A9626D"/>
    <w:multiLevelType w:val="hybridMultilevel"/>
    <w:tmpl w:val="16144970"/>
    <w:lvl w:ilvl="0" w:tplc="925C6634">
      <w:start w:val="1"/>
      <w:numFmt w:val="lowerLetter"/>
      <w:lvlText w:val="%1)"/>
      <w:lvlJc w:val="left"/>
      <w:pPr>
        <w:ind w:left="2008" w:hanging="72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4" w15:restartNumberingAfterBreak="0">
    <w:nsid w:val="4D5E42D8"/>
    <w:multiLevelType w:val="hybridMultilevel"/>
    <w:tmpl w:val="5A5A9B98"/>
    <w:lvl w:ilvl="0" w:tplc="92EE34A8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009AA"/>
    <w:multiLevelType w:val="multilevel"/>
    <w:tmpl w:val="186A0088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20BFD"/>
    <w:multiLevelType w:val="multilevel"/>
    <w:tmpl w:val="9696A3A6"/>
    <w:lvl w:ilvl="0">
      <w:start w:val="16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3E6E44"/>
    <w:multiLevelType w:val="multilevel"/>
    <w:tmpl w:val="3C424186"/>
    <w:lvl w:ilvl="0">
      <w:start w:val="13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6316346"/>
    <w:multiLevelType w:val="multilevel"/>
    <w:tmpl w:val="D08C143E"/>
    <w:lvl w:ilvl="0">
      <w:start w:val="7"/>
      <w:numFmt w:val="decimal"/>
      <w:lvlText w:val="%1."/>
      <w:lvlJc w:val="left"/>
      <w:rPr>
        <w:b w:val="0"/>
        <w:i w:val="0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58EA6339"/>
    <w:multiLevelType w:val="multilevel"/>
    <w:tmpl w:val="88AA7C38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ABB075E"/>
    <w:multiLevelType w:val="multilevel"/>
    <w:tmpl w:val="DF9AA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B243E0E"/>
    <w:multiLevelType w:val="hybridMultilevel"/>
    <w:tmpl w:val="67DCC8BA"/>
    <w:lvl w:ilvl="0" w:tplc="42D090A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C350B"/>
    <w:multiLevelType w:val="hybridMultilevel"/>
    <w:tmpl w:val="D98A13FA"/>
    <w:lvl w:ilvl="0" w:tplc="B3BA7016">
      <w:start w:val="1"/>
      <w:numFmt w:val="decimal"/>
      <w:lvlText w:val="%1."/>
      <w:lvlJc w:val="left"/>
      <w:pPr>
        <w:ind w:left="1004" w:hanging="360"/>
      </w:pPr>
      <w:rPr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2D4349C"/>
    <w:multiLevelType w:val="multilevel"/>
    <w:tmpl w:val="FD0A10B0"/>
    <w:lvl w:ilvl="0">
      <w:start w:val="2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4B408E6"/>
    <w:multiLevelType w:val="multilevel"/>
    <w:tmpl w:val="3274D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C0948"/>
    <w:multiLevelType w:val="multilevel"/>
    <w:tmpl w:val="7040EA2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6E1B613F"/>
    <w:multiLevelType w:val="hybridMultilevel"/>
    <w:tmpl w:val="E398DFB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6F197132"/>
    <w:multiLevelType w:val="multilevel"/>
    <w:tmpl w:val="4D507506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706E0A16"/>
    <w:multiLevelType w:val="multilevel"/>
    <w:tmpl w:val="E5FECCAA"/>
    <w:lvl w:ilvl="0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19F30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3" w15:restartNumberingAfterBreak="0">
    <w:nsid w:val="73085223"/>
    <w:multiLevelType w:val="hybridMultilevel"/>
    <w:tmpl w:val="23C23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EB1C4B"/>
    <w:multiLevelType w:val="hybridMultilevel"/>
    <w:tmpl w:val="4476F83A"/>
    <w:lvl w:ilvl="0" w:tplc="5080C032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67CDF"/>
    <w:multiLevelType w:val="hybridMultilevel"/>
    <w:tmpl w:val="5AD06D16"/>
    <w:lvl w:ilvl="0" w:tplc="0415000F">
      <w:start w:val="1"/>
      <w:numFmt w:val="decimal"/>
      <w:lvlText w:val="%1."/>
      <w:lvlJc w:val="left"/>
      <w:pPr>
        <w:ind w:left="8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6" w15:restartNumberingAfterBreak="0">
    <w:nsid w:val="78645DE1"/>
    <w:multiLevelType w:val="multilevel"/>
    <w:tmpl w:val="5BB6F14E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87C3D"/>
    <w:multiLevelType w:val="hybridMultilevel"/>
    <w:tmpl w:val="7E3AE5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C396095"/>
    <w:multiLevelType w:val="multilevel"/>
    <w:tmpl w:val="6D4679D8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DD53B7F"/>
    <w:multiLevelType w:val="multilevel"/>
    <w:tmpl w:val="AF7CD3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9C462D"/>
    <w:multiLevelType w:val="multilevel"/>
    <w:tmpl w:val="FD6480E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6"/>
  </w:num>
  <w:num w:numId="2">
    <w:abstractNumId w:val="52"/>
  </w:num>
  <w:num w:numId="3">
    <w:abstractNumId w:val="40"/>
  </w:num>
  <w:num w:numId="4">
    <w:abstractNumId w:val="18"/>
  </w:num>
  <w:num w:numId="5">
    <w:abstractNumId w:val="41"/>
  </w:num>
  <w:num w:numId="6">
    <w:abstractNumId w:val="23"/>
  </w:num>
  <w:num w:numId="7">
    <w:abstractNumId w:val="11"/>
  </w:num>
  <w:num w:numId="8">
    <w:abstractNumId w:val="8"/>
  </w:num>
  <w:num w:numId="9">
    <w:abstractNumId w:val="14"/>
  </w:num>
  <w:num w:numId="10">
    <w:abstractNumId w:val="28"/>
  </w:num>
  <w:num w:numId="11">
    <w:abstractNumId w:val="13"/>
  </w:num>
  <w:num w:numId="12">
    <w:abstractNumId w:val="55"/>
  </w:num>
  <w:num w:numId="13">
    <w:abstractNumId w:val="30"/>
  </w:num>
  <w:num w:numId="14">
    <w:abstractNumId w:val="42"/>
  </w:num>
  <w:num w:numId="15">
    <w:abstractNumId w:val="59"/>
  </w:num>
  <w:num w:numId="16">
    <w:abstractNumId w:val="10"/>
  </w:num>
  <w:num w:numId="17">
    <w:abstractNumId w:val="12"/>
  </w:num>
  <w:num w:numId="18">
    <w:abstractNumId w:val="9"/>
  </w:num>
  <w:num w:numId="19">
    <w:abstractNumId w:val="22"/>
  </w:num>
  <w:num w:numId="20">
    <w:abstractNumId w:val="31"/>
  </w:num>
  <w:num w:numId="21">
    <w:abstractNumId w:val="2"/>
  </w:num>
  <w:num w:numId="22">
    <w:abstractNumId w:val="44"/>
  </w:num>
  <w:num w:numId="23">
    <w:abstractNumId w:val="57"/>
  </w:num>
  <w:num w:numId="24">
    <w:abstractNumId w:val="51"/>
  </w:num>
  <w:num w:numId="25">
    <w:abstractNumId w:val="27"/>
  </w:num>
  <w:num w:numId="26">
    <w:abstractNumId w:val="38"/>
  </w:num>
  <w:num w:numId="27">
    <w:abstractNumId w:val="49"/>
  </w:num>
  <w:num w:numId="28">
    <w:abstractNumId w:val="29"/>
  </w:num>
  <w:num w:numId="29">
    <w:abstractNumId w:val="37"/>
  </w:num>
  <w:num w:numId="30">
    <w:abstractNumId w:val="58"/>
  </w:num>
  <w:num w:numId="31">
    <w:abstractNumId w:val="32"/>
  </w:num>
  <w:num w:numId="32">
    <w:abstractNumId w:val="56"/>
  </w:num>
  <w:num w:numId="33">
    <w:abstractNumId w:val="7"/>
  </w:num>
  <w:num w:numId="34">
    <w:abstractNumId w:val="43"/>
  </w:num>
  <w:num w:numId="35">
    <w:abstractNumId w:val="6"/>
  </w:num>
  <w:num w:numId="36">
    <w:abstractNumId w:val="5"/>
  </w:num>
  <w:num w:numId="37">
    <w:abstractNumId w:val="0"/>
  </w:num>
  <w:num w:numId="38">
    <w:abstractNumId w:val="48"/>
  </w:num>
  <w:num w:numId="39">
    <w:abstractNumId w:val="25"/>
  </w:num>
  <w:num w:numId="40">
    <w:abstractNumId w:val="50"/>
  </w:num>
  <w:num w:numId="41">
    <w:abstractNumId w:val="60"/>
  </w:num>
  <w:num w:numId="42">
    <w:abstractNumId w:val="45"/>
  </w:num>
  <w:num w:numId="43">
    <w:abstractNumId w:val="35"/>
  </w:num>
  <w:num w:numId="44">
    <w:abstractNumId w:val="26"/>
  </w:num>
  <w:num w:numId="45">
    <w:abstractNumId w:val="39"/>
  </w:num>
  <w:num w:numId="46">
    <w:abstractNumId w:val="16"/>
  </w:num>
  <w:num w:numId="47">
    <w:abstractNumId w:val="15"/>
  </w:num>
  <w:num w:numId="48">
    <w:abstractNumId w:val="4"/>
  </w:num>
  <w:num w:numId="49">
    <w:abstractNumId w:val="21"/>
  </w:num>
  <w:num w:numId="50">
    <w:abstractNumId w:val="3"/>
  </w:num>
  <w:num w:numId="51">
    <w:abstractNumId w:val="33"/>
  </w:num>
  <w:num w:numId="52">
    <w:abstractNumId w:val="53"/>
  </w:num>
  <w:num w:numId="53">
    <w:abstractNumId w:val="24"/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9"/>
  </w:num>
  <w:num w:numId="57">
    <w:abstractNumId w:val="54"/>
  </w:num>
  <w:num w:numId="58">
    <w:abstractNumId w:val="1"/>
  </w:num>
  <w:num w:numId="59">
    <w:abstractNumId w:val="17"/>
  </w:num>
  <w:num w:numId="60">
    <w:abstractNumId w:val="34"/>
  </w:num>
  <w:num w:numId="61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14CA"/>
    <w:rsid w:val="00005A41"/>
    <w:rsid w:val="00006CD4"/>
    <w:rsid w:val="000118AA"/>
    <w:rsid w:val="00017E74"/>
    <w:rsid w:val="000215CE"/>
    <w:rsid w:val="0002210A"/>
    <w:rsid w:val="0002319C"/>
    <w:rsid w:val="0002799C"/>
    <w:rsid w:val="00031B53"/>
    <w:rsid w:val="000331EA"/>
    <w:rsid w:val="000439A7"/>
    <w:rsid w:val="00045F0B"/>
    <w:rsid w:val="00047C05"/>
    <w:rsid w:val="00057326"/>
    <w:rsid w:val="000578C7"/>
    <w:rsid w:val="00061F20"/>
    <w:rsid w:val="000643D5"/>
    <w:rsid w:val="00067B0F"/>
    <w:rsid w:val="00080D83"/>
    <w:rsid w:val="00082C97"/>
    <w:rsid w:val="0009007D"/>
    <w:rsid w:val="000A1670"/>
    <w:rsid w:val="000A4DA8"/>
    <w:rsid w:val="000A560D"/>
    <w:rsid w:val="000D1742"/>
    <w:rsid w:val="000D283E"/>
    <w:rsid w:val="000D568D"/>
    <w:rsid w:val="000D5AC6"/>
    <w:rsid w:val="000D6825"/>
    <w:rsid w:val="000D7305"/>
    <w:rsid w:val="000D7F8D"/>
    <w:rsid w:val="000E1CC9"/>
    <w:rsid w:val="000E2879"/>
    <w:rsid w:val="000E65D9"/>
    <w:rsid w:val="000E745A"/>
    <w:rsid w:val="00102A55"/>
    <w:rsid w:val="00107EC8"/>
    <w:rsid w:val="0011052D"/>
    <w:rsid w:val="00124D4A"/>
    <w:rsid w:val="001304E7"/>
    <w:rsid w:val="00130B23"/>
    <w:rsid w:val="001315C5"/>
    <w:rsid w:val="00145A45"/>
    <w:rsid w:val="001461C0"/>
    <w:rsid w:val="00146814"/>
    <w:rsid w:val="00151FBB"/>
    <w:rsid w:val="00153AE6"/>
    <w:rsid w:val="00156732"/>
    <w:rsid w:val="00157F7E"/>
    <w:rsid w:val="0016052E"/>
    <w:rsid w:val="00160C4F"/>
    <w:rsid w:val="00162933"/>
    <w:rsid w:val="00191CB7"/>
    <w:rsid w:val="001925B8"/>
    <w:rsid w:val="001A09DC"/>
    <w:rsid w:val="001A66EF"/>
    <w:rsid w:val="001A7599"/>
    <w:rsid w:val="001B19F1"/>
    <w:rsid w:val="001B210F"/>
    <w:rsid w:val="001B3964"/>
    <w:rsid w:val="001C7C30"/>
    <w:rsid w:val="001F0EDA"/>
    <w:rsid w:val="001F53BF"/>
    <w:rsid w:val="001F5796"/>
    <w:rsid w:val="00202BFA"/>
    <w:rsid w:val="00221EB1"/>
    <w:rsid w:val="00235214"/>
    <w:rsid w:val="00240C99"/>
    <w:rsid w:val="002412E6"/>
    <w:rsid w:val="00241564"/>
    <w:rsid w:val="00241C1F"/>
    <w:rsid w:val="002425AE"/>
    <w:rsid w:val="00251B48"/>
    <w:rsid w:val="002525E1"/>
    <w:rsid w:val="00254A07"/>
    <w:rsid w:val="00284EDC"/>
    <w:rsid w:val="00285D0D"/>
    <w:rsid w:val="002874B7"/>
    <w:rsid w:val="00292899"/>
    <w:rsid w:val="002A692B"/>
    <w:rsid w:val="002A69A3"/>
    <w:rsid w:val="002C14B8"/>
    <w:rsid w:val="002C4E6D"/>
    <w:rsid w:val="002C4EED"/>
    <w:rsid w:val="002C6347"/>
    <w:rsid w:val="002E1430"/>
    <w:rsid w:val="002E268B"/>
    <w:rsid w:val="002E3ACA"/>
    <w:rsid w:val="002E3D2A"/>
    <w:rsid w:val="002E7AC8"/>
    <w:rsid w:val="00304DEB"/>
    <w:rsid w:val="00315901"/>
    <w:rsid w:val="00315A00"/>
    <w:rsid w:val="00317FAE"/>
    <w:rsid w:val="00320AAC"/>
    <w:rsid w:val="00322DAC"/>
    <w:rsid w:val="00325198"/>
    <w:rsid w:val="00343EDE"/>
    <w:rsid w:val="0034431E"/>
    <w:rsid w:val="00345336"/>
    <w:rsid w:val="00353B59"/>
    <w:rsid w:val="00353B66"/>
    <w:rsid w:val="0035482A"/>
    <w:rsid w:val="00355CC9"/>
    <w:rsid w:val="00360428"/>
    <w:rsid w:val="003619F2"/>
    <w:rsid w:val="00365820"/>
    <w:rsid w:val="003666A6"/>
    <w:rsid w:val="003727CB"/>
    <w:rsid w:val="0037744E"/>
    <w:rsid w:val="00382A8B"/>
    <w:rsid w:val="003909FA"/>
    <w:rsid w:val="003A0129"/>
    <w:rsid w:val="003A2A92"/>
    <w:rsid w:val="003A604D"/>
    <w:rsid w:val="003A7397"/>
    <w:rsid w:val="003C1E34"/>
    <w:rsid w:val="003C29AD"/>
    <w:rsid w:val="003C331A"/>
    <w:rsid w:val="003C554F"/>
    <w:rsid w:val="003D078D"/>
    <w:rsid w:val="003E03A3"/>
    <w:rsid w:val="003F2311"/>
    <w:rsid w:val="00401475"/>
    <w:rsid w:val="0040149C"/>
    <w:rsid w:val="00402C8E"/>
    <w:rsid w:val="00403BEB"/>
    <w:rsid w:val="00414478"/>
    <w:rsid w:val="00421E73"/>
    <w:rsid w:val="0043492D"/>
    <w:rsid w:val="00442088"/>
    <w:rsid w:val="00460AD6"/>
    <w:rsid w:val="004625A2"/>
    <w:rsid w:val="00474C6E"/>
    <w:rsid w:val="00477EF0"/>
    <w:rsid w:val="00492BD3"/>
    <w:rsid w:val="004963CD"/>
    <w:rsid w:val="004A14B0"/>
    <w:rsid w:val="004A1825"/>
    <w:rsid w:val="004A6ED0"/>
    <w:rsid w:val="004B56F4"/>
    <w:rsid w:val="004B70BD"/>
    <w:rsid w:val="004B7A70"/>
    <w:rsid w:val="004C3B96"/>
    <w:rsid w:val="004D2F09"/>
    <w:rsid w:val="004E24B5"/>
    <w:rsid w:val="004E2FA6"/>
    <w:rsid w:val="004E5039"/>
    <w:rsid w:val="004F6F85"/>
    <w:rsid w:val="00506832"/>
    <w:rsid w:val="00512CF6"/>
    <w:rsid w:val="00517BF4"/>
    <w:rsid w:val="0052111D"/>
    <w:rsid w:val="00521C3C"/>
    <w:rsid w:val="00522D44"/>
    <w:rsid w:val="005238CC"/>
    <w:rsid w:val="00530D5C"/>
    <w:rsid w:val="00535410"/>
    <w:rsid w:val="00561E7C"/>
    <w:rsid w:val="00563D64"/>
    <w:rsid w:val="00567D04"/>
    <w:rsid w:val="00572E0B"/>
    <w:rsid w:val="005760A9"/>
    <w:rsid w:val="005840BC"/>
    <w:rsid w:val="005858F3"/>
    <w:rsid w:val="00591AFB"/>
    <w:rsid w:val="00594464"/>
    <w:rsid w:val="00595132"/>
    <w:rsid w:val="00596A44"/>
    <w:rsid w:val="005A4DA1"/>
    <w:rsid w:val="005B1471"/>
    <w:rsid w:val="005B6816"/>
    <w:rsid w:val="005C33CD"/>
    <w:rsid w:val="005D0613"/>
    <w:rsid w:val="005D58C2"/>
    <w:rsid w:val="005E695C"/>
    <w:rsid w:val="005E6ADC"/>
    <w:rsid w:val="005F31F5"/>
    <w:rsid w:val="005F60FC"/>
    <w:rsid w:val="00622781"/>
    <w:rsid w:val="00637F91"/>
    <w:rsid w:val="00640BFF"/>
    <w:rsid w:val="00657193"/>
    <w:rsid w:val="0066288C"/>
    <w:rsid w:val="00664C0C"/>
    <w:rsid w:val="00666517"/>
    <w:rsid w:val="00666C66"/>
    <w:rsid w:val="00672D0E"/>
    <w:rsid w:val="00673D86"/>
    <w:rsid w:val="006868DC"/>
    <w:rsid w:val="00691F99"/>
    <w:rsid w:val="006921FE"/>
    <w:rsid w:val="0069621B"/>
    <w:rsid w:val="006A098D"/>
    <w:rsid w:val="006A0A8D"/>
    <w:rsid w:val="006A1986"/>
    <w:rsid w:val="006B4267"/>
    <w:rsid w:val="006C04E2"/>
    <w:rsid w:val="006C4A0B"/>
    <w:rsid w:val="006C5490"/>
    <w:rsid w:val="006C65E8"/>
    <w:rsid w:val="006D23E4"/>
    <w:rsid w:val="006D36C2"/>
    <w:rsid w:val="006E4FB3"/>
    <w:rsid w:val="006F209E"/>
    <w:rsid w:val="007140A5"/>
    <w:rsid w:val="00727F94"/>
    <w:rsid w:val="00732B75"/>
    <w:rsid w:val="007337EB"/>
    <w:rsid w:val="00745D18"/>
    <w:rsid w:val="00747553"/>
    <w:rsid w:val="007570AD"/>
    <w:rsid w:val="00761F3F"/>
    <w:rsid w:val="00764F50"/>
    <w:rsid w:val="007750FF"/>
    <w:rsid w:val="00776530"/>
    <w:rsid w:val="00783574"/>
    <w:rsid w:val="00783C69"/>
    <w:rsid w:val="0078750A"/>
    <w:rsid w:val="00791E8E"/>
    <w:rsid w:val="00793F55"/>
    <w:rsid w:val="007A0109"/>
    <w:rsid w:val="007A1F7D"/>
    <w:rsid w:val="007B0872"/>
    <w:rsid w:val="007B2500"/>
    <w:rsid w:val="007B4597"/>
    <w:rsid w:val="007C1CF7"/>
    <w:rsid w:val="007C3D3A"/>
    <w:rsid w:val="007C40BB"/>
    <w:rsid w:val="007C61D8"/>
    <w:rsid w:val="007D016B"/>
    <w:rsid w:val="007D033D"/>
    <w:rsid w:val="007D4C80"/>
    <w:rsid w:val="007D61D6"/>
    <w:rsid w:val="007E014F"/>
    <w:rsid w:val="007E1B19"/>
    <w:rsid w:val="007F3623"/>
    <w:rsid w:val="007F70A5"/>
    <w:rsid w:val="0080555B"/>
    <w:rsid w:val="008146D5"/>
    <w:rsid w:val="00820B25"/>
    <w:rsid w:val="00827311"/>
    <w:rsid w:val="00834182"/>
    <w:rsid w:val="00834BB4"/>
    <w:rsid w:val="00835187"/>
    <w:rsid w:val="00837424"/>
    <w:rsid w:val="00844EBC"/>
    <w:rsid w:val="00846811"/>
    <w:rsid w:val="00852289"/>
    <w:rsid w:val="00873501"/>
    <w:rsid w:val="00876326"/>
    <w:rsid w:val="008800A0"/>
    <w:rsid w:val="008945D9"/>
    <w:rsid w:val="00895668"/>
    <w:rsid w:val="00895FB7"/>
    <w:rsid w:val="008B0C07"/>
    <w:rsid w:val="008B39F3"/>
    <w:rsid w:val="008B48C7"/>
    <w:rsid w:val="008C45FA"/>
    <w:rsid w:val="008C6C50"/>
    <w:rsid w:val="008D0C5D"/>
    <w:rsid w:val="008D2F96"/>
    <w:rsid w:val="008D5A1F"/>
    <w:rsid w:val="008D76FA"/>
    <w:rsid w:val="008E79FA"/>
    <w:rsid w:val="008F2D61"/>
    <w:rsid w:val="008F443E"/>
    <w:rsid w:val="008F7614"/>
    <w:rsid w:val="009034A4"/>
    <w:rsid w:val="00910311"/>
    <w:rsid w:val="00911B8B"/>
    <w:rsid w:val="00914B96"/>
    <w:rsid w:val="009157EC"/>
    <w:rsid w:val="00923728"/>
    <w:rsid w:val="009263FE"/>
    <w:rsid w:val="009437EB"/>
    <w:rsid w:val="00951C28"/>
    <w:rsid w:val="00953E3F"/>
    <w:rsid w:val="009542D9"/>
    <w:rsid w:val="00967B33"/>
    <w:rsid w:val="00973474"/>
    <w:rsid w:val="0097680A"/>
    <w:rsid w:val="0098002E"/>
    <w:rsid w:val="00984DD7"/>
    <w:rsid w:val="00991394"/>
    <w:rsid w:val="00992ADE"/>
    <w:rsid w:val="00992EBB"/>
    <w:rsid w:val="009A02D8"/>
    <w:rsid w:val="009A3556"/>
    <w:rsid w:val="009A40E1"/>
    <w:rsid w:val="009B0C7B"/>
    <w:rsid w:val="009D43B1"/>
    <w:rsid w:val="009D480C"/>
    <w:rsid w:val="009D64D5"/>
    <w:rsid w:val="009D6DC7"/>
    <w:rsid w:val="009D71C1"/>
    <w:rsid w:val="009F2CF0"/>
    <w:rsid w:val="009F506E"/>
    <w:rsid w:val="009F698B"/>
    <w:rsid w:val="009F785E"/>
    <w:rsid w:val="00A04547"/>
    <w:rsid w:val="00A04690"/>
    <w:rsid w:val="00A04FE1"/>
    <w:rsid w:val="00A0644A"/>
    <w:rsid w:val="00A1357E"/>
    <w:rsid w:val="00A23759"/>
    <w:rsid w:val="00A27DA3"/>
    <w:rsid w:val="00A30D9D"/>
    <w:rsid w:val="00A31F68"/>
    <w:rsid w:val="00A33354"/>
    <w:rsid w:val="00A404BE"/>
    <w:rsid w:val="00A4059E"/>
    <w:rsid w:val="00A40DD3"/>
    <w:rsid w:val="00A45704"/>
    <w:rsid w:val="00A52DC1"/>
    <w:rsid w:val="00A54C43"/>
    <w:rsid w:val="00A5757A"/>
    <w:rsid w:val="00A577FE"/>
    <w:rsid w:val="00A62F3F"/>
    <w:rsid w:val="00A72359"/>
    <w:rsid w:val="00A730ED"/>
    <w:rsid w:val="00A824F2"/>
    <w:rsid w:val="00A8311B"/>
    <w:rsid w:val="00A84F92"/>
    <w:rsid w:val="00A94554"/>
    <w:rsid w:val="00A96F89"/>
    <w:rsid w:val="00AA19C2"/>
    <w:rsid w:val="00AB0D03"/>
    <w:rsid w:val="00AB5172"/>
    <w:rsid w:val="00AD0587"/>
    <w:rsid w:val="00AD1EFE"/>
    <w:rsid w:val="00AE05AE"/>
    <w:rsid w:val="00AE3568"/>
    <w:rsid w:val="00AE36F8"/>
    <w:rsid w:val="00AE45CC"/>
    <w:rsid w:val="00AF651F"/>
    <w:rsid w:val="00AF7E9E"/>
    <w:rsid w:val="00B0197B"/>
    <w:rsid w:val="00B01F08"/>
    <w:rsid w:val="00B0630F"/>
    <w:rsid w:val="00B07E4B"/>
    <w:rsid w:val="00B131BD"/>
    <w:rsid w:val="00B16E8F"/>
    <w:rsid w:val="00B30401"/>
    <w:rsid w:val="00B30D18"/>
    <w:rsid w:val="00B3331A"/>
    <w:rsid w:val="00B37112"/>
    <w:rsid w:val="00B373C4"/>
    <w:rsid w:val="00B4048C"/>
    <w:rsid w:val="00B42CA2"/>
    <w:rsid w:val="00B5459A"/>
    <w:rsid w:val="00B633A4"/>
    <w:rsid w:val="00B6393D"/>
    <w:rsid w:val="00B6637D"/>
    <w:rsid w:val="00B801F7"/>
    <w:rsid w:val="00B94A28"/>
    <w:rsid w:val="00B94A34"/>
    <w:rsid w:val="00B9671B"/>
    <w:rsid w:val="00BB0DF5"/>
    <w:rsid w:val="00BB31A9"/>
    <w:rsid w:val="00BB76D0"/>
    <w:rsid w:val="00BC2FB7"/>
    <w:rsid w:val="00BC363C"/>
    <w:rsid w:val="00BD2813"/>
    <w:rsid w:val="00BD30E4"/>
    <w:rsid w:val="00BE6745"/>
    <w:rsid w:val="00BE68AD"/>
    <w:rsid w:val="00BF1C25"/>
    <w:rsid w:val="00BF2DBF"/>
    <w:rsid w:val="00C010C2"/>
    <w:rsid w:val="00C04E84"/>
    <w:rsid w:val="00C13221"/>
    <w:rsid w:val="00C23B9A"/>
    <w:rsid w:val="00C24BD3"/>
    <w:rsid w:val="00C30173"/>
    <w:rsid w:val="00C33EAE"/>
    <w:rsid w:val="00C35845"/>
    <w:rsid w:val="00C454FC"/>
    <w:rsid w:val="00C45A33"/>
    <w:rsid w:val="00C534F4"/>
    <w:rsid w:val="00C62C24"/>
    <w:rsid w:val="00C635B6"/>
    <w:rsid w:val="00C6735A"/>
    <w:rsid w:val="00C7004C"/>
    <w:rsid w:val="00C725A3"/>
    <w:rsid w:val="00C76B4D"/>
    <w:rsid w:val="00C84D11"/>
    <w:rsid w:val="00C90D9E"/>
    <w:rsid w:val="00C92752"/>
    <w:rsid w:val="00C950DC"/>
    <w:rsid w:val="00CA31B1"/>
    <w:rsid w:val="00CA3DC6"/>
    <w:rsid w:val="00CA5CBD"/>
    <w:rsid w:val="00CB193F"/>
    <w:rsid w:val="00CB401A"/>
    <w:rsid w:val="00CC14C9"/>
    <w:rsid w:val="00CD20B8"/>
    <w:rsid w:val="00CD333B"/>
    <w:rsid w:val="00CE005B"/>
    <w:rsid w:val="00D00A62"/>
    <w:rsid w:val="00D0339A"/>
    <w:rsid w:val="00D0361A"/>
    <w:rsid w:val="00D05806"/>
    <w:rsid w:val="00D10529"/>
    <w:rsid w:val="00D21A8E"/>
    <w:rsid w:val="00D30ADD"/>
    <w:rsid w:val="00D35C4B"/>
    <w:rsid w:val="00D40B45"/>
    <w:rsid w:val="00D43A0D"/>
    <w:rsid w:val="00D45902"/>
    <w:rsid w:val="00D45A0A"/>
    <w:rsid w:val="00D46867"/>
    <w:rsid w:val="00D47FB0"/>
    <w:rsid w:val="00D526F3"/>
    <w:rsid w:val="00D6621B"/>
    <w:rsid w:val="00D86B4E"/>
    <w:rsid w:val="00D87D9C"/>
    <w:rsid w:val="00DA2034"/>
    <w:rsid w:val="00DA2B2D"/>
    <w:rsid w:val="00DB103F"/>
    <w:rsid w:val="00DB2BA4"/>
    <w:rsid w:val="00DB3B82"/>
    <w:rsid w:val="00DC0BC4"/>
    <w:rsid w:val="00DC451C"/>
    <w:rsid w:val="00DC733E"/>
    <w:rsid w:val="00DD08B4"/>
    <w:rsid w:val="00DD0CB7"/>
    <w:rsid w:val="00DD6E69"/>
    <w:rsid w:val="00DE1465"/>
    <w:rsid w:val="00DE1EEA"/>
    <w:rsid w:val="00DE61CB"/>
    <w:rsid w:val="00DF0BB6"/>
    <w:rsid w:val="00DF57BE"/>
    <w:rsid w:val="00DF5B88"/>
    <w:rsid w:val="00DF670D"/>
    <w:rsid w:val="00E00243"/>
    <w:rsid w:val="00E02CCB"/>
    <w:rsid w:val="00E06500"/>
    <w:rsid w:val="00E11392"/>
    <w:rsid w:val="00E12220"/>
    <w:rsid w:val="00E21195"/>
    <w:rsid w:val="00E54E80"/>
    <w:rsid w:val="00E57060"/>
    <w:rsid w:val="00E65133"/>
    <w:rsid w:val="00E6694D"/>
    <w:rsid w:val="00E76E99"/>
    <w:rsid w:val="00E82207"/>
    <w:rsid w:val="00E849DC"/>
    <w:rsid w:val="00E87616"/>
    <w:rsid w:val="00E90FD4"/>
    <w:rsid w:val="00E9480B"/>
    <w:rsid w:val="00E953AD"/>
    <w:rsid w:val="00EA5C16"/>
    <w:rsid w:val="00EB13CC"/>
    <w:rsid w:val="00EC1394"/>
    <w:rsid w:val="00EC3DDD"/>
    <w:rsid w:val="00ED026A"/>
    <w:rsid w:val="00ED339B"/>
    <w:rsid w:val="00ED73AB"/>
    <w:rsid w:val="00EE3E46"/>
    <w:rsid w:val="00EE4C13"/>
    <w:rsid w:val="00EE6564"/>
    <w:rsid w:val="00EE6FDF"/>
    <w:rsid w:val="00EF000D"/>
    <w:rsid w:val="00EF6E58"/>
    <w:rsid w:val="00F11DD6"/>
    <w:rsid w:val="00F12CBA"/>
    <w:rsid w:val="00F336EA"/>
    <w:rsid w:val="00F37E32"/>
    <w:rsid w:val="00F403EA"/>
    <w:rsid w:val="00F453EA"/>
    <w:rsid w:val="00F45DD2"/>
    <w:rsid w:val="00F50659"/>
    <w:rsid w:val="00F545A3"/>
    <w:rsid w:val="00F549BB"/>
    <w:rsid w:val="00F5610C"/>
    <w:rsid w:val="00F57FC9"/>
    <w:rsid w:val="00F728E7"/>
    <w:rsid w:val="00F75B37"/>
    <w:rsid w:val="00F84EA2"/>
    <w:rsid w:val="00F85338"/>
    <w:rsid w:val="00F85F7C"/>
    <w:rsid w:val="00F945E6"/>
    <w:rsid w:val="00F97888"/>
    <w:rsid w:val="00FA1BF0"/>
    <w:rsid w:val="00FA413C"/>
    <w:rsid w:val="00FB0251"/>
    <w:rsid w:val="00FB14EA"/>
    <w:rsid w:val="00FB3A9A"/>
    <w:rsid w:val="00FB5706"/>
    <w:rsid w:val="00FC72C0"/>
    <w:rsid w:val="00FD3FA5"/>
    <w:rsid w:val="00FD5343"/>
    <w:rsid w:val="00FE0F46"/>
    <w:rsid w:val="00FE19EF"/>
    <w:rsid w:val="00FE2F46"/>
    <w:rsid w:val="00FE3FA3"/>
    <w:rsid w:val="00FE587E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BE8ECE-8E38-4E6C-99D6-E6A6B9F6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04E2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2874B7"/>
    <w:pPr>
      <w:widowControl w:val="0"/>
      <w:autoSpaceDE w:val="0"/>
      <w:autoSpaceDN w:val="0"/>
      <w:ind w:left="1171"/>
      <w:outlineLvl w:val="0"/>
    </w:pPr>
    <w:rPr>
      <w:rFonts w:ascii="Times New Roman" w:hAnsi="Times New Roman"/>
      <w:b/>
      <w:bCs/>
      <w:sz w:val="46"/>
      <w:szCs w:val="46"/>
      <w:lang w:val="en-US" w:eastAsia="en-US"/>
    </w:rPr>
  </w:style>
  <w:style w:type="paragraph" w:styleId="Nagwek2">
    <w:name w:val="heading 2"/>
    <w:basedOn w:val="Normalny"/>
    <w:link w:val="Nagwek2Znak"/>
    <w:qFormat/>
    <w:rsid w:val="002874B7"/>
    <w:pPr>
      <w:widowControl w:val="0"/>
      <w:autoSpaceDE w:val="0"/>
      <w:autoSpaceDN w:val="0"/>
      <w:outlineLvl w:val="1"/>
    </w:pPr>
    <w:rPr>
      <w:rFonts w:ascii="Times New Roman" w:hAnsi="Times New Roman"/>
      <w:sz w:val="33"/>
      <w:szCs w:val="33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BF1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1"/>
    <w:qFormat/>
    <w:rsid w:val="002874B7"/>
    <w:pPr>
      <w:widowControl w:val="0"/>
      <w:autoSpaceDE w:val="0"/>
      <w:autoSpaceDN w:val="0"/>
      <w:spacing w:before="105" w:line="284" w:lineRule="exact"/>
      <w:ind w:left="847" w:right="1770" w:hanging="24"/>
      <w:outlineLvl w:val="3"/>
    </w:pPr>
    <w:rPr>
      <w:rFonts w:ascii="Times New Roman" w:hAnsi="Times New Roman"/>
      <w:sz w:val="29"/>
      <w:szCs w:val="29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2874B7"/>
    <w:pPr>
      <w:widowControl w:val="0"/>
      <w:autoSpaceDE w:val="0"/>
      <w:autoSpaceDN w:val="0"/>
      <w:spacing w:before="7"/>
      <w:ind w:left="2138"/>
      <w:outlineLvl w:val="4"/>
    </w:pPr>
    <w:rPr>
      <w:rFonts w:eastAsia="Arial" w:cs="Arial"/>
      <w:b/>
      <w:bCs/>
      <w:sz w:val="28"/>
      <w:szCs w:val="28"/>
      <w:lang w:val="en-US" w:eastAsia="en-US"/>
    </w:rPr>
  </w:style>
  <w:style w:type="paragraph" w:styleId="Nagwek6">
    <w:name w:val="heading 6"/>
    <w:basedOn w:val="Normalny"/>
    <w:link w:val="Nagwek6Znak"/>
    <w:qFormat/>
    <w:rsid w:val="002874B7"/>
    <w:pPr>
      <w:widowControl w:val="0"/>
      <w:autoSpaceDE w:val="0"/>
      <w:autoSpaceDN w:val="0"/>
      <w:ind w:left="107"/>
      <w:outlineLvl w:val="5"/>
    </w:pPr>
    <w:rPr>
      <w:rFonts w:ascii="Century Gothic" w:eastAsia="Century Gothic" w:hAnsi="Century Gothic" w:cs="Century Gothic"/>
      <w:sz w:val="28"/>
      <w:szCs w:val="28"/>
      <w:lang w:val="en-US" w:eastAsia="en-US"/>
    </w:rPr>
  </w:style>
  <w:style w:type="paragraph" w:styleId="Nagwek7">
    <w:name w:val="heading 7"/>
    <w:basedOn w:val="Normalny"/>
    <w:link w:val="Nagwek7Znak"/>
    <w:qFormat/>
    <w:rsid w:val="002874B7"/>
    <w:pPr>
      <w:widowControl w:val="0"/>
      <w:autoSpaceDE w:val="0"/>
      <w:autoSpaceDN w:val="0"/>
      <w:ind w:left="86"/>
      <w:outlineLvl w:val="6"/>
    </w:pPr>
    <w:rPr>
      <w:rFonts w:ascii="Times New Roman" w:hAnsi="Times New Roman"/>
      <w:sz w:val="26"/>
      <w:szCs w:val="26"/>
      <w:lang w:val="en-US" w:eastAsia="en-US"/>
    </w:rPr>
  </w:style>
  <w:style w:type="paragraph" w:styleId="Nagwek8">
    <w:name w:val="heading 8"/>
    <w:basedOn w:val="Normalny"/>
    <w:link w:val="Nagwek8Znak"/>
    <w:uiPriority w:val="1"/>
    <w:qFormat/>
    <w:rsid w:val="002874B7"/>
    <w:pPr>
      <w:widowControl w:val="0"/>
      <w:autoSpaceDE w:val="0"/>
      <w:autoSpaceDN w:val="0"/>
      <w:spacing w:before="100"/>
      <w:ind w:left="1816" w:right="1785"/>
      <w:jc w:val="center"/>
      <w:outlineLvl w:val="7"/>
    </w:pPr>
    <w:rPr>
      <w:rFonts w:ascii="Verdana" w:eastAsia="Verdana" w:hAnsi="Verdana" w:cs="Verdana"/>
      <w:b/>
      <w:bCs/>
      <w:lang w:val="en-US" w:eastAsia="en-US"/>
    </w:rPr>
  </w:style>
  <w:style w:type="paragraph" w:styleId="Nagwek9">
    <w:name w:val="heading 9"/>
    <w:basedOn w:val="Normalny"/>
    <w:link w:val="Nagwek9Znak"/>
    <w:uiPriority w:val="1"/>
    <w:qFormat/>
    <w:rsid w:val="002874B7"/>
    <w:pPr>
      <w:widowControl w:val="0"/>
      <w:autoSpaceDE w:val="0"/>
      <w:autoSpaceDN w:val="0"/>
      <w:ind w:left="113"/>
      <w:outlineLvl w:val="8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BF1C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874B7"/>
    <w:rPr>
      <w:b/>
      <w:bCs/>
      <w:sz w:val="46"/>
      <w:szCs w:val="46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2874B7"/>
    <w:rPr>
      <w:sz w:val="33"/>
      <w:szCs w:val="33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2874B7"/>
    <w:rPr>
      <w:sz w:val="29"/>
      <w:szCs w:val="29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2874B7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2874B7"/>
    <w:rPr>
      <w:rFonts w:ascii="Century Gothic" w:eastAsia="Century Gothic" w:hAnsi="Century Gothic" w:cs="Century Gothic"/>
      <w:sz w:val="28"/>
      <w:szCs w:val="28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2874B7"/>
    <w:rPr>
      <w:sz w:val="26"/>
      <w:szCs w:val="26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1"/>
    <w:rsid w:val="002874B7"/>
    <w:rPr>
      <w:rFonts w:ascii="Verdana" w:eastAsia="Verdana" w:hAnsi="Verdana" w:cs="Verdana"/>
      <w:b/>
      <w:b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1"/>
    <w:rsid w:val="002874B7"/>
    <w:rPr>
      <w:rFonts w:ascii="Century Gothic" w:eastAsia="Century Gothic" w:hAnsi="Century Gothic" w:cs="Century Gothic"/>
      <w:b/>
      <w:bCs/>
      <w:i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2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qFormat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74B7"/>
    <w:rPr>
      <w:rFonts w:ascii="Century Gothic" w:eastAsia="Century Gothic" w:hAnsi="Century Gothic" w:cs="Century Gothic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87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2874B7"/>
    <w:pPr>
      <w:widowControl w:val="0"/>
      <w:autoSpaceDE w:val="0"/>
      <w:autoSpaceDN w:val="0"/>
      <w:spacing w:before="246"/>
      <w:ind w:left="334" w:hanging="335"/>
    </w:pPr>
    <w:rPr>
      <w:rFonts w:ascii="Century Gothic" w:eastAsia="Century Gothic" w:hAnsi="Century Gothic" w:cs="Century Gothic"/>
      <w:b/>
      <w:bCs/>
      <w:sz w:val="20"/>
      <w:szCs w:val="20"/>
      <w:lang w:val="en-US" w:eastAsia="en-US"/>
    </w:rPr>
  </w:style>
  <w:style w:type="paragraph" w:styleId="Spistreci2">
    <w:name w:val="toc 2"/>
    <w:basedOn w:val="Normalny"/>
    <w:uiPriority w:val="39"/>
    <w:qFormat/>
    <w:rsid w:val="002874B7"/>
    <w:pPr>
      <w:widowControl w:val="0"/>
      <w:autoSpaceDE w:val="0"/>
      <w:autoSpaceDN w:val="0"/>
      <w:spacing w:line="245" w:lineRule="exact"/>
      <w:ind w:left="789" w:hanging="3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3">
    <w:name w:val="toc 3"/>
    <w:basedOn w:val="Normalny"/>
    <w:uiPriority w:val="39"/>
    <w:qFormat/>
    <w:rsid w:val="002874B7"/>
    <w:pPr>
      <w:widowControl w:val="0"/>
      <w:autoSpaceDE w:val="0"/>
      <w:autoSpaceDN w:val="0"/>
      <w:spacing w:line="245" w:lineRule="exact"/>
      <w:ind w:left="1337" w:hanging="72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4">
    <w:name w:val="toc 4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217" w:hanging="552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5">
    <w:name w:val="toc 5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79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6">
    <w:name w:val="toc 6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9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7">
    <w:name w:val="toc 7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207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8">
    <w:name w:val="toc 8"/>
    <w:basedOn w:val="Normalny"/>
    <w:uiPriority w:val="1"/>
    <w:qFormat/>
    <w:rsid w:val="002874B7"/>
    <w:pPr>
      <w:widowControl w:val="0"/>
      <w:autoSpaceDE w:val="0"/>
      <w:autoSpaceDN w:val="0"/>
      <w:spacing w:line="245" w:lineRule="exact"/>
      <w:ind w:left="1428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874B7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74B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74B7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4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4B7"/>
    <w:rPr>
      <w:rFonts w:ascii="Century Gothic" w:eastAsia="Century Gothic" w:hAnsi="Century Gothic" w:cs="Century Gothic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4B7"/>
    <w:rPr>
      <w:rFonts w:ascii="Century Gothic" w:eastAsia="Century Gothic" w:hAnsi="Century Gothic" w:cs="Century Gothic"/>
      <w:b/>
      <w:bCs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74B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4B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4B7"/>
    <w:rPr>
      <w:rFonts w:ascii="Century Gothic" w:eastAsia="Century Gothic" w:hAnsi="Century Gothic" w:cs="Century Gothic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4B7"/>
    <w:rPr>
      <w:vertAlign w:val="superscript"/>
    </w:rPr>
  </w:style>
  <w:style w:type="paragraph" w:styleId="Poprawka">
    <w:name w:val="Revision"/>
    <w:hidden/>
    <w:uiPriority w:val="99"/>
    <w:semiHidden/>
    <w:rsid w:val="002874B7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874B7"/>
  </w:style>
  <w:style w:type="paragraph" w:customStyle="1" w:styleId="Style18">
    <w:name w:val="Style18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21">
    <w:name w:val="Style21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06">
    <w:name w:val="Font Style106"/>
    <w:basedOn w:val="Domylnaczcionkaakapitu"/>
    <w:uiPriority w:val="99"/>
    <w:rsid w:val="002874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425"/>
      <w:jc w:val="both"/>
    </w:pPr>
    <w:rPr>
      <w:rFonts w:ascii="Times New Roman" w:hAnsi="Times New Roman"/>
    </w:rPr>
  </w:style>
  <w:style w:type="character" w:customStyle="1" w:styleId="FontStyle105">
    <w:name w:val="Font Style105"/>
    <w:basedOn w:val="Domylnaczcionkaakapitu"/>
    <w:uiPriority w:val="99"/>
    <w:rsid w:val="002874B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2874B7"/>
    <w:pPr>
      <w:widowControl w:val="0"/>
      <w:autoSpaceDE w:val="0"/>
      <w:autoSpaceDN w:val="0"/>
      <w:adjustRightInd w:val="0"/>
      <w:spacing w:line="281" w:lineRule="exact"/>
      <w:ind w:hanging="274"/>
      <w:jc w:val="both"/>
    </w:pPr>
    <w:rPr>
      <w:rFonts w:ascii="Times New Roman" w:hAnsi="Times New Roman"/>
    </w:rPr>
  </w:style>
  <w:style w:type="character" w:customStyle="1" w:styleId="FontStyle102">
    <w:name w:val="Font Style102"/>
    <w:basedOn w:val="Domylnaczcionkaakapitu"/>
    <w:uiPriority w:val="99"/>
    <w:rsid w:val="002874B7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2874B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2874B7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34">
    <w:name w:val="Style34"/>
    <w:basedOn w:val="Normalny"/>
    <w:uiPriority w:val="99"/>
    <w:rsid w:val="002874B7"/>
    <w:pPr>
      <w:widowControl w:val="0"/>
      <w:autoSpaceDE w:val="0"/>
      <w:autoSpaceDN w:val="0"/>
      <w:adjustRightInd w:val="0"/>
      <w:spacing w:line="276" w:lineRule="exact"/>
      <w:ind w:hanging="274"/>
      <w:jc w:val="both"/>
    </w:pPr>
    <w:rPr>
      <w:rFonts w:ascii="Times New Roman" w:hAnsi="Times New Roman"/>
    </w:rPr>
  </w:style>
  <w:style w:type="paragraph" w:customStyle="1" w:styleId="Style33">
    <w:name w:val="Style33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Times New Roman" w:hAnsi="Times New Roman"/>
    </w:rPr>
  </w:style>
  <w:style w:type="paragraph" w:customStyle="1" w:styleId="Style35">
    <w:name w:val="Style35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7">
    <w:name w:val="Style37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425"/>
    </w:pPr>
    <w:rPr>
      <w:rFonts w:ascii="Times New Roman" w:hAnsi="Times New Roman"/>
    </w:rPr>
  </w:style>
  <w:style w:type="paragraph" w:customStyle="1" w:styleId="Style24">
    <w:name w:val="Style24"/>
    <w:basedOn w:val="Normalny"/>
    <w:uiPriority w:val="99"/>
    <w:rsid w:val="002874B7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</w:rPr>
  </w:style>
  <w:style w:type="paragraph" w:customStyle="1" w:styleId="Style42">
    <w:name w:val="Style4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281"/>
    </w:pPr>
    <w:rPr>
      <w:rFonts w:ascii="Times New Roman" w:hAnsi="Times New Roman"/>
    </w:rPr>
  </w:style>
  <w:style w:type="paragraph" w:customStyle="1" w:styleId="Style9">
    <w:name w:val="Style9"/>
    <w:basedOn w:val="Normalny"/>
    <w:uiPriority w:val="99"/>
    <w:rsid w:val="002874B7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10">
    <w:name w:val="Style10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12">
    <w:name w:val="Style12"/>
    <w:basedOn w:val="Normalny"/>
    <w:uiPriority w:val="99"/>
    <w:rsid w:val="002874B7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Times New Roman" w:hAnsi="Times New Roman"/>
    </w:rPr>
  </w:style>
  <w:style w:type="paragraph" w:customStyle="1" w:styleId="Style51">
    <w:name w:val="Style51"/>
    <w:basedOn w:val="Normalny"/>
    <w:uiPriority w:val="99"/>
    <w:rsid w:val="002874B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uiPriority w:val="99"/>
    <w:rsid w:val="002874B7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62">
    <w:name w:val="Style6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</w:rPr>
  </w:style>
  <w:style w:type="paragraph" w:customStyle="1" w:styleId="Style67">
    <w:name w:val="Style67"/>
    <w:basedOn w:val="Normalny"/>
    <w:uiPriority w:val="99"/>
    <w:rsid w:val="002874B7"/>
    <w:pPr>
      <w:widowControl w:val="0"/>
      <w:autoSpaceDE w:val="0"/>
      <w:autoSpaceDN w:val="0"/>
      <w:adjustRightInd w:val="0"/>
      <w:spacing w:line="276" w:lineRule="exact"/>
      <w:ind w:hanging="720"/>
      <w:jc w:val="both"/>
    </w:pPr>
    <w:rPr>
      <w:rFonts w:ascii="Times New Roman" w:hAnsi="Times New Roman"/>
    </w:rPr>
  </w:style>
  <w:style w:type="paragraph" w:customStyle="1" w:styleId="Style76">
    <w:name w:val="Style76"/>
    <w:basedOn w:val="Normalny"/>
    <w:uiPriority w:val="99"/>
    <w:rsid w:val="002874B7"/>
    <w:pPr>
      <w:widowControl w:val="0"/>
      <w:autoSpaceDE w:val="0"/>
      <w:autoSpaceDN w:val="0"/>
      <w:adjustRightInd w:val="0"/>
      <w:spacing w:line="277" w:lineRule="exact"/>
      <w:ind w:hanging="547"/>
      <w:jc w:val="both"/>
    </w:pPr>
    <w:rPr>
      <w:rFonts w:ascii="Times New Roman" w:hAnsi="Times New Roman"/>
    </w:rPr>
  </w:style>
  <w:style w:type="paragraph" w:customStyle="1" w:styleId="Style82">
    <w:name w:val="Style82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firstLine="770"/>
    </w:pPr>
    <w:rPr>
      <w:rFonts w:ascii="Times New Roman" w:hAnsi="Times New Roman"/>
    </w:rPr>
  </w:style>
  <w:style w:type="paragraph" w:customStyle="1" w:styleId="Style84">
    <w:name w:val="Style84"/>
    <w:basedOn w:val="Normalny"/>
    <w:uiPriority w:val="99"/>
    <w:rsid w:val="002874B7"/>
    <w:pPr>
      <w:widowControl w:val="0"/>
      <w:autoSpaceDE w:val="0"/>
      <w:autoSpaceDN w:val="0"/>
      <w:adjustRightInd w:val="0"/>
      <w:spacing w:line="274" w:lineRule="exact"/>
      <w:ind w:hanging="684"/>
    </w:pPr>
    <w:rPr>
      <w:rFonts w:ascii="Times New Roman" w:hAnsi="Times New Roman"/>
    </w:rPr>
  </w:style>
  <w:style w:type="character" w:customStyle="1" w:styleId="FontStyle107">
    <w:name w:val="Font Style107"/>
    <w:basedOn w:val="Domylnaczcionkaakapitu"/>
    <w:uiPriority w:val="99"/>
    <w:rsid w:val="002874B7"/>
    <w:rPr>
      <w:rFonts w:ascii="Times New Roman" w:hAnsi="Times New Roman" w:cs="Times New Roman"/>
      <w:i/>
      <w:iCs/>
      <w:sz w:val="22"/>
      <w:szCs w:val="22"/>
    </w:rPr>
  </w:style>
  <w:style w:type="character" w:customStyle="1" w:styleId="alb">
    <w:name w:val="a_lb"/>
    <w:basedOn w:val="Domylnaczcionkaakapitu"/>
    <w:rsid w:val="002874B7"/>
  </w:style>
  <w:style w:type="character" w:customStyle="1" w:styleId="fn-ref">
    <w:name w:val="fn-ref"/>
    <w:basedOn w:val="Domylnaczcionkaakapitu"/>
    <w:rsid w:val="002874B7"/>
  </w:style>
  <w:style w:type="character" w:customStyle="1" w:styleId="changed-paragraph">
    <w:name w:val="changed-paragraph"/>
    <w:basedOn w:val="Domylnaczcionkaakapitu"/>
    <w:rsid w:val="002874B7"/>
  </w:style>
  <w:style w:type="paragraph" w:customStyle="1" w:styleId="Akapitzlist1">
    <w:name w:val="Akapit z listą1"/>
    <w:basedOn w:val="Normalny"/>
    <w:rsid w:val="002874B7"/>
    <w:pPr>
      <w:suppressAutoHyphens/>
      <w:spacing w:after="200" w:line="276" w:lineRule="auto"/>
      <w:ind w:left="720"/>
      <w:contextualSpacing/>
    </w:pPr>
    <w:rPr>
      <w:rFonts w:ascii="Cambria" w:hAnsi="Cambria" w:cs="font167"/>
      <w:kern w:val="1"/>
      <w:szCs w:val="16"/>
      <w:lang w:eastAsia="zh-CN"/>
    </w:rPr>
  </w:style>
  <w:style w:type="paragraph" w:customStyle="1" w:styleId="Tekstpodstawowy22">
    <w:name w:val="Tekst podstawowy 22"/>
    <w:basedOn w:val="Normalny"/>
    <w:rsid w:val="002874B7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2874B7"/>
    <w:rPr>
      <w:i/>
      <w:iCs/>
    </w:rPr>
  </w:style>
  <w:style w:type="paragraph" w:customStyle="1" w:styleId="ust">
    <w:name w:val="ust"/>
    <w:rsid w:val="002874B7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link w:val="ZwykytekstZnak"/>
    <w:rsid w:val="002874B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74B7"/>
    <w:rPr>
      <w:rFonts w:ascii="Courier New" w:hAnsi="Courier New"/>
    </w:rPr>
  </w:style>
  <w:style w:type="paragraph" w:customStyle="1" w:styleId="Default">
    <w:name w:val="Default"/>
    <w:rsid w:val="00287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Normalny"/>
    <w:uiPriority w:val="99"/>
    <w:rsid w:val="002874B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</w:rPr>
  </w:style>
  <w:style w:type="paragraph" w:customStyle="1" w:styleId="Style56">
    <w:name w:val="Style56"/>
    <w:basedOn w:val="Normalny"/>
    <w:uiPriority w:val="99"/>
    <w:rsid w:val="002874B7"/>
    <w:pPr>
      <w:widowControl w:val="0"/>
      <w:autoSpaceDE w:val="0"/>
      <w:autoSpaceDN w:val="0"/>
      <w:adjustRightInd w:val="0"/>
      <w:spacing w:line="180" w:lineRule="exact"/>
      <w:ind w:firstLine="324"/>
    </w:pPr>
    <w:rPr>
      <w:rFonts w:ascii="Times New Roman" w:hAnsi="Times New Roman"/>
    </w:rPr>
  </w:style>
  <w:style w:type="paragraph" w:customStyle="1" w:styleId="Style88">
    <w:name w:val="Style88"/>
    <w:basedOn w:val="Normalny"/>
    <w:uiPriority w:val="99"/>
    <w:rsid w:val="002874B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11">
    <w:name w:val="Font Style111"/>
    <w:basedOn w:val="Domylnaczcionkaakapitu"/>
    <w:uiPriority w:val="99"/>
    <w:rsid w:val="002874B7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2874B7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74B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74B7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874B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74B7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74B7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2874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74B7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28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FCB1-29D4-47C3-A457-6503D458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214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36</cp:revision>
  <cp:lastPrinted>2018-05-18T05:42:00Z</cp:lastPrinted>
  <dcterms:created xsi:type="dcterms:W3CDTF">2018-05-28T12:44:00Z</dcterms:created>
  <dcterms:modified xsi:type="dcterms:W3CDTF">2018-06-04T12:27:00Z</dcterms:modified>
</cp:coreProperties>
</file>