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C" w:rsidRPr="004B0937" w:rsidRDefault="00F1386C" w:rsidP="00F1386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Załącznik nr 1 – formularz ofertowy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  <w:lang w:eastAsia="ar-SA"/>
        </w:rPr>
        <w:t>…………</w:t>
      </w:r>
    </w:p>
    <w:p w:rsidR="00F1386C" w:rsidRPr="000E434A" w:rsidRDefault="00F1386C" w:rsidP="00F1386C">
      <w:pPr>
        <w:suppressAutoHyphens/>
        <w:ind w:firstLine="708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Wykonawca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  <w:lang w:eastAsia="ar-SA"/>
        </w:rPr>
        <w:t>…………</w:t>
      </w:r>
    </w:p>
    <w:p w:rsidR="00F1386C" w:rsidRPr="000E434A" w:rsidRDefault="00F1386C" w:rsidP="00F1386C">
      <w:pPr>
        <w:suppressAutoHyphens/>
        <w:ind w:firstLine="708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Adres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F1386C" w:rsidRPr="001365D1" w:rsidRDefault="00F1386C" w:rsidP="00F1386C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 </w:t>
      </w:r>
      <w:r w:rsidRPr="000E434A">
        <w:rPr>
          <w:rFonts w:ascii="Calibri" w:eastAsia="Calibri" w:hAnsi="Calibri" w:cs="Calibri"/>
          <w:sz w:val="18"/>
          <w:szCs w:val="22"/>
          <w:lang w:eastAsia="ar-SA"/>
        </w:rPr>
        <w:t>nr telefonu, adres e-mail</w:t>
      </w: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Pr="001365D1" w:rsidRDefault="00F1386C" w:rsidP="00770952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F1386C" w:rsidRDefault="00F1386C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  <w:r w:rsidR="009B3908">
        <w:rPr>
          <w:rFonts w:ascii="Calibri" w:eastAsia="Calibri" w:hAnsi="Calibri" w:cs="Calibri"/>
          <w:sz w:val="22"/>
          <w:szCs w:val="22"/>
          <w:lang w:eastAsia="ar-SA"/>
        </w:rPr>
        <w:t xml:space="preserve">, </w:t>
      </w:r>
      <w:r w:rsidRPr="001365D1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9B3908" w:rsidRDefault="009B3908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9D0016" w:rsidRDefault="009D0016" w:rsidP="009B3908">
      <w:pPr>
        <w:suppressAutoHyphens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1386C" w:rsidRDefault="00F1386C" w:rsidP="00F1386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1365D1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9D0016" w:rsidRDefault="009D0016" w:rsidP="00F1386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:rsidR="003A4EF6" w:rsidRPr="00B03B54" w:rsidRDefault="00F1386C" w:rsidP="003A4EF6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141854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4E5219">
        <w:rPr>
          <w:rFonts w:ascii="Calibri" w:eastAsia="Calibri" w:hAnsi="Calibri" w:cs="Calibri"/>
          <w:b/>
          <w:sz w:val="21"/>
          <w:szCs w:val="21"/>
          <w:lang w:eastAsia="ar-SA"/>
        </w:rPr>
        <w:t>57</w:t>
      </w:r>
      <w:r w:rsidR="00141854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/PBP/201</w:t>
      </w:r>
      <w:r w:rsidR="009B3908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8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1111F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dostawę drobnego sprzętu laboratoryjnego </w:t>
      </w:r>
      <w:r w:rsidR="00AB066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br/>
      </w:r>
      <w:r w:rsidR="001111F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 odczynników chemicznych</w:t>
      </w:r>
      <w:r w:rsidR="003A4EF6"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</w:t>
      </w:r>
      <w:r w:rsidR="003A4EF6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realizacji </w:t>
      </w:r>
      <w:r w:rsidR="003A4EF6"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projektu pt.</w:t>
      </w:r>
      <w:r w:rsidR="003A4EF6"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3A4EF6" w:rsidRPr="00B03B54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="003A4EF6" w:rsidRPr="00B03B5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3A4EF6"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3A4EF6" w:rsidRPr="00B03B54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="009D0016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F1386C" w:rsidRPr="00B03B54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21636E" w:rsidRDefault="009D0016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o</w:t>
      </w:r>
      <w:r w:rsidR="0021636E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ferujemy za wykonanie przedmiotu umowy:</w:t>
      </w:r>
    </w:p>
    <w:p w:rsidR="00E37E6B" w:rsidRPr="00B03B54" w:rsidRDefault="00E37E6B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4E5219" w:rsidRDefault="00E37E6B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1.</w:t>
      </w:r>
    </w:p>
    <w:p w:rsidR="0021636E" w:rsidRPr="00B03B54" w:rsidRDefault="004E5219" w:rsidP="00E37E6B">
      <w:pPr>
        <w:tabs>
          <w:tab w:val="left" w:pos="142"/>
          <w:tab w:val="left" w:pos="426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9D0016">
        <w:rPr>
          <w:rFonts w:ascii="Calibri" w:eastAsia="Calibri" w:hAnsi="Calibri" w:cs="Calibri"/>
          <w:b/>
          <w:sz w:val="21"/>
          <w:szCs w:val="21"/>
          <w:highlight w:val="cyan"/>
          <w:lang w:eastAsia="ar-SA"/>
        </w:rPr>
        <w:t xml:space="preserve">CZĘŚĆ NR 1 - </w:t>
      </w:r>
      <w:r w:rsidRPr="009D0016">
        <w:rPr>
          <w:rFonts w:ascii="Calibri" w:eastAsia="Calibri" w:hAnsi="Calibri" w:cs="Calibri"/>
          <w:b/>
          <w:color w:val="000000"/>
          <w:sz w:val="21"/>
          <w:szCs w:val="21"/>
          <w:highlight w:val="cyan"/>
          <w:u w:val="single"/>
          <w:lang w:eastAsia="ar-SA"/>
        </w:rPr>
        <w:t>dostawa drobnego sprzętu laboratoryjnego</w:t>
      </w:r>
    </w:p>
    <w:p w:rsidR="004E5219" w:rsidRDefault="004E5219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F1386C" w:rsidRPr="00B03B54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Całkowita cena </w:t>
      </w:r>
      <w:r w:rsidR="003A4EF6"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brutto </w:t>
      </w: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za </w:t>
      </w:r>
      <w:r w:rsidR="003A4EF6" w:rsidRPr="00B03B54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wykonanie </w:t>
      </w:r>
      <w:r w:rsidR="004E5219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części nr 1 dostawy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F1386C" w:rsidRPr="00B03B54" w:rsidRDefault="00F1386C" w:rsidP="009B4E9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3A4EF6"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………………………………………………….. </w:t>
      </w:r>
      <w:r w:rsidR="003A4EF6"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zł brutto </w:t>
      </w: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,</w:t>
      </w:r>
    </w:p>
    <w:p w:rsidR="00F1386C" w:rsidRPr="00B03B54" w:rsidRDefault="003A4EF6" w:rsidP="009B4E9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i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słownie brutto</w:t>
      </w:r>
      <w:r w:rsidR="00F1386C" w:rsidRPr="00B03B54">
        <w:rPr>
          <w:rFonts w:ascii="Calibri" w:eastAsia="Calibri" w:hAnsi="Calibri" w:cs="Calibri"/>
          <w:b/>
          <w:sz w:val="21"/>
          <w:szCs w:val="21"/>
          <w:lang w:eastAsia="ar-SA"/>
        </w:rPr>
        <w:t>:</w:t>
      </w:r>
      <w:r w:rsidR="00F1386C" w:rsidRPr="00B03B54">
        <w:rPr>
          <w:rFonts w:ascii="Calibri" w:eastAsia="Calibri" w:hAnsi="Calibri" w:cs="Calibri"/>
          <w:i/>
          <w:sz w:val="21"/>
          <w:szCs w:val="21"/>
          <w:lang w:eastAsia="ar-SA"/>
        </w:rPr>
        <w:t xml:space="preserve"> …………………………………….…………………..</w:t>
      </w:r>
    </w:p>
    <w:p w:rsidR="00F1386C" w:rsidRPr="00B03B54" w:rsidRDefault="00F1386C" w:rsidP="00F1386C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1386C" w:rsidRPr="00B03B54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Deklarujemy </w:t>
      </w:r>
      <w:r w:rsidR="004E5219">
        <w:rPr>
          <w:rFonts w:ascii="Calibri" w:eastAsia="Calibri" w:hAnsi="Calibri" w:cs="Calibri"/>
          <w:sz w:val="21"/>
          <w:szCs w:val="21"/>
          <w:lang w:eastAsia="ar-SA"/>
        </w:rPr>
        <w:t>wykonanie części nr 1 w terminie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>:</w:t>
      </w:r>
    </w:p>
    <w:p w:rsidR="00485444" w:rsidRPr="009D0016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85444" w:rsidRDefault="0082281F" w:rsidP="0082281F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  <w:t>2 tygodni od dnia zawarcia umowy</w:t>
      </w:r>
    </w:p>
    <w:p w:rsidR="00485444" w:rsidRDefault="0082281F" w:rsidP="0082281F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="00485444"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4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485444" w:rsidRPr="0082281F" w:rsidRDefault="0082281F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="00B03B54" w:rsidRPr="0082281F">
        <w:rPr>
          <w:rFonts w:ascii="Calibri" w:eastAsia="Calibri" w:hAnsi="Calibri" w:cs="Calibri"/>
          <w:sz w:val="21"/>
          <w:szCs w:val="21"/>
          <w:lang w:eastAsia="ar-SA"/>
        </w:rPr>
        <w:t>6</w:t>
      </w:r>
      <w:r w:rsidR="00485444"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B03B54" w:rsidRPr="00B03B54" w:rsidRDefault="00B03B54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63C2C" w:rsidRDefault="00263C2C" w:rsidP="00D97F9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UWAGA</w:t>
      </w:r>
    </w:p>
    <w:p w:rsidR="0082281F" w:rsidRPr="00FB3A9A" w:rsidRDefault="0082281F" w:rsidP="0082281F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W</w:t>
      </w:r>
      <w:r w:rsidRPr="00591AFB">
        <w:rPr>
          <w:rFonts w:ascii="Calibri" w:eastAsia="Calibri" w:hAnsi="Calibri"/>
          <w:sz w:val="21"/>
          <w:szCs w:val="21"/>
          <w:lang w:eastAsia="en-US"/>
        </w:rPr>
        <w:t xml:space="preserve"> przypadku, jeśli Wykonawca 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nie zaznaczy żadnego z kwadratów lub zaznaczy więcej niż jeden kwadrat </w:t>
      </w:r>
      <w:r w:rsidR="00AB066A">
        <w:rPr>
          <w:rFonts w:ascii="Calibri" w:eastAsia="Calibri" w:hAnsi="Calibri"/>
          <w:sz w:val="21"/>
          <w:szCs w:val="21"/>
          <w:lang w:eastAsia="en-US"/>
        </w:rPr>
        <w:br/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w kryterium 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„termin </w:t>
      </w:r>
      <w:r>
        <w:rPr>
          <w:rFonts w:ascii="Calibri" w:eastAsia="Calibri" w:hAnsi="Calibri"/>
          <w:b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Zamawiający uzna, że Wykonawca określa termin </w:t>
      </w:r>
      <w:r>
        <w:rPr>
          <w:rFonts w:ascii="Calibri" w:eastAsia="Calibri" w:hAnsi="Calibri"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>
        <w:rPr>
          <w:rFonts w:ascii="Calibri" w:eastAsia="Calibri" w:hAnsi="Calibri"/>
          <w:b/>
          <w:sz w:val="21"/>
          <w:szCs w:val="21"/>
          <w:lang w:eastAsia="en-US"/>
        </w:rPr>
        <w:t>6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eastAsia="en-US"/>
        </w:rPr>
        <w:t>tygo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dni od zawarcia umowy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a w kryterium </w:t>
      </w:r>
      <w:r w:rsidRPr="006F7164">
        <w:rPr>
          <w:rFonts w:ascii="Calibri" w:eastAsia="Calibri" w:hAnsi="Calibri"/>
          <w:b/>
          <w:sz w:val="21"/>
          <w:szCs w:val="21"/>
          <w:lang w:eastAsia="en-US"/>
        </w:rPr>
        <w:t>„termin dostawy”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Wykonawca otrzyma 0,00 pkt.</w:t>
      </w:r>
    </w:p>
    <w:p w:rsidR="00485444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D0016" w:rsidRDefault="009D0016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E5219" w:rsidRPr="00E37E6B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E37E6B">
        <w:rPr>
          <w:rFonts w:ascii="Calibri" w:eastAsia="Calibri" w:hAnsi="Calibri" w:cs="Calibri"/>
          <w:b/>
          <w:sz w:val="21"/>
          <w:szCs w:val="21"/>
          <w:lang w:eastAsia="ar-SA"/>
        </w:rPr>
        <w:lastRenderedPageBreak/>
        <w:t>2.</w:t>
      </w:r>
    </w:p>
    <w:p w:rsidR="004E5219" w:rsidRPr="00B03B54" w:rsidRDefault="004E5219" w:rsidP="00E37E6B">
      <w:pPr>
        <w:tabs>
          <w:tab w:val="left" w:pos="142"/>
          <w:tab w:val="left" w:pos="426"/>
        </w:tabs>
        <w:suppressAutoHyphens/>
        <w:spacing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9D0016">
        <w:rPr>
          <w:rFonts w:ascii="Calibri" w:eastAsia="Calibri" w:hAnsi="Calibri" w:cs="Calibri"/>
          <w:b/>
          <w:sz w:val="21"/>
          <w:szCs w:val="21"/>
          <w:highlight w:val="cyan"/>
          <w:lang w:eastAsia="ar-SA"/>
        </w:rPr>
        <w:t xml:space="preserve">CZĘŚĆ NR 2 - </w:t>
      </w:r>
      <w:r w:rsidRPr="009D0016">
        <w:rPr>
          <w:rFonts w:ascii="Calibri" w:eastAsia="Calibri" w:hAnsi="Calibri" w:cs="Calibri"/>
          <w:b/>
          <w:color w:val="000000"/>
          <w:sz w:val="21"/>
          <w:szCs w:val="21"/>
          <w:highlight w:val="cyan"/>
          <w:u w:val="single"/>
          <w:lang w:eastAsia="ar-SA"/>
        </w:rPr>
        <w:t>dostawa odczynników chemicznych</w:t>
      </w:r>
    </w:p>
    <w:p w:rsidR="004E5219" w:rsidRDefault="004E5219" w:rsidP="004E5219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4E5219" w:rsidRPr="00B03B54" w:rsidRDefault="004E5219" w:rsidP="004E5219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Całkowita cena brutto za 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wykonanie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części nr 2 dostawy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4E5219" w:rsidRPr="00B03B54" w:rsidRDefault="004E5219" w:rsidP="004E5219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……………………………………………………….. </w:t>
      </w: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zł brutto ,</w:t>
      </w:r>
    </w:p>
    <w:p w:rsidR="004E5219" w:rsidRPr="00B03B54" w:rsidRDefault="004E5219" w:rsidP="004E5219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i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b/>
          <w:sz w:val="21"/>
          <w:szCs w:val="21"/>
          <w:lang w:eastAsia="ar-SA"/>
        </w:rPr>
        <w:t>słownie brutto:</w:t>
      </w:r>
      <w:r w:rsidRPr="00B03B54">
        <w:rPr>
          <w:rFonts w:ascii="Calibri" w:eastAsia="Calibri" w:hAnsi="Calibri" w:cs="Calibri"/>
          <w:i/>
          <w:sz w:val="21"/>
          <w:szCs w:val="21"/>
          <w:lang w:eastAsia="ar-SA"/>
        </w:rPr>
        <w:t xml:space="preserve"> …………………………………….…………………..</w:t>
      </w:r>
    </w:p>
    <w:p w:rsidR="004E5219" w:rsidRPr="00B03B54" w:rsidRDefault="004E5219" w:rsidP="004E5219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E5219" w:rsidRPr="00B03B54" w:rsidRDefault="004E5219" w:rsidP="00D97F9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Deklarujemy </w:t>
      </w:r>
      <w:r>
        <w:rPr>
          <w:rFonts w:ascii="Calibri" w:eastAsia="Calibri" w:hAnsi="Calibri" w:cs="Calibri"/>
          <w:sz w:val="21"/>
          <w:szCs w:val="21"/>
          <w:lang w:eastAsia="ar-SA"/>
        </w:rPr>
        <w:t>wykonanie części nr 2 w terminie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>:</w:t>
      </w:r>
    </w:p>
    <w:p w:rsidR="004E5219" w:rsidRPr="00B03B54" w:rsidRDefault="004E5219" w:rsidP="00D97F9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E5219" w:rsidRDefault="004E5219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  <w:t>2 tygodni od dnia zawarcia umowy</w:t>
      </w:r>
    </w:p>
    <w:p w:rsidR="004E5219" w:rsidRDefault="004E5219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4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4E5219" w:rsidRPr="0082281F" w:rsidRDefault="004E5219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□</w:t>
      </w:r>
      <w:r>
        <w:rPr>
          <w:rFonts w:ascii="Calibri" w:eastAsia="Calibri" w:hAnsi="Calibri" w:cs="Calibri"/>
          <w:sz w:val="21"/>
          <w:szCs w:val="21"/>
          <w:lang w:eastAsia="ar-SA"/>
        </w:rPr>
        <w:tab/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6 </w:t>
      </w:r>
      <w:r>
        <w:rPr>
          <w:rFonts w:ascii="Calibri" w:eastAsia="Calibri" w:hAnsi="Calibri" w:cs="Calibri"/>
          <w:sz w:val="21"/>
          <w:szCs w:val="21"/>
          <w:lang w:eastAsia="ar-SA"/>
        </w:rPr>
        <w:t>tygodni od dnia zawarcia umowy</w:t>
      </w:r>
      <w:r w:rsidRPr="0082281F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4E5219" w:rsidRPr="00B03B54" w:rsidRDefault="004E5219" w:rsidP="00D97F91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1440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E5219" w:rsidRDefault="004E5219" w:rsidP="00D97F9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UWAGA</w:t>
      </w:r>
    </w:p>
    <w:p w:rsidR="004E5219" w:rsidRPr="00FB3A9A" w:rsidRDefault="004E5219" w:rsidP="004E5219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W</w:t>
      </w:r>
      <w:r w:rsidRPr="00591AFB">
        <w:rPr>
          <w:rFonts w:ascii="Calibri" w:eastAsia="Calibri" w:hAnsi="Calibri"/>
          <w:sz w:val="21"/>
          <w:szCs w:val="21"/>
          <w:lang w:eastAsia="en-US"/>
        </w:rPr>
        <w:t xml:space="preserve"> przypadku, jeśli Wykonawca 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nie zaznaczy żadnego z kwadratów lub zaznaczy więcej niż jeden kwadrat </w:t>
      </w:r>
      <w:r w:rsidR="00AB066A">
        <w:rPr>
          <w:rFonts w:ascii="Calibri" w:eastAsia="Calibri" w:hAnsi="Calibri"/>
          <w:sz w:val="21"/>
          <w:szCs w:val="21"/>
          <w:lang w:eastAsia="en-US"/>
        </w:rPr>
        <w:br/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w kryterium 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„termin </w:t>
      </w:r>
      <w:r>
        <w:rPr>
          <w:rFonts w:ascii="Calibri" w:eastAsia="Calibri" w:hAnsi="Calibri"/>
          <w:b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Zamawiający uzna, że Wykonawca określa termin </w:t>
      </w:r>
      <w:r>
        <w:rPr>
          <w:rFonts w:ascii="Calibri" w:eastAsia="Calibri" w:hAnsi="Calibri"/>
          <w:sz w:val="21"/>
          <w:szCs w:val="21"/>
          <w:lang w:eastAsia="en-US"/>
        </w:rPr>
        <w:t>dostawy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>
        <w:rPr>
          <w:rFonts w:ascii="Calibri" w:eastAsia="Calibri" w:hAnsi="Calibri"/>
          <w:b/>
          <w:sz w:val="21"/>
          <w:szCs w:val="21"/>
          <w:lang w:eastAsia="en-US"/>
        </w:rPr>
        <w:t>6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eastAsia="en-US"/>
        </w:rPr>
        <w:t>tygo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dni od zawarcia umowy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, a w kryterium </w:t>
      </w:r>
      <w:r w:rsidRPr="006F7164">
        <w:rPr>
          <w:rFonts w:ascii="Calibri" w:eastAsia="Calibri" w:hAnsi="Calibri"/>
          <w:b/>
          <w:sz w:val="21"/>
          <w:szCs w:val="21"/>
          <w:lang w:eastAsia="en-US"/>
        </w:rPr>
        <w:t>„termin dostawy”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Wykonawca otrzyma 0,00 pkt.</w:t>
      </w:r>
    </w:p>
    <w:p w:rsidR="004E5219" w:rsidRPr="00862A2E" w:rsidRDefault="004E5219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E5219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</w:t>
      </w:r>
      <w:r w:rsidR="00AB066A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>w niniejszym postepowaniu.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5491F" w:rsidRDefault="00E5491F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Wykonawca udziela Zamawiającemu na przedmiot zamówienia </w:t>
      </w:r>
      <w:r w:rsidR="001B3CE1">
        <w:rPr>
          <w:rFonts w:ascii="Calibri" w:eastAsia="Calibri" w:hAnsi="Calibri" w:cs="Calibri"/>
          <w:sz w:val="21"/>
          <w:szCs w:val="21"/>
          <w:lang w:eastAsia="ar-SA"/>
        </w:rPr>
        <w:t>12 miesięcy gwarancji. Wykonawca udziela Zamawiającemu okres 12 miesięcznej rękojmi.</w:t>
      </w:r>
    </w:p>
    <w:p w:rsidR="001B3CE1" w:rsidRPr="00862A2E" w:rsidRDefault="001B3CE1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Oświadczam, że następujące informacje zawarte w naszej ofercie stanowią tajemnicę przedsiębiorstwa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1"/>
          <w:szCs w:val="21"/>
          <w:lang w:eastAsia="ar-SA"/>
        </w:rPr>
        <w:t>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zapoznałem/zapoznaliśmy się z treścią zapytania ofertowego i ewentualnymi modyfikacjami, w tym z opisem przedmiotu zamówienia oraz ze wzorem umowy i nie wnoszę/nie wnosimy do nich zastrzeżeń oraz przyjmuję/przyjmujemy warunki w ni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m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zawarte i zdobyłem/zdobyliśmy wszystkie informacje niezbędne do przygotowania oferty.</w:t>
      </w:r>
    </w:p>
    <w:p w:rsidR="00E37E6B" w:rsidRPr="00862A2E" w:rsidRDefault="00E37E6B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E37E6B" w:rsidRDefault="00DA129A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Oświadczam/y, że w cenie oferty uwzględniłem/uwzględniliśmy wszystkie koszty związane z wykonaniem </w:t>
      </w:r>
      <w:r w:rsidR="00415957">
        <w:rPr>
          <w:rFonts w:ascii="Calibri" w:eastAsia="Calibri" w:hAnsi="Calibri" w:cs="Calibri"/>
          <w:sz w:val="21"/>
          <w:szCs w:val="21"/>
          <w:lang w:eastAsia="ar-SA"/>
        </w:rPr>
        <w:t>zamówienia, akceptuję/akceptujemy warunki płatności za wykonane zamówienie określne w zapytaniu ofertowym.</w:t>
      </w:r>
    </w:p>
    <w:p w:rsidR="00415957" w:rsidRPr="00862A2E" w:rsidRDefault="00415957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:rsidR="00415957" w:rsidRPr="00B03B54" w:rsidRDefault="00415957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Oświadczam/my, że 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 xml:space="preserve">w przypadku </w:t>
      </w:r>
      <w:r>
        <w:rPr>
          <w:rFonts w:ascii="Calibri" w:eastAsia="Calibri" w:hAnsi="Calibri" w:cs="Calibri"/>
          <w:sz w:val="21"/>
          <w:szCs w:val="21"/>
          <w:lang w:eastAsia="ar-SA"/>
        </w:rPr>
        <w:t>wybor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>u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mojej/naszej oferty</w:t>
      </w:r>
      <w:r w:rsidR="00862A2E">
        <w:rPr>
          <w:rFonts w:ascii="Calibri" w:eastAsia="Calibri" w:hAnsi="Calibri" w:cs="Calibri"/>
          <w:sz w:val="21"/>
          <w:szCs w:val="21"/>
          <w:lang w:eastAsia="ar-SA"/>
        </w:rPr>
        <w:t xml:space="preserve"> jako najkorzystniejszej</w:t>
      </w:r>
      <w:r>
        <w:rPr>
          <w:rFonts w:ascii="Calibri" w:eastAsia="Calibri" w:hAnsi="Calibri" w:cs="Calibri"/>
          <w:sz w:val="21"/>
          <w:szCs w:val="21"/>
          <w:lang w:eastAsia="ar-SA"/>
        </w:rPr>
        <w:t>, zobowiązuję się /zobowiązujemy się do zawarcia umowy zgodnie z warunkami określonymi w zapytaniu ofertowym.</w:t>
      </w:r>
    </w:p>
    <w:p w:rsidR="00770952" w:rsidRPr="00B03B54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23BA1" w:rsidRDefault="00A23BA1" w:rsidP="00F1386C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lang w:eastAsia="ar-SA"/>
        </w:rPr>
      </w:pPr>
    </w:p>
    <w:p w:rsidR="00A23BA1" w:rsidRDefault="00A23BA1" w:rsidP="00F1386C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lang w:eastAsia="ar-SA"/>
        </w:rPr>
      </w:pPr>
    </w:p>
    <w:p w:rsidR="00F1386C" w:rsidRPr="00B03B54" w:rsidRDefault="00F1386C" w:rsidP="00F1386C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B03B54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770952" w:rsidRDefault="00770952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862A2E" w:rsidRDefault="00862A2E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A23BA1" w:rsidRDefault="00A23BA1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F1386C" w:rsidRPr="001365D1" w:rsidRDefault="00F1386C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365D1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F1386C" w:rsidRDefault="00F1386C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</w:t>
      </w:r>
      <w:r w:rsidRPr="000E434A">
        <w:rPr>
          <w:rFonts w:ascii="Calibri" w:eastAsia="Calibri" w:hAnsi="Calibri"/>
          <w:sz w:val="18"/>
          <w:szCs w:val="22"/>
          <w:lang w:eastAsia="ar-SA"/>
        </w:rPr>
        <w:t>Pieczątka i podpis oferenta</w:t>
      </w:r>
      <w:bookmarkStart w:id="0" w:name="_GoBack"/>
      <w:bookmarkEnd w:id="0"/>
    </w:p>
    <w:sectPr w:rsidR="00F1386C" w:rsidSect="00A23BA1">
      <w:footerReference w:type="default" r:id="rId8"/>
      <w:headerReference w:type="first" r:id="rId9"/>
      <w:footerReference w:type="first" r:id="rId10"/>
      <w:pgSz w:w="11906" w:h="16838" w:code="9"/>
      <w:pgMar w:top="1560" w:right="1274" w:bottom="1135" w:left="1276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83" w:rsidRDefault="000F7183">
      <w:r>
        <w:separator/>
      </w:r>
    </w:p>
  </w:endnote>
  <w:endnote w:type="continuationSeparator" w:id="0">
    <w:p w:rsidR="000F7183" w:rsidRDefault="000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B3908" w:rsidP="00B01F08">
    <w:pPr>
      <w:pStyle w:val="Stopka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w:drawing>
        <wp:anchor distT="0" distB="0" distL="114300" distR="114300" simplePos="0" relativeHeight="251662336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530BB9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83" w:rsidRDefault="000F7183">
      <w:r>
        <w:separator/>
      </w:r>
    </w:p>
  </w:footnote>
  <w:footnote w:type="continuationSeparator" w:id="0">
    <w:p w:rsidR="000F7183" w:rsidRDefault="000F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26D1"/>
    <w:rsid w:val="00036A9F"/>
    <w:rsid w:val="00036ABE"/>
    <w:rsid w:val="00047E0E"/>
    <w:rsid w:val="00061F20"/>
    <w:rsid w:val="00080D83"/>
    <w:rsid w:val="00090242"/>
    <w:rsid w:val="000A0103"/>
    <w:rsid w:val="000B0101"/>
    <w:rsid w:val="000C7F77"/>
    <w:rsid w:val="000D283E"/>
    <w:rsid w:val="000D49FC"/>
    <w:rsid w:val="000F5554"/>
    <w:rsid w:val="000F7183"/>
    <w:rsid w:val="001111F3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B3CE1"/>
    <w:rsid w:val="001C27FA"/>
    <w:rsid w:val="001E58AA"/>
    <w:rsid w:val="001E76E7"/>
    <w:rsid w:val="0021636E"/>
    <w:rsid w:val="00234A3A"/>
    <w:rsid w:val="00241564"/>
    <w:rsid w:val="00241C1F"/>
    <w:rsid w:val="002425AE"/>
    <w:rsid w:val="00250697"/>
    <w:rsid w:val="00252A97"/>
    <w:rsid w:val="00263C2C"/>
    <w:rsid w:val="00267799"/>
    <w:rsid w:val="002B2642"/>
    <w:rsid w:val="002B3536"/>
    <w:rsid w:val="002C50B2"/>
    <w:rsid w:val="002C6347"/>
    <w:rsid w:val="002D54B1"/>
    <w:rsid w:val="002E3D2A"/>
    <w:rsid w:val="00315901"/>
    <w:rsid w:val="00316118"/>
    <w:rsid w:val="00320AAC"/>
    <w:rsid w:val="00325198"/>
    <w:rsid w:val="00345E56"/>
    <w:rsid w:val="0035482A"/>
    <w:rsid w:val="003619F2"/>
    <w:rsid w:val="0036410F"/>
    <w:rsid w:val="00365820"/>
    <w:rsid w:val="00380562"/>
    <w:rsid w:val="0038578C"/>
    <w:rsid w:val="00385ED9"/>
    <w:rsid w:val="00390CB2"/>
    <w:rsid w:val="003A4EF6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5444"/>
    <w:rsid w:val="00492BD3"/>
    <w:rsid w:val="004B70BD"/>
    <w:rsid w:val="004C266F"/>
    <w:rsid w:val="004E5219"/>
    <w:rsid w:val="004F3574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D0613"/>
    <w:rsid w:val="005D3786"/>
    <w:rsid w:val="005D52A1"/>
    <w:rsid w:val="00622781"/>
    <w:rsid w:val="006232D8"/>
    <w:rsid w:val="00640BFF"/>
    <w:rsid w:val="00672D0E"/>
    <w:rsid w:val="00674C87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3623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C2634"/>
    <w:rsid w:val="008D03B7"/>
    <w:rsid w:val="008E79FA"/>
    <w:rsid w:val="008F2222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40DD3"/>
    <w:rsid w:val="00A46489"/>
    <w:rsid w:val="00A467B4"/>
    <w:rsid w:val="00A73D3D"/>
    <w:rsid w:val="00A77D8F"/>
    <w:rsid w:val="00A824F2"/>
    <w:rsid w:val="00A8311B"/>
    <w:rsid w:val="00A94CCC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339CD"/>
    <w:rsid w:val="00C62C24"/>
    <w:rsid w:val="00C635B6"/>
    <w:rsid w:val="00C828CC"/>
    <w:rsid w:val="00CA5CBD"/>
    <w:rsid w:val="00CC7D92"/>
    <w:rsid w:val="00CE005B"/>
    <w:rsid w:val="00CF395C"/>
    <w:rsid w:val="00D00B95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F4DEC"/>
    <w:rsid w:val="00DF57BE"/>
    <w:rsid w:val="00E06500"/>
    <w:rsid w:val="00E06E79"/>
    <w:rsid w:val="00E12846"/>
    <w:rsid w:val="00E21345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A5C16"/>
    <w:rsid w:val="00EC1394"/>
    <w:rsid w:val="00EC1CBF"/>
    <w:rsid w:val="00ED026A"/>
    <w:rsid w:val="00EF000D"/>
    <w:rsid w:val="00F0361F"/>
    <w:rsid w:val="00F1386C"/>
    <w:rsid w:val="00F2363F"/>
    <w:rsid w:val="00F25BBE"/>
    <w:rsid w:val="00F35229"/>
    <w:rsid w:val="00F36EF1"/>
    <w:rsid w:val="00F37713"/>
    <w:rsid w:val="00F434EB"/>
    <w:rsid w:val="00F545A3"/>
    <w:rsid w:val="00F62D14"/>
    <w:rsid w:val="00F728E7"/>
    <w:rsid w:val="00F72A40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791C5-A5EB-4F4B-8F0A-6905385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73A0-7C00-412F-8D36-2271BBE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890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39</cp:revision>
  <cp:lastPrinted>2018-06-25T08:20:00Z</cp:lastPrinted>
  <dcterms:created xsi:type="dcterms:W3CDTF">2018-04-26T11:56:00Z</dcterms:created>
  <dcterms:modified xsi:type="dcterms:W3CDTF">2018-06-25T09:08:00Z</dcterms:modified>
</cp:coreProperties>
</file>