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FB" w:rsidRPr="0032201A" w:rsidRDefault="006107FB" w:rsidP="006107FB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2</w:t>
      </w:r>
      <w:r w:rsidRPr="0032201A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–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oferta</w:t>
      </w:r>
    </w:p>
    <w:p w:rsidR="006107FB" w:rsidRPr="00A92C81" w:rsidRDefault="006107FB" w:rsidP="006107FB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6107FB" w:rsidRPr="00A92C81" w:rsidRDefault="006107FB" w:rsidP="006107FB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Wykonawca</w:t>
      </w:r>
    </w:p>
    <w:p w:rsidR="006107FB" w:rsidRPr="00A92C81" w:rsidRDefault="006107FB" w:rsidP="006107FB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7FB" w:rsidRPr="00A92C81" w:rsidRDefault="006107FB" w:rsidP="006107FB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6107FB" w:rsidRPr="00A92C81" w:rsidRDefault="006107FB" w:rsidP="006107FB">
      <w:pPr>
        <w:suppressAutoHyphens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Adres</w:t>
      </w:r>
    </w:p>
    <w:p w:rsidR="006107FB" w:rsidRPr="00A92C81" w:rsidRDefault="006107FB" w:rsidP="006107FB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7FB" w:rsidRPr="00A92C81" w:rsidRDefault="006107FB" w:rsidP="006107FB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6107FB" w:rsidRPr="00A92C81" w:rsidRDefault="006107FB" w:rsidP="006107FB">
      <w:pPr>
        <w:suppressAutoHyphens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 xml:space="preserve">            nr telefonu, adres e-mail</w:t>
      </w:r>
    </w:p>
    <w:p w:rsidR="006107FB" w:rsidRPr="00A92C81" w:rsidRDefault="006107FB" w:rsidP="006107FB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7FB" w:rsidRPr="00A92C81" w:rsidRDefault="006107FB" w:rsidP="006107FB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6107FB" w:rsidRPr="00A92C81" w:rsidRDefault="006107FB" w:rsidP="006107FB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A92C81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6107FB" w:rsidRPr="00A92C81" w:rsidRDefault="006107FB" w:rsidP="006107FB">
      <w:pPr>
        <w:suppressAutoHyphens/>
        <w:spacing w:after="200"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7FB" w:rsidRPr="003F4B57" w:rsidRDefault="006107FB" w:rsidP="006107F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 w:rsidRPr="003F4B57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</w:p>
    <w:p w:rsidR="006107FB" w:rsidRPr="003F4B57" w:rsidRDefault="006107FB" w:rsidP="006107FB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1"/>
          <w:szCs w:val="21"/>
          <w:lang w:eastAsia="ar-SA"/>
        </w:rPr>
      </w:pPr>
      <w:r w:rsidRPr="003F4B57">
        <w:rPr>
          <w:rFonts w:ascii="Calibri" w:eastAsia="Calibri" w:hAnsi="Calibri" w:cs="Calibri"/>
          <w:sz w:val="21"/>
          <w:szCs w:val="21"/>
          <w:lang w:eastAsia="ar-SA"/>
        </w:rPr>
        <w:t>W nawiązaniu do zapytania ofertowego</w:t>
      </w:r>
      <w:r w:rsidR="0055209A" w:rsidRPr="003F4B57">
        <w:rPr>
          <w:rFonts w:ascii="Calibri" w:eastAsia="Calibri" w:hAnsi="Calibri" w:cs="Calibri"/>
          <w:sz w:val="21"/>
          <w:szCs w:val="21"/>
          <w:lang w:eastAsia="ar-SA"/>
        </w:rPr>
        <w:t xml:space="preserve"> nr </w:t>
      </w:r>
      <w:r w:rsidR="003F4B57" w:rsidRPr="003F4B57">
        <w:rPr>
          <w:rFonts w:ascii="Calibri" w:eastAsia="Calibri" w:hAnsi="Calibri" w:cs="Calibri"/>
          <w:sz w:val="21"/>
          <w:szCs w:val="21"/>
          <w:lang w:eastAsia="ar-SA"/>
        </w:rPr>
        <w:t>60</w:t>
      </w:r>
      <w:r w:rsidRPr="003F4B57">
        <w:rPr>
          <w:rFonts w:ascii="Calibri" w:eastAsia="Calibri" w:hAnsi="Calibri" w:cs="Calibri"/>
          <w:sz w:val="21"/>
          <w:szCs w:val="21"/>
          <w:lang w:eastAsia="ar-SA"/>
        </w:rPr>
        <w:t>/PBP/201</w:t>
      </w:r>
      <w:r w:rsidR="001011C0" w:rsidRPr="003F4B57">
        <w:rPr>
          <w:rFonts w:ascii="Calibri" w:eastAsia="Calibri" w:hAnsi="Calibri" w:cs="Calibri"/>
          <w:sz w:val="21"/>
          <w:szCs w:val="21"/>
          <w:lang w:eastAsia="ar-SA"/>
        </w:rPr>
        <w:t xml:space="preserve">8 </w:t>
      </w:r>
      <w:r w:rsidRPr="003F4B57">
        <w:rPr>
          <w:rFonts w:ascii="Calibri" w:eastAsia="Calibri" w:hAnsi="Calibri" w:cs="Calibri"/>
          <w:sz w:val="21"/>
          <w:szCs w:val="21"/>
          <w:lang w:eastAsia="ar-SA"/>
        </w:rPr>
        <w:t xml:space="preserve">z dnia </w:t>
      </w:r>
      <w:r w:rsidR="003F4B57" w:rsidRPr="003F4B57">
        <w:rPr>
          <w:rFonts w:ascii="Calibri" w:eastAsia="Calibri" w:hAnsi="Calibri" w:cs="Calibri"/>
          <w:sz w:val="21"/>
          <w:szCs w:val="21"/>
          <w:lang w:eastAsia="ar-SA"/>
        </w:rPr>
        <w:t>10.07.</w:t>
      </w:r>
      <w:r w:rsidR="001011C0" w:rsidRPr="003F4B57">
        <w:rPr>
          <w:rFonts w:ascii="Calibri" w:eastAsia="Calibri" w:hAnsi="Calibri" w:cs="Calibri"/>
          <w:sz w:val="21"/>
          <w:szCs w:val="21"/>
          <w:lang w:eastAsia="ar-SA"/>
        </w:rPr>
        <w:t>2018r</w:t>
      </w:r>
      <w:r w:rsidR="00D05C63" w:rsidRPr="003F4B57">
        <w:rPr>
          <w:rFonts w:ascii="Calibri" w:eastAsia="Calibri" w:hAnsi="Calibri" w:cs="Calibri"/>
          <w:sz w:val="21"/>
          <w:szCs w:val="21"/>
          <w:lang w:eastAsia="ar-SA"/>
        </w:rPr>
        <w:t>.</w:t>
      </w:r>
      <w:r w:rsidRPr="003F4B57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 w:rsidRPr="003F4B57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Pr="003F4B57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przygotowanie </w:t>
      </w:r>
      <w:r w:rsidR="003F4B57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br/>
      </w:r>
      <w:r w:rsidR="003F4B57" w:rsidRPr="003F4B57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i </w:t>
      </w:r>
      <w:r w:rsidRPr="003F4B57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przeprowadzenie let</w:t>
      </w:r>
      <w:r w:rsidR="00B16738" w:rsidRPr="003F4B57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niego kursu ICHTIOLOGIA MORZA </w:t>
      </w:r>
      <w:r w:rsidRPr="003F4B57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w roku 201</w:t>
      </w:r>
      <w:r w:rsidR="001011C0" w:rsidRPr="003F4B57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8</w:t>
      </w:r>
      <w:r w:rsidRPr="003F4B57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</w:t>
      </w:r>
      <w:r w:rsidRPr="003F4B57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w ramach realizacji projektu </w:t>
      </w:r>
      <w:r w:rsidR="00DB34F7">
        <w:rPr>
          <w:rFonts w:ascii="Calibri" w:eastAsia="Calibri" w:hAnsi="Calibri" w:cs="Calibri"/>
          <w:color w:val="000000"/>
          <w:sz w:val="21"/>
          <w:szCs w:val="21"/>
          <w:lang w:eastAsia="ar-SA"/>
        </w:rPr>
        <w:br/>
      </w:r>
      <w:r w:rsidRPr="003F4B57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pt. </w:t>
      </w:r>
      <w:r w:rsidRPr="003F4B57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 xml:space="preserve">„Przyjaciele Bałtyckiej Przyrody – kampania informacyjno-edukacyjna na rzecz zachowania </w:t>
      </w:r>
      <w:r w:rsidR="003F4B57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br/>
      </w:r>
      <w:r w:rsidRPr="003F4B57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i zrównoważonego użytkowania przyrodniczych walorów Pomorza”</w:t>
      </w:r>
      <w:r w:rsidRPr="003F4B57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3F4B57">
        <w:rPr>
          <w:rFonts w:ascii="Calibri" w:eastAsia="Calibri" w:hAnsi="Calibri" w:cs="Calibri"/>
          <w:sz w:val="21"/>
          <w:szCs w:val="21"/>
          <w:lang w:eastAsia="ar-SA"/>
        </w:rPr>
        <w:t>finansowanego w ramach Regionalnego Programu Operacyjnego Województwa Pomorskiego na lata 2014-2020</w:t>
      </w:r>
      <w:r w:rsidRPr="003F4B57">
        <w:rPr>
          <w:rFonts w:ascii="Calibri" w:eastAsia="Calibri" w:hAnsi="Calibri" w:cs="Calibri"/>
          <w:color w:val="000000"/>
          <w:sz w:val="21"/>
          <w:szCs w:val="21"/>
          <w:lang w:eastAsia="ar-SA"/>
        </w:rPr>
        <w:t>,</w:t>
      </w:r>
      <w:r w:rsidRPr="003F4B57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przedstawiam swoją ofertę:</w:t>
      </w:r>
    </w:p>
    <w:p w:rsidR="006107FB" w:rsidRPr="003F4B57" w:rsidRDefault="006107FB" w:rsidP="006107FB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7FB" w:rsidRPr="003F4B57" w:rsidRDefault="006107FB" w:rsidP="006107FB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3F4B57">
        <w:rPr>
          <w:rFonts w:ascii="Calibri" w:eastAsia="Calibri" w:hAnsi="Calibri" w:cs="Calibri"/>
          <w:b/>
          <w:sz w:val="21"/>
          <w:szCs w:val="21"/>
          <w:lang w:eastAsia="ar-SA"/>
        </w:rPr>
        <w:t>Całkowita cena</w:t>
      </w:r>
      <w:r w:rsidRPr="003F4B57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 xml:space="preserve"> za realizację całości zamówienia wynosi*:</w:t>
      </w:r>
    </w:p>
    <w:p w:rsidR="006107FB" w:rsidRPr="003F4B57" w:rsidRDefault="006107FB" w:rsidP="003F4B57">
      <w:pPr>
        <w:tabs>
          <w:tab w:val="left" w:pos="142"/>
          <w:tab w:val="left" w:pos="426"/>
        </w:tabs>
        <w:suppressAutoHyphens/>
        <w:spacing w:line="480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3F4B57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……………………………………………………….. zł netto*,</w:t>
      </w:r>
    </w:p>
    <w:p w:rsidR="006107FB" w:rsidRPr="003F4B57" w:rsidRDefault="006107FB" w:rsidP="003F4B57">
      <w:pPr>
        <w:tabs>
          <w:tab w:val="left" w:pos="142"/>
          <w:tab w:val="left" w:pos="851"/>
        </w:tabs>
        <w:suppressAutoHyphens/>
        <w:spacing w:line="480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3F4B57">
        <w:rPr>
          <w:rFonts w:ascii="Calibri" w:eastAsia="Calibri" w:hAnsi="Calibri" w:cs="Calibri"/>
          <w:sz w:val="21"/>
          <w:szCs w:val="21"/>
          <w:lang w:eastAsia="ar-SA"/>
        </w:rPr>
        <w:t>słownie netto: …………………………………….…………………..złotych,</w:t>
      </w:r>
    </w:p>
    <w:p w:rsidR="006107FB" w:rsidRPr="003F4B57" w:rsidRDefault="006107FB" w:rsidP="006107F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7FB" w:rsidRPr="003F4B57" w:rsidRDefault="006107FB" w:rsidP="003F4B57">
      <w:pPr>
        <w:tabs>
          <w:tab w:val="left" w:pos="142"/>
          <w:tab w:val="left" w:pos="851"/>
        </w:tabs>
        <w:suppressAutoHyphens/>
        <w:spacing w:line="480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3F4B57">
        <w:rPr>
          <w:rFonts w:ascii="Calibri" w:eastAsia="Calibri" w:hAnsi="Calibri" w:cs="Calibri"/>
          <w:sz w:val="21"/>
          <w:szCs w:val="21"/>
          <w:lang w:eastAsia="ar-SA"/>
        </w:rPr>
        <w:t>kwota podatku VAT…………………………….. zł*,</w:t>
      </w:r>
    </w:p>
    <w:p w:rsidR="006107FB" w:rsidRPr="003F4B57" w:rsidRDefault="006107FB" w:rsidP="003F4B57">
      <w:pPr>
        <w:tabs>
          <w:tab w:val="left" w:pos="142"/>
          <w:tab w:val="left" w:pos="851"/>
        </w:tabs>
        <w:suppressAutoHyphens/>
        <w:spacing w:line="480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3F4B57">
        <w:rPr>
          <w:rFonts w:ascii="Calibri" w:eastAsia="Calibri" w:hAnsi="Calibri" w:cs="Calibri"/>
          <w:sz w:val="21"/>
          <w:szCs w:val="21"/>
          <w:lang w:eastAsia="ar-SA"/>
        </w:rPr>
        <w:t>słownie VAT ……………………………………………………..………złotych,</w:t>
      </w:r>
    </w:p>
    <w:p w:rsidR="006107FB" w:rsidRPr="003F4B57" w:rsidRDefault="006107FB" w:rsidP="006107F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7FB" w:rsidRPr="003F4B57" w:rsidRDefault="006107FB" w:rsidP="003F4B57">
      <w:pPr>
        <w:tabs>
          <w:tab w:val="left" w:pos="142"/>
          <w:tab w:val="left" w:pos="851"/>
        </w:tabs>
        <w:suppressAutoHyphens/>
        <w:spacing w:line="480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3F4B57">
        <w:rPr>
          <w:rFonts w:ascii="Calibri" w:eastAsia="Calibri" w:hAnsi="Calibri" w:cs="Calibri"/>
          <w:b/>
          <w:sz w:val="21"/>
          <w:szCs w:val="21"/>
          <w:lang w:eastAsia="ar-SA"/>
        </w:rPr>
        <w:t xml:space="preserve">……………………….…………………………… zł brutto*, </w:t>
      </w:r>
    </w:p>
    <w:p w:rsidR="006107FB" w:rsidRPr="003F4B57" w:rsidRDefault="006107FB" w:rsidP="003F4B57">
      <w:pPr>
        <w:tabs>
          <w:tab w:val="left" w:pos="142"/>
          <w:tab w:val="left" w:pos="851"/>
        </w:tabs>
        <w:suppressAutoHyphens/>
        <w:spacing w:line="480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3F4B57">
        <w:rPr>
          <w:rFonts w:ascii="Calibri" w:eastAsia="Calibri" w:hAnsi="Calibri" w:cs="Calibri"/>
          <w:b/>
          <w:sz w:val="21"/>
          <w:szCs w:val="21"/>
          <w:lang w:eastAsia="ar-SA"/>
        </w:rPr>
        <w:t>słownie brutto …………………………………………………….…….złotych,</w:t>
      </w:r>
    </w:p>
    <w:p w:rsidR="006107FB" w:rsidRPr="003F4B57" w:rsidRDefault="006107FB" w:rsidP="006107FB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6107FB" w:rsidRPr="003F4B57" w:rsidRDefault="006107FB" w:rsidP="006107F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3F4B57">
        <w:rPr>
          <w:rFonts w:ascii="Calibri" w:eastAsia="Calibri" w:hAnsi="Calibri" w:cs="Calibri"/>
          <w:sz w:val="21"/>
          <w:szCs w:val="21"/>
          <w:lang w:eastAsia="ar-SA"/>
        </w:rPr>
        <w:t>*</w:t>
      </w:r>
      <w:r w:rsidRPr="003F4B57">
        <w:rPr>
          <w:rFonts w:asciiTheme="minorHAnsi" w:hAnsiTheme="minorHAnsi"/>
          <w:sz w:val="21"/>
          <w:szCs w:val="21"/>
        </w:rPr>
        <w:t xml:space="preserve"> W przypadku, gdy ofertę składa osoba fizyczna, niebędąca przedsiębiorca dopuszcza się wskazanie tylko kwoty brutto za realizacje zamówienia.</w:t>
      </w:r>
    </w:p>
    <w:p w:rsidR="006107FB" w:rsidRPr="003F4B57" w:rsidRDefault="006107FB" w:rsidP="006107F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7FB" w:rsidRPr="003F4B57" w:rsidRDefault="006107FB" w:rsidP="006107F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3F4B57">
        <w:rPr>
          <w:rFonts w:asciiTheme="minorHAnsi" w:eastAsia="Calibri" w:hAnsiTheme="minorHAnsi" w:cs="Calibri"/>
          <w:sz w:val="21"/>
          <w:szCs w:val="21"/>
          <w:lang w:eastAsia="ar-SA"/>
        </w:rPr>
        <w:t>Deklarujemy udział w realizacji usługi poniżej wskazanej ilości osób:</w:t>
      </w:r>
    </w:p>
    <w:p w:rsidR="006107FB" w:rsidRPr="003F4B57" w:rsidRDefault="006107FB" w:rsidP="006107F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6107FB" w:rsidRPr="003F4B57" w:rsidRDefault="006107FB" w:rsidP="006107FB">
      <w:pPr>
        <w:pStyle w:val="Akapitzlist"/>
        <w:numPr>
          <w:ilvl w:val="1"/>
          <w:numId w:val="31"/>
        </w:num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3F4B57">
        <w:rPr>
          <w:rFonts w:asciiTheme="minorHAnsi" w:eastAsia="Calibri" w:hAnsiTheme="minorHAnsi" w:cs="Calibri"/>
          <w:sz w:val="21"/>
          <w:szCs w:val="21"/>
          <w:lang w:eastAsia="ar-SA"/>
        </w:rPr>
        <w:t>1</w:t>
      </w:r>
      <w:r w:rsidR="00C73C6F" w:rsidRPr="003F4B57">
        <w:rPr>
          <w:rFonts w:asciiTheme="minorHAnsi" w:eastAsia="Calibri" w:hAnsiTheme="minorHAnsi" w:cs="Calibri"/>
          <w:sz w:val="21"/>
          <w:szCs w:val="21"/>
          <w:lang w:eastAsia="ar-SA"/>
        </w:rPr>
        <w:t>1</w:t>
      </w:r>
      <w:r w:rsidRPr="003F4B5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osób*</w:t>
      </w:r>
    </w:p>
    <w:p w:rsidR="006107FB" w:rsidRPr="003F4B57" w:rsidRDefault="006107FB" w:rsidP="006107FB">
      <w:pPr>
        <w:pStyle w:val="Akapitzlist"/>
        <w:numPr>
          <w:ilvl w:val="1"/>
          <w:numId w:val="31"/>
        </w:num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3F4B57">
        <w:rPr>
          <w:rFonts w:asciiTheme="minorHAnsi" w:eastAsia="Calibri" w:hAnsiTheme="minorHAnsi" w:cs="Calibri"/>
          <w:sz w:val="21"/>
          <w:szCs w:val="21"/>
          <w:lang w:eastAsia="ar-SA"/>
        </w:rPr>
        <w:t>1</w:t>
      </w:r>
      <w:r w:rsidR="00C73C6F" w:rsidRPr="003F4B57">
        <w:rPr>
          <w:rFonts w:asciiTheme="minorHAnsi" w:eastAsia="Calibri" w:hAnsiTheme="minorHAnsi" w:cs="Calibri"/>
          <w:sz w:val="21"/>
          <w:szCs w:val="21"/>
          <w:lang w:eastAsia="ar-SA"/>
        </w:rPr>
        <w:t>3</w:t>
      </w:r>
      <w:r w:rsidRPr="003F4B5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osób*</w:t>
      </w:r>
    </w:p>
    <w:p w:rsidR="006107FB" w:rsidRPr="003F4B57" w:rsidRDefault="006107FB" w:rsidP="006107FB">
      <w:pPr>
        <w:pStyle w:val="Akapitzlist"/>
        <w:numPr>
          <w:ilvl w:val="1"/>
          <w:numId w:val="31"/>
        </w:num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3F4B57">
        <w:rPr>
          <w:rFonts w:asciiTheme="minorHAnsi" w:eastAsia="Calibri" w:hAnsiTheme="minorHAnsi" w:cs="Calibri"/>
          <w:sz w:val="21"/>
          <w:szCs w:val="21"/>
          <w:lang w:eastAsia="ar-SA"/>
        </w:rPr>
        <w:t>1</w:t>
      </w:r>
      <w:r w:rsidR="00C73C6F" w:rsidRPr="003F4B57">
        <w:rPr>
          <w:rFonts w:asciiTheme="minorHAnsi" w:eastAsia="Calibri" w:hAnsiTheme="minorHAnsi" w:cs="Calibri"/>
          <w:sz w:val="21"/>
          <w:szCs w:val="21"/>
          <w:lang w:eastAsia="ar-SA"/>
        </w:rPr>
        <w:t>5</w:t>
      </w:r>
      <w:r w:rsidRPr="003F4B57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lub więcej osób*</w:t>
      </w:r>
    </w:p>
    <w:p w:rsidR="006107FB" w:rsidRPr="003F4B57" w:rsidRDefault="006107FB" w:rsidP="006107F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6107FB" w:rsidRPr="003F4B57" w:rsidRDefault="006107FB" w:rsidP="006107F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3F4B57">
        <w:rPr>
          <w:rFonts w:asciiTheme="minorHAnsi" w:eastAsia="Calibri" w:hAnsiTheme="minorHAnsi" w:cs="Calibri"/>
          <w:b/>
          <w:sz w:val="21"/>
          <w:szCs w:val="21"/>
          <w:lang w:eastAsia="ar-SA"/>
        </w:rPr>
        <w:lastRenderedPageBreak/>
        <w:t>Uwaga! Brak wyraźnej deklaracji będzie skutkowało przyznaniem 0 punktów w kryterium ilość osób realizujących usługę</w:t>
      </w:r>
      <w:r w:rsidR="00DB34F7">
        <w:rPr>
          <w:rFonts w:asciiTheme="minorHAnsi" w:eastAsia="Calibri" w:hAnsiTheme="minorHAnsi" w:cs="Calibri"/>
          <w:b/>
          <w:sz w:val="21"/>
          <w:szCs w:val="21"/>
          <w:lang w:eastAsia="ar-SA"/>
        </w:rPr>
        <w:t>.</w:t>
      </w:r>
    </w:p>
    <w:p w:rsidR="006107FB" w:rsidRPr="003F4B57" w:rsidRDefault="006107FB" w:rsidP="006107F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3F4B57">
        <w:rPr>
          <w:rFonts w:asciiTheme="minorHAnsi" w:eastAsia="Calibri" w:hAnsiTheme="minorHAnsi" w:cs="Calibri"/>
          <w:b/>
          <w:sz w:val="21"/>
          <w:szCs w:val="21"/>
          <w:lang w:eastAsia="ar-SA"/>
        </w:rPr>
        <w:t>Oświadczam/y, że posiadam/y wiedzę niezbędną do wykonania zamówienia zgodnie z opisem przedmiotu zamówienia stanowiącym załącznik nr 1</w:t>
      </w:r>
      <w:r w:rsidR="00DB34F7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 oraz wykazem osób (załącznik nr 4).</w:t>
      </w:r>
    </w:p>
    <w:p w:rsidR="006107FB" w:rsidRPr="003F4B57" w:rsidRDefault="006107FB" w:rsidP="006107F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6107FB" w:rsidRPr="003F4B57" w:rsidRDefault="006107FB" w:rsidP="006107FB">
      <w:pPr>
        <w:pStyle w:val="Akapitzlist"/>
        <w:tabs>
          <w:tab w:val="left" w:pos="142"/>
          <w:tab w:val="left" w:pos="851"/>
        </w:tabs>
        <w:suppressAutoHyphens/>
        <w:spacing w:after="120" w:line="276" w:lineRule="auto"/>
        <w:ind w:left="71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3F4B57">
        <w:rPr>
          <w:rFonts w:asciiTheme="minorHAnsi" w:eastAsia="Calibri" w:hAnsiTheme="minorHAnsi" w:cs="Calibri"/>
          <w:sz w:val="21"/>
          <w:szCs w:val="21"/>
          <w:lang w:eastAsia="ar-SA"/>
        </w:rPr>
        <w:t>* Niepotrzebne skreślić</w:t>
      </w:r>
    </w:p>
    <w:p w:rsidR="006107FB" w:rsidRPr="003F4B57" w:rsidRDefault="006107FB" w:rsidP="006107FB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6107FB" w:rsidRPr="003F4B57" w:rsidRDefault="006107FB" w:rsidP="006107FB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3F4B57">
        <w:rPr>
          <w:rFonts w:ascii="Calibri" w:eastAsia="Calibri" w:hAnsi="Calibri"/>
          <w:sz w:val="21"/>
          <w:szCs w:val="21"/>
          <w:lang w:eastAsia="ar-SA"/>
        </w:rPr>
        <w:t xml:space="preserve">Wykonawca oświadcza, </w:t>
      </w:r>
      <w:r w:rsidRPr="003F4B57">
        <w:rPr>
          <w:rFonts w:ascii="Calibri" w:hAnsi="Calibri"/>
          <w:sz w:val="21"/>
          <w:szCs w:val="21"/>
        </w:rPr>
        <w:t>iż wskazana w ofercie cena, jako cena ryczałtowa została prawidłowo skalkulowana i obejmuje wszelkie koszty realizacji zadania, wraz z kosztami dojazdu.</w:t>
      </w:r>
    </w:p>
    <w:p w:rsidR="006107FB" w:rsidRPr="003F4B57" w:rsidRDefault="006107FB" w:rsidP="006107FB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6107FB" w:rsidRPr="003F4B57" w:rsidRDefault="006107FB" w:rsidP="006107FB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3F4B57">
        <w:rPr>
          <w:rFonts w:asciiTheme="minorHAnsi" w:eastAsia="Calibri" w:hAnsiTheme="minorHAnsi"/>
          <w:sz w:val="21"/>
          <w:szCs w:val="21"/>
          <w:lang w:eastAsia="ar-SA"/>
        </w:rPr>
        <w:t xml:space="preserve">Jednocześnie </w:t>
      </w:r>
      <w:r w:rsidRPr="003F4B57">
        <w:rPr>
          <w:rFonts w:asciiTheme="minorHAnsi" w:eastAsia="Calibri" w:hAnsiTheme="minorHAnsi"/>
          <w:b/>
          <w:sz w:val="21"/>
          <w:szCs w:val="21"/>
          <w:lang w:eastAsia="ar-SA"/>
        </w:rPr>
        <w:t>o</w:t>
      </w:r>
      <w:r w:rsidRPr="003F4B57">
        <w:rPr>
          <w:rFonts w:asciiTheme="minorHAnsi" w:hAnsiTheme="minorHAnsi" w:cs="Arial"/>
          <w:b/>
          <w:color w:val="000000"/>
          <w:sz w:val="21"/>
          <w:szCs w:val="21"/>
        </w:rPr>
        <w:t>świadczam</w:t>
      </w:r>
      <w:r w:rsidRPr="003F4B57">
        <w:rPr>
          <w:rFonts w:asciiTheme="minorHAnsi" w:hAnsiTheme="minorHAnsi" w:cs="Arial"/>
          <w:color w:val="000000"/>
          <w:sz w:val="21"/>
          <w:szCs w:val="21"/>
        </w:rPr>
        <w:t>, że</w:t>
      </w:r>
      <w:r w:rsidRPr="003F4B57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Pr="003F4B57">
        <w:rPr>
          <w:rFonts w:asciiTheme="minorHAnsi" w:hAnsiTheme="minorHAnsi" w:cs="Arial"/>
          <w:color w:val="000000"/>
          <w:sz w:val="21"/>
          <w:szCs w:val="21"/>
        </w:rPr>
        <w:t xml:space="preserve">spełniam/y warunki określone w zapytaniu ofertowym, zapoznałem </w:t>
      </w:r>
      <w:r w:rsidRPr="003F4B57">
        <w:rPr>
          <w:rFonts w:asciiTheme="minorHAnsi" w:hAnsiTheme="minorHAnsi" w:cs="Arial"/>
          <w:color w:val="000000"/>
          <w:sz w:val="21"/>
          <w:szCs w:val="21"/>
        </w:rPr>
        <w:br/>
        <w:t>się ze szczegółowymi warunkami zawartymi w zapytaniu ofertowym i przyjmujemy je bez zastrzeżeń oraz posiadam niezbędną wiedzę i doświadczenie wymagane do realizacji zamówienia.</w:t>
      </w:r>
    </w:p>
    <w:p w:rsidR="006107FB" w:rsidRPr="003F4B57" w:rsidRDefault="006107FB" w:rsidP="006107FB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6107FB" w:rsidRPr="003F4B57" w:rsidRDefault="006107FB" w:rsidP="006107FB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3F4B57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6107FB" w:rsidRPr="003F4B57" w:rsidRDefault="006107FB" w:rsidP="006107FB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6107FB" w:rsidRPr="00A92C81" w:rsidRDefault="006107FB" w:rsidP="006107FB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6107FB" w:rsidRPr="00211F04" w:rsidRDefault="006107FB" w:rsidP="006107FB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:rsidR="006107FB" w:rsidRDefault="006107FB" w:rsidP="006107FB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</w:t>
      </w:r>
      <w:r>
        <w:rPr>
          <w:rFonts w:ascii="Calibri" w:eastAsia="Calibri" w:hAnsi="Calibri"/>
          <w:sz w:val="18"/>
          <w:szCs w:val="22"/>
          <w:lang w:eastAsia="ar-SA"/>
        </w:rPr>
        <w:t xml:space="preserve">              </w:t>
      </w: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Pieczątka i podpis oferenta</w:t>
      </w:r>
    </w:p>
    <w:p w:rsidR="00241564" w:rsidRPr="00304036" w:rsidRDefault="00241564" w:rsidP="00304036">
      <w:pPr>
        <w:suppressAutoHyphens/>
        <w:contextualSpacing/>
        <w:rPr>
          <w:rFonts w:ascii="Calibri" w:eastAsia="Calibri" w:hAnsi="Calibri"/>
          <w:b/>
          <w:sz w:val="22"/>
          <w:szCs w:val="20"/>
          <w:lang w:eastAsia="ar-SA"/>
        </w:rPr>
      </w:pPr>
      <w:bookmarkStart w:id="0" w:name="_GoBack"/>
      <w:bookmarkEnd w:id="0"/>
    </w:p>
    <w:sectPr w:rsidR="00241564" w:rsidRPr="00304036" w:rsidSect="00BE6F28">
      <w:footerReference w:type="default" r:id="rId8"/>
      <w:headerReference w:type="first" r:id="rId9"/>
      <w:footerReference w:type="first" r:id="rId10"/>
      <w:pgSz w:w="11906" w:h="16838" w:code="9"/>
      <w:pgMar w:top="1560" w:right="1418" w:bottom="127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70F" w:rsidRDefault="005F170F">
      <w:r>
        <w:separator/>
      </w:r>
    </w:p>
  </w:endnote>
  <w:endnote w:type="continuationSeparator" w:id="0">
    <w:p w:rsidR="005F170F" w:rsidRDefault="005F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CB" w:rsidRPr="00124D4A" w:rsidRDefault="00560CC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6" name="Obraz 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CB" w:rsidRPr="00B01F08" w:rsidRDefault="00560CCB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431300B" wp14:editId="2E0CFCF3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FE71DBC" wp14:editId="606CACE1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416A74D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4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2EB1DBD0" wp14:editId="784A8111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70F" w:rsidRDefault="005F170F">
      <w:r>
        <w:separator/>
      </w:r>
    </w:p>
  </w:footnote>
  <w:footnote w:type="continuationSeparator" w:id="0">
    <w:p w:rsidR="005F170F" w:rsidRDefault="005F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CCB" w:rsidRDefault="00560CC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7" name="Obraz 1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B92"/>
    <w:multiLevelType w:val="hybridMultilevel"/>
    <w:tmpl w:val="427CDC8E"/>
    <w:lvl w:ilvl="0" w:tplc="E6001E26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2912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44EED3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4850"/>
    <w:multiLevelType w:val="hybridMultilevel"/>
    <w:tmpl w:val="573ACE30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44FED8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 w:val="0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9B75F5"/>
    <w:multiLevelType w:val="hybridMultilevel"/>
    <w:tmpl w:val="294EF822"/>
    <w:lvl w:ilvl="0" w:tplc="D31C9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3A0"/>
    <w:multiLevelType w:val="hybridMultilevel"/>
    <w:tmpl w:val="357E95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B6A4E"/>
    <w:multiLevelType w:val="hybridMultilevel"/>
    <w:tmpl w:val="0920790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22A37D55"/>
    <w:multiLevelType w:val="hybridMultilevel"/>
    <w:tmpl w:val="AAE2184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B43EE9"/>
    <w:multiLevelType w:val="hybridMultilevel"/>
    <w:tmpl w:val="8FFE9A90"/>
    <w:lvl w:ilvl="0" w:tplc="2E0CF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B4AE3"/>
    <w:multiLevelType w:val="hybridMultilevel"/>
    <w:tmpl w:val="B7EC7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3B76"/>
    <w:multiLevelType w:val="hybridMultilevel"/>
    <w:tmpl w:val="C1BA7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70A4F"/>
    <w:multiLevelType w:val="hybridMultilevel"/>
    <w:tmpl w:val="361C19E6"/>
    <w:lvl w:ilvl="0" w:tplc="1F8A4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44AE6"/>
    <w:multiLevelType w:val="hybridMultilevel"/>
    <w:tmpl w:val="5EFE8B2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4" w15:restartNumberingAfterBreak="0">
    <w:nsid w:val="5B3015B4"/>
    <w:multiLevelType w:val="hybridMultilevel"/>
    <w:tmpl w:val="C524AC94"/>
    <w:lvl w:ilvl="0" w:tplc="3B6AE34E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1"/>
        <w:szCs w:val="21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 w15:restartNumberingAfterBreak="0">
    <w:nsid w:val="663A166D"/>
    <w:multiLevelType w:val="hybridMultilevel"/>
    <w:tmpl w:val="1DD62622"/>
    <w:lvl w:ilvl="0" w:tplc="D856F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6E44A5"/>
    <w:multiLevelType w:val="hybridMultilevel"/>
    <w:tmpl w:val="6ECAA3E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62F41"/>
    <w:multiLevelType w:val="hybridMultilevel"/>
    <w:tmpl w:val="4CC0B350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7DEC2A1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E6D27"/>
    <w:multiLevelType w:val="hybridMultilevel"/>
    <w:tmpl w:val="601EF2A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40A34"/>
    <w:multiLevelType w:val="hybridMultilevel"/>
    <w:tmpl w:val="AF84F48C"/>
    <w:lvl w:ilvl="0" w:tplc="A7145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4" w15:restartNumberingAfterBreak="0">
    <w:nsid w:val="7C760C34"/>
    <w:multiLevelType w:val="hybridMultilevel"/>
    <w:tmpl w:val="EA5A2C8A"/>
    <w:lvl w:ilvl="0" w:tplc="FE4C47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5"/>
  </w:num>
  <w:num w:numId="4">
    <w:abstractNumId w:val="16"/>
  </w:num>
  <w:num w:numId="5">
    <w:abstractNumId w:val="4"/>
  </w:num>
  <w:num w:numId="6">
    <w:abstractNumId w:val="33"/>
  </w:num>
  <w:num w:numId="7">
    <w:abstractNumId w:val="0"/>
  </w:num>
  <w:num w:numId="8">
    <w:abstractNumId w:val="22"/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1"/>
  </w:num>
  <w:num w:numId="15">
    <w:abstractNumId w:val="31"/>
  </w:num>
  <w:num w:numId="16">
    <w:abstractNumId w:val="23"/>
  </w:num>
  <w:num w:numId="17">
    <w:abstractNumId w:val="5"/>
  </w:num>
  <w:num w:numId="18">
    <w:abstractNumId w:val="34"/>
  </w:num>
  <w:num w:numId="19">
    <w:abstractNumId w:val="21"/>
  </w:num>
  <w:num w:numId="20">
    <w:abstractNumId w:val="28"/>
  </w:num>
  <w:num w:numId="21">
    <w:abstractNumId w:val="2"/>
  </w:num>
  <w:num w:numId="22">
    <w:abstractNumId w:val="13"/>
  </w:num>
  <w:num w:numId="23">
    <w:abstractNumId w:val="27"/>
  </w:num>
  <w:num w:numId="24">
    <w:abstractNumId w:val="30"/>
  </w:num>
  <w:num w:numId="25">
    <w:abstractNumId w:val="6"/>
  </w:num>
  <w:num w:numId="26">
    <w:abstractNumId w:val="10"/>
  </w:num>
  <w:num w:numId="27">
    <w:abstractNumId w:val="26"/>
  </w:num>
  <w:num w:numId="28">
    <w:abstractNumId w:val="7"/>
  </w:num>
  <w:num w:numId="29">
    <w:abstractNumId w:val="32"/>
  </w:num>
  <w:num w:numId="30">
    <w:abstractNumId w:val="19"/>
  </w:num>
  <w:num w:numId="31">
    <w:abstractNumId w:val="29"/>
  </w:num>
  <w:num w:numId="32">
    <w:abstractNumId w:val="12"/>
  </w:num>
  <w:num w:numId="33">
    <w:abstractNumId w:val="14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10964"/>
    <w:rsid w:val="00061F20"/>
    <w:rsid w:val="00064B2E"/>
    <w:rsid w:val="00066789"/>
    <w:rsid w:val="00080D83"/>
    <w:rsid w:val="000D283E"/>
    <w:rsid w:val="001011C0"/>
    <w:rsid w:val="00124D4A"/>
    <w:rsid w:val="001304E7"/>
    <w:rsid w:val="00130B23"/>
    <w:rsid w:val="00153949"/>
    <w:rsid w:val="00172E3C"/>
    <w:rsid w:val="001A7599"/>
    <w:rsid w:val="001B210F"/>
    <w:rsid w:val="001E25C8"/>
    <w:rsid w:val="0023005A"/>
    <w:rsid w:val="00241564"/>
    <w:rsid w:val="00241C1F"/>
    <w:rsid w:val="002425AE"/>
    <w:rsid w:val="002C6347"/>
    <w:rsid w:val="002C6AFD"/>
    <w:rsid w:val="002D739C"/>
    <w:rsid w:val="002E317B"/>
    <w:rsid w:val="002E3D2A"/>
    <w:rsid w:val="00304036"/>
    <w:rsid w:val="00314A7D"/>
    <w:rsid w:val="00315901"/>
    <w:rsid w:val="00320AAC"/>
    <w:rsid w:val="00325198"/>
    <w:rsid w:val="0035482A"/>
    <w:rsid w:val="003619F2"/>
    <w:rsid w:val="00365820"/>
    <w:rsid w:val="00370656"/>
    <w:rsid w:val="00373764"/>
    <w:rsid w:val="003C4847"/>
    <w:rsid w:val="003C554F"/>
    <w:rsid w:val="003D1664"/>
    <w:rsid w:val="003F4B57"/>
    <w:rsid w:val="0040149C"/>
    <w:rsid w:val="00414478"/>
    <w:rsid w:val="00452463"/>
    <w:rsid w:val="00471D59"/>
    <w:rsid w:val="00474C6E"/>
    <w:rsid w:val="00477EF0"/>
    <w:rsid w:val="00483910"/>
    <w:rsid w:val="00490BDA"/>
    <w:rsid w:val="00492BD3"/>
    <w:rsid w:val="004A6C52"/>
    <w:rsid w:val="004B70BD"/>
    <w:rsid w:val="004D3508"/>
    <w:rsid w:val="005068D2"/>
    <w:rsid w:val="0052111D"/>
    <w:rsid w:val="0055209A"/>
    <w:rsid w:val="00560CCB"/>
    <w:rsid w:val="005760A9"/>
    <w:rsid w:val="005840BC"/>
    <w:rsid w:val="0059251D"/>
    <w:rsid w:val="00594464"/>
    <w:rsid w:val="0059618F"/>
    <w:rsid w:val="005B01DE"/>
    <w:rsid w:val="005D0613"/>
    <w:rsid w:val="005E567D"/>
    <w:rsid w:val="005F170F"/>
    <w:rsid w:val="005F6C03"/>
    <w:rsid w:val="006107FB"/>
    <w:rsid w:val="00622781"/>
    <w:rsid w:val="00636621"/>
    <w:rsid w:val="00640BFF"/>
    <w:rsid w:val="00672D0E"/>
    <w:rsid w:val="006859DF"/>
    <w:rsid w:val="00691B6D"/>
    <w:rsid w:val="00693602"/>
    <w:rsid w:val="0069621B"/>
    <w:rsid w:val="006B4267"/>
    <w:rsid w:val="006F0550"/>
    <w:rsid w:val="006F209E"/>
    <w:rsid w:val="006F2376"/>
    <w:rsid w:val="00702D55"/>
    <w:rsid w:val="00727F94"/>
    <w:rsid w:val="007337EB"/>
    <w:rsid w:val="0073536C"/>
    <w:rsid w:val="00741B1E"/>
    <w:rsid w:val="00745D18"/>
    <w:rsid w:val="0075616B"/>
    <w:rsid w:val="00761B4B"/>
    <w:rsid w:val="00776530"/>
    <w:rsid w:val="00784A79"/>
    <w:rsid w:val="00791E8E"/>
    <w:rsid w:val="007A0109"/>
    <w:rsid w:val="007B2500"/>
    <w:rsid w:val="007C299C"/>
    <w:rsid w:val="007D61D6"/>
    <w:rsid w:val="007E1B19"/>
    <w:rsid w:val="007F3623"/>
    <w:rsid w:val="00820B25"/>
    <w:rsid w:val="00827311"/>
    <w:rsid w:val="00834BB4"/>
    <w:rsid w:val="00835187"/>
    <w:rsid w:val="00844EBC"/>
    <w:rsid w:val="00853CCF"/>
    <w:rsid w:val="00863E65"/>
    <w:rsid w:val="00873501"/>
    <w:rsid w:val="00876326"/>
    <w:rsid w:val="00883DB6"/>
    <w:rsid w:val="008945D9"/>
    <w:rsid w:val="008B0B00"/>
    <w:rsid w:val="008C7F7A"/>
    <w:rsid w:val="008E79FA"/>
    <w:rsid w:val="008F502C"/>
    <w:rsid w:val="009168BA"/>
    <w:rsid w:val="00920965"/>
    <w:rsid w:val="009B0C7B"/>
    <w:rsid w:val="009B5B20"/>
    <w:rsid w:val="009D2544"/>
    <w:rsid w:val="009D71C1"/>
    <w:rsid w:val="009E3459"/>
    <w:rsid w:val="009F2CF0"/>
    <w:rsid w:val="00A03FEC"/>
    <w:rsid w:val="00A04690"/>
    <w:rsid w:val="00A40DD3"/>
    <w:rsid w:val="00A764C2"/>
    <w:rsid w:val="00A824F2"/>
    <w:rsid w:val="00A8311B"/>
    <w:rsid w:val="00AB5172"/>
    <w:rsid w:val="00AC5639"/>
    <w:rsid w:val="00AD0587"/>
    <w:rsid w:val="00AD1EFE"/>
    <w:rsid w:val="00B01F08"/>
    <w:rsid w:val="00B02FB8"/>
    <w:rsid w:val="00B06587"/>
    <w:rsid w:val="00B14ABD"/>
    <w:rsid w:val="00B16738"/>
    <w:rsid w:val="00B16E8F"/>
    <w:rsid w:val="00B30401"/>
    <w:rsid w:val="00B3331A"/>
    <w:rsid w:val="00B54171"/>
    <w:rsid w:val="00B6637D"/>
    <w:rsid w:val="00B71BDE"/>
    <w:rsid w:val="00B914E0"/>
    <w:rsid w:val="00BB109E"/>
    <w:rsid w:val="00BB66A1"/>
    <w:rsid w:val="00BB76D0"/>
    <w:rsid w:val="00BC2FB7"/>
    <w:rsid w:val="00BC363C"/>
    <w:rsid w:val="00BE6745"/>
    <w:rsid w:val="00BE6F28"/>
    <w:rsid w:val="00BF0268"/>
    <w:rsid w:val="00C35EA3"/>
    <w:rsid w:val="00C62C24"/>
    <w:rsid w:val="00C635B6"/>
    <w:rsid w:val="00C64A47"/>
    <w:rsid w:val="00C73C6F"/>
    <w:rsid w:val="00C80F1D"/>
    <w:rsid w:val="00CA5CBD"/>
    <w:rsid w:val="00CB2B5B"/>
    <w:rsid w:val="00CD0486"/>
    <w:rsid w:val="00CD477A"/>
    <w:rsid w:val="00CE005B"/>
    <w:rsid w:val="00CE0BB2"/>
    <w:rsid w:val="00D0361A"/>
    <w:rsid w:val="00D05C63"/>
    <w:rsid w:val="00D30ADD"/>
    <w:rsid w:val="00D43A0D"/>
    <w:rsid w:val="00D43C24"/>
    <w:rsid w:val="00D45902"/>
    <w:rsid w:val="00D46867"/>
    <w:rsid w:val="00D526F3"/>
    <w:rsid w:val="00D72DD3"/>
    <w:rsid w:val="00DA2034"/>
    <w:rsid w:val="00DA43A3"/>
    <w:rsid w:val="00DB34F7"/>
    <w:rsid w:val="00DB6F0A"/>
    <w:rsid w:val="00DC733E"/>
    <w:rsid w:val="00DF0B46"/>
    <w:rsid w:val="00DF1D18"/>
    <w:rsid w:val="00DF57BE"/>
    <w:rsid w:val="00E06500"/>
    <w:rsid w:val="00E3021D"/>
    <w:rsid w:val="00E4208B"/>
    <w:rsid w:val="00E57060"/>
    <w:rsid w:val="00E83B65"/>
    <w:rsid w:val="00E87616"/>
    <w:rsid w:val="00EA5C16"/>
    <w:rsid w:val="00EC1394"/>
    <w:rsid w:val="00ED026A"/>
    <w:rsid w:val="00ED21FC"/>
    <w:rsid w:val="00EF000D"/>
    <w:rsid w:val="00EF163B"/>
    <w:rsid w:val="00F4691C"/>
    <w:rsid w:val="00F545A3"/>
    <w:rsid w:val="00F728E7"/>
    <w:rsid w:val="00F76C77"/>
    <w:rsid w:val="00F91BEB"/>
    <w:rsid w:val="00F94574"/>
    <w:rsid w:val="00FA2CA1"/>
    <w:rsid w:val="00FB5706"/>
    <w:rsid w:val="00FC2A5B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8C6D4"/>
  <w15:docId w15:val="{48074B3B-2413-4EDD-89DF-99438755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07F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table" w:styleId="Tabela-Siatka">
    <w:name w:val="Table Grid"/>
    <w:basedOn w:val="Standardowy"/>
    <w:rsid w:val="00E4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107FB"/>
    <w:rPr>
      <w:rFonts w:ascii="Cambria" w:hAnsi="Cambria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6107FB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6107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07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07F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85D6-6C41-4172-8DAE-9676B6F6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5</cp:revision>
  <cp:lastPrinted>2018-07-10T11:12:00Z</cp:lastPrinted>
  <dcterms:created xsi:type="dcterms:W3CDTF">2018-07-10T11:44:00Z</dcterms:created>
  <dcterms:modified xsi:type="dcterms:W3CDTF">2018-07-10T12:26:00Z</dcterms:modified>
</cp:coreProperties>
</file>