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FB" w:rsidRPr="00B32358" w:rsidRDefault="006107FB" w:rsidP="006107FB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r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3</w:t>
      </w:r>
      <w:r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–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oświadczenie</w:t>
      </w:r>
    </w:p>
    <w:p w:rsidR="006107FB" w:rsidRDefault="006107FB" w:rsidP="006107FB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107FB" w:rsidRPr="0023005A" w:rsidRDefault="006107FB" w:rsidP="006107FB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6107FB" w:rsidRPr="0023005A" w:rsidRDefault="006107FB" w:rsidP="006107FB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23005A"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6107FB" w:rsidRPr="0023005A" w:rsidRDefault="006107FB" w:rsidP="006107FB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1"/>
          <w:szCs w:val="21"/>
          <w:lang w:eastAsia="ar-SA"/>
        </w:rPr>
      </w:pPr>
    </w:p>
    <w:p w:rsidR="006107FB" w:rsidRPr="0023005A" w:rsidRDefault="006107FB" w:rsidP="006107FB">
      <w:pPr>
        <w:suppressAutoHyphens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>Dane oferenta:</w:t>
      </w:r>
    </w:p>
    <w:p w:rsidR="006107FB" w:rsidRPr="0023005A" w:rsidRDefault="006107FB" w:rsidP="006107FB">
      <w:pPr>
        <w:suppressAutoHyphens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6107FB" w:rsidRPr="0023005A" w:rsidRDefault="006107FB" w:rsidP="006107FB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>Nazwa/Imię i nazwisko ………………………………………………………………………………………………………………………………….…………………………</w:t>
      </w:r>
    </w:p>
    <w:p w:rsidR="006107FB" w:rsidRPr="0023005A" w:rsidRDefault="006107FB" w:rsidP="006107FB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>Adres siedziby/ zamieszkania ………………………………………………………………………………………………………………</w:t>
      </w:r>
    </w:p>
    <w:p w:rsidR="006107FB" w:rsidRPr="0023005A" w:rsidRDefault="006107FB" w:rsidP="006107FB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</w:pPr>
      <w:r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Telefon/ faks: ………………………………………….       </w:t>
      </w:r>
      <w:proofErr w:type="spellStart"/>
      <w:r w:rsidRPr="0023005A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23005A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6107FB" w:rsidRPr="0023005A" w:rsidRDefault="006107FB" w:rsidP="006107FB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</w:pPr>
      <w:r w:rsidRPr="0023005A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NIP: ………………………………………………………….      REGON: ……………………………………………………………………….</w:t>
      </w:r>
    </w:p>
    <w:p w:rsidR="006107FB" w:rsidRPr="0023005A" w:rsidRDefault="006107FB" w:rsidP="006107FB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</w:pPr>
    </w:p>
    <w:p w:rsidR="006107FB" w:rsidRPr="0023005A" w:rsidRDefault="006107FB" w:rsidP="006107FB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>Ja, niżej podpisany, oświadczam, że:</w:t>
      </w:r>
    </w:p>
    <w:p w:rsidR="006107FB" w:rsidRPr="0023005A" w:rsidRDefault="006107FB" w:rsidP="006107FB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>Ubiegając się o udzielenie zam</w:t>
      </w:r>
      <w:r w:rsidR="00D05C63"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ówienia (zapytanie ofertowe nr </w:t>
      </w:r>
      <w:r w:rsidR="0023005A"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>60</w:t>
      </w:r>
      <w:r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>/PBP/201</w:t>
      </w:r>
      <w:r w:rsidR="001011C0"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>8</w:t>
      </w:r>
      <w:r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) </w:t>
      </w:r>
      <w:r w:rsidR="00471D59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– </w:t>
      </w:r>
      <w:r w:rsidRPr="0023005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przygotowanie </w:t>
      </w:r>
      <w:r w:rsidR="0023005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br/>
      </w:r>
      <w:r w:rsidR="0023005A" w:rsidRPr="0023005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i </w:t>
      </w:r>
      <w:r w:rsidRPr="0023005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przeprowadzenie letniego kursu </w:t>
      </w:r>
      <w:r w:rsidR="00C73C6F" w:rsidRPr="0023005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ICHTIOLOGIA MORZA</w:t>
      </w:r>
      <w:r w:rsidRPr="0023005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w roku 201</w:t>
      </w:r>
      <w:r w:rsidR="001011C0" w:rsidRPr="0023005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8</w:t>
      </w:r>
      <w:r w:rsidRPr="0023005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,</w:t>
      </w:r>
      <w:r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w ramach realizacji projektu </w:t>
      </w:r>
      <w:r w:rsidRPr="0023005A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 xml:space="preserve">„Przyjaciele Bałtyckiej Przyrody – kampania informacyjno-edukacyjna na rzecz zachowania </w:t>
      </w:r>
      <w:r w:rsidR="0023005A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br/>
      </w:r>
      <w:r w:rsidRPr="0023005A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i zrównoważonego użytkowania przyrodniczych walorów Pomorza”</w:t>
      </w:r>
      <w:r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, nie jestem powiązany osobowo lub kapitałowo z Zamawiającym – Fundacją Rozwoju Uniwersytetu Gdańskiego, z siedzibą w Gdańsku przy </w:t>
      </w:r>
      <w:r w:rsid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br/>
      </w:r>
      <w:r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>ul. Bażyńskiego 1A.</w:t>
      </w:r>
    </w:p>
    <w:p w:rsidR="006107FB" w:rsidRPr="0023005A" w:rsidRDefault="006107FB" w:rsidP="006107FB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6107FB" w:rsidRPr="0023005A" w:rsidRDefault="006107FB" w:rsidP="006107FB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23005A">
        <w:rPr>
          <w:rFonts w:ascii="Calibri" w:eastAsia="Calibri" w:hAnsi="Calibr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(FRUG) lub osobami upoważnionymi do zaciągania zobowiązań w imieniu Fundacji lub osobami wykonującymi w jej imieniu czynności związane z przygotowaniem </w:t>
      </w:r>
      <w:r w:rsidR="0023005A">
        <w:rPr>
          <w:rFonts w:ascii="Calibri" w:eastAsia="Calibri" w:hAnsi="Calibri"/>
          <w:sz w:val="21"/>
          <w:szCs w:val="21"/>
          <w:lang w:eastAsia="ar-SA"/>
        </w:rPr>
        <w:br/>
      </w:r>
      <w:r w:rsidRPr="0023005A">
        <w:rPr>
          <w:rFonts w:ascii="Calibri" w:eastAsia="Calibri" w:hAnsi="Calibri"/>
          <w:sz w:val="21"/>
          <w:szCs w:val="21"/>
          <w:lang w:eastAsia="ar-SA"/>
        </w:rPr>
        <w:t>i przeprowadzeniem procedury wyboru wykonawcy a Wykonawcą, polegające na:</w:t>
      </w:r>
    </w:p>
    <w:p w:rsidR="006107FB" w:rsidRPr="0023005A" w:rsidRDefault="006107FB" w:rsidP="006107FB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23005A">
        <w:rPr>
          <w:rFonts w:ascii="Calibri" w:eastAsia="Calibri" w:hAnsi="Calibri"/>
          <w:sz w:val="21"/>
          <w:szCs w:val="21"/>
          <w:lang w:eastAsia="ar-SA"/>
        </w:rPr>
        <w:t>a.</w:t>
      </w:r>
      <w:r w:rsidRPr="0023005A">
        <w:rPr>
          <w:rFonts w:ascii="Calibri" w:eastAsia="Calibri" w:hAnsi="Calibri"/>
          <w:sz w:val="21"/>
          <w:szCs w:val="21"/>
          <w:lang w:eastAsia="ar-SA"/>
        </w:rPr>
        <w:tab/>
        <w:t>uczestniczeniu w spółce jako wspólnik spółki cywilnej lub spółki osobowej,</w:t>
      </w:r>
    </w:p>
    <w:p w:rsidR="006107FB" w:rsidRPr="0023005A" w:rsidRDefault="006107FB" w:rsidP="006107FB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23005A">
        <w:rPr>
          <w:rFonts w:ascii="Calibri" w:eastAsia="Calibri" w:hAnsi="Calibri"/>
          <w:sz w:val="21"/>
          <w:szCs w:val="21"/>
          <w:lang w:eastAsia="ar-SA"/>
        </w:rPr>
        <w:t>b.</w:t>
      </w:r>
      <w:r w:rsidRPr="0023005A">
        <w:rPr>
          <w:rFonts w:ascii="Calibri" w:eastAsia="Calibri" w:hAnsi="Calibri"/>
          <w:sz w:val="21"/>
          <w:szCs w:val="21"/>
          <w:lang w:eastAsia="ar-SA"/>
        </w:rPr>
        <w:tab/>
        <w:t>posiadaniu co najmniej 10% udziałów lub akcji,</w:t>
      </w:r>
    </w:p>
    <w:p w:rsidR="006107FB" w:rsidRPr="0023005A" w:rsidRDefault="006107FB" w:rsidP="006107FB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23005A">
        <w:rPr>
          <w:rFonts w:ascii="Calibri" w:eastAsia="Calibri" w:hAnsi="Calibri"/>
          <w:sz w:val="21"/>
          <w:szCs w:val="21"/>
          <w:lang w:eastAsia="ar-SA"/>
        </w:rPr>
        <w:t>c.</w:t>
      </w:r>
      <w:r w:rsidRPr="0023005A">
        <w:rPr>
          <w:rFonts w:ascii="Calibri" w:eastAsia="Calibri" w:hAnsi="Calibr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6107FB" w:rsidRPr="0023005A" w:rsidRDefault="006107FB" w:rsidP="006107FB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23005A">
        <w:rPr>
          <w:rFonts w:ascii="Calibri" w:eastAsia="Calibri" w:hAnsi="Calibri"/>
          <w:sz w:val="21"/>
          <w:szCs w:val="21"/>
          <w:lang w:eastAsia="ar-SA"/>
        </w:rPr>
        <w:t>d.</w:t>
      </w:r>
      <w:r w:rsidRPr="0023005A">
        <w:rPr>
          <w:rFonts w:ascii="Calibri" w:eastAsia="Calibri" w:hAnsi="Calibr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107FB" w:rsidRDefault="006107FB" w:rsidP="006107FB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7FB" w:rsidRDefault="006107FB" w:rsidP="006107FB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7FB" w:rsidRDefault="006107FB" w:rsidP="006107FB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7FB" w:rsidRDefault="006107FB" w:rsidP="006107FB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7FB" w:rsidRDefault="006107FB" w:rsidP="006107FB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7FB" w:rsidRDefault="006107FB" w:rsidP="006107FB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7FB" w:rsidRDefault="006107FB" w:rsidP="006107FB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7FB" w:rsidRDefault="006107FB" w:rsidP="006107FB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7FB" w:rsidRDefault="006107FB" w:rsidP="006107FB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7FB" w:rsidRDefault="006107FB" w:rsidP="006107FB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6107FB" w:rsidRDefault="006107FB" w:rsidP="006107FB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6107FB" w:rsidRDefault="006107FB" w:rsidP="006107FB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p w:rsidR="006107FB" w:rsidRDefault="006107FB" w:rsidP="006107FB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23005A" w:rsidRDefault="0023005A" w:rsidP="006107FB">
      <w:pPr>
        <w:suppressAutoHyphens/>
        <w:ind w:left="6521"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p w:rsidR="0023005A" w:rsidRDefault="0023005A" w:rsidP="006107FB">
      <w:pPr>
        <w:suppressAutoHyphens/>
        <w:ind w:left="6521"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  <w:bookmarkStart w:id="0" w:name="_GoBack"/>
      <w:bookmarkEnd w:id="0"/>
    </w:p>
    <w:sectPr w:rsidR="0023005A" w:rsidSect="00BE6F28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F43" w:rsidRDefault="001C7F43">
      <w:r>
        <w:separator/>
      </w:r>
    </w:p>
  </w:endnote>
  <w:endnote w:type="continuationSeparator" w:id="0">
    <w:p w:rsidR="001C7F43" w:rsidRDefault="001C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B" w:rsidRPr="00124D4A" w:rsidRDefault="00560CC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B" w:rsidRPr="00B01F08" w:rsidRDefault="00560CCB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16A74D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4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F43" w:rsidRDefault="001C7F43">
      <w:r>
        <w:separator/>
      </w:r>
    </w:p>
  </w:footnote>
  <w:footnote w:type="continuationSeparator" w:id="0">
    <w:p w:rsidR="001C7F43" w:rsidRDefault="001C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B" w:rsidRDefault="00560CC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7" name="Obraz 1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27CDC8E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2912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9B75F5"/>
    <w:multiLevelType w:val="hybridMultilevel"/>
    <w:tmpl w:val="294EF822"/>
    <w:lvl w:ilvl="0" w:tplc="D31C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3A0"/>
    <w:multiLevelType w:val="hybridMultilevel"/>
    <w:tmpl w:val="357E95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22A37D55"/>
    <w:multiLevelType w:val="hybridMultilevel"/>
    <w:tmpl w:val="AAE21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B43EE9"/>
    <w:multiLevelType w:val="hybridMultilevel"/>
    <w:tmpl w:val="8FFE9A90"/>
    <w:lvl w:ilvl="0" w:tplc="2E0CF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B4AE3"/>
    <w:multiLevelType w:val="hybridMultilevel"/>
    <w:tmpl w:val="B7EC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3B76"/>
    <w:multiLevelType w:val="hybridMultilevel"/>
    <w:tmpl w:val="C1BA7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 w15:restartNumberingAfterBreak="0">
    <w:nsid w:val="5B3015B4"/>
    <w:multiLevelType w:val="hybridMultilevel"/>
    <w:tmpl w:val="C524AC94"/>
    <w:lvl w:ilvl="0" w:tplc="3B6AE34E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1"/>
        <w:szCs w:val="21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 w15:restartNumberingAfterBreak="0">
    <w:nsid w:val="663A166D"/>
    <w:multiLevelType w:val="hybridMultilevel"/>
    <w:tmpl w:val="1DD62622"/>
    <w:lvl w:ilvl="0" w:tplc="D856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6E44A5"/>
    <w:multiLevelType w:val="hybridMultilevel"/>
    <w:tmpl w:val="6ECAA3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62F41"/>
    <w:multiLevelType w:val="hybridMultilevel"/>
    <w:tmpl w:val="4CC0B350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7DEC2A1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E6D27"/>
    <w:multiLevelType w:val="hybridMultilevel"/>
    <w:tmpl w:val="601EF2A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40A34"/>
    <w:multiLevelType w:val="hybridMultilevel"/>
    <w:tmpl w:val="AF84F48C"/>
    <w:lvl w:ilvl="0" w:tplc="A7145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 w15:restartNumberingAfterBreak="0">
    <w:nsid w:val="7C760C34"/>
    <w:multiLevelType w:val="hybridMultilevel"/>
    <w:tmpl w:val="EA5A2C8A"/>
    <w:lvl w:ilvl="0" w:tplc="FE4C47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6"/>
  </w:num>
  <w:num w:numId="5">
    <w:abstractNumId w:val="4"/>
  </w:num>
  <w:num w:numId="6">
    <w:abstractNumId w:val="33"/>
  </w:num>
  <w:num w:numId="7">
    <w:abstractNumId w:val="0"/>
  </w:num>
  <w:num w:numId="8">
    <w:abstractNumId w:val="22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1"/>
  </w:num>
  <w:num w:numId="15">
    <w:abstractNumId w:val="31"/>
  </w:num>
  <w:num w:numId="16">
    <w:abstractNumId w:val="23"/>
  </w:num>
  <w:num w:numId="17">
    <w:abstractNumId w:val="5"/>
  </w:num>
  <w:num w:numId="18">
    <w:abstractNumId w:val="34"/>
  </w:num>
  <w:num w:numId="19">
    <w:abstractNumId w:val="21"/>
  </w:num>
  <w:num w:numId="20">
    <w:abstractNumId w:val="28"/>
  </w:num>
  <w:num w:numId="21">
    <w:abstractNumId w:val="2"/>
  </w:num>
  <w:num w:numId="22">
    <w:abstractNumId w:val="13"/>
  </w:num>
  <w:num w:numId="23">
    <w:abstractNumId w:val="27"/>
  </w:num>
  <w:num w:numId="24">
    <w:abstractNumId w:val="30"/>
  </w:num>
  <w:num w:numId="25">
    <w:abstractNumId w:val="6"/>
  </w:num>
  <w:num w:numId="26">
    <w:abstractNumId w:val="10"/>
  </w:num>
  <w:num w:numId="27">
    <w:abstractNumId w:val="26"/>
  </w:num>
  <w:num w:numId="28">
    <w:abstractNumId w:val="7"/>
  </w:num>
  <w:num w:numId="29">
    <w:abstractNumId w:val="32"/>
  </w:num>
  <w:num w:numId="30">
    <w:abstractNumId w:val="19"/>
  </w:num>
  <w:num w:numId="31">
    <w:abstractNumId w:val="29"/>
  </w:num>
  <w:num w:numId="32">
    <w:abstractNumId w:val="12"/>
  </w:num>
  <w:num w:numId="33">
    <w:abstractNumId w:val="14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10964"/>
    <w:rsid w:val="00061F20"/>
    <w:rsid w:val="00064B2E"/>
    <w:rsid w:val="00066789"/>
    <w:rsid w:val="00080D83"/>
    <w:rsid w:val="000D283E"/>
    <w:rsid w:val="001011C0"/>
    <w:rsid w:val="00124D4A"/>
    <w:rsid w:val="001304E7"/>
    <w:rsid w:val="00130B23"/>
    <w:rsid w:val="00153949"/>
    <w:rsid w:val="00172E3C"/>
    <w:rsid w:val="001A7599"/>
    <w:rsid w:val="001B210F"/>
    <w:rsid w:val="001C7F43"/>
    <w:rsid w:val="001E25C8"/>
    <w:rsid w:val="0023005A"/>
    <w:rsid w:val="00241564"/>
    <w:rsid w:val="00241C1F"/>
    <w:rsid w:val="002425AE"/>
    <w:rsid w:val="00262383"/>
    <w:rsid w:val="002C6347"/>
    <w:rsid w:val="002C6AFD"/>
    <w:rsid w:val="002D739C"/>
    <w:rsid w:val="002E317B"/>
    <w:rsid w:val="002E3D2A"/>
    <w:rsid w:val="00314A7D"/>
    <w:rsid w:val="00315901"/>
    <w:rsid w:val="00320AAC"/>
    <w:rsid w:val="00325198"/>
    <w:rsid w:val="0035482A"/>
    <w:rsid w:val="003619F2"/>
    <w:rsid w:val="00365820"/>
    <w:rsid w:val="00370656"/>
    <w:rsid w:val="00373764"/>
    <w:rsid w:val="003C4847"/>
    <w:rsid w:val="003C554F"/>
    <w:rsid w:val="003D1664"/>
    <w:rsid w:val="003F4B57"/>
    <w:rsid w:val="0040149C"/>
    <w:rsid w:val="00414478"/>
    <w:rsid w:val="00452463"/>
    <w:rsid w:val="00471D59"/>
    <w:rsid w:val="00474C6E"/>
    <w:rsid w:val="00477EF0"/>
    <w:rsid w:val="00483910"/>
    <w:rsid w:val="00490BDA"/>
    <w:rsid w:val="00492BD3"/>
    <w:rsid w:val="004A6C52"/>
    <w:rsid w:val="004B70BD"/>
    <w:rsid w:val="004D3508"/>
    <w:rsid w:val="005068D2"/>
    <w:rsid w:val="0052111D"/>
    <w:rsid w:val="0055209A"/>
    <w:rsid w:val="00560CCB"/>
    <w:rsid w:val="005760A9"/>
    <w:rsid w:val="005840BC"/>
    <w:rsid w:val="0059251D"/>
    <w:rsid w:val="00594464"/>
    <w:rsid w:val="0059618F"/>
    <w:rsid w:val="005B01DE"/>
    <w:rsid w:val="005D0613"/>
    <w:rsid w:val="005E567D"/>
    <w:rsid w:val="005F6C03"/>
    <w:rsid w:val="006107FB"/>
    <w:rsid w:val="00622781"/>
    <w:rsid w:val="00636621"/>
    <w:rsid w:val="00640BFF"/>
    <w:rsid w:val="00672D0E"/>
    <w:rsid w:val="006859DF"/>
    <w:rsid w:val="00691B6D"/>
    <w:rsid w:val="00693602"/>
    <w:rsid w:val="0069621B"/>
    <w:rsid w:val="006B4267"/>
    <w:rsid w:val="006F0550"/>
    <w:rsid w:val="006F209E"/>
    <w:rsid w:val="006F2376"/>
    <w:rsid w:val="00702D55"/>
    <w:rsid w:val="00727F94"/>
    <w:rsid w:val="007337EB"/>
    <w:rsid w:val="0073536C"/>
    <w:rsid w:val="00741B1E"/>
    <w:rsid w:val="00745D18"/>
    <w:rsid w:val="0075616B"/>
    <w:rsid w:val="00761B4B"/>
    <w:rsid w:val="00776530"/>
    <w:rsid w:val="00791E8E"/>
    <w:rsid w:val="007A0109"/>
    <w:rsid w:val="007B2500"/>
    <w:rsid w:val="007C299C"/>
    <w:rsid w:val="007D61D6"/>
    <w:rsid w:val="007E1B19"/>
    <w:rsid w:val="007F3623"/>
    <w:rsid w:val="00820B25"/>
    <w:rsid w:val="00827311"/>
    <w:rsid w:val="00834BB4"/>
    <w:rsid w:val="00835187"/>
    <w:rsid w:val="00844EBC"/>
    <w:rsid w:val="00853CCF"/>
    <w:rsid w:val="00863E65"/>
    <w:rsid w:val="00873501"/>
    <w:rsid w:val="00876326"/>
    <w:rsid w:val="00883DB6"/>
    <w:rsid w:val="008945D9"/>
    <w:rsid w:val="008B0B00"/>
    <w:rsid w:val="008C7F7A"/>
    <w:rsid w:val="008E79FA"/>
    <w:rsid w:val="008F502C"/>
    <w:rsid w:val="009168BA"/>
    <w:rsid w:val="00920965"/>
    <w:rsid w:val="009B0C7B"/>
    <w:rsid w:val="009B5B20"/>
    <w:rsid w:val="009D2544"/>
    <w:rsid w:val="009D71C1"/>
    <w:rsid w:val="009E3459"/>
    <w:rsid w:val="009F2CF0"/>
    <w:rsid w:val="00A03FEC"/>
    <w:rsid w:val="00A04690"/>
    <w:rsid w:val="00A40DD3"/>
    <w:rsid w:val="00A64713"/>
    <w:rsid w:val="00A764C2"/>
    <w:rsid w:val="00A824F2"/>
    <w:rsid w:val="00A8311B"/>
    <w:rsid w:val="00A861D6"/>
    <w:rsid w:val="00AB5172"/>
    <w:rsid w:val="00AC5639"/>
    <w:rsid w:val="00AD0587"/>
    <w:rsid w:val="00AD1EFE"/>
    <w:rsid w:val="00B01F08"/>
    <w:rsid w:val="00B02FB8"/>
    <w:rsid w:val="00B06587"/>
    <w:rsid w:val="00B14ABD"/>
    <w:rsid w:val="00B16738"/>
    <w:rsid w:val="00B16E8F"/>
    <w:rsid w:val="00B30401"/>
    <w:rsid w:val="00B3331A"/>
    <w:rsid w:val="00B54171"/>
    <w:rsid w:val="00B6637D"/>
    <w:rsid w:val="00B71BDE"/>
    <w:rsid w:val="00B914E0"/>
    <w:rsid w:val="00BB109E"/>
    <w:rsid w:val="00BB66A1"/>
    <w:rsid w:val="00BB76D0"/>
    <w:rsid w:val="00BC2FB7"/>
    <w:rsid w:val="00BC363C"/>
    <w:rsid w:val="00BE6745"/>
    <w:rsid w:val="00BE6F28"/>
    <w:rsid w:val="00BF0268"/>
    <w:rsid w:val="00C35EA3"/>
    <w:rsid w:val="00C62C24"/>
    <w:rsid w:val="00C635B6"/>
    <w:rsid w:val="00C64A47"/>
    <w:rsid w:val="00C73C6F"/>
    <w:rsid w:val="00C80F1D"/>
    <w:rsid w:val="00CA5CBD"/>
    <w:rsid w:val="00CB2B5B"/>
    <w:rsid w:val="00CD0486"/>
    <w:rsid w:val="00CD477A"/>
    <w:rsid w:val="00CE005B"/>
    <w:rsid w:val="00CE0BB2"/>
    <w:rsid w:val="00D0361A"/>
    <w:rsid w:val="00D05C63"/>
    <w:rsid w:val="00D30ADD"/>
    <w:rsid w:val="00D43A0D"/>
    <w:rsid w:val="00D43C24"/>
    <w:rsid w:val="00D45902"/>
    <w:rsid w:val="00D46867"/>
    <w:rsid w:val="00D526F3"/>
    <w:rsid w:val="00D72DD3"/>
    <w:rsid w:val="00DA2034"/>
    <w:rsid w:val="00DA43A3"/>
    <w:rsid w:val="00DB34F7"/>
    <w:rsid w:val="00DB6F0A"/>
    <w:rsid w:val="00DC733E"/>
    <w:rsid w:val="00DF0B46"/>
    <w:rsid w:val="00DF1D18"/>
    <w:rsid w:val="00DF57BE"/>
    <w:rsid w:val="00E06500"/>
    <w:rsid w:val="00E3021D"/>
    <w:rsid w:val="00E4208B"/>
    <w:rsid w:val="00E57060"/>
    <w:rsid w:val="00E87616"/>
    <w:rsid w:val="00EA5C16"/>
    <w:rsid w:val="00EC1394"/>
    <w:rsid w:val="00ED026A"/>
    <w:rsid w:val="00ED21FC"/>
    <w:rsid w:val="00EF000D"/>
    <w:rsid w:val="00EF163B"/>
    <w:rsid w:val="00F4691C"/>
    <w:rsid w:val="00F545A3"/>
    <w:rsid w:val="00F728E7"/>
    <w:rsid w:val="00F76C77"/>
    <w:rsid w:val="00F91BEB"/>
    <w:rsid w:val="00F94574"/>
    <w:rsid w:val="00FA2CA1"/>
    <w:rsid w:val="00FB5706"/>
    <w:rsid w:val="00FC2A5B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074B3B-2413-4EDD-89DF-99438755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07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table" w:styleId="Tabela-Siatka">
    <w:name w:val="Table Grid"/>
    <w:basedOn w:val="Standardowy"/>
    <w:rsid w:val="00E4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107FB"/>
    <w:rPr>
      <w:rFonts w:ascii="Cambria" w:hAnsi="Cambria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6107FB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6107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07F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EB6F-672E-4087-95FD-EECBAA73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</cp:revision>
  <cp:lastPrinted>2018-07-10T11:12:00Z</cp:lastPrinted>
  <dcterms:created xsi:type="dcterms:W3CDTF">2018-07-10T11:44:00Z</dcterms:created>
  <dcterms:modified xsi:type="dcterms:W3CDTF">2018-07-10T11:47:00Z</dcterms:modified>
</cp:coreProperties>
</file>